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10" w:rsidRPr="00C5420E" w:rsidRDefault="00E34D10" w:rsidP="006B10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20E">
        <w:rPr>
          <w:rFonts w:ascii="Times New Roman" w:hAnsi="Times New Roman" w:cs="Times New Roman"/>
          <w:b/>
          <w:bCs/>
          <w:sz w:val="28"/>
          <w:szCs w:val="28"/>
        </w:rPr>
        <w:t>ВиПиН хочет узнать всё о литературной столице 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p w:rsidR="00E34D10" w:rsidRDefault="00E34D10" w:rsidP="006B1026">
      <w:pPr>
        <w:jc w:val="center"/>
      </w:pPr>
      <w:r w:rsidRPr="00C5098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2.5pt;height:233.25pt;visibility:visible">
            <v:imagedata r:id="rId4" o:title=""/>
          </v:shape>
        </w:pict>
      </w:r>
    </w:p>
    <w:p w:rsidR="00E34D10" w:rsidRPr="000E32DE" w:rsidRDefault="00E34D10" w:rsidP="000E32DE">
      <w:pPr>
        <w:jc w:val="both"/>
        <w:rPr>
          <w:rFonts w:ascii="Times New Roman" w:hAnsi="Times New Roman" w:cs="Times New Roman"/>
          <w:sz w:val="28"/>
          <w:szCs w:val="28"/>
        </w:rPr>
      </w:pPr>
      <w:r w:rsidRPr="000E32DE">
        <w:rPr>
          <w:rFonts w:ascii="Times New Roman" w:hAnsi="Times New Roman" w:cs="Times New Roman"/>
          <w:sz w:val="28"/>
          <w:szCs w:val="28"/>
        </w:rPr>
        <w:t xml:space="preserve">1 сентября 2020 года в г Орел прилетел официальный талисман предстоящей Всероссийской переписи населения – цыплёнок ВиПиН. Орловщина известна как край писательский, поэтому, в первую очередь, к нам едут в гости за вдохновением и впечатлениями от красот природы. В планах ВиПиНа не только посещение достопримечательностей и знакомство с историей города, но и оказание помощи Орелстату в информировании жителей о том, для чего нужна перепись населения и как в ней принять участие. </w:t>
      </w:r>
    </w:p>
    <w:p w:rsidR="00E34D10" w:rsidRPr="005324CA" w:rsidRDefault="00E34D10" w:rsidP="000E32DE">
      <w:pPr>
        <w:jc w:val="center"/>
      </w:pPr>
      <w:r w:rsidRPr="00C5098D">
        <w:rPr>
          <w:noProof/>
          <w:lang w:eastAsia="ru-RU"/>
        </w:rPr>
        <w:pict>
          <v:shape id="Рисунок 3" o:spid="_x0000_i1026" type="#_x0000_t75" style="width:357.75pt;height:237pt;visibility:visible">
            <v:imagedata r:id="rId5" o:title=""/>
          </v:shape>
        </w:pict>
      </w:r>
    </w:p>
    <w:sectPr w:rsidR="00E34D10" w:rsidRPr="005324CA" w:rsidSect="0082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4CA"/>
    <w:rsid w:val="000A0A9D"/>
    <w:rsid w:val="000E32DE"/>
    <w:rsid w:val="005324CA"/>
    <w:rsid w:val="005F0E1B"/>
    <w:rsid w:val="006B1026"/>
    <w:rsid w:val="00826DDF"/>
    <w:rsid w:val="0092184B"/>
    <w:rsid w:val="00C5098D"/>
    <w:rsid w:val="00C5420E"/>
    <w:rsid w:val="00E34D10"/>
    <w:rsid w:val="00FB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D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1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80</Words>
  <Characters>458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ВиПиН хочет узнать всё о литературной столице России</dc:title>
  <dc:subject/>
  <dc:creator>max</dc:creator>
  <cp:keywords/>
  <dc:description/>
  <cp:lastModifiedBy>Admin</cp:lastModifiedBy>
  <cp:revision>2</cp:revision>
  <cp:lastPrinted>2020-09-01T08:19:00Z</cp:lastPrinted>
  <dcterms:created xsi:type="dcterms:W3CDTF">2020-09-10T08:51:00Z</dcterms:created>
  <dcterms:modified xsi:type="dcterms:W3CDTF">2020-09-10T08:51:00Z</dcterms:modified>
</cp:coreProperties>
</file>