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3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E74193" w:rsidRPr="00BA7660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193" w:rsidRPr="00BA7660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>ПРИЁМА  ГРАЖДАН  ПО ЛИЧНЫМ  ВОПРОСАМ  ГЛАВОЙ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ГЛЕБОВСКОГО СЕЛЬСКОГО ПОСЕЛЕНИЯ </w:t>
      </w:r>
    </w:p>
    <w:p w:rsidR="00E74193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ШАРЫПИНОЙ МАРИНОЙ ВИКТОРОВНОЙ</w:t>
      </w:r>
    </w:p>
    <w:p w:rsidR="00E74193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 году</w:t>
      </w:r>
    </w:p>
    <w:p w:rsidR="00E74193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193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74193" w:rsidRPr="00AC6FED">
        <w:tc>
          <w:tcPr>
            <w:tcW w:w="4785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недели </w:t>
            </w:r>
          </w:p>
        </w:tc>
        <w:tc>
          <w:tcPr>
            <w:tcW w:w="4786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</w:t>
            </w:r>
          </w:p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193" w:rsidRPr="00AC6FED">
        <w:tc>
          <w:tcPr>
            <w:tcW w:w="4785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14:00 до 16:00</w:t>
            </w:r>
          </w:p>
        </w:tc>
      </w:tr>
      <w:tr w:rsidR="00E74193" w:rsidRPr="00AC6FED">
        <w:tc>
          <w:tcPr>
            <w:tcW w:w="4785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14:00 до 16:00</w:t>
            </w:r>
          </w:p>
        </w:tc>
      </w:tr>
      <w:tr w:rsidR="00E74193" w:rsidRPr="00AC6FED">
        <w:tc>
          <w:tcPr>
            <w:tcW w:w="4785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74193" w:rsidRPr="00AC6FED" w:rsidRDefault="00E74193" w:rsidP="00AC6FED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14:00 до 16:00</w:t>
            </w:r>
          </w:p>
        </w:tc>
      </w:tr>
    </w:tbl>
    <w:p w:rsidR="00E74193" w:rsidRPr="00BA7660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193" w:rsidRPr="00BA7660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4193" w:rsidRPr="00BA7660" w:rsidRDefault="00E74193" w:rsidP="00BA7660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4193" w:rsidRPr="00BA7660" w:rsidRDefault="00E74193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74193" w:rsidRPr="00BA7660" w:rsidSect="0015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ED"/>
    <w:rsid w:val="00154AA9"/>
    <w:rsid w:val="00206E37"/>
    <w:rsid w:val="002970AF"/>
    <w:rsid w:val="00380CF2"/>
    <w:rsid w:val="00523D0A"/>
    <w:rsid w:val="006B7576"/>
    <w:rsid w:val="00A43AF3"/>
    <w:rsid w:val="00A870ED"/>
    <w:rsid w:val="00AC6FED"/>
    <w:rsid w:val="00BA7660"/>
    <w:rsid w:val="00C11244"/>
    <w:rsid w:val="00CB6EEC"/>
    <w:rsid w:val="00E34D64"/>
    <w:rsid w:val="00E74193"/>
    <w:rsid w:val="00E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766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226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Loner-XP</dc:creator>
  <cp:keywords/>
  <dc:description/>
  <cp:lastModifiedBy>Admin</cp:lastModifiedBy>
  <cp:revision>2</cp:revision>
  <dcterms:created xsi:type="dcterms:W3CDTF">2020-06-09T12:38:00Z</dcterms:created>
  <dcterms:modified xsi:type="dcterms:W3CDTF">2020-06-09T12:38:00Z</dcterms:modified>
</cp:coreProperties>
</file>