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EE" w:rsidRPr="00A7086B" w:rsidRDefault="00C912EE" w:rsidP="00317604">
      <w:pPr>
        <w:pStyle w:val="NormalWeb"/>
        <w:shd w:val="clear" w:color="auto" w:fill="FFFFFF"/>
        <w:spacing w:before="0" w:beforeAutospacing="0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День рождения огнетушителя</w:t>
      </w:r>
    </w:p>
    <w:p w:rsidR="00C912EE" w:rsidRPr="003110B8" w:rsidRDefault="00C912EE" w:rsidP="003110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z w:val="28"/>
          <w:szCs w:val="28"/>
        </w:rPr>
      </w:pPr>
      <w:r w:rsidRPr="003110B8">
        <w:rPr>
          <w:b/>
          <w:bCs/>
          <w:sz w:val="28"/>
          <w:szCs w:val="28"/>
          <w:bdr w:val="none" w:sz="0" w:space="0" w:color="auto" w:frame="1"/>
        </w:rPr>
        <w:t xml:space="preserve">Вряд ли в современном мире найдётся человек, не знающий, что такое огнетушитель. В любом помещении, будь то детский сад, школа, завод, офис, склад, магазин или банк, обязательно существует оборудованное место для первичных средств пожаротушения, основным из которых является огнетушитель. </w:t>
      </w:r>
      <w:r>
        <w:rPr>
          <w:b/>
          <w:bCs/>
          <w:sz w:val="28"/>
          <w:szCs w:val="28"/>
          <w:bdr w:val="none" w:sz="0" w:space="0" w:color="auto" w:frame="1"/>
        </w:rPr>
        <w:t>7 февраля исполняется 161 год</w:t>
      </w:r>
      <w:r w:rsidRPr="003110B8">
        <w:rPr>
          <w:b/>
          <w:bCs/>
          <w:sz w:val="28"/>
          <w:szCs w:val="28"/>
          <w:bdr w:val="none" w:sz="0" w:space="0" w:color="auto" w:frame="1"/>
        </w:rPr>
        <w:t xml:space="preserve"> с момента его изобретения.</w:t>
      </w:r>
    </w:p>
    <w:p w:rsidR="00C912EE" w:rsidRDefault="00C912EE" w:rsidP="003110B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cs="Calibri"/>
          <w:sz w:val="28"/>
          <w:szCs w:val="28"/>
        </w:rPr>
      </w:pPr>
      <w:r w:rsidRPr="003110B8">
        <w:rPr>
          <w:sz w:val="28"/>
          <w:szCs w:val="28"/>
        </w:rPr>
        <w:t>Дата 7 февраля считается официальным днём создания первого огнетушителя. В этот день в 1863 году в штате Вирджиния (США) инженер Алан Крей запатентовал устройство для тушения пожаров.</w:t>
      </w:r>
    </w:p>
    <w:p w:rsidR="00C912EE" w:rsidRPr="003110B8" w:rsidRDefault="00C912EE" w:rsidP="003110B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110B8">
        <w:rPr>
          <w:sz w:val="28"/>
          <w:szCs w:val="28"/>
        </w:rPr>
        <w:t>В России его история началась в мае 1905 года. Во дворе Василеостровской пожарной части, в Петербурге, прошли официальные испытания первого пенного огнетушителя. Идея его создания пришла к учителю физики из Баку, Александру Георгиевичу Лорану, когда он стал свидетелем ужасного пожара на нефтяных промыслах. Изобретатель заметил, что пенный морской прибой справляется с горящей нефтью, в то время как вода оказывается бессильной. Лоран решил применить для тушения пожара пену. Свой первый огнетушитель он назвал «Эврика». Изобретатель опубликовал несколько статей о своём изобретении и тогда, наконец, петербургские власти решили опробовать новинку. Пожарные подожгли тесовую будку, дали ей немного погореть и предложили Лорану ее потушить. Изобретатель справился с пламенем за 14 секунд с помощью одного-единственного огнетушителя "Эврика". Это была убедительная победа, и огнетушитель Лорана был взят на вооружение пожарными не только в России, но и за рубежом.</w:t>
      </w:r>
    </w:p>
    <w:p w:rsidR="00C912EE" w:rsidRPr="003110B8" w:rsidRDefault="00C912EE" w:rsidP="003110B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110B8">
        <w:rPr>
          <w:sz w:val="28"/>
          <w:szCs w:val="28"/>
        </w:rPr>
        <w:t>Сейчас производство огнетушителей поставлено на конвейер. Одной из основных причин являются требования к соблюдениям правил пожарной безопасности, для этого в каждом учреждении обязательно должны находиться проверенные огнетушители в установленном количестве. От эффективности и надёжности огнетушителей, а также от их умелого применения зависит не только характер дальнейшего развития пожара, но и размер ущерба, который может быть нанесен.</w:t>
      </w:r>
    </w:p>
    <w:p w:rsidR="00C912EE" w:rsidRPr="003110B8" w:rsidRDefault="00C912EE" w:rsidP="003110B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110B8">
        <w:rPr>
          <w:sz w:val="28"/>
          <w:szCs w:val="28"/>
        </w:rPr>
        <w:t>Огнетушитель – не самое сложное устройство в мире. Чтобы он помог в нужную минуту, стоит внимательно, а главное - заблаговременно прочитать инструкцию и изучить устройство баллона, проверить сроки обслуживания и дозаправки. Желательно потренироваться в его применении, тогда в критической ситуации огнетушитель действительно спасёт имущество, а возможно и жизнь.Берегите себя и жизнь своих близких! В случае беды немедленно звоните на телефон службы спасения 01, 101 или 112!</w:t>
      </w:r>
    </w:p>
    <w:p w:rsidR="00C912EE" w:rsidRPr="003110B8" w:rsidRDefault="00C912EE" w:rsidP="0031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2EE" w:rsidRPr="00A7086B" w:rsidRDefault="00C912EE" w:rsidP="00311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7086B">
        <w:rPr>
          <w:rFonts w:ascii="Times New Roman" w:hAnsi="Times New Roman" w:cs="Times New Roman"/>
          <w:sz w:val="28"/>
          <w:szCs w:val="28"/>
          <w:lang w:eastAsia="ru-RU"/>
        </w:rPr>
        <w:t>Главный государственный инспектор</w:t>
      </w:r>
    </w:p>
    <w:p w:rsidR="00C912EE" w:rsidRPr="00A7086B" w:rsidRDefault="00C912EE" w:rsidP="003110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086B">
        <w:rPr>
          <w:rFonts w:ascii="Times New Roman" w:hAnsi="Times New Roman" w:cs="Times New Roman"/>
          <w:sz w:val="28"/>
          <w:szCs w:val="28"/>
          <w:lang w:eastAsia="ru-RU"/>
        </w:rPr>
        <w:t>Краснозоренского и Новодеревеньковского районов</w:t>
      </w:r>
    </w:p>
    <w:p w:rsidR="00C912EE" w:rsidRPr="00A7086B" w:rsidRDefault="00C912EE" w:rsidP="003110B8">
      <w:pPr>
        <w:spacing w:after="0" w:line="240" w:lineRule="auto"/>
        <w:ind w:firstLine="709"/>
      </w:pPr>
      <w:r w:rsidRPr="00A7086B">
        <w:rPr>
          <w:rFonts w:ascii="Times New Roman" w:hAnsi="Times New Roman" w:cs="Times New Roman"/>
          <w:sz w:val="28"/>
          <w:szCs w:val="28"/>
          <w:lang w:eastAsia="ru-RU"/>
        </w:rPr>
        <w:t>по пожарному надзору                                           П. Шурлов</w:t>
      </w:r>
      <w:bookmarkEnd w:id="0"/>
    </w:p>
    <w:sectPr w:rsidR="00C912EE" w:rsidRPr="00A7086B" w:rsidSect="003110B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12"/>
    <w:rsid w:val="003110B8"/>
    <w:rsid w:val="00317604"/>
    <w:rsid w:val="00396FD8"/>
    <w:rsid w:val="00A51FA7"/>
    <w:rsid w:val="00A7086B"/>
    <w:rsid w:val="00A72912"/>
    <w:rsid w:val="00AF3129"/>
    <w:rsid w:val="00C912EE"/>
    <w:rsid w:val="00D1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9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ой стиль"/>
    <w:basedOn w:val="Normal"/>
    <w:uiPriority w:val="99"/>
    <w:rsid w:val="003110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387</Words>
  <Characters>2208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рождения огнетушителя</dc:title>
  <dc:subject/>
  <dc:creator>user</dc:creator>
  <cp:keywords/>
  <dc:description/>
  <cp:lastModifiedBy>Admin</cp:lastModifiedBy>
  <cp:revision>2</cp:revision>
  <dcterms:created xsi:type="dcterms:W3CDTF">2024-02-05T08:27:00Z</dcterms:created>
  <dcterms:modified xsi:type="dcterms:W3CDTF">2024-02-05T08:28:00Z</dcterms:modified>
</cp:coreProperties>
</file>