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3"/>
          <w:sz w:val="28"/>
          <w:szCs w:val="28"/>
          <w:bdr w:val="none" w:sz="0" w:space="0" w:color="auto" w:frame="1"/>
        </w:rPr>
      </w:pPr>
      <w:r w:rsidRPr="00702002">
        <w:rPr>
          <w:b/>
          <w:bCs/>
          <w:spacing w:val="3"/>
          <w:sz w:val="28"/>
          <w:szCs w:val="28"/>
          <w:bdr w:val="none" w:sz="0" w:space="0" w:color="auto" w:frame="1"/>
        </w:rPr>
        <w:t>Информационное письмо «Изменения законодательства в области пожарной безопасности в 2021 году»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3"/>
          <w:sz w:val="28"/>
          <w:szCs w:val="28"/>
          <w:bdr w:val="none" w:sz="0" w:space="0" w:color="auto" w:frame="1"/>
        </w:rPr>
      </w:pP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Calibri"/>
          <w:sz w:val="28"/>
          <w:szCs w:val="28"/>
        </w:rPr>
      </w:pPr>
      <w:r w:rsidRPr="00702002">
        <w:rPr>
          <w:spacing w:val="3"/>
          <w:sz w:val="28"/>
          <w:szCs w:val="28"/>
          <w:bdr w:val="none" w:sz="0" w:space="0" w:color="auto" w:frame="1"/>
        </w:rPr>
        <w:t>С 1 января 2021 года вступила в силу </w:t>
      </w:r>
      <w:hyperlink r:id="rId4" w:tooltip="новая редакция правил противопожарного режима, которую Правительство утвердило Постановлением №1479 от 16.09.2020 года" w:history="1">
        <w:r w:rsidRPr="00702002">
          <w:rPr>
            <w:rStyle w:val="Hyperlink"/>
            <w:color w:val="auto"/>
            <w:spacing w:val="3"/>
            <w:sz w:val="28"/>
            <w:szCs w:val="28"/>
            <w:bdr w:val="none" w:sz="0" w:space="0" w:color="auto" w:frame="1"/>
          </w:rPr>
          <w:t>новая редакция правил противопожарного режима, которую Правительство утвердило Постановлением №1479 от 16.09.2020 года</w:t>
        </w:r>
      </w:hyperlink>
      <w:r w:rsidRPr="00702002">
        <w:rPr>
          <w:spacing w:val="3"/>
          <w:sz w:val="28"/>
          <w:szCs w:val="28"/>
          <w:bdr w:val="none" w:sz="0" w:space="0" w:color="auto" w:frame="1"/>
        </w:rPr>
        <w:t>. В зоне внимания - несколько новых разделов, касающихся пиротехнических изделий, разведения огня на сельхозземлях и т.д., требования к средствам пожаротушения, уточненные правила эксплуатации подвалов и цоколей, корректировка требований к безопасности в общественных местах.  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2002">
        <w:rPr>
          <w:sz w:val="28"/>
          <w:szCs w:val="28"/>
        </w:rPr>
        <w:t>Новые правила дополнены разделами XXIII «Применение и реализация пиротехнических изделий бытового назначения» и XXIV «Применение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сооружениях».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B0E43" w:rsidRPr="00702002" w:rsidRDefault="00EB0E43" w:rsidP="00702002">
      <w:pPr>
        <w:pStyle w:val="Heading1"/>
        <w:spacing w:before="0" w:beforeAutospacing="0" w:after="0" w:afterAutospacing="0"/>
        <w:ind w:firstLine="709"/>
        <w:jc w:val="both"/>
        <w:rPr>
          <w:b w:val="0"/>
          <w:bCs w:val="0"/>
          <w:spacing w:val="3"/>
          <w:sz w:val="28"/>
          <w:szCs w:val="28"/>
        </w:rPr>
      </w:pPr>
      <w:r w:rsidRPr="00702002">
        <w:rPr>
          <w:b w:val="0"/>
          <w:bCs w:val="0"/>
          <w:spacing w:val="3"/>
          <w:sz w:val="28"/>
          <w:szCs w:val="28"/>
        </w:rPr>
        <w:t>Федеральным законом от 22 декабря 2020 г. N 454-ФЗ "О внесении изменений в отдельные законодательные акты Российской Федерации в части совершенствования деятельности в области пожарной безопасности" внесены изменения в:</w:t>
      </w:r>
    </w:p>
    <w:p w:rsidR="00EB0E43" w:rsidRPr="00E8731E" w:rsidRDefault="00EB0E43" w:rsidP="007020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Федеральный закон от 21 декабря 1994 года N 69-ФЗ "О пожарной безопасности" </w:t>
      </w:r>
    </w:p>
    <w:p w:rsidR="00EB0E43" w:rsidRPr="00E8731E" w:rsidRDefault="00EB0E43" w:rsidP="007020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Федеральн</w:t>
      </w:r>
      <w:r w:rsidRPr="00702002">
        <w:rPr>
          <w:rFonts w:ascii="Times New Roman" w:hAnsi="Times New Roman" w:cs="Times New Roman"/>
          <w:spacing w:val="3"/>
          <w:sz w:val="28"/>
          <w:szCs w:val="28"/>
          <w:lang w:eastAsia="ru-RU"/>
        </w:rPr>
        <w:t>ый закон</w:t>
      </w:r>
      <w:r w:rsidRPr="00E8731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</w:p>
    <w:p w:rsidR="00EB0E43" w:rsidRPr="00E8731E" w:rsidRDefault="00EB0E43" w:rsidP="007020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Федеральный закон от 6 октября 2003 года N 131-ФЗ "Об общих принципах организации местного самоупра</w:t>
      </w:r>
      <w:r w:rsidRPr="00702002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вления в Российской Федерации" </w:t>
      </w:r>
    </w:p>
    <w:p w:rsidR="00EB0E43" w:rsidRPr="00702002" w:rsidRDefault="00EB0E43" w:rsidP="007020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E8731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Лесного кодекса Российской Федерации</w:t>
      </w:r>
      <w:r w:rsidRPr="00702002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Усовершенствована деятельность в области пожарной безопасности.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Введены понятия "ландшафтный (природный) пожар" и "лесной пожар".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К полномочиям регионов отнесена организация тушения ландшафтных (природных) пожаров силами и средствами единой госсистемы предупреждения и ликвидации ЧС, расположенными на территории субъекта РФ. Исключение - пожары на землях лесного фонда, землях обороны и безопасности, на особо охраняемых природных территориях.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С 2022 г. на органы МСУ муниципальных районов возлагается обеспечение первичных мер пожарной безопасности в границах этих районов за пределами городских и сельских населенных пунктов. Также с 2022 г. за этими органами закрепят право на создание муниципальной пожарной охраны.</w:t>
      </w:r>
    </w:p>
    <w:p w:rsidR="00EB0E43" w:rsidRPr="00702002" w:rsidRDefault="00EB0E43" w:rsidP="0070200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002">
        <w:rPr>
          <w:sz w:val="28"/>
          <w:szCs w:val="28"/>
        </w:rPr>
        <w:t>Уточнены основания для внеплановых проверок органами госпожарнадзора органов МСУ при введении особого противопожарного режима. Они будут проводиться только в отношении населенных пунктов, подверженных угрозе лесных и других ландшафтных (природных) пожаров, перечень которых утверждается уполномоченным региональным органом. Критерии определения таких населенных пунктов установит Правительство.</w:t>
      </w:r>
    </w:p>
    <w:p w:rsidR="00EB0E43" w:rsidRPr="00E8731E" w:rsidRDefault="00EB0E43" w:rsidP="0070200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EB0E43" w:rsidRPr="00702002" w:rsidRDefault="00EB0E43" w:rsidP="00702002">
      <w:pPr>
        <w:pStyle w:val="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Calibri"/>
          <w:sz w:val="28"/>
          <w:szCs w:val="28"/>
        </w:rPr>
      </w:pPr>
      <w:r w:rsidRPr="00702002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 01.03.2021 начал действовать новый </w:t>
      </w:r>
      <w:hyperlink r:id="rId5" w:tgtFrame="_blank" w:history="1">
        <w:r w:rsidRPr="00702002">
          <w:rPr>
            <w:rStyle w:val="Strong"/>
            <w:b w:val="0"/>
            <w:bCs w:val="0"/>
            <w:sz w:val="28"/>
            <w:szCs w:val="28"/>
            <w:u w:val="single"/>
            <w:bdr w:val="none" w:sz="0" w:space="0" w:color="auto" w:frame="1"/>
          </w:rPr>
          <w:t>СП 484.1311500.2020</w:t>
        </w:r>
      </w:hyperlink>
      <w:r w:rsidRPr="00702002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, устанавливающий требования к оборудованию зданий системами пожарной сигнализации</w:t>
      </w:r>
    </w:p>
    <w:p w:rsidR="00EB0E43" w:rsidRPr="00702002" w:rsidRDefault="00EB0E43" w:rsidP="007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43" w:rsidRPr="00702002" w:rsidRDefault="00EB0E43" w:rsidP="00702002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b w:val="0"/>
          <w:bCs w:val="0"/>
          <w:color w:val="000000"/>
          <w:sz w:val="28"/>
          <w:szCs w:val="28"/>
        </w:rPr>
      </w:pPr>
      <w:r w:rsidRPr="00702002">
        <w:rPr>
          <w:b w:val="0"/>
          <w:bCs w:val="0"/>
          <w:sz w:val="28"/>
          <w:szCs w:val="28"/>
        </w:rPr>
        <w:t>Новый Федеральный закон </w:t>
      </w:r>
      <w:hyperlink r:id="rId6" w:tgtFrame="_blank" w:history="1">
        <w:r w:rsidRPr="00702002">
          <w:rPr>
            <w:rStyle w:val="Hyperlink"/>
            <w:rFonts w:cs="Calibri"/>
            <w:b w:val="0"/>
            <w:bCs w:val="0"/>
            <w:color w:val="auto"/>
            <w:sz w:val="28"/>
            <w:szCs w:val="28"/>
          </w:rPr>
          <w:t>от 09.03.2021 № 36-ФЗ</w:t>
        </w:r>
      </w:hyperlink>
      <w:r w:rsidRPr="00702002">
        <w:rPr>
          <w:b w:val="0"/>
          <w:bCs w:val="0"/>
          <w:sz w:val="28"/>
          <w:szCs w:val="28"/>
        </w:rPr>
        <w:t xml:space="preserve"> «</w:t>
      </w:r>
      <w:r w:rsidRPr="00702002">
        <w:rPr>
          <w:b w:val="0"/>
          <w:bCs w:val="0"/>
          <w:color w:val="000000"/>
          <w:sz w:val="28"/>
          <w:szCs w:val="28"/>
        </w:rPr>
        <w:t xml:space="preserve">О внесении изменений в Кодекс Российской Федерации об административных правонарушениях» </w:t>
      </w:r>
      <w:r w:rsidRPr="00702002">
        <w:rPr>
          <w:rFonts w:cs="Calibri"/>
          <w:b w:val="0"/>
          <w:bCs w:val="0"/>
          <w:sz w:val="28"/>
          <w:szCs w:val="28"/>
        </w:rPr>
        <w:t> </w:t>
      </w:r>
      <w:r w:rsidRPr="00702002">
        <w:rPr>
          <w:b w:val="0"/>
          <w:bCs w:val="0"/>
          <w:sz w:val="28"/>
          <w:szCs w:val="28"/>
        </w:rPr>
        <w:t>вносит изменения в ст. 20.4 </w:t>
      </w:r>
      <w:hyperlink r:id="rId7" w:tgtFrame="_blank" w:history="1">
        <w:r w:rsidRPr="00702002">
          <w:rPr>
            <w:rStyle w:val="Hyperlink"/>
            <w:rFonts w:cs="Calibri"/>
            <w:b w:val="0"/>
            <w:bCs w:val="0"/>
            <w:color w:val="auto"/>
            <w:sz w:val="28"/>
            <w:szCs w:val="28"/>
          </w:rPr>
          <w:t>КоАП РФ</w:t>
        </w:r>
      </w:hyperlink>
      <w:r w:rsidRPr="00702002">
        <w:rPr>
          <w:b w:val="0"/>
          <w:bCs w:val="0"/>
          <w:sz w:val="28"/>
          <w:szCs w:val="28"/>
        </w:rPr>
        <w:t>, устанавливающую ответственность за нарушение требований пожарной безопасности.</w:t>
      </w:r>
    </w:p>
    <w:p w:rsidR="00EB0E43" w:rsidRDefault="00EB0E43" w:rsidP="007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43" w:rsidRPr="00702002" w:rsidRDefault="00EB0E43" w:rsidP="0070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0E43" w:rsidRPr="00702002" w:rsidSect="00D1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605"/>
    <w:rsid w:val="001B4605"/>
    <w:rsid w:val="00702002"/>
    <w:rsid w:val="008204BD"/>
    <w:rsid w:val="00910866"/>
    <w:rsid w:val="00990D57"/>
    <w:rsid w:val="00C91EDA"/>
    <w:rsid w:val="00D15017"/>
    <w:rsid w:val="00E8731E"/>
    <w:rsid w:val="00E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1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31E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3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731E"/>
    <w:rPr>
      <w:rFonts w:ascii="Cambria" w:hAnsi="Cambria" w:cs="Cambria"/>
      <w:color w:val="365F91"/>
      <w:sz w:val="26"/>
      <w:szCs w:val="26"/>
    </w:rPr>
  </w:style>
  <w:style w:type="paragraph" w:styleId="NormalWeb">
    <w:name w:val="Normal (Web)"/>
    <w:basedOn w:val="Normal"/>
    <w:uiPriority w:val="99"/>
    <w:semiHidden/>
    <w:rsid w:val="00E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8731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8731E"/>
    <w:rPr>
      <w:b/>
      <w:bCs/>
    </w:rPr>
  </w:style>
  <w:style w:type="paragraph" w:customStyle="1" w:styleId="p">
    <w:name w:val="p"/>
    <w:basedOn w:val="Normal"/>
    <w:uiPriority w:val="99"/>
    <w:rsid w:val="00E8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1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41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1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4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41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807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73830960" TargetMode="External"/><Relationship Id="rId5" Type="http://schemas.openxmlformats.org/officeDocument/2006/relationships/hyperlink" Target="kodeks://link/d?nd=566249686" TargetMode="External"/><Relationship Id="rId4" Type="http://schemas.openxmlformats.org/officeDocument/2006/relationships/hyperlink" Target="http://static.consultant.ru/obj/file/doc/pr_250920-147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505</Words>
  <Characters>2879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«Изменения законодательства в области пожарной безопасности в 2021 году»</dc:title>
  <dc:subject/>
  <dc:creator>admin</dc:creator>
  <cp:keywords/>
  <dc:description/>
  <cp:lastModifiedBy>Admin</cp:lastModifiedBy>
  <cp:revision>2</cp:revision>
  <dcterms:created xsi:type="dcterms:W3CDTF">2021-04-27T12:25:00Z</dcterms:created>
  <dcterms:modified xsi:type="dcterms:W3CDTF">2021-04-27T12:25:00Z</dcterms:modified>
</cp:coreProperties>
</file>