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35" w:rsidRDefault="00506335" w:rsidP="00E60984">
      <w:r>
        <w:t xml:space="preserve">                                                           СВЕДЕНИЯ</w:t>
      </w:r>
    </w:p>
    <w:p w:rsidR="00506335" w:rsidRDefault="00506335" w:rsidP="00E60984"/>
    <w:p w:rsidR="00506335" w:rsidRDefault="00506335" w:rsidP="00E60984">
      <w:r>
        <w:t xml:space="preserve">о численности работников муниципального учреждения Центр культуры Глебовского сельского поселения Новодеревеньковского района Орловской области </w:t>
      </w:r>
    </w:p>
    <w:p w:rsidR="00506335" w:rsidRDefault="00506335" w:rsidP="00E60984">
      <w:r>
        <w:t xml:space="preserve">                                                            за 1 квартал 2022 года</w:t>
      </w:r>
    </w:p>
    <w:p w:rsidR="00506335" w:rsidRDefault="00506335" w:rsidP="00E60984"/>
    <w:p w:rsidR="00506335" w:rsidRDefault="00506335" w:rsidP="00E60984"/>
    <w:p w:rsidR="00506335" w:rsidRDefault="00506335" w:rsidP="00E60984"/>
    <w:p w:rsidR="00506335" w:rsidRDefault="00506335" w:rsidP="00E6098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506335">
        <w:tc>
          <w:tcPr>
            <w:tcW w:w="3190" w:type="dxa"/>
          </w:tcPr>
          <w:p w:rsidR="00506335" w:rsidRDefault="00506335">
            <w:r>
              <w:t>Наименование муниципального</w:t>
            </w:r>
          </w:p>
          <w:p w:rsidR="00506335" w:rsidRDefault="00506335">
            <w:r>
              <w:t>учреждения</w:t>
            </w:r>
          </w:p>
        </w:tc>
        <w:tc>
          <w:tcPr>
            <w:tcW w:w="3190" w:type="dxa"/>
          </w:tcPr>
          <w:p w:rsidR="00506335" w:rsidRDefault="00506335">
            <w:r>
              <w:t>Фактическая численность работников  муниципального учреждения, человек</w:t>
            </w:r>
          </w:p>
        </w:tc>
        <w:tc>
          <w:tcPr>
            <w:tcW w:w="3190" w:type="dxa"/>
          </w:tcPr>
          <w:p w:rsidR="00506335" w:rsidRDefault="00506335">
            <w:r>
              <w:t>Фактические затраты на денежное содержание  работников  муниципального учреждения, тыс. руб.</w:t>
            </w:r>
          </w:p>
        </w:tc>
      </w:tr>
      <w:tr w:rsidR="00506335">
        <w:tc>
          <w:tcPr>
            <w:tcW w:w="3190" w:type="dxa"/>
          </w:tcPr>
          <w:p w:rsidR="00506335" w:rsidRDefault="00506335">
            <w:r>
              <w:t>Центр культуры Глебовского сельского поселения Новодеревеньковского  района  Орловской области</w:t>
            </w:r>
          </w:p>
        </w:tc>
        <w:tc>
          <w:tcPr>
            <w:tcW w:w="3190" w:type="dxa"/>
          </w:tcPr>
          <w:p w:rsidR="00506335" w:rsidRDefault="00506335">
            <w:r>
              <w:t xml:space="preserve">                   2</w:t>
            </w:r>
          </w:p>
        </w:tc>
        <w:tc>
          <w:tcPr>
            <w:tcW w:w="3190" w:type="dxa"/>
          </w:tcPr>
          <w:p w:rsidR="00506335" w:rsidRDefault="00506335">
            <w:r>
              <w:t xml:space="preserve">          107.4</w:t>
            </w:r>
          </w:p>
        </w:tc>
      </w:tr>
    </w:tbl>
    <w:p w:rsidR="00506335" w:rsidRDefault="00506335" w:rsidP="00E60984"/>
    <w:p w:rsidR="00506335" w:rsidRDefault="00506335" w:rsidP="00E60984"/>
    <w:p w:rsidR="00506335" w:rsidRDefault="00506335" w:rsidP="00E60984">
      <w:r>
        <w:t xml:space="preserve">                                                           </w:t>
      </w:r>
    </w:p>
    <w:p w:rsidR="00506335" w:rsidRDefault="00506335" w:rsidP="00E60984"/>
    <w:p w:rsidR="00506335" w:rsidRDefault="00506335" w:rsidP="00E60984"/>
    <w:p w:rsidR="00506335" w:rsidRDefault="00506335" w:rsidP="00E60984"/>
    <w:p w:rsidR="00506335" w:rsidRDefault="00506335" w:rsidP="00E60984"/>
    <w:p w:rsidR="00506335" w:rsidRDefault="00506335" w:rsidP="00E60984">
      <w:r>
        <w:t xml:space="preserve">                                                                                  </w:t>
      </w:r>
    </w:p>
    <w:p w:rsidR="00506335" w:rsidRDefault="00506335"/>
    <w:sectPr w:rsidR="00506335" w:rsidSect="0080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51E"/>
    <w:rsid w:val="000E03E5"/>
    <w:rsid w:val="00150477"/>
    <w:rsid w:val="002E3B23"/>
    <w:rsid w:val="00402D55"/>
    <w:rsid w:val="004D7B88"/>
    <w:rsid w:val="00506335"/>
    <w:rsid w:val="0059449F"/>
    <w:rsid w:val="00651DA4"/>
    <w:rsid w:val="00802CB0"/>
    <w:rsid w:val="0093636C"/>
    <w:rsid w:val="00C47C5C"/>
    <w:rsid w:val="00D0151E"/>
    <w:rsid w:val="00E60984"/>
    <w:rsid w:val="00EC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117</Words>
  <Characters>671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СВЕДЕНИЯ</dc:title>
  <dc:subject/>
  <dc:creator>Судбище</dc:creator>
  <cp:keywords/>
  <dc:description/>
  <cp:lastModifiedBy>Admin</cp:lastModifiedBy>
  <cp:revision>2</cp:revision>
  <dcterms:created xsi:type="dcterms:W3CDTF">2022-04-07T07:34:00Z</dcterms:created>
  <dcterms:modified xsi:type="dcterms:W3CDTF">2022-04-07T07:34:00Z</dcterms:modified>
</cp:coreProperties>
</file>