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1E" w:rsidRDefault="00962B1E" w:rsidP="00E60984">
      <w:r>
        <w:t xml:space="preserve">                                                           СВЕДЕНИЯ</w:t>
      </w:r>
    </w:p>
    <w:p w:rsidR="00962B1E" w:rsidRDefault="00962B1E" w:rsidP="00E60984"/>
    <w:p w:rsidR="00962B1E" w:rsidRDefault="00962B1E" w:rsidP="00E60984">
      <w:r>
        <w:t xml:space="preserve">о численности работников муниципального учреждения Центр культуры Глебовского сельского поселения Новодеревеньковского района Орловской области </w:t>
      </w:r>
    </w:p>
    <w:p w:rsidR="00962B1E" w:rsidRDefault="00962B1E" w:rsidP="00E60984">
      <w:r>
        <w:t xml:space="preserve">                                                            за 2 квартал 2021 года</w:t>
      </w:r>
    </w:p>
    <w:p w:rsidR="00962B1E" w:rsidRDefault="00962B1E" w:rsidP="00E60984"/>
    <w:p w:rsidR="00962B1E" w:rsidRDefault="00962B1E" w:rsidP="00E60984"/>
    <w:p w:rsidR="00962B1E" w:rsidRDefault="00962B1E" w:rsidP="00E60984"/>
    <w:p w:rsidR="00962B1E" w:rsidRDefault="00962B1E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62B1E">
        <w:tc>
          <w:tcPr>
            <w:tcW w:w="3190" w:type="dxa"/>
          </w:tcPr>
          <w:p w:rsidR="00962B1E" w:rsidRDefault="00962B1E">
            <w:r>
              <w:t>Наименование муниципального</w:t>
            </w:r>
          </w:p>
          <w:p w:rsidR="00962B1E" w:rsidRDefault="00962B1E">
            <w:r>
              <w:t>учреждения</w:t>
            </w:r>
          </w:p>
        </w:tc>
        <w:tc>
          <w:tcPr>
            <w:tcW w:w="3190" w:type="dxa"/>
          </w:tcPr>
          <w:p w:rsidR="00962B1E" w:rsidRDefault="00962B1E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962B1E" w:rsidRDefault="00962B1E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962B1E">
        <w:tc>
          <w:tcPr>
            <w:tcW w:w="3190" w:type="dxa"/>
          </w:tcPr>
          <w:p w:rsidR="00962B1E" w:rsidRDefault="00962B1E">
            <w:r>
              <w:t>Центр культуры Глебовского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962B1E" w:rsidRDefault="00962B1E">
            <w:r>
              <w:t xml:space="preserve">                   2</w:t>
            </w:r>
          </w:p>
        </w:tc>
        <w:tc>
          <w:tcPr>
            <w:tcW w:w="3190" w:type="dxa"/>
          </w:tcPr>
          <w:p w:rsidR="00962B1E" w:rsidRDefault="00962B1E">
            <w:r>
              <w:t xml:space="preserve">          56,7</w:t>
            </w:r>
          </w:p>
        </w:tc>
      </w:tr>
    </w:tbl>
    <w:p w:rsidR="00962B1E" w:rsidRDefault="00962B1E" w:rsidP="00E60984"/>
    <w:p w:rsidR="00962B1E" w:rsidRDefault="00962B1E" w:rsidP="00E60984"/>
    <w:p w:rsidR="00962B1E" w:rsidRDefault="00962B1E" w:rsidP="00E60984">
      <w:r>
        <w:t xml:space="preserve">                                                           </w:t>
      </w:r>
    </w:p>
    <w:p w:rsidR="00962B1E" w:rsidRDefault="00962B1E" w:rsidP="00E60984"/>
    <w:p w:rsidR="00962B1E" w:rsidRDefault="00962B1E" w:rsidP="00E60984"/>
    <w:p w:rsidR="00962B1E" w:rsidRDefault="00962B1E" w:rsidP="00E60984"/>
    <w:p w:rsidR="00962B1E" w:rsidRDefault="00962B1E" w:rsidP="00E60984"/>
    <w:p w:rsidR="00962B1E" w:rsidRDefault="00962B1E" w:rsidP="00E60984">
      <w:r>
        <w:t xml:space="preserve">                                                                                  </w:t>
      </w:r>
    </w:p>
    <w:p w:rsidR="00962B1E" w:rsidRDefault="00962B1E"/>
    <w:sectPr w:rsidR="00962B1E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1E"/>
    <w:rsid w:val="00026A22"/>
    <w:rsid w:val="000E03E5"/>
    <w:rsid w:val="002E3B23"/>
    <w:rsid w:val="0059449F"/>
    <w:rsid w:val="00651DA4"/>
    <w:rsid w:val="006A4485"/>
    <w:rsid w:val="00802CB0"/>
    <w:rsid w:val="0093636C"/>
    <w:rsid w:val="00962B1E"/>
    <w:rsid w:val="00986025"/>
    <w:rsid w:val="00AD47E9"/>
    <w:rsid w:val="00C47C5C"/>
    <w:rsid w:val="00CF220F"/>
    <w:rsid w:val="00D0151E"/>
    <w:rsid w:val="00E60984"/>
    <w:rsid w:val="00E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670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СВЕДЕНИЯ</dc:title>
  <dc:subject/>
  <dc:creator>Судбище</dc:creator>
  <cp:keywords/>
  <dc:description/>
  <cp:lastModifiedBy>Admin</cp:lastModifiedBy>
  <cp:revision>2</cp:revision>
  <dcterms:created xsi:type="dcterms:W3CDTF">2021-07-06T08:43:00Z</dcterms:created>
  <dcterms:modified xsi:type="dcterms:W3CDTF">2021-07-06T08:43:00Z</dcterms:modified>
</cp:coreProperties>
</file>