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B8" w:rsidRDefault="00345BB8" w:rsidP="00E60984">
      <w:r>
        <w:t xml:space="preserve">                                                           СВЕДЕНИЯ</w:t>
      </w:r>
    </w:p>
    <w:p w:rsidR="00345BB8" w:rsidRDefault="00345BB8" w:rsidP="00E60984"/>
    <w:p w:rsidR="00345BB8" w:rsidRDefault="00345BB8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345BB8" w:rsidRDefault="00345BB8" w:rsidP="00E60984">
      <w:r>
        <w:t xml:space="preserve">                                                            за 2 квартал 2023 года</w:t>
      </w:r>
    </w:p>
    <w:p w:rsidR="00345BB8" w:rsidRDefault="00345BB8" w:rsidP="00E60984"/>
    <w:p w:rsidR="00345BB8" w:rsidRDefault="00345BB8" w:rsidP="00E60984"/>
    <w:p w:rsidR="00345BB8" w:rsidRDefault="00345BB8" w:rsidP="00E60984"/>
    <w:p w:rsidR="00345BB8" w:rsidRDefault="00345BB8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45BB8">
        <w:tc>
          <w:tcPr>
            <w:tcW w:w="3190" w:type="dxa"/>
          </w:tcPr>
          <w:p w:rsidR="00345BB8" w:rsidRDefault="00345BB8">
            <w:r>
              <w:t>Наименование муниципального</w:t>
            </w:r>
          </w:p>
          <w:p w:rsidR="00345BB8" w:rsidRDefault="00345BB8">
            <w:r>
              <w:t>учреждения</w:t>
            </w:r>
          </w:p>
        </w:tc>
        <w:tc>
          <w:tcPr>
            <w:tcW w:w="3190" w:type="dxa"/>
          </w:tcPr>
          <w:p w:rsidR="00345BB8" w:rsidRDefault="00345BB8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345BB8" w:rsidRDefault="00345BB8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345BB8">
        <w:tc>
          <w:tcPr>
            <w:tcW w:w="3190" w:type="dxa"/>
          </w:tcPr>
          <w:p w:rsidR="00345BB8" w:rsidRDefault="00345BB8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345BB8" w:rsidRDefault="00345BB8">
            <w:r>
              <w:t xml:space="preserve">                   2</w:t>
            </w:r>
          </w:p>
        </w:tc>
        <w:tc>
          <w:tcPr>
            <w:tcW w:w="3190" w:type="dxa"/>
          </w:tcPr>
          <w:p w:rsidR="00345BB8" w:rsidRDefault="00345BB8">
            <w:r>
              <w:t xml:space="preserve">        199,2</w:t>
            </w:r>
          </w:p>
        </w:tc>
      </w:tr>
    </w:tbl>
    <w:p w:rsidR="00345BB8" w:rsidRDefault="00345BB8" w:rsidP="00E60984"/>
    <w:p w:rsidR="00345BB8" w:rsidRDefault="00345BB8" w:rsidP="00E60984"/>
    <w:p w:rsidR="00345BB8" w:rsidRDefault="00345BB8" w:rsidP="00E60984">
      <w:r>
        <w:t xml:space="preserve">                                                           </w:t>
      </w:r>
    </w:p>
    <w:p w:rsidR="00345BB8" w:rsidRDefault="00345BB8" w:rsidP="00E60984"/>
    <w:p w:rsidR="00345BB8" w:rsidRDefault="00345BB8" w:rsidP="00E60984"/>
    <w:p w:rsidR="00345BB8" w:rsidRDefault="00345BB8" w:rsidP="00E60984"/>
    <w:p w:rsidR="00345BB8" w:rsidRDefault="00345BB8" w:rsidP="00E60984"/>
    <w:p w:rsidR="00345BB8" w:rsidRDefault="00345BB8" w:rsidP="00E60984">
      <w:r>
        <w:t xml:space="preserve">                                                                                  </w:t>
      </w:r>
    </w:p>
    <w:p w:rsidR="00345BB8" w:rsidRDefault="00345BB8"/>
    <w:sectPr w:rsidR="00345BB8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0F4AD1"/>
    <w:rsid w:val="00234FA7"/>
    <w:rsid w:val="002E3B23"/>
    <w:rsid w:val="00345BB8"/>
    <w:rsid w:val="004B5ABF"/>
    <w:rsid w:val="0059449F"/>
    <w:rsid w:val="006325F8"/>
    <w:rsid w:val="00651DA4"/>
    <w:rsid w:val="006A6EF6"/>
    <w:rsid w:val="00802CB0"/>
    <w:rsid w:val="0093636C"/>
    <w:rsid w:val="00965C2D"/>
    <w:rsid w:val="00986025"/>
    <w:rsid w:val="009C35A4"/>
    <w:rsid w:val="00A47D9C"/>
    <w:rsid w:val="00BA5849"/>
    <w:rsid w:val="00C47C5C"/>
    <w:rsid w:val="00CF220F"/>
    <w:rsid w:val="00D0151E"/>
    <w:rsid w:val="00E60984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Admin</cp:lastModifiedBy>
  <cp:revision>2</cp:revision>
  <dcterms:created xsi:type="dcterms:W3CDTF">2023-07-07T09:29:00Z</dcterms:created>
  <dcterms:modified xsi:type="dcterms:W3CDTF">2023-07-07T09:29:00Z</dcterms:modified>
</cp:coreProperties>
</file>