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EB" w:rsidRDefault="00D579EB" w:rsidP="00E60984">
      <w:r>
        <w:t xml:space="preserve">                                                           СВЕДЕНИЯ</w:t>
      </w:r>
    </w:p>
    <w:p w:rsidR="00D579EB" w:rsidRDefault="00D579EB" w:rsidP="00E60984"/>
    <w:p w:rsidR="00D579EB" w:rsidRDefault="00D579EB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D579EB" w:rsidRDefault="00D579EB" w:rsidP="00E60984">
      <w:r>
        <w:t xml:space="preserve">                                                            за  2023 года</w:t>
      </w:r>
    </w:p>
    <w:p w:rsidR="00D579EB" w:rsidRDefault="00D579EB" w:rsidP="00E60984"/>
    <w:p w:rsidR="00D579EB" w:rsidRDefault="00D579EB" w:rsidP="00E60984"/>
    <w:p w:rsidR="00D579EB" w:rsidRDefault="00D579EB" w:rsidP="00E60984"/>
    <w:p w:rsidR="00D579EB" w:rsidRDefault="00D579EB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579EB">
        <w:tc>
          <w:tcPr>
            <w:tcW w:w="3190" w:type="dxa"/>
          </w:tcPr>
          <w:p w:rsidR="00D579EB" w:rsidRDefault="00D579EB">
            <w:r>
              <w:t>Наименование муниципального</w:t>
            </w:r>
          </w:p>
          <w:p w:rsidR="00D579EB" w:rsidRDefault="00D579EB">
            <w:r>
              <w:t>учреждения</w:t>
            </w:r>
          </w:p>
        </w:tc>
        <w:tc>
          <w:tcPr>
            <w:tcW w:w="3190" w:type="dxa"/>
          </w:tcPr>
          <w:p w:rsidR="00D579EB" w:rsidRDefault="00D579EB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D579EB" w:rsidRDefault="00D579EB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D579EB">
        <w:tc>
          <w:tcPr>
            <w:tcW w:w="3190" w:type="dxa"/>
          </w:tcPr>
          <w:p w:rsidR="00D579EB" w:rsidRDefault="00D579EB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D579EB" w:rsidRDefault="00D579EB">
            <w:r>
              <w:t xml:space="preserve">                   2</w:t>
            </w:r>
          </w:p>
        </w:tc>
        <w:tc>
          <w:tcPr>
            <w:tcW w:w="3190" w:type="dxa"/>
          </w:tcPr>
          <w:p w:rsidR="00D579EB" w:rsidRPr="00195A6C" w:rsidRDefault="00D579EB">
            <w:r>
              <w:t xml:space="preserve">       399,0</w:t>
            </w:r>
          </w:p>
        </w:tc>
      </w:tr>
    </w:tbl>
    <w:p w:rsidR="00D579EB" w:rsidRDefault="00D579EB" w:rsidP="00E60984"/>
    <w:p w:rsidR="00D579EB" w:rsidRDefault="00D579EB" w:rsidP="00E60984"/>
    <w:p w:rsidR="00D579EB" w:rsidRDefault="00D579EB" w:rsidP="00E60984">
      <w:r>
        <w:t xml:space="preserve">                                                           </w:t>
      </w:r>
    </w:p>
    <w:p w:rsidR="00D579EB" w:rsidRDefault="00D579EB" w:rsidP="00E60984"/>
    <w:p w:rsidR="00D579EB" w:rsidRDefault="00D579EB" w:rsidP="00E60984"/>
    <w:p w:rsidR="00D579EB" w:rsidRDefault="00D579EB" w:rsidP="00E60984"/>
    <w:p w:rsidR="00D579EB" w:rsidRDefault="00D579EB" w:rsidP="00E60984"/>
    <w:p w:rsidR="00D579EB" w:rsidRDefault="00D579EB" w:rsidP="00E60984">
      <w:r>
        <w:t xml:space="preserve">                                                                                  </w:t>
      </w:r>
    </w:p>
    <w:p w:rsidR="00D579EB" w:rsidRDefault="00D579EB"/>
    <w:sectPr w:rsidR="00D579EB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0F4AD1"/>
    <w:rsid w:val="00195A6C"/>
    <w:rsid w:val="00234FA7"/>
    <w:rsid w:val="002C5B59"/>
    <w:rsid w:val="002E3B23"/>
    <w:rsid w:val="003F2BEF"/>
    <w:rsid w:val="004B5ABF"/>
    <w:rsid w:val="00500A52"/>
    <w:rsid w:val="0059449F"/>
    <w:rsid w:val="006325F8"/>
    <w:rsid w:val="00651DA4"/>
    <w:rsid w:val="00674C61"/>
    <w:rsid w:val="006A6EF6"/>
    <w:rsid w:val="00802CB0"/>
    <w:rsid w:val="0093636C"/>
    <w:rsid w:val="00965C2D"/>
    <w:rsid w:val="00986025"/>
    <w:rsid w:val="00C0081A"/>
    <w:rsid w:val="00C47C5C"/>
    <w:rsid w:val="00CF220F"/>
    <w:rsid w:val="00D0151E"/>
    <w:rsid w:val="00D579EB"/>
    <w:rsid w:val="00E60984"/>
    <w:rsid w:val="00EC4EB7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Admin</cp:lastModifiedBy>
  <cp:revision>2</cp:revision>
  <dcterms:created xsi:type="dcterms:W3CDTF">2024-01-11T09:49:00Z</dcterms:created>
  <dcterms:modified xsi:type="dcterms:W3CDTF">2024-01-11T09:49:00Z</dcterms:modified>
</cp:coreProperties>
</file>