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7" w:rsidRDefault="00740FC7" w:rsidP="00E60984">
      <w:r>
        <w:t xml:space="preserve">                                                           СВЕДЕНИЯ</w:t>
      </w:r>
    </w:p>
    <w:p w:rsidR="00740FC7" w:rsidRDefault="00740FC7" w:rsidP="00E60984"/>
    <w:p w:rsidR="00740FC7" w:rsidRDefault="00740FC7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740FC7" w:rsidRDefault="00740FC7" w:rsidP="00E60984">
      <w:r>
        <w:t xml:space="preserve">                                                            за 4 квартал 2021 года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40FC7">
        <w:tc>
          <w:tcPr>
            <w:tcW w:w="3190" w:type="dxa"/>
          </w:tcPr>
          <w:p w:rsidR="00740FC7" w:rsidRDefault="00740FC7">
            <w:r>
              <w:t>Наименование муниципального</w:t>
            </w:r>
          </w:p>
          <w:p w:rsidR="00740FC7" w:rsidRDefault="00740FC7">
            <w:r>
              <w:t>учреждения</w:t>
            </w:r>
          </w:p>
        </w:tc>
        <w:tc>
          <w:tcPr>
            <w:tcW w:w="3190" w:type="dxa"/>
          </w:tcPr>
          <w:p w:rsidR="00740FC7" w:rsidRDefault="00740FC7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740FC7" w:rsidRDefault="00740FC7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740FC7">
        <w:tc>
          <w:tcPr>
            <w:tcW w:w="3190" w:type="dxa"/>
          </w:tcPr>
          <w:p w:rsidR="00740FC7" w:rsidRDefault="00740FC7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740FC7" w:rsidRDefault="00740FC7">
            <w:r>
              <w:t xml:space="preserve">                   2</w:t>
            </w:r>
          </w:p>
        </w:tc>
        <w:tc>
          <w:tcPr>
            <w:tcW w:w="3190" w:type="dxa"/>
          </w:tcPr>
          <w:p w:rsidR="00740FC7" w:rsidRDefault="00740FC7">
            <w:r>
              <w:t xml:space="preserve">          62,7</w:t>
            </w:r>
          </w:p>
        </w:tc>
      </w:tr>
    </w:tbl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                       </w:t>
      </w:r>
    </w:p>
    <w:p w:rsidR="00740FC7" w:rsidRDefault="00740FC7"/>
    <w:sectPr w:rsidR="00740FC7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2C24D9"/>
    <w:rsid w:val="002E3B23"/>
    <w:rsid w:val="004553E6"/>
    <w:rsid w:val="0059449F"/>
    <w:rsid w:val="00651DA4"/>
    <w:rsid w:val="00740FC7"/>
    <w:rsid w:val="00802CB0"/>
    <w:rsid w:val="0080303C"/>
    <w:rsid w:val="009351B8"/>
    <w:rsid w:val="0093636C"/>
    <w:rsid w:val="00986025"/>
    <w:rsid w:val="00C47C5C"/>
    <w:rsid w:val="00CB740B"/>
    <w:rsid w:val="00CF220F"/>
    <w:rsid w:val="00D0151E"/>
    <w:rsid w:val="00E60984"/>
    <w:rsid w:val="00E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Admin</cp:lastModifiedBy>
  <cp:revision>2</cp:revision>
  <dcterms:created xsi:type="dcterms:W3CDTF">2022-01-20T07:04:00Z</dcterms:created>
  <dcterms:modified xsi:type="dcterms:W3CDTF">2022-01-20T07:04:00Z</dcterms:modified>
</cp:coreProperties>
</file>