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5E" w:rsidRDefault="006F675E" w:rsidP="0017525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5256">
        <w:rPr>
          <w:rFonts w:ascii="Times New Roman" w:hAnsi="Times New Roman" w:cs="Times New Roman"/>
          <w:b/>
          <w:bCs/>
          <w:sz w:val="28"/>
          <w:szCs w:val="28"/>
        </w:rPr>
        <w:t>«Народный бюджет</w:t>
      </w:r>
      <w:r w:rsidRPr="00175256">
        <w:rPr>
          <w:rFonts w:ascii="Times New Roman" w:hAnsi="Times New Roman" w:cs="Times New Roman"/>
          <w:sz w:val="28"/>
          <w:szCs w:val="28"/>
        </w:rPr>
        <w:t>»</w:t>
      </w:r>
    </w:p>
    <w:p w:rsidR="006F675E" w:rsidRDefault="006F675E" w:rsidP="009A7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75E" w:rsidRDefault="006F675E" w:rsidP="009A798D">
      <w:pPr>
        <w:spacing w:after="0"/>
        <w:ind w:firstLine="708"/>
        <w:jc w:val="both"/>
      </w:pPr>
      <w:r w:rsidRPr="00875713">
        <w:rPr>
          <w:rFonts w:ascii="Times New Roman" w:hAnsi="Times New Roman" w:cs="Times New Roman"/>
          <w:sz w:val="28"/>
          <w:szCs w:val="28"/>
        </w:rPr>
        <w:t xml:space="preserve">Проект </w:t>
      </w:r>
      <w:bookmarkStart w:id="1" w:name="_Hlk43726775"/>
      <w:r w:rsidRPr="00875713">
        <w:rPr>
          <w:rFonts w:ascii="Times New Roman" w:hAnsi="Times New Roman" w:cs="Times New Roman"/>
          <w:sz w:val="28"/>
          <w:szCs w:val="28"/>
        </w:rPr>
        <w:t xml:space="preserve">«Народный бюджет» </w:t>
      </w:r>
      <w:bookmarkEnd w:id="1"/>
      <w:r w:rsidRPr="00875713">
        <w:rPr>
          <w:rFonts w:ascii="Times New Roman" w:hAnsi="Times New Roman" w:cs="Times New Roman"/>
          <w:sz w:val="28"/>
          <w:szCs w:val="28"/>
        </w:rPr>
        <w:t>в Орловской области  направлен на определение и реализацию социально значимых мероприятий по решению вопросов местного значения, инициированных населением муниципальных образований Орловской области и включенных в муниципальные программы в рамках проекта «Народный бюджет» в Орловской области отобранных на конкурсной основе.</w:t>
      </w:r>
    </w:p>
    <w:p w:rsidR="006F675E" w:rsidRPr="009D4A19" w:rsidRDefault="006F675E" w:rsidP="009A7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В рамках проекта осуществляется строительство, реконструкция, капитальный (текущий) ремонт:</w:t>
      </w:r>
    </w:p>
    <w:p w:rsidR="006F675E" w:rsidRPr="009D4A19" w:rsidRDefault="006F675E" w:rsidP="009D4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1) объектов коммунальной инфраструктуры муниципальной собственности;</w:t>
      </w:r>
    </w:p>
    <w:p w:rsidR="006F675E" w:rsidRPr="009D4A19" w:rsidRDefault="006F675E" w:rsidP="009D4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2) автомобильных дорог местного значения и (или) элементов их обустройства;</w:t>
      </w:r>
    </w:p>
    <w:p w:rsidR="006F675E" w:rsidRPr="009D4A19" w:rsidRDefault="006F675E" w:rsidP="009D4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3) муниципальных объектов образования, культуры, библиотечного обслуживания, физической культуры и спорта, объектов культурного наследия;</w:t>
      </w:r>
    </w:p>
    <w:p w:rsidR="006F675E" w:rsidRPr="009D4A19" w:rsidRDefault="006F675E" w:rsidP="009D4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4) муниципальных объектов обеспечения первичных мер пожарной безопасности;</w:t>
      </w:r>
    </w:p>
    <w:p w:rsidR="006F675E" w:rsidRDefault="006F675E" w:rsidP="00920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5) территорий населенных пунктов, в том числе площадей, парков, мест массового отдыха, детских игровых площадок, расположенных на земельных участках, управление и распоряжение которыми осуществляется органами местного самоуправления муниципальных образований Орловской области.</w:t>
      </w:r>
    </w:p>
    <w:p w:rsidR="006F675E" w:rsidRDefault="006F675E" w:rsidP="00175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4A19">
        <w:rPr>
          <w:rFonts w:ascii="Times New Roman" w:hAnsi="Times New Roman" w:cs="Times New Roman"/>
          <w:sz w:val="28"/>
          <w:szCs w:val="28"/>
        </w:rPr>
        <w:t xml:space="preserve"> июня, в</w:t>
      </w:r>
      <w:r>
        <w:rPr>
          <w:rFonts w:ascii="Times New Roman" w:hAnsi="Times New Roman" w:cs="Times New Roman"/>
          <w:sz w:val="28"/>
          <w:szCs w:val="28"/>
        </w:rPr>
        <w:t xml:space="preserve"> нашем районе </w:t>
      </w:r>
      <w:r w:rsidRPr="009D4A19">
        <w:rPr>
          <w:rFonts w:ascii="Times New Roman" w:hAnsi="Times New Roman" w:cs="Times New Roman"/>
          <w:sz w:val="28"/>
          <w:szCs w:val="28"/>
        </w:rPr>
        <w:t xml:space="preserve">стартовал сбор предложений по благоустройству общественных территорий на 2021 год. </w:t>
      </w:r>
      <w:r>
        <w:rPr>
          <w:rFonts w:ascii="Times New Roman" w:hAnsi="Times New Roman" w:cs="Times New Roman"/>
          <w:sz w:val="28"/>
          <w:szCs w:val="28"/>
        </w:rPr>
        <w:t>Свое</w:t>
      </w:r>
      <w:r w:rsidRPr="009D4A19">
        <w:rPr>
          <w:rFonts w:ascii="Times New Roman" w:hAnsi="Times New Roman" w:cs="Times New Roman"/>
          <w:sz w:val="28"/>
          <w:szCs w:val="28"/>
        </w:rPr>
        <w:t xml:space="preserve"> мнение может высказать любой желающий, главное успеть до </w:t>
      </w:r>
      <w:r>
        <w:rPr>
          <w:rFonts w:ascii="Times New Roman" w:hAnsi="Times New Roman" w:cs="Times New Roman"/>
          <w:sz w:val="28"/>
          <w:szCs w:val="28"/>
        </w:rPr>
        <w:t xml:space="preserve">18-00  </w:t>
      </w:r>
      <w:r w:rsidRPr="009D4A19">
        <w:rPr>
          <w:rFonts w:ascii="Times New Roman" w:hAnsi="Times New Roman" w:cs="Times New Roman"/>
          <w:sz w:val="28"/>
          <w:szCs w:val="28"/>
        </w:rPr>
        <w:t>часов дня 23 июня.</w:t>
      </w:r>
    </w:p>
    <w:p w:rsidR="006F675E" w:rsidRDefault="006F675E" w:rsidP="00920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56">
        <w:rPr>
          <w:rFonts w:ascii="Times New Roman" w:hAnsi="Times New Roman" w:cs="Times New Roman"/>
          <w:sz w:val="28"/>
          <w:szCs w:val="28"/>
        </w:rPr>
        <w:t>Пункты сбора предложений граждан и институтов гражданского общества для определения Перечня мероприятий для участия    Новодеревеньковского района  Орловской области в проекте «Народный бюджет» в Орловской области на 2020 и 2021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1"/>
        <w:gridCol w:w="2836"/>
        <w:gridCol w:w="1950"/>
      </w:tblGrid>
      <w:tr w:rsidR="006F675E" w:rsidRPr="00C22D27">
        <w:trPr>
          <w:trHeight w:val="589"/>
        </w:trPr>
        <w:tc>
          <w:tcPr>
            <w:tcW w:w="534" w:type="dxa"/>
            <w:vAlign w:val="center"/>
          </w:tcPr>
          <w:p w:rsidR="006F675E" w:rsidRPr="00C22D27" w:rsidRDefault="006F675E" w:rsidP="00C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6F675E" w:rsidRPr="00C22D27" w:rsidRDefault="006F675E" w:rsidP="00C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Пункт сбора предложений</w:t>
            </w:r>
          </w:p>
        </w:tc>
        <w:tc>
          <w:tcPr>
            <w:tcW w:w="2836" w:type="dxa"/>
            <w:vAlign w:val="center"/>
          </w:tcPr>
          <w:p w:rsidR="006F675E" w:rsidRPr="00C22D27" w:rsidRDefault="006F675E" w:rsidP="00C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1950" w:type="dxa"/>
            <w:vAlign w:val="center"/>
          </w:tcPr>
          <w:p w:rsidR="006F675E" w:rsidRPr="00C22D27" w:rsidRDefault="006F675E" w:rsidP="00C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6F675E" w:rsidRPr="00C22D27">
        <w:tc>
          <w:tcPr>
            <w:tcW w:w="534" w:type="dxa"/>
            <w:vAlign w:val="center"/>
          </w:tcPr>
          <w:p w:rsidR="006F675E" w:rsidRPr="00C22D27" w:rsidRDefault="006F675E" w:rsidP="00C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6F675E" w:rsidRPr="00C22D27" w:rsidRDefault="006F675E" w:rsidP="00C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городского поселения Хомутово</w:t>
            </w:r>
          </w:p>
        </w:tc>
        <w:tc>
          <w:tcPr>
            <w:tcW w:w="2836" w:type="dxa"/>
            <w:vAlign w:val="center"/>
          </w:tcPr>
          <w:p w:rsidR="006F675E" w:rsidRPr="00C22D27" w:rsidRDefault="006F675E" w:rsidP="00C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Новодеревеньковский район, пгт. Хомутово, ул. Набережная, дом 3</w:t>
            </w:r>
          </w:p>
        </w:tc>
        <w:tc>
          <w:tcPr>
            <w:tcW w:w="1950" w:type="dxa"/>
            <w:vAlign w:val="center"/>
          </w:tcPr>
          <w:p w:rsidR="006F675E" w:rsidRPr="00C22D27" w:rsidRDefault="006F675E" w:rsidP="00C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 xml:space="preserve">с 09-00 до 18-00 (перерыв с </w:t>
            </w:r>
          </w:p>
          <w:p w:rsidR="006F675E" w:rsidRPr="00C22D27" w:rsidRDefault="006F675E" w:rsidP="00C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13-00 -  14-00)</w:t>
            </w:r>
          </w:p>
        </w:tc>
      </w:tr>
      <w:tr w:rsidR="006F675E" w:rsidRPr="00C22D27">
        <w:tc>
          <w:tcPr>
            <w:tcW w:w="534" w:type="dxa"/>
            <w:vAlign w:val="center"/>
          </w:tcPr>
          <w:p w:rsidR="006F675E" w:rsidRPr="00C22D27" w:rsidRDefault="006F675E" w:rsidP="00C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Глебовского сельского поселения</w:t>
            </w:r>
          </w:p>
        </w:tc>
        <w:tc>
          <w:tcPr>
            <w:tcW w:w="2836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Новодеревеньковский район, с. Красный Октябрь, дом </w:t>
            </w:r>
          </w:p>
        </w:tc>
        <w:tc>
          <w:tcPr>
            <w:tcW w:w="1950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 xml:space="preserve">с 09-00 до 18-00 (перерыв с </w:t>
            </w:r>
          </w:p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13-00 -  14-00)</w:t>
            </w:r>
          </w:p>
        </w:tc>
      </w:tr>
      <w:tr w:rsidR="006F675E" w:rsidRPr="00C22D27">
        <w:tc>
          <w:tcPr>
            <w:tcW w:w="534" w:type="dxa"/>
            <w:vAlign w:val="center"/>
          </w:tcPr>
          <w:p w:rsidR="006F675E" w:rsidRPr="00C22D27" w:rsidRDefault="006F675E" w:rsidP="00C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Никитинского сельского поселения</w:t>
            </w:r>
          </w:p>
        </w:tc>
        <w:tc>
          <w:tcPr>
            <w:tcW w:w="2836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Новодеревеньковский район, п. Михайловка,</w:t>
            </w:r>
          </w:p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дом 26</w:t>
            </w:r>
          </w:p>
        </w:tc>
        <w:tc>
          <w:tcPr>
            <w:tcW w:w="1950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 xml:space="preserve">с 09-00 до 18-00 (перерыв с </w:t>
            </w:r>
          </w:p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13-00 -  14-00)</w:t>
            </w:r>
          </w:p>
        </w:tc>
      </w:tr>
      <w:tr w:rsidR="006F675E" w:rsidRPr="00C22D27">
        <w:tc>
          <w:tcPr>
            <w:tcW w:w="534" w:type="dxa"/>
            <w:vAlign w:val="center"/>
          </w:tcPr>
          <w:p w:rsidR="006F675E" w:rsidRPr="00C22D27" w:rsidRDefault="006F675E" w:rsidP="00C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Новодеревеньковского сельского поселения</w:t>
            </w:r>
          </w:p>
        </w:tc>
        <w:tc>
          <w:tcPr>
            <w:tcW w:w="2836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Новодеревеньковский район, пгт. Хомутово, пер. Почтовый, дом 3</w:t>
            </w:r>
          </w:p>
        </w:tc>
        <w:tc>
          <w:tcPr>
            <w:tcW w:w="1950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 xml:space="preserve">с 09-00 до 18-00 (перерыв с </w:t>
            </w:r>
          </w:p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13-00 -  14-00)</w:t>
            </w:r>
          </w:p>
        </w:tc>
      </w:tr>
      <w:tr w:rsidR="006F675E" w:rsidRPr="00C22D27">
        <w:tc>
          <w:tcPr>
            <w:tcW w:w="534" w:type="dxa"/>
            <w:vAlign w:val="center"/>
          </w:tcPr>
          <w:p w:rsidR="006F675E" w:rsidRPr="00C22D27" w:rsidRDefault="006F675E" w:rsidP="00C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Судбищенского сельского поселения</w:t>
            </w:r>
          </w:p>
        </w:tc>
        <w:tc>
          <w:tcPr>
            <w:tcW w:w="2836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Новодеревеньковский район, с. Судбище, дом 120</w:t>
            </w:r>
          </w:p>
        </w:tc>
        <w:tc>
          <w:tcPr>
            <w:tcW w:w="1950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 xml:space="preserve">с 09-00 до 18-00 (перерыв с </w:t>
            </w:r>
          </w:p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13-00 -  14-00)</w:t>
            </w:r>
          </w:p>
        </w:tc>
      </w:tr>
      <w:tr w:rsidR="006F675E" w:rsidRPr="00C22D27">
        <w:tc>
          <w:tcPr>
            <w:tcW w:w="534" w:type="dxa"/>
            <w:vAlign w:val="center"/>
          </w:tcPr>
          <w:p w:rsidR="006F675E" w:rsidRPr="00C22D27" w:rsidRDefault="006F675E" w:rsidP="00C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Старогольского сельского поселения</w:t>
            </w:r>
          </w:p>
        </w:tc>
        <w:tc>
          <w:tcPr>
            <w:tcW w:w="2836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Новодеревеньковский район, с. Старогольское, дом 120</w:t>
            </w:r>
          </w:p>
        </w:tc>
        <w:tc>
          <w:tcPr>
            <w:tcW w:w="1950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 xml:space="preserve">с 09-00 до 18-00 (перерыв с </w:t>
            </w:r>
          </w:p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13-00 -  14-00)</w:t>
            </w:r>
          </w:p>
        </w:tc>
      </w:tr>
      <w:tr w:rsidR="006F675E" w:rsidRPr="00C22D27">
        <w:tc>
          <w:tcPr>
            <w:tcW w:w="534" w:type="dxa"/>
            <w:vAlign w:val="center"/>
          </w:tcPr>
          <w:p w:rsidR="006F675E" w:rsidRPr="00C22D27" w:rsidRDefault="006F675E" w:rsidP="00C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Суровского сельского поселения</w:t>
            </w:r>
          </w:p>
        </w:tc>
        <w:tc>
          <w:tcPr>
            <w:tcW w:w="2836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Новодеревеньковский район, д. Кулеши, дом 15</w:t>
            </w:r>
          </w:p>
        </w:tc>
        <w:tc>
          <w:tcPr>
            <w:tcW w:w="1950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 xml:space="preserve">с 09-00 до 18-00 (перерыв с </w:t>
            </w:r>
          </w:p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13-00 -  14-00)</w:t>
            </w:r>
          </w:p>
        </w:tc>
      </w:tr>
      <w:tr w:rsidR="006F675E" w:rsidRPr="00C22D27">
        <w:tc>
          <w:tcPr>
            <w:tcW w:w="534" w:type="dxa"/>
            <w:vAlign w:val="center"/>
          </w:tcPr>
          <w:p w:rsidR="006F675E" w:rsidRPr="00C22D27" w:rsidRDefault="006F675E" w:rsidP="00C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Паньковского сельского поселения</w:t>
            </w:r>
          </w:p>
        </w:tc>
        <w:tc>
          <w:tcPr>
            <w:tcW w:w="2836" w:type="dxa"/>
          </w:tcPr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Новодеревеньковский район, с. Паньково, дом 74</w:t>
            </w:r>
          </w:p>
        </w:tc>
        <w:tc>
          <w:tcPr>
            <w:tcW w:w="1950" w:type="dxa"/>
          </w:tcPr>
          <w:p w:rsidR="006F675E" w:rsidRPr="00C22D27" w:rsidRDefault="006F675E" w:rsidP="00C2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 xml:space="preserve">с 09-00 до 18-00 (перерыв с </w:t>
            </w:r>
          </w:p>
          <w:p w:rsidR="006F675E" w:rsidRPr="00C22D27" w:rsidRDefault="006F675E" w:rsidP="00C2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7">
              <w:rPr>
                <w:rFonts w:ascii="Times New Roman" w:hAnsi="Times New Roman" w:cs="Times New Roman"/>
                <w:sz w:val="24"/>
                <w:szCs w:val="24"/>
              </w:rPr>
              <w:t>13-00 -  14-00)</w:t>
            </w:r>
          </w:p>
        </w:tc>
      </w:tr>
    </w:tbl>
    <w:p w:rsidR="006F675E" w:rsidRPr="009D4A19" w:rsidRDefault="006F675E" w:rsidP="00920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75E" w:rsidRPr="009D4A19" w:rsidRDefault="006F675E" w:rsidP="009A7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 xml:space="preserve">В рамках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9D4A19">
        <w:rPr>
          <w:rFonts w:ascii="Times New Roman" w:hAnsi="Times New Roman" w:cs="Times New Roman"/>
          <w:sz w:val="28"/>
          <w:szCs w:val="28"/>
        </w:rPr>
        <w:t>могут предложить благоустроить скверы, парки, площади</w:t>
      </w:r>
      <w:r>
        <w:rPr>
          <w:rFonts w:ascii="Times New Roman" w:hAnsi="Times New Roman" w:cs="Times New Roman"/>
          <w:sz w:val="28"/>
          <w:szCs w:val="28"/>
        </w:rPr>
        <w:t xml:space="preserve"> около зданий</w:t>
      </w:r>
      <w:r w:rsidRPr="009D4A19">
        <w:rPr>
          <w:rFonts w:ascii="Times New Roman" w:hAnsi="Times New Roman" w:cs="Times New Roman"/>
          <w:sz w:val="28"/>
          <w:szCs w:val="28"/>
        </w:rPr>
        <w:t xml:space="preserve"> или «зеленые» зоны. Затем эти идеи выйдут уже на рейтинговое голосование, которое состоится с 25 июня по 1 июля.</w:t>
      </w:r>
    </w:p>
    <w:p w:rsidR="006F675E" w:rsidRPr="009D4A19" w:rsidRDefault="006F675E" w:rsidP="009A7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- Важно правильно сформулировать свое мнение, чтобы ее смогли принять в расчет при подведении итогов обсуждения по проекту «Народный бюджет». Обращаясь в администрацию, необходимо указать координаты общественного пространства, которое предлагается благоустроит и аргументировать свою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75E" w:rsidRDefault="006F675E" w:rsidP="009A7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Обратиться в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4A19">
        <w:rPr>
          <w:rFonts w:ascii="Times New Roman" w:hAnsi="Times New Roman" w:cs="Times New Roman"/>
          <w:sz w:val="28"/>
          <w:szCs w:val="28"/>
        </w:rPr>
        <w:t xml:space="preserve">с предложениями можно </w:t>
      </w:r>
      <w:r>
        <w:rPr>
          <w:rFonts w:ascii="Times New Roman" w:hAnsi="Times New Roman" w:cs="Times New Roman"/>
          <w:sz w:val="28"/>
          <w:szCs w:val="28"/>
        </w:rPr>
        <w:t xml:space="preserve">разными </w:t>
      </w:r>
      <w:r w:rsidRPr="009D4A19">
        <w:rPr>
          <w:rFonts w:ascii="Times New Roman" w:hAnsi="Times New Roman" w:cs="Times New Roman"/>
          <w:sz w:val="28"/>
          <w:szCs w:val="28"/>
        </w:rPr>
        <w:t>способами: через Интернет-приемную, почтовым письмом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A19">
        <w:rPr>
          <w:rFonts w:ascii="Times New Roman" w:hAnsi="Times New Roman" w:cs="Times New Roman"/>
          <w:sz w:val="28"/>
          <w:szCs w:val="28"/>
        </w:rPr>
        <w:t xml:space="preserve"> можно позвонить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75E" w:rsidRPr="009D4A19" w:rsidRDefault="006F675E" w:rsidP="00175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98D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4A19">
        <w:rPr>
          <w:rFonts w:ascii="Times New Roman" w:hAnsi="Times New Roman" w:cs="Times New Roman"/>
          <w:sz w:val="28"/>
          <w:szCs w:val="28"/>
        </w:rPr>
        <w:t xml:space="preserve"> Орловской области в благоустройство дворов и скверов с парками вложат больше 330 миллионов рублей. </w:t>
      </w:r>
      <w:r>
        <w:rPr>
          <w:rFonts w:ascii="Times New Roman" w:hAnsi="Times New Roman" w:cs="Times New Roman"/>
          <w:sz w:val="28"/>
          <w:szCs w:val="28"/>
        </w:rPr>
        <w:t xml:space="preserve">Новодеревеньковскому району тоже выделены средства. </w:t>
      </w:r>
    </w:p>
    <w:p w:rsidR="006F675E" w:rsidRPr="009D4A19" w:rsidRDefault="006F675E" w:rsidP="009D4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Главная цель реализации про</w:t>
      </w:r>
      <w:r>
        <w:rPr>
          <w:rFonts w:ascii="Times New Roman" w:hAnsi="Times New Roman" w:cs="Times New Roman"/>
          <w:sz w:val="28"/>
          <w:szCs w:val="28"/>
        </w:rPr>
        <w:t>екта</w:t>
      </w:r>
      <w:r w:rsidRPr="009D4A19">
        <w:rPr>
          <w:rFonts w:ascii="Times New Roman" w:hAnsi="Times New Roman" w:cs="Times New Roman"/>
          <w:sz w:val="28"/>
          <w:szCs w:val="28"/>
        </w:rPr>
        <w:t xml:space="preserve"> - кардинальное повышение комфортности населенных пунктов для их жителей, а также вовлечение самих жителей в этот процесс.</w:t>
      </w:r>
    </w:p>
    <w:p w:rsidR="006F675E" w:rsidRDefault="006F675E" w:rsidP="009D4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75E" w:rsidRDefault="006F675E" w:rsidP="009D4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75E" w:rsidRPr="009D4A19" w:rsidRDefault="006F675E" w:rsidP="009D4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675E" w:rsidRPr="009D4A19" w:rsidSect="00F6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4D1"/>
    <w:rsid w:val="00175256"/>
    <w:rsid w:val="002021B1"/>
    <w:rsid w:val="00275E4C"/>
    <w:rsid w:val="006F675E"/>
    <w:rsid w:val="00864ACC"/>
    <w:rsid w:val="00875713"/>
    <w:rsid w:val="009203A7"/>
    <w:rsid w:val="009A798D"/>
    <w:rsid w:val="009D4A19"/>
    <w:rsid w:val="00C22D27"/>
    <w:rsid w:val="00D02C65"/>
    <w:rsid w:val="00EF54D1"/>
    <w:rsid w:val="00F6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52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596</Words>
  <Characters>3399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«Народный бюджет»</dc:title>
  <dc:subject/>
  <dc:creator>User</dc:creator>
  <cp:keywords/>
  <dc:description/>
  <cp:lastModifiedBy>Admin</cp:lastModifiedBy>
  <cp:revision>2</cp:revision>
  <dcterms:created xsi:type="dcterms:W3CDTF">2020-06-22T12:01:00Z</dcterms:created>
  <dcterms:modified xsi:type="dcterms:W3CDTF">2020-06-22T12:01:00Z</dcterms:modified>
</cp:coreProperties>
</file>