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5" w:rsidRPr="00243BA0" w:rsidRDefault="001C0465" w:rsidP="00243BA0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243BA0">
        <w:rPr>
          <w:rFonts w:ascii="Times New Roman" w:hAnsi="Times New Roman" w:cs="Times New Roman"/>
          <w:b/>
          <w:bCs/>
          <w:kern w:val="36"/>
          <w:sz w:val="38"/>
          <w:szCs w:val="38"/>
          <w:lang w:eastAsia="ru-RU"/>
        </w:rPr>
        <w:t>Особый противопожарный режим для всех!</w:t>
      </w:r>
    </w:p>
    <w:p w:rsidR="001C0465" w:rsidRPr="00803DCB" w:rsidRDefault="001C0465" w:rsidP="00803D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444F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C0465" w:rsidRPr="00803DCB" w:rsidRDefault="001C0465" w:rsidP="00803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Главного управления МЧСРоссии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Орловской 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информируют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Орловской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распоряжениемОрловской области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12июля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года № 451-р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,«Введен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Орловской 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области особый противопожарныйрежим»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12ию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C0465" w:rsidRDefault="001C0465" w:rsidP="00243BA0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инспектора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ударственного 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арного 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надзора напоминают,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2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20.4. Кодекса Российской Федерации об административных правонарушениях: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требований пожарной безопасности, совершенные в условиях особого противопожарного режима: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влекут наложение административного штрафа на </w:t>
      </w:r>
      <w:r w:rsidRPr="00F567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граждан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от </w:t>
      </w:r>
      <w:r w:rsidRPr="00F567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10 тыс. рублей  до 20 тыс. рублей;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должностных лиц -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тыс.рублей  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тыс.рублей;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24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 80</w:t>
      </w:r>
      <w:r w:rsidRPr="0024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юридических лиц -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тыс.рублей  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тыс.рублей.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действия особого противопожарного режима: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43B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ограничивается пребывание граждан в лесах и въезд в них транспортных средств;</w:t>
      </w:r>
      <w:r w:rsidRPr="00243BA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43B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территориях поселений и населенных пунктов, садах, огородах, предприятиях и организациях независимо от организационно — правовой формы запрещено разведение костров,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сжигание мусора и сухой травы,</w:t>
      </w:r>
      <w:r w:rsidRPr="00243B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проведение пожароопасных работ на определенных участках, в том числе проведение сельскохозяйственных палов, сжигание стерни, пожнивных остатков и разведение костров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 </w:t>
      </w:r>
      <w:r w:rsidRPr="00243B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сжигание мусора на полях,</w:t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– не стихия, а следствие беспечности людей! Помните и соблюдайте основные требования пожарной безопасности!</w:t>
      </w:r>
    </w:p>
    <w:p w:rsidR="001C0465" w:rsidRPr="00223791" w:rsidRDefault="001C0465" w:rsidP="00243BA0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23791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инспектор</w:t>
      </w:r>
    </w:p>
    <w:p w:rsidR="001C0465" w:rsidRPr="00223791" w:rsidRDefault="001C0465" w:rsidP="00243BA0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23791">
        <w:rPr>
          <w:rFonts w:ascii="Times New Roman" w:hAnsi="Times New Roman" w:cs="Times New Roman"/>
          <w:b/>
          <w:bCs/>
          <w:sz w:val="28"/>
          <w:szCs w:val="28"/>
        </w:rPr>
        <w:t>Краснозоренского и Новодеревеньковского районов</w:t>
      </w:r>
    </w:p>
    <w:p w:rsidR="001C0465" w:rsidRPr="00803DCB" w:rsidRDefault="001C0465" w:rsidP="00243BA0">
      <w:pPr>
        <w:spacing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223791">
        <w:rPr>
          <w:rFonts w:ascii="Times New Roman" w:hAnsi="Times New Roman" w:cs="Times New Roman"/>
          <w:b/>
          <w:bCs/>
          <w:sz w:val="28"/>
          <w:szCs w:val="28"/>
        </w:rPr>
        <w:t>по пожарному надзору                                           П. Шурлов</w:t>
      </w:r>
    </w:p>
    <w:sectPr w:rsidR="001C0465" w:rsidRPr="00803DCB" w:rsidSect="0049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FD"/>
    <w:rsid w:val="001C0465"/>
    <w:rsid w:val="00213954"/>
    <w:rsid w:val="00223791"/>
    <w:rsid w:val="00243BA0"/>
    <w:rsid w:val="00341B6F"/>
    <w:rsid w:val="0049444F"/>
    <w:rsid w:val="004E4EF6"/>
    <w:rsid w:val="005A05D1"/>
    <w:rsid w:val="007417FD"/>
    <w:rsid w:val="0080238E"/>
    <w:rsid w:val="00803DCB"/>
    <w:rsid w:val="00D17886"/>
    <w:rsid w:val="00E9438E"/>
    <w:rsid w:val="00F5671F"/>
    <w:rsid w:val="00FD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9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291</Words>
  <Characters>1661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Особый противопожарный режим для всех</dc:title>
  <dc:subject/>
  <dc:creator>user</dc:creator>
  <cp:keywords/>
  <dc:description/>
  <cp:lastModifiedBy>Admin</cp:lastModifiedBy>
  <cp:revision>2</cp:revision>
  <dcterms:created xsi:type="dcterms:W3CDTF">2023-07-13T08:11:00Z</dcterms:created>
  <dcterms:modified xsi:type="dcterms:W3CDTF">2023-07-13T08:11:00Z</dcterms:modified>
</cp:coreProperties>
</file>