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9" w:rsidRDefault="003535F9" w:rsidP="008674F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3535F9" w:rsidRDefault="003535F9" w:rsidP="008674F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3535F9" w:rsidRDefault="003535F9" w:rsidP="008674F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Глебовского сельского поселения</w:t>
      </w:r>
    </w:p>
    <w:p w:rsidR="003535F9" w:rsidRDefault="003535F9" w:rsidP="008674F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35F9" w:rsidRDefault="003535F9" w:rsidP="008674F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 (ПРОЕКТ)</w:t>
      </w:r>
    </w:p>
    <w:p w:rsidR="003535F9" w:rsidRDefault="003535F9" w:rsidP="008674F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5F9" w:rsidRPr="00486A14" w:rsidRDefault="003535F9" w:rsidP="008674F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     _________                                                        №__ </w:t>
      </w:r>
    </w:p>
    <w:p w:rsidR="003535F9" w:rsidRDefault="003535F9" w:rsidP="008674F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486A14">
        <w:rPr>
          <w:rFonts w:ascii="Times New Roman" w:hAnsi="Times New Roman" w:cs="Times New Roman"/>
          <w:b/>
          <w:bCs/>
          <w:sz w:val="32"/>
          <w:szCs w:val="32"/>
        </w:rPr>
        <w:t xml:space="preserve">     с. </w:t>
      </w:r>
      <w:r>
        <w:rPr>
          <w:rFonts w:ascii="Times New Roman" w:hAnsi="Times New Roman" w:cs="Times New Roman"/>
          <w:b/>
          <w:bCs/>
          <w:sz w:val="32"/>
          <w:szCs w:val="32"/>
        </w:rPr>
        <w:t>Глебово</w:t>
      </w:r>
    </w:p>
    <w:p w:rsidR="003535F9" w:rsidRDefault="003535F9" w:rsidP="008674F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535F9" w:rsidRDefault="003535F9" w:rsidP="008674F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        </w:t>
      </w:r>
    </w:p>
    <w:p w:rsidR="003535F9" w:rsidRPr="00DF3100" w:rsidRDefault="003535F9" w:rsidP="008674FB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F3100">
        <w:rPr>
          <w:color w:val="444444"/>
          <w:sz w:val="28"/>
          <w:szCs w:val="28"/>
        </w:rPr>
        <w:t> </w:t>
      </w:r>
    </w:p>
    <w:p w:rsidR="003535F9" w:rsidRPr="00DF3100" w:rsidRDefault="003535F9" w:rsidP="008674F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F3100">
        <w:rPr>
          <w:rStyle w:val="Strong"/>
          <w:color w:val="444444"/>
          <w:sz w:val="28"/>
          <w:szCs w:val="28"/>
          <w:bdr w:val="none" w:sz="0" w:space="0" w:color="auto" w:frame="1"/>
        </w:rPr>
        <w:t>Об отмене постановления администрации</w:t>
      </w:r>
    </w:p>
    <w:p w:rsidR="003535F9" w:rsidRPr="00DF3100" w:rsidRDefault="003535F9" w:rsidP="008674F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F3100">
        <w:rPr>
          <w:rStyle w:val="Strong"/>
          <w:color w:val="444444"/>
          <w:sz w:val="28"/>
          <w:szCs w:val="28"/>
          <w:bdr w:val="none" w:sz="0" w:space="0" w:color="auto" w:frame="1"/>
        </w:rPr>
        <w:t>Глебовского сельского поселения от 20.12.2019 г.</w:t>
      </w:r>
      <w:r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 </w:t>
      </w:r>
      <w:r w:rsidRPr="00DF3100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№ 38/1</w:t>
      </w:r>
    </w:p>
    <w:p w:rsidR="003535F9" w:rsidRPr="00DF3100" w:rsidRDefault="003535F9" w:rsidP="00E12ECF">
      <w:pPr>
        <w:widowControl w:val="0"/>
        <w:ind w:right="5242"/>
        <w:rPr>
          <w:sz w:val="28"/>
          <w:szCs w:val="28"/>
        </w:rPr>
      </w:pPr>
      <w:r>
        <w:rPr>
          <w:sz w:val="28"/>
          <w:szCs w:val="28"/>
        </w:rPr>
        <w:t xml:space="preserve">Об утверждени  </w:t>
      </w:r>
      <w:r w:rsidRPr="00DF3100">
        <w:rPr>
          <w:sz w:val="28"/>
          <w:szCs w:val="28"/>
        </w:rPr>
        <w:t>Административного регламента по исполнению муниципальной функции «Осуществление муниципального контроля в области торговой деятельности»</w:t>
      </w:r>
    </w:p>
    <w:p w:rsidR="003535F9" w:rsidRPr="00DF3100" w:rsidRDefault="003535F9" w:rsidP="008674FB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F3100">
        <w:rPr>
          <w:color w:val="444444"/>
          <w:sz w:val="28"/>
          <w:szCs w:val="28"/>
        </w:rPr>
        <w:t xml:space="preserve">Руководствуясь Федеральными законами от 06.10.2003 года № 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</w:p>
    <w:p w:rsidR="003535F9" w:rsidRPr="00DF3100" w:rsidRDefault="003535F9" w:rsidP="008674F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F3100">
        <w:rPr>
          <w:rStyle w:val="Strong"/>
          <w:color w:val="444444"/>
          <w:sz w:val="28"/>
          <w:szCs w:val="28"/>
          <w:bdr w:val="none" w:sz="0" w:space="0" w:color="auto" w:frame="1"/>
        </w:rPr>
        <w:t>ПОСТАНОВЛЯ</w:t>
      </w:r>
      <w:r>
        <w:rPr>
          <w:rStyle w:val="Strong"/>
          <w:color w:val="444444"/>
          <w:sz w:val="28"/>
          <w:szCs w:val="28"/>
          <w:bdr w:val="none" w:sz="0" w:space="0" w:color="auto" w:frame="1"/>
        </w:rPr>
        <w:t>Ю</w:t>
      </w:r>
    </w:p>
    <w:p w:rsidR="003535F9" w:rsidRPr="00DF3100" w:rsidRDefault="003535F9" w:rsidP="008674FB">
      <w:pPr>
        <w:numPr>
          <w:ilvl w:val="0"/>
          <w:numId w:val="1"/>
        </w:numPr>
        <w:shd w:val="clear" w:color="auto" w:fill="FFFFFF"/>
        <w:spacing w:line="360" w:lineRule="atLeast"/>
        <w:ind w:left="270"/>
        <w:textAlignment w:val="baseline"/>
        <w:rPr>
          <w:color w:val="444444"/>
          <w:sz w:val="28"/>
          <w:szCs w:val="28"/>
        </w:rPr>
      </w:pPr>
      <w:r w:rsidRPr="00DF3100">
        <w:rPr>
          <w:color w:val="444444"/>
          <w:sz w:val="28"/>
          <w:szCs w:val="28"/>
        </w:rPr>
        <w:t>Отменить постан</w:t>
      </w:r>
      <w:r>
        <w:rPr>
          <w:color w:val="444444"/>
          <w:sz w:val="28"/>
          <w:szCs w:val="28"/>
        </w:rPr>
        <w:t>овление администрации Глебовского</w:t>
      </w:r>
      <w:r w:rsidRPr="00DF3100">
        <w:rPr>
          <w:color w:val="444444"/>
          <w:sz w:val="28"/>
          <w:szCs w:val="28"/>
        </w:rPr>
        <w:t xml:space="preserve"> сельского по</w:t>
      </w:r>
      <w:r>
        <w:rPr>
          <w:color w:val="444444"/>
          <w:sz w:val="28"/>
          <w:szCs w:val="28"/>
        </w:rPr>
        <w:t>селения от 20.12.2019 г. № 38/1</w:t>
      </w:r>
      <w:r w:rsidRPr="00DF3100">
        <w:rPr>
          <w:color w:val="444444"/>
          <w:sz w:val="28"/>
          <w:szCs w:val="28"/>
        </w:rPr>
        <w:t xml:space="preserve"> «</w:t>
      </w:r>
      <w:r>
        <w:rPr>
          <w:color w:val="444444"/>
          <w:sz w:val="28"/>
          <w:szCs w:val="28"/>
        </w:rPr>
        <w:t xml:space="preserve"> Об утверждении административного регламента по исполнению муниципальной функции « Осуществление муниципального контроля в области торговой деятельности</w:t>
      </w:r>
      <w:r w:rsidRPr="00DF3100">
        <w:rPr>
          <w:color w:val="444444"/>
          <w:sz w:val="28"/>
          <w:szCs w:val="28"/>
        </w:rPr>
        <w:t>».</w:t>
      </w:r>
    </w:p>
    <w:p w:rsidR="003535F9" w:rsidRPr="00673ECC" w:rsidRDefault="003535F9" w:rsidP="008674FB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8"/>
          <w:szCs w:val="28"/>
        </w:rPr>
      </w:pPr>
      <w:r w:rsidRPr="00673ECC">
        <w:rPr>
          <w:color w:val="444444"/>
          <w:sz w:val="28"/>
          <w:szCs w:val="28"/>
        </w:rPr>
        <w:t xml:space="preserve">Обнародовать настоящее постановление путем размещения на сайте администрации Глебовского сельского поселения </w:t>
      </w:r>
      <w:r>
        <w:rPr>
          <w:color w:val="444444"/>
          <w:sz w:val="28"/>
          <w:szCs w:val="28"/>
        </w:rPr>
        <w:t>.</w:t>
      </w:r>
    </w:p>
    <w:p w:rsidR="003535F9" w:rsidRDefault="003535F9" w:rsidP="008674FB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8"/>
          <w:szCs w:val="28"/>
        </w:rPr>
      </w:pPr>
      <w:r w:rsidRPr="00673ECC">
        <w:rPr>
          <w:color w:val="444444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535F9" w:rsidRPr="00DF3100" w:rsidRDefault="003535F9" w:rsidP="008674FB">
      <w:pPr>
        <w:shd w:val="clear" w:color="auto" w:fill="FFFFFF"/>
        <w:spacing w:after="240" w:line="360" w:lineRule="atLeast"/>
        <w:ind w:left="27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Глава поселения                                       М.В. Шарыпина</w:t>
      </w:r>
    </w:p>
    <w:p w:rsidR="003535F9" w:rsidRPr="008674FB" w:rsidRDefault="003535F9" w:rsidP="008674FB"/>
    <w:sectPr w:rsidR="003535F9" w:rsidRPr="008674FB" w:rsidSect="007D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37F95"/>
    <w:multiLevelType w:val="multilevel"/>
    <w:tmpl w:val="32AC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952"/>
    <w:rsid w:val="00000037"/>
    <w:rsid w:val="003535F9"/>
    <w:rsid w:val="003B14A3"/>
    <w:rsid w:val="00486A14"/>
    <w:rsid w:val="0055273B"/>
    <w:rsid w:val="00673ECC"/>
    <w:rsid w:val="007D5A36"/>
    <w:rsid w:val="008674FB"/>
    <w:rsid w:val="00942952"/>
    <w:rsid w:val="009E63F3"/>
    <w:rsid w:val="00B31D07"/>
    <w:rsid w:val="00DF3100"/>
    <w:rsid w:val="00E12ECF"/>
    <w:rsid w:val="00EB2E01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42952"/>
    <w:rPr>
      <w:rFonts w:ascii="Times" w:hAnsi="Times" w:cs="Times"/>
      <w:color w:val="auto"/>
      <w:sz w:val="24"/>
      <w:szCs w:val="24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429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42952"/>
    <w:pPr>
      <w:widowControl w:val="0"/>
      <w:shd w:val="clear" w:color="auto" w:fill="FFFFFF"/>
      <w:spacing w:after="420" w:line="240" w:lineRule="atLeast"/>
      <w:jc w:val="right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wmi-callto">
    <w:name w:val="wmi-callto"/>
    <w:basedOn w:val="DefaultParagraphFont"/>
    <w:uiPriority w:val="99"/>
    <w:rsid w:val="0055273B"/>
  </w:style>
  <w:style w:type="paragraph" w:customStyle="1" w:styleId="ConsPlusNonformat">
    <w:name w:val="ConsPlusNonformat"/>
    <w:uiPriority w:val="99"/>
    <w:semiHidden/>
    <w:rsid w:val="008674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674F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67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219</Words>
  <Characters>1253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User</dc:creator>
  <cp:keywords/>
  <dc:description/>
  <cp:lastModifiedBy>Admin</cp:lastModifiedBy>
  <cp:revision>2</cp:revision>
  <cp:lastPrinted>2021-12-13T14:37:00Z</cp:lastPrinted>
  <dcterms:created xsi:type="dcterms:W3CDTF">2021-12-14T07:49:00Z</dcterms:created>
  <dcterms:modified xsi:type="dcterms:W3CDTF">2021-12-14T07:49:00Z</dcterms:modified>
</cp:coreProperties>
</file>