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B" w:rsidRPr="00F10B12" w:rsidRDefault="003F60AB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ОРЛОВСКАЯ ОБЛАСТЬ</w:t>
      </w:r>
    </w:p>
    <w:p w:rsidR="003F60AB" w:rsidRPr="00F10B12" w:rsidRDefault="003F60AB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НОВОДЕРЕВЕНЬКОВСКИЙ РАЙОН</w:t>
      </w:r>
    </w:p>
    <w:p w:rsidR="003F60AB" w:rsidRPr="00F10B12" w:rsidRDefault="003F60AB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Глебовского сельского поселения</w:t>
      </w:r>
    </w:p>
    <w:p w:rsidR="003F60AB" w:rsidRDefault="003F60AB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F60AB" w:rsidRDefault="003F60AB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>(проект)</w:t>
      </w:r>
    </w:p>
    <w:p w:rsidR="003F60AB" w:rsidRPr="00F10B12" w:rsidRDefault="003F60AB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    2023 года                                            №</w:t>
      </w:r>
    </w:p>
    <w:p w:rsidR="003F60AB" w:rsidRPr="00F10B12" w:rsidRDefault="003F60AB" w:rsidP="00F10B12">
      <w:pPr>
        <w:widowControl/>
        <w:suppressAutoHyphens/>
        <w:spacing w:line="360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с. Глебово</w:t>
      </w:r>
    </w:p>
    <w:p w:rsidR="003F60AB" w:rsidRPr="00F10B12" w:rsidRDefault="003F60AB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10B12">
        <w:rPr>
          <w:sz w:val="24"/>
          <w:szCs w:val="24"/>
        </w:rPr>
        <w:t>О внесении изменений в постановление администрации Глебовского сельского поселения №</w:t>
      </w:r>
      <w:r>
        <w:rPr>
          <w:sz w:val="24"/>
          <w:szCs w:val="24"/>
        </w:rPr>
        <w:t>7</w:t>
      </w:r>
      <w:r w:rsidRPr="00F10B1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 февраля </w:t>
      </w:r>
      <w:r w:rsidRPr="00F10B12">
        <w:rPr>
          <w:sz w:val="24"/>
          <w:szCs w:val="24"/>
        </w:rPr>
        <w:t>20</w:t>
      </w:r>
      <w:r>
        <w:rPr>
          <w:sz w:val="24"/>
          <w:szCs w:val="24"/>
        </w:rPr>
        <w:t>22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детей»</w:t>
      </w:r>
    </w:p>
    <w:p w:rsidR="003F60AB" w:rsidRPr="007650AE" w:rsidRDefault="003F60AB" w:rsidP="00F10B12">
      <w:pPr>
        <w:widowControl/>
        <w:spacing w:line="360" w:lineRule="auto"/>
        <w:ind w:firstLine="0"/>
        <w:rPr>
          <w:sz w:val="24"/>
          <w:szCs w:val="24"/>
        </w:rPr>
      </w:pPr>
    </w:p>
    <w:p w:rsidR="003F60AB" w:rsidRPr="007650AE" w:rsidRDefault="003F60AB" w:rsidP="00F10B12">
      <w:pPr>
        <w:widowControl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650AE">
        <w:rPr>
          <w:sz w:val="24"/>
          <w:szCs w:val="24"/>
        </w:rPr>
        <w:t xml:space="preserve"> соответствии с Федеральным и закон</w:t>
      </w:r>
      <w:r>
        <w:rPr>
          <w:sz w:val="24"/>
          <w:szCs w:val="24"/>
        </w:rPr>
        <w:t>ом от 6 октября 2003 года №131– ФЗ «Об общих принципах организации местного самоуправления в Российской Федерации; Федеральным законом от 2 марта 2007 года №25-ФЗ «О муниципальной службе в Российской Федерации»;</w:t>
      </w:r>
      <w:r w:rsidRPr="00765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</w:t>
      </w:r>
      <w:r w:rsidRPr="007650AE">
        <w:rPr>
          <w:sz w:val="24"/>
          <w:szCs w:val="24"/>
        </w:rPr>
        <w:t>от 25.12.2008 №273-Ф</w:t>
      </w:r>
      <w:r>
        <w:rPr>
          <w:sz w:val="24"/>
          <w:szCs w:val="24"/>
        </w:rPr>
        <w:t>З «О противодействии коррупции»; Уставом Глебовского сельского поселения Новодеревеньковского района Орловской области,</w:t>
      </w:r>
      <w:r w:rsidRPr="007650AE">
        <w:rPr>
          <w:sz w:val="24"/>
          <w:szCs w:val="24"/>
        </w:rPr>
        <w:t xml:space="preserve"> в целях приведения нормативных правовых актов в соответствие с действующим законодательством</w:t>
      </w:r>
    </w:p>
    <w:p w:rsidR="003F60AB" w:rsidRPr="007650AE" w:rsidRDefault="003F60AB" w:rsidP="00F10B12">
      <w:pPr>
        <w:widowControl/>
        <w:spacing w:line="360" w:lineRule="auto"/>
        <w:ind w:firstLine="709"/>
        <w:rPr>
          <w:sz w:val="24"/>
          <w:szCs w:val="24"/>
        </w:rPr>
      </w:pPr>
      <w:r w:rsidRPr="007650AE">
        <w:rPr>
          <w:sz w:val="24"/>
          <w:szCs w:val="24"/>
        </w:rPr>
        <w:t xml:space="preserve">                                                                                            </w:t>
      </w:r>
    </w:p>
    <w:p w:rsidR="003F60AB" w:rsidRPr="007650AE" w:rsidRDefault="003F60AB" w:rsidP="00F10B12">
      <w:pPr>
        <w:widowControl/>
        <w:spacing w:line="360" w:lineRule="auto"/>
        <w:ind w:firstLine="709"/>
        <w:jc w:val="center"/>
        <w:rPr>
          <w:sz w:val="24"/>
          <w:szCs w:val="24"/>
        </w:rPr>
      </w:pPr>
      <w:r w:rsidRPr="007650AE">
        <w:rPr>
          <w:sz w:val="24"/>
          <w:szCs w:val="24"/>
        </w:rPr>
        <w:t>ПОСТАНОВЛЯЮ:</w:t>
      </w:r>
    </w:p>
    <w:p w:rsidR="003F60AB" w:rsidRPr="006B28B2" w:rsidRDefault="003F60AB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1. </w:t>
      </w:r>
      <w:r w:rsidRPr="007650AE">
        <w:rPr>
          <w:b w:val="0"/>
          <w:bCs w:val="0"/>
          <w:sz w:val="24"/>
          <w:szCs w:val="24"/>
        </w:rPr>
        <w:t xml:space="preserve"> Внести следующие изменения в постановление администрации Глебовского сельского поселения  </w:t>
      </w:r>
      <w:r w:rsidRPr="006B28B2">
        <w:rPr>
          <w:b w:val="0"/>
          <w:bCs w:val="0"/>
          <w:sz w:val="24"/>
          <w:szCs w:val="24"/>
        </w:rPr>
        <w:t>№7 от 3 февраля 2022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детей»</w:t>
      </w:r>
    </w:p>
    <w:p w:rsidR="003F60AB" w:rsidRPr="007650AE" w:rsidRDefault="003F60AB" w:rsidP="006B28B2">
      <w:pPr>
        <w:pStyle w:val="ConsPlusTitle"/>
        <w:suppressAutoHyphens/>
        <w:spacing w:line="360" w:lineRule="auto"/>
        <w:ind w:firstLine="709"/>
        <w:rPr>
          <w:b w:val="0"/>
          <w:bCs w:val="0"/>
          <w:sz w:val="24"/>
          <w:szCs w:val="24"/>
        </w:rPr>
      </w:pPr>
    </w:p>
    <w:p w:rsidR="003F60AB" w:rsidRPr="007401DB" w:rsidRDefault="003F60AB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 w:rsidRPr="007650AE">
        <w:t xml:space="preserve">  </w:t>
      </w:r>
      <w:r w:rsidRPr="007401DB">
        <w:rPr>
          <w:b w:val="0"/>
          <w:bCs w:val="0"/>
          <w:sz w:val="24"/>
          <w:szCs w:val="24"/>
        </w:rPr>
        <w:t>1. 1  Пункт 1 и подпункт 1.1.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признать утратившими силу.</w:t>
      </w:r>
    </w:p>
    <w:p w:rsidR="003F60AB" w:rsidRDefault="003F60AB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  <w:r w:rsidRPr="007650AE">
        <w:rPr>
          <w:sz w:val="24"/>
          <w:szCs w:val="24"/>
        </w:rPr>
        <w:t xml:space="preserve">   2. Обнародовать настоящее постановление на официальном сайте Администрации Глебовского сельского поселения</w:t>
      </w:r>
      <w:r>
        <w:rPr>
          <w:sz w:val="24"/>
          <w:szCs w:val="24"/>
        </w:rPr>
        <w:t xml:space="preserve"> в сети «Интернет»</w:t>
      </w:r>
      <w:r w:rsidRPr="007650AE">
        <w:rPr>
          <w:sz w:val="24"/>
          <w:szCs w:val="24"/>
        </w:rPr>
        <w:t>.</w:t>
      </w:r>
    </w:p>
    <w:p w:rsidR="003F60AB" w:rsidRPr="007650AE" w:rsidRDefault="003F60AB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</w:p>
    <w:p w:rsidR="003F60AB" w:rsidRPr="007650AE" w:rsidRDefault="003F60AB" w:rsidP="00F10B12">
      <w:pPr>
        <w:widowControl/>
        <w:suppressAutoHyphens/>
        <w:spacing w:line="360" w:lineRule="auto"/>
        <w:ind w:left="1699" w:firstLine="709"/>
        <w:rPr>
          <w:sz w:val="24"/>
          <w:szCs w:val="24"/>
        </w:rPr>
      </w:pPr>
    </w:p>
    <w:p w:rsidR="003F60AB" w:rsidRPr="007650AE" w:rsidRDefault="003F60AB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  <w:r w:rsidRPr="007650AE">
        <w:rPr>
          <w:sz w:val="24"/>
          <w:szCs w:val="24"/>
        </w:rPr>
        <w:t xml:space="preserve">Глава поселения                                                                                  М.В. Шарыпина   </w:t>
      </w:r>
    </w:p>
    <w:sectPr w:rsidR="003F60AB" w:rsidRPr="007650AE" w:rsidSect="00F10B12">
      <w:head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AB" w:rsidRDefault="003F60AB" w:rsidP="00DB5657">
      <w:r>
        <w:separator/>
      </w:r>
    </w:p>
  </w:endnote>
  <w:endnote w:type="continuationSeparator" w:id="1">
    <w:p w:rsidR="003F60AB" w:rsidRDefault="003F60AB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AB" w:rsidRDefault="003F60AB" w:rsidP="00DB5657">
      <w:r>
        <w:separator/>
      </w:r>
    </w:p>
  </w:footnote>
  <w:footnote w:type="continuationSeparator" w:id="1">
    <w:p w:rsidR="003F60AB" w:rsidRDefault="003F60AB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B" w:rsidRPr="00DB5657" w:rsidRDefault="003F60A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3F60AB" w:rsidRPr="00DB5657" w:rsidRDefault="003F60AB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A06A2"/>
    <w:multiLevelType w:val="hybridMultilevel"/>
    <w:tmpl w:val="2FBA6714"/>
    <w:lvl w:ilvl="0" w:tplc="0BDE9BC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C5D6292A">
      <w:numFmt w:val="none"/>
      <w:lvlText w:val=""/>
      <w:lvlJc w:val="left"/>
      <w:pPr>
        <w:tabs>
          <w:tab w:val="num" w:pos="360"/>
        </w:tabs>
      </w:pPr>
    </w:lvl>
    <w:lvl w:ilvl="2" w:tplc="7848F848">
      <w:numFmt w:val="none"/>
      <w:lvlText w:val=""/>
      <w:lvlJc w:val="left"/>
      <w:pPr>
        <w:tabs>
          <w:tab w:val="num" w:pos="360"/>
        </w:tabs>
      </w:pPr>
    </w:lvl>
    <w:lvl w:ilvl="3" w:tplc="9668AEE2">
      <w:numFmt w:val="none"/>
      <w:lvlText w:val=""/>
      <w:lvlJc w:val="left"/>
      <w:pPr>
        <w:tabs>
          <w:tab w:val="num" w:pos="360"/>
        </w:tabs>
      </w:pPr>
    </w:lvl>
    <w:lvl w:ilvl="4" w:tplc="9C3C5AA4">
      <w:numFmt w:val="none"/>
      <w:lvlText w:val=""/>
      <w:lvlJc w:val="left"/>
      <w:pPr>
        <w:tabs>
          <w:tab w:val="num" w:pos="360"/>
        </w:tabs>
      </w:pPr>
    </w:lvl>
    <w:lvl w:ilvl="5" w:tplc="CA60462A">
      <w:numFmt w:val="none"/>
      <w:lvlText w:val=""/>
      <w:lvlJc w:val="left"/>
      <w:pPr>
        <w:tabs>
          <w:tab w:val="num" w:pos="360"/>
        </w:tabs>
      </w:pPr>
    </w:lvl>
    <w:lvl w:ilvl="6" w:tplc="303AB148">
      <w:numFmt w:val="none"/>
      <w:lvlText w:val=""/>
      <w:lvlJc w:val="left"/>
      <w:pPr>
        <w:tabs>
          <w:tab w:val="num" w:pos="360"/>
        </w:tabs>
      </w:pPr>
    </w:lvl>
    <w:lvl w:ilvl="7" w:tplc="AECEC0F4">
      <w:numFmt w:val="none"/>
      <w:lvlText w:val=""/>
      <w:lvlJc w:val="left"/>
      <w:pPr>
        <w:tabs>
          <w:tab w:val="num" w:pos="360"/>
        </w:tabs>
      </w:pPr>
    </w:lvl>
    <w:lvl w:ilvl="8" w:tplc="FE1058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E51D3B"/>
    <w:multiLevelType w:val="multilevel"/>
    <w:tmpl w:val="091E273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3EA1"/>
    <w:rsid w:val="00017A55"/>
    <w:rsid w:val="00024F4C"/>
    <w:rsid w:val="0003341C"/>
    <w:rsid w:val="00036A1E"/>
    <w:rsid w:val="00041FE9"/>
    <w:rsid w:val="00046451"/>
    <w:rsid w:val="00053423"/>
    <w:rsid w:val="0005472D"/>
    <w:rsid w:val="00063DEC"/>
    <w:rsid w:val="000673DD"/>
    <w:rsid w:val="0007235F"/>
    <w:rsid w:val="00090A4A"/>
    <w:rsid w:val="000A17BE"/>
    <w:rsid w:val="000B4A82"/>
    <w:rsid w:val="000C29CA"/>
    <w:rsid w:val="000C4DCC"/>
    <w:rsid w:val="000D393B"/>
    <w:rsid w:val="000F00E7"/>
    <w:rsid w:val="000F2019"/>
    <w:rsid w:val="00102E72"/>
    <w:rsid w:val="00121B0E"/>
    <w:rsid w:val="00123DEB"/>
    <w:rsid w:val="00131151"/>
    <w:rsid w:val="00131CFF"/>
    <w:rsid w:val="00140665"/>
    <w:rsid w:val="00152894"/>
    <w:rsid w:val="00153F5C"/>
    <w:rsid w:val="00180018"/>
    <w:rsid w:val="001908BE"/>
    <w:rsid w:val="00192611"/>
    <w:rsid w:val="001A0835"/>
    <w:rsid w:val="001A1031"/>
    <w:rsid w:val="001B0000"/>
    <w:rsid w:val="001C0151"/>
    <w:rsid w:val="001C11A3"/>
    <w:rsid w:val="001C13B6"/>
    <w:rsid w:val="001D0B61"/>
    <w:rsid w:val="001D5D61"/>
    <w:rsid w:val="001F3DBA"/>
    <w:rsid w:val="001F71F5"/>
    <w:rsid w:val="00200D29"/>
    <w:rsid w:val="00205793"/>
    <w:rsid w:val="0020671C"/>
    <w:rsid w:val="0021010D"/>
    <w:rsid w:val="00210346"/>
    <w:rsid w:val="0021044E"/>
    <w:rsid w:val="00213319"/>
    <w:rsid w:val="00220739"/>
    <w:rsid w:val="00224EB1"/>
    <w:rsid w:val="0023091E"/>
    <w:rsid w:val="00232031"/>
    <w:rsid w:val="002323F3"/>
    <w:rsid w:val="00236088"/>
    <w:rsid w:val="00236FE2"/>
    <w:rsid w:val="00251426"/>
    <w:rsid w:val="00252074"/>
    <w:rsid w:val="00262E91"/>
    <w:rsid w:val="002645F2"/>
    <w:rsid w:val="00264621"/>
    <w:rsid w:val="00294F9D"/>
    <w:rsid w:val="00297309"/>
    <w:rsid w:val="002A39EB"/>
    <w:rsid w:val="002A66A8"/>
    <w:rsid w:val="002B6F1B"/>
    <w:rsid w:val="002C3565"/>
    <w:rsid w:val="002C6A16"/>
    <w:rsid w:val="002C6E4E"/>
    <w:rsid w:val="002D225D"/>
    <w:rsid w:val="002E114F"/>
    <w:rsid w:val="002E27EB"/>
    <w:rsid w:val="002F4178"/>
    <w:rsid w:val="002F7984"/>
    <w:rsid w:val="0030777E"/>
    <w:rsid w:val="00311E14"/>
    <w:rsid w:val="00315373"/>
    <w:rsid w:val="003164D8"/>
    <w:rsid w:val="00320179"/>
    <w:rsid w:val="00327D35"/>
    <w:rsid w:val="00332AC5"/>
    <w:rsid w:val="003354EA"/>
    <w:rsid w:val="00354CF8"/>
    <w:rsid w:val="0036410A"/>
    <w:rsid w:val="00370BD3"/>
    <w:rsid w:val="00372FD5"/>
    <w:rsid w:val="00382A3C"/>
    <w:rsid w:val="003B1041"/>
    <w:rsid w:val="003B403C"/>
    <w:rsid w:val="003C151E"/>
    <w:rsid w:val="003C3269"/>
    <w:rsid w:val="003C6925"/>
    <w:rsid w:val="003E4B65"/>
    <w:rsid w:val="003F60AB"/>
    <w:rsid w:val="00405DFA"/>
    <w:rsid w:val="00406A00"/>
    <w:rsid w:val="0042238B"/>
    <w:rsid w:val="0043303E"/>
    <w:rsid w:val="00435071"/>
    <w:rsid w:val="004362DD"/>
    <w:rsid w:val="00445B7C"/>
    <w:rsid w:val="004513C5"/>
    <w:rsid w:val="0046475E"/>
    <w:rsid w:val="00465859"/>
    <w:rsid w:val="0047462B"/>
    <w:rsid w:val="00484145"/>
    <w:rsid w:val="00487972"/>
    <w:rsid w:val="004924FA"/>
    <w:rsid w:val="00492669"/>
    <w:rsid w:val="004A3064"/>
    <w:rsid w:val="004B02C4"/>
    <w:rsid w:val="004B1A83"/>
    <w:rsid w:val="004B716E"/>
    <w:rsid w:val="004C0BA1"/>
    <w:rsid w:val="004C7040"/>
    <w:rsid w:val="004C72A2"/>
    <w:rsid w:val="004D0B55"/>
    <w:rsid w:val="004E525E"/>
    <w:rsid w:val="004E76CE"/>
    <w:rsid w:val="004F215C"/>
    <w:rsid w:val="004F38D9"/>
    <w:rsid w:val="004F6B50"/>
    <w:rsid w:val="005018F4"/>
    <w:rsid w:val="005213B9"/>
    <w:rsid w:val="0052489E"/>
    <w:rsid w:val="005352D9"/>
    <w:rsid w:val="0054146D"/>
    <w:rsid w:val="00555DF7"/>
    <w:rsid w:val="005635DA"/>
    <w:rsid w:val="00566F7A"/>
    <w:rsid w:val="00577D60"/>
    <w:rsid w:val="00590DB4"/>
    <w:rsid w:val="0059195A"/>
    <w:rsid w:val="0059573D"/>
    <w:rsid w:val="005A528C"/>
    <w:rsid w:val="005A5F77"/>
    <w:rsid w:val="005A6434"/>
    <w:rsid w:val="005B3297"/>
    <w:rsid w:val="005B4E68"/>
    <w:rsid w:val="005C13DF"/>
    <w:rsid w:val="005C7D1E"/>
    <w:rsid w:val="005D0B1E"/>
    <w:rsid w:val="005D2F8B"/>
    <w:rsid w:val="005E3A16"/>
    <w:rsid w:val="005E5EF7"/>
    <w:rsid w:val="005F157E"/>
    <w:rsid w:val="00601037"/>
    <w:rsid w:val="00601905"/>
    <w:rsid w:val="006131C9"/>
    <w:rsid w:val="006211A4"/>
    <w:rsid w:val="00624E1C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615"/>
    <w:rsid w:val="006B28B2"/>
    <w:rsid w:val="006B295F"/>
    <w:rsid w:val="006B54D0"/>
    <w:rsid w:val="006C0EB6"/>
    <w:rsid w:val="006E63F5"/>
    <w:rsid w:val="006E752B"/>
    <w:rsid w:val="006E7678"/>
    <w:rsid w:val="006F3EE5"/>
    <w:rsid w:val="006F6BD0"/>
    <w:rsid w:val="00702655"/>
    <w:rsid w:val="00710F1E"/>
    <w:rsid w:val="007110D7"/>
    <w:rsid w:val="00720FFF"/>
    <w:rsid w:val="00735814"/>
    <w:rsid w:val="007401DB"/>
    <w:rsid w:val="007556FC"/>
    <w:rsid w:val="00757550"/>
    <w:rsid w:val="007650AE"/>
    <w:rsid w:val="00767B26"/>
    <w:rsid w:val="007704C1"/>
    <w:rsid w:val="00772D28"/>
    <w:rsid w:val="007859D2"/>
    <w:rsid w:val="007861CF"/>
    <w:rsid w:val="007A0EF6"/>
    <w:rsid w:val="007A404C"/>
    <w:rsid w:val="007B1F73"/>
    <w:rsid w:val="007B6AA9"/>
    <w:rsid w:val="007B6FD8"/>
    <w:rsid w:val="007C09E5"/>
    <w:rsid w:val="007E02F8"/>
    <w:rsid w:val="00801B6E"/>
    <w:rsid w:val="008026F8"/>
    <w:rsid w:val="008069FB"/>
    <w:rsid w:val="00812E63"/>
    <w:rsid w:val="00817F70"/>
    <w:rsid w:val="00821970"/>
    <w:rsid w:val="00824073"/>
    <w:rsid w:val="00843514"/>
    <w:rsid w:val="0084662B"/>
    <w:rsid w:val="00860207"/>
    <w:rsid w:val="0086228E"/>
    <w:rsid w:val="00863E09"/>
    <w:rsid w:val="00870053"/>
    <w:rsid w:val="008811E2"/>
    <w:rsid w:val="008907D5"/>
    <w:rsid w:val="00893E17"/>
    <w:rsid w:val="008963CD"/>
    <w:rsid w:val="00896ECB"/>
    <w:rsid w:val="008B02A4"/>
    <w:rsid w:val="008B26CB"/>
    <w:rsid w:val="008C32B5"/>
    <w:rsid w:val="008C38A0"/>
    <w:rsid w:val="008D1755"/>
    <w:rsid w:val="008D1F30"/>
    <w:rsid w:val="008D4809"/>
    <w:rsid w:val="008E0DD9"/>
    <w:rsid w:val="008E751C"/>
    <w:rsid w:val="008F20DA"/>
    <w:rsid w:val="008F41DC"/>
    <w:rsid w:val="008F5D91"/>
    <w:rsid w:val="0090254F"/>
    <w:rsid w:val="0091569A"/>
    <w:rsid w:val="00931124"/>
    <w:rsid w:val="00942384"/>
    <w:rsid w:val="00944839"/>
    <w:rsid w:val="00944938"/>
    <w:rsid w:val="0094570C"/>
    <w:rsid w:val="009513C0"/>
    <w:rsid w:val="009630A4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D045D"/>
    <w:rsid w:val="009E3895"/>
    <w:rsid w:val="009E6B45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6492"/>
    <w:rsid w:val="00A42DBF"/>
    <w:rsid w:val="00A47D56"/>
    <w:rsid w:val="00A561F1"/>
    <w:rsid w:val="00A605B6"/>
    <w:rsid w:val="00A61259"/>
    <w:rsid w:val="00A6286D"/>
    <w:rsid w:val="00A67C9D"/>
    <w:rsid w:val="00A7090B"/>
    <w:rsid w:val="00AA07C2"/>
    <w:rsid w:val="00AA30D7"/>
    <w:rsid w:val="00AA37A8"/>
    <w:rsid w:val="00AB206B"/>
    <w:rsid w:val="00AB437E"/>
    <w:rsid w:val="00AB5D3E"/>
    <w:rsid w:val="00AB6369"/>
    <w:rsid w:val="00AB67E6"/>
    <w:rsid w:val="00AB6878"/>
    <w:rsid w:val="00AC7CC2"/>
    <w:rsid w:val="00AD20F9"/>
    <w:rsid w:val="00AD3B53"/>
    <w:rsid w:val="00AD49C6"/>
    <w:rsid w:val="00AE061E"/>
    <w:rsid w:val="00AE1749"/>
    <w:rsid w:val="00AF0D40"/>
    <w:rsid w:val="00B04E8F"/>
    <w:rsid w:val="00B059AA"/>
    <w:rsid w:val="00B0788C"/>
    <w:rsid w:val="00B07E32"/>
    <w:rsid w:val="00B22DD9"/>
    <w:rsid w:val="00B303DB"/>
    <w:rsid w:val="00B31CAD"/>
    <w:rsid w:val="00B46CF6"/>
    <w:rsid w:val="00B50255"/>
    <w:rsid w:val="00B5114E"/>
    <w:rsid w:val="00B54DDA"/>
    <w:rsid w:val="00B55C21"/>
    <w:rsid w:val="00B713DF"/>
    <w:rsid w:val="00B74957"/>
    <w:rsid w:val="00B8352B"/>
    <w:rsid w:val="00B84064"/>
    <w:rsid w:val="00B97521"/>
    <w:rsid w:val="00BA1CD8"/>
    <w:rsid w:val="00BB188E"/>
    <w:rsid w:val="00BC275D"/>
    <w:rsid w:val="00BC570E"/>
    <w:rsid w:val="00BD3E09"/>
    <w:rsid w:val="00BE3342"/>
    <w:rsid w:val="00BE3F07"/>
    <w:rsid w:val="00C03CBD"/>
    <w:rsid w:val="00C1777E"/>
    <w:rsid w:val="00C21A8F"/>
    <w:rsid w:val="00C23916"/>
    <w:rsid w:val="00C27BA9"/>
    <w:rsid w:val="00C30374"/>
    <w:rsid w:val="00C36FF2"/>
    <w:rsid w:val="00C37DAC"/>
    <w:rsid w:val="00C40AC7"/>
    <w:rsid w:val="00C43411"/>
    <w:rsid w:val="00C444B6"/>
    <w:rsid w:val="00C47B08"/>
    <w:rsid w:val="00C53F16"/>
    <w:rsid w:val="00C557F6"/>
    <w:rsid w:val="00C55850"/>
    <w:rsid w:val="00C719E9"/>
    <w:rsid w:val="00C722EB"/>
    <w:rsid w:val="00C72872"/>
    <w:rsid w:val="00C74B9D"/>
    <w:rsid w:val="00C814E8"/>
    <w:rsid w:val="00C86946"/>
    <w:rsid w:val="00C9529A"/>
    <w:rsid w:val="00C96D9B"/>
    <w:rsid w:val="00CC7196"/>
    <w:rsid w:val="00CD2F7E"/>
    <w:rsid w:val="00CD48F1"/>
    <w:rsid w:val="00CE17E4"/>
    <w:rsid w:val="00CE2E84"/>
    <w:rsid w:val="00CE6BE2"/>
    <w:rsid w:val="00D00C0D"/>
    <w:rsid w:val="00D01143"/>
    <w:rsid w:val="00D17FAD"/>
    <w:rsid w:val="00D207CB"/>
    <w:rsid w:val="00D26967"/>
    <w:rsid w:val="00D332A6"/>
    <w:rsid w:val="00D367D8"/>
    <w:rsid w:val="00D41609"/>
    <w:rsid w:val="00D420E7"/>
    <w:rsid w:val="00D43100"/>
    <w:rsid w:val="00D57B4D"/>
    <w:rsid w:val="00D64F44"/>
    <w:rsid w:val="00D67954"/>
    <w:rsid w:val="00D82C50"/>
    <w:rsid w:val="00D82F1B"/>
    <w:rsid w:val="00D950B2"/>
    <w:rsid w:val="00DA1CF0"/>
    <w:rsid w:val="00DB5657"/>
    <w:rsid w:val="00DC3A01"/>
    <w:rsid w:val="00DD2A98"/>
    <w:rsid w:val="00DD7039"/>
    <w:rsid w:val="00DE1379"/>
    <w:rsid w:val="00E12A26"/>
    <w:rsid w:val="00E13E90"/>
    <w:rsid w:val="00E150B8"/>
    <w:rsid w:val="00E23F05"/>
    <w:rsid w:val="00E24D98"/>
    <w:rsid w:val="00E25F2C"/>
    <w:rsid w:val="00E34F5B"/>
    <w:rsid w:val="00E56755"/>
    <w:rsid w:val="00E568C5"/>
    <w:rsid w:val="00E56C18"/>
    <w:rsid w:val="00E607C5"/>
    <w:rsid w:val="00E6520F"/>
    <w:rsid w:val="00E677AB"/>
    <w:rsid w:val="00E731DA"/>
    <w:rsid w:val="00E732DD"/>
    <w:rsid w:val="00E818CA"/>
    <w:rsid w:val="00E90334"/>
    <w:rsid w:val="00E970F0"/>
    <w:rsid w:val="00EA0F68"/>
    <w:rsid w:val="00EA4768"/>
    <w:rsid w:val="00EC4B99"/>
    <w:rsid w:val="00EE3AA1"/>
    <w:rsid w:val="00EF06C0"/>
    <w:rsid w:val="00EF282A"/>
    <w:rsid w:val="00EF290C"/>
    <w:rsid w:val="00F01BB5"/>
    <w:rsid w:val="00F032DD"/>
    <w:rsid w:val="00F06042"/>
    <w:rsid w:val="00F069E6"/>
    <w:rsid w:val="00F10B12"/>
    <w:rsid w:val="00F11012"/>
    <w:rsid w:val="00F21332"/>
    <w:rsid w:val="00F24DF9"/>
    <w:rsid w:val="00F31179"/>
    <w:rsid w:val="00F326FE"/>
    <w:rsid w:val="00F341D2"/>
    <w:rsid w:val="00F36C14"/>
    <w:rsid w:val="00F41A2B"/>
    <w:rsid w:val="00F54307"/>
    <w:rsid w:val="00F6487F"/>
    <w:rsid w:val="00F66773"/>
    <w:rsid w:val="00F77DC6"/>
    <w:rsid w:val="00F838BE"/>
    <w:rsid w:val="00F84240"/>
    <w:rsid w:val="00FA403F"/>
    <w:rsid w:val="00FC2776"/>
    <w:rsid w:val="00FD1830"/>
    <w:rsid w:val="00FE02A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sid w:val="002F4178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2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3">
    <w:name w:val="Интерактивный заголовок"/>
    <w:basedOn w:val="1"/>
    <w:next w:val="Normal"/>
    <w:uiPriority w:val="99"/>
    <w:rsid w:val="002F4178"/>
    <w:rPr>
      <w:u w:val="single"/>
    </w:rPr>
  </w:style>
  <w:style w:type="paragraph" w:customStyle="1" w:styleId="a4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5">
    <w:name w:val="Колонтитул (левый)"/>
    <w:basedOn w:val="a4"/>
    <w:next w:val="Normal"/>
    <w:uiPriority w:val="99"/>
    <w:rsid w:val="002F4178"/>
    <w:rPr>
      <w:sz w:val="14"/>
      <w:szCs w:val="14"/>
    </w:rPr>
  </w:style>
  <w:style w:type="paragraph" w:customStyle="1" w:styleId="a6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7">
    <w:name w:val="Колонтитул (правый)"/>
    <w:basedOn w:val="a6"/>
    <w:next w:val="Normal"/>
    <w:uiPriority w:val="99"/>
    <w:rsid w:val="002F4178"/>
    <w:rPr>
      <w:sz w:val="14"/>
      <w:szCs w:val="14"/>
    </w:rPr>
  </w:style>
  <w:style w:type="paragraph" w:customStyle="1" w:styleId="a8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9">
    <w:name w:val="Комментарий пользователя"/>
    <w:basedOn w:val="a8"/>
    <w:next w:val="Normal"/>
    <w:uiPriority w:val="99"/>
    <w:rsid w:val="002F4178"/>
    <w:pPr>
      <w:jc w:val="left"/>
    </w:pPr>
    <w:rPr>
      <w:color w:val="000080"/>
    </w:rPr>
  </w:style>
  <w:style w:type="character" w:customStyle="1" w:styleId="aa">
    <w:name w:val="Найденные слова"/>
    <w:basedOn w:val="a"/>
    <w:uiPriority w:val="99"/>
    <w:rsid w:val="002F4178"/>
  </w:style>
  <w:style w:type="character" w:customStyle="1" w:styleId="ab">
    <w:name w:val="Не вступил в силу"/>
    <w:basedOn w:val="a"/>
    <w:uiPriority w:val="99"/>
    <w:rsid w:val="002F4178"/>
    <w:rPr>
      <w:color w:val="008080"/>
    </w:rPr>
  </w:style>
  <w:style w:type="paragraph" w:customStyle="1" w:styleId="ac">
    <w:name w:val="Объект"/>
    <w:basedOn w:val="Normal"/>
    <w:next w:val="Normal"/>
    <w:uiPriority w:val="99"/>
    <w:rsid w:val="002F4178"/>
  </w:style>
  <w:style w:type="paragraph" w:customStyle="1" w:styleId="ad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Normal"/>
    <w:uiPriority w:val="99"/>
    <w:rsid w:val="002F4178"/>
    <w:pPr>
      <w:ind w:left="140"/>
    </w:pPr>
  </w:style>
  <w:style w:type="paragraph" w:customStyle="1" w:styleId="af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0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1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2">
    <w:name w:val="Продолжение ссылки"/>
    <w:basedOn w:val="a0"/>
    <w:uiPriority w:val="99"/>
    <w:rsid w:val="002F4178"/>
  </w:style>
  <w:style w:type="paragraph" w:customStyle="1" w:styleId="af3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4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5">
    <w:name w:val="Утратил силу"/>
    <w:basedOn w:val="a"/>
    <w:uiPriority w:val="99"/>
    <w:rsid w:val="002F4178"/>
    <w:rPr>
      <w:strike/>
      <w:color w:val="80800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Normal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53F16"/>
    <w:pPr>
      <w:ind w:left="720"/>
    </w:pPr>
  </w:style>
  <w:style w:type="paragraph" w:customStyle="1" w:styleId="af7">
    <w:name w:val="Информация об изменениях документа"/>
    <w:basedOn w:val="a8"/>
    <w:next w:val="Normal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Normal"/>
    <w:uiPriority w:val="99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2E63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B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5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B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57"/>
    <w:rPr>
      <w:rFonts w:ascii="Arial" w:hAnsi="Arial" w:cs="Arial"/>
    </w:rPr>
  </w:style>
  <w:style w:type="paragraph" w:customStyle="1" w:styleId="pboth">
    <w:name w:val="pboth"/>
    <w:basedOn w:val="Normal"/>
    <w:uiPriority w:val="99"/>
    <w:rsid w:val="000534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377</Words>
  <Characters>2155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Admin</cp:lastModifiedBy>
  <cp:revision>3</cp:revision>
  <cp:lastPrinted>2021-12-10T09:54:00Z</cp:lastPrinted>
  <dcterms:created xsi:type="dcterms:W3CDTF">2023-04-13T12:28:00Z</dcterms:created>
  <dcterms:modified xsi:type="dcterms:W3CDTF">2023-04-13T12:30:00Z</dcterms:modified>
</cp:coreProperties>
</file>