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E" w:rsidRDefault="00373BDE">
      <w:r>
        <w:t xml:space="preserve">                                                                                                                           Сведения</w:t>
      </w:r>
    </w:p>
    <w:p w:rsidR="00373BDE" w:rsidRDefault="00373BDE">
      <w:r>
        <w:t>о приеме граждан в администрации Глебовского сельского поселения   главой Новодеревеньковского района и его заместителями в 2020 году</w:t>
      </w:r>
    </w:p>
    <w:p w:rsidR="00373BDE" w:rsidRDefault="00373BDE"/>
    <w:tbl>
      <w:tblPr>
        <w:tblpPr w:leftFromText="180" w:rightFromText="180" w:vertAnchor="page" w:horzAnchor="margin" w:tblpY="4762"/>
        <w:tblW w:w="13361" w:type="dxa"/>
        <w:tblLook w:val="00A0"/>
      </w:tblPr>
      <w:tblGrid>
        <w:gridCol w:w="541"/>
        <w:gridCol w:w="3552"/>
        <w:gridCol w:w="1367"/>
        <w:gridCol w:w="1432"/>
        <w:gridCol w:w="1559"/>
        <w:gridCol w:w="4910"/>
      </w:tblGrid>
      <w:tr w:rsidR="00373BDE">
        <w:trPr>
          <w:trHeight w:val="11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</w:p>
          <w:p w:rsidR="00373BDE" w:rsidRDefault="00373BDE">
            <w:pPr>
              <w:spacing w:after="0" w:line="240" w:lineRule="auto"/>
            </w:pPr>
            <w:r>
              <w:t>№ п/п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Ф.И.О. ведущего прием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Дата приема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Форма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Число посетителей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Содержание вопросов, с которыми обращались к ведущему прием</w:t>
            </w:r>
          </w:p>
        </w:tc>
      </w:tr>
      <w:tr w:rsidR="00373BDE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Медведев Сергей Николаевич - глава Новодеревеньковского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16.01.2020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Объявление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12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Оказание материальной помощи (Индюкова М.С.)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Оказание материальной помощи (Бычкова Н.И.)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Расчистка дороги в зимнее время             с. Красный Октябрь (Бычкова Н.И.)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Недоступное расположение счетчика на опоре (Ходосеевич Т.В.)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Ремонт водопровода (Тихонова Р.Ф.)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Освещение остановки и водокачки в с. Глебово (Гришина А.И.)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Ремонт водопровода с. Глебово (Гришина А.И.)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Расчистка дорог в зимнее время в с. Глебово (Гришина А.И.)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Отремонтировать участок дороги в с. Глебово (Гришина А.И.)</w:t>
            </w:r>
          </w:p>
          <w:p w:rsidR="00373BDE" w:rsidRDefault="00373BDE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Ненадлежащее содержание жилого дома  и прилегающей территории              (Дементьева Л.А)</w:t>
            </w:r>
          </w:p>
        </w:tc>
      </w:tr>
      <w:tr w:rsidR="00373BDE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 w:rsidP="00641643">
            <w:pPr>
              <w:spacing w:after="0" w:line="240" w:lineRule="auto"/>
              <w:ind w:left="435"/>
            </w:pPr>
          </w:p>
        </w:tc>
      </w:tr>
      <w:tr w:rsidR="00373BDE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Мальцева Елена Ивановна – директор КУОО «ЦЗН Новодеревеньковского района»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12.02.2020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Объявление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 w:rsidP="00184653">
            <w:pPr>
              <w:numPr>
                <w:ilvl w:val="0"/>
                <w:numId w:val="4"/>
              </w:numPr>
              <w:spacing w:after="0" w:line="240" w:lineRule="auto"/>
            </w:pPr>
            <w:r>
              <w:t>Обучение предпенсионеров</w:t>
            </w:r>
          </w:p>
          <w:p w:rsidR="00373BDE" w:rsidRDefault="00373BDE" w:rsidP="00184653">
            <w:pPr>
              <w:spacing w:after="0" w:line="240" w:lineRule="auto"/>
              <w:ind w:left="795"/>
            </w:pPr>
            <w:r>
              <w:t xml:space="preserve">(Радин В.А.)  </w:t>
            </w:r>
          </w:p>
          <w:p w:rsidR="00373BDE" w:rsidRDefault="00373BDE" w:rsidP="00184653">
            <w:pPr>
              <w:spacing w:after="0" w:line="240" w:lineRule="auto"/>
              <w:ind w:left="435"/>
            </w:pPr>
          </w:p>
          <w:p w:rsidR="00373BDE" w:rsidRDefault="00373BDE" w:rsidP="00184653">
            <w:pPr>
              <w:numPr>
                <w:ilvl w:val="0"/>
                <w:numId w:val="4"/>
              </w:numPr>
              <w:spacing w:after="0" w:line="240" w:lineRule="auto"/>
            </w:pPr>
            <w:r>
              <w:t>Существующие вакансии в районе</w:t>
            </w:r>
          </w:p>
          <w:p w:rsidR="00373BDE" w:rsidRDefault="00373BDE" w:rsidP="00184653">
            <w:pPr>
              <w:spacing w:after="0" w:line="240" w:lineRule="auto"/>
              <w:ind w:left="795"/>
            </w:pPr>
            <w:r>
              <w:t>(Шарыпин А.И.)</w:t>
            </w:r>
          </w:p>
          <w:p w:rsidR="00373BDE" w:rsidRDefault="00373BDE" w:rsidP="00184653">
            <w:pPr>
              <w:spacing w:after="0" w:line="240" w:lineRule="auto"/>
              <w:ind w:left="435"/>
            </w:pPr>
          </w:p>
        </w:tc>
      </w:tr>
      <w:tr w:rsidR="00373BDE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Демина Оксана Юрьевна – начальник отдела по управлению муниципальным имуществом Новодеревеньковского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12.02.2020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Объявление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>
            <w:pPr>
              <w:spacing w:after="0" w:line="240" w:lineRule="auto"/>
            </w:pPr>
            <w: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DE" w:rsidRDefault="00373BDE" w:rsidP="00184653">
            <w:pPr>
              <w:numPr>
                <w:ilvl w:val="0"/>
                <w:numId w:val="5"/>
              </w:numPr>
              <w:spacing w:after="0" w:line="240" w:lineRule="auto"/>
            </w:pPr>
            <w:r>
              <w:t>Оформление квартиры в собственность</w:t>
            </w:r>
          </w:p>
          <w:p w:rsidR="00373BDE" w:rsidRDefault="00373BDE" w:rsidP="008A25FE">
            <w:pPr>
              <w:spacing w:after="0" w:line="240" w:lineRule="auto"/>
              <w:ind w:left="795"/>
            </w:pPr>
            <w:r>
              <w:t>(Дементьева Л.А.)</w:t>
            </w:r>
          </w:p>
          <w:p w:rsidR="00373BDE" w:rsidRDefault="00373BDE" w:rsidP="00184653">
            <w:pPr>
              <w:numPr>
                <w:ilvl w:val="0"/>
                <w:numId w:val="5"/>
              </w:numPr>
              <w:spacing w:after="0" w:line="240" w:lineRule="auto"/>
            </w:pPr>
            <w:r>
              <w:t>Замена водопровода</w:t>
            </w:r>
          </w:p>
          <w:p w:rsidR="00373BDE" w:rsidRDefault="00373BDE" w:rsidP="008A25FE">
            <w:pPr>
              <w:spacing w:after="0" w:line="240" w:lineRule="auto"/>
              <w:ind w:left="795"/>
            </w:pPr>
            <w:r>
              <w:t>(Тихонова Р.Ф.)</w:t>
            </w:r>
          </w:p>
          <w:p w:rsidR="00373BDE" w:rsidRDefault="00373BDE" w:rsidP="008A25FE">
            <w:pPr>
              <w:spacing w:after="0" w:line="240" w:lineRule="auto"/>
              <w:ind w:left="795"/>
            </w:pPr>
          </w:p>
          <w:p w:rsidR="00373BDE" w:rsidRDefault="00373BDE" w:rsidP="008A25FE">
            <w:pPr>
              <w:spacing w:after="0" w:line="240" w:lineRule="auto"/>
              <w:ind w:left="795"/>
            </w:pPr>
          </w:p>
        </w:tc>
      </w:tr>
    </w:tbl>
    <w:p w:rsidR="00373BDE" w:rsidRDefault="00373BDE"/>
    <w:p w:rsidR="00373BDE" w:rsidRDefault="00373BDE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Pr="00641643" w:rsidRDefault="00373BDE" w:rsidP="00641643"/>
    <w:p w:rsidR="00373BDE" w:rsidRDefault="00373BDE" w:rsidP="00641643"/>
    <w:p w:rsidR="00373BDE" w:rsidRDefault="00373BDE" w:rsidP="00641643"/>
    <w:p w:rsidR="00373BDE" w:rsidRDefault="00373BDE" w:rsidP="00641643"/>
    <w:p w:rsidR="00373BDE" w:rsidRPr="00641643" w:rsidRDefault="00373BDE" w:rsidP="00641643"/>
    <w:sectPr w:rsidR="00373BDE" w:rsidRPr="00641643" w:rsidSect="007A5B4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91B"/>
    <w:multiLevelType w:val="hybridMultilevel"/>
    <w:tmpl w:val="F2C28BFE"/>
    <w:lvl w:ilvl="0" w:tplc="8034B60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589587B"/>
    <w:multiLevelType w:val="hybridMultilevel"/>
    <w:tmpl w:val="F462E5C2"/>
    <w:lvl w:ilvl="0" w:tplc="D7BA75A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7537E9A"/>
    <w:multiLevelType w:val="hybridMultilevel"/>
    <w:tmpl w:val="456A4BD4"/>
    <w:lvl w:ilvl="0" w:tplc="49F801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CE5B83"/>
    <w:multiLevelType w:val="hybridMultilevel"/>
    <w:tmpl w:val="66AC61D2"/>
    <w:lvl w:ilvl="0" w:tplc="4F3E7C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D1217AC"/>
    <w:multiLevelType w:val="hybridMultilevel"/>
    <w:tmpl w:val="13C0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B40"/>
    <w:rsid w:val="0009137F"/>
    <w:rsid w:val="000E24EC"/>
    <w:rsid w:val="000E6993"/>
    <w:rsid w:val="00101934"/>
    <w:rsid w:val="00184653"/>
    <w:rsid w:val="001E3156"/>
    <w:rsid w:val="001E3897"/>
    <w:rsid w:val="00373BDE"/>
    <w:rsid w:val="004179C7"/>
    <w:rsid w:val="00536C9D"/>
    <w:rsid w:val="00550E60"/>
    <w:rsid w:val="00554989"/>
    <w:rsid w:val="00641061"/>
    <w:rsid w:val="00641643"/>
    <w:rsid w:val="0064720F"/>
    <w:rsid w:val="00652C11"/>
    <w:rsid w:val="00751927"/>
    <w:rsid w:val="007A5B40"/>
    <w:rsid w:val="007B2798"/>
    <w:rsid w:val="008A25FE"/>
    <w:rsid w:val="009528F4"/>
    <w:rsid w:val="00A10DF1"/>
    <w:rsid w:val="00A775A9"/>
    <w:rsid w:val="00B75375"/>
    <w:rsid w:val="00BB7B7C"/>
    <w:rsid w:val="00C86447"/>
    <w:rsid w:val="00CB3262"/>
    <w:rsid w:val="00D571AD"/>
    <w:rsid w:val="00D70B8B"/>
    <w:rsid w:val="00E0131B"/>
    <w:rsid w:val="00E12E81"/>
    <w:rsid w:val="00E4339B"/>
    <w:rsid w:val="00E4775A"/>
    <w:rsid w:val="00E64130"/>
    <w:rsid w:val="00E70C93"/>
    <w:rsid w:val="00E74750"/>
    <w:rsid w:val="00F37452"/>
    <w:rsid w:val="00FC13C0"/>
    <w:rsid w:val="00FC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26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7A5B4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5B4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1927"/>
    <w:rPr>
      <w:lang w:eastAsia="en-US"/>
    </w:rPr>
  </w:style>
  <w:style w:type="paragraph" w:styleId="List">
    <w:name w:val="List"/>
    <w:basedOn w:val="BodyText"/>
    <w:uiPriority w:val="99"/>
    <w:rsid w:val="007A5B40"/>
  </w:style>
  <w:style w:type="paragraph" w:styleId="Caption">
    <w:name w:val="caption"/>
    <w:basedOn w:val="Normal"/>
    <w:uiPriority w:val="99"/>
    <w:qFormat/>
    <w:rsid w:val="007A5B40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B3262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A5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B326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1927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CB32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225</Words>
  <Characters>1289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Сведения</dc:title>
  <dc:subject/>
  <dc:creator>User</dc:creator>
  <cp:keywords/>
  <dc:description/>
  <cp:lastModifiedBy>Admin</cp:lastModifiedBy>
  <cp:revision>2</cp:revision>
  <cp:lastPrinted>2021-01-11T11:58:00Z</cp:lastPrinted>
  <dcterms:created xsi:type="dcterms:W3CDTF">2021-01-11T11:58:00Z</dcterms:created>
  <dcterms:modified xsi:type="dcterms:W3CDTF">2021-01-11T11:58:00Z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