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6" w:rsidRDefault="00A946A6">
      <w:r>
        <w:t>Сведения</w:t>
      </w:r>
    </w:p>
    <w:p w:rsidR="00A946A6" w:rsidRDefault="00A946A6">
      <w:r>
        <w:t xml:space="preserve">о приеме граждан в администрации Глебовского сельского поселения   </w:t>
      </w:r>
    </w:p>
    <w:p w:rsidR="00A946A6" w:rsidRDefault="00A946A6">
      <w:r>
        <w:t xml:space="preserve">главой администрации района, заместителями главы администрации района, начальниками отделов администрации района,  </w:t>
      </w:r>
    </w:p>
    <w:p w:rsidR="00A946A6" w:rsidRDefault="00A946A6">
      <w:r>
        <w:t>руководителями учреждений и организаций</w:t>
      </w:r>
    </w:p>
    <w:p w:rsidR="00A946A6" w:rsidRDefault="00A946A6">
      <w:r>
        <w:t>за 2 квартал 2020 года</w:t>
      </w:r>
    </w:p>
    <w:tbl>
      <w:tblPr>
        <w:tblpPr w:leftFromText="180" w:rightFromText="180" w:vertAnchor="page" w:horzAnchor="margin" w:tblpY="4762"/>
        <w:tblW w:w="14975" w:type="dxa"/>
        <w:tblLook w:val="00A0"/>
      </w:tblPr>
      <w:tblGrid>
        <w:gridCol w:w="541"/>
        <w:gridCol w:w="3552"/>
        <w:gridCol w:w="1367"/>
        <w:gridCol w:w="1432"/>
        <w:gridCol w:w="1559"/>
        <w:gridCol w:w="4910"/>
        <w:gridCol w:w="1614"/>
      </w:tblGrid>
      <w:tr w:rsidR="00A946A6">
        <w:trPr>
          <w:trHeight w:val="11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</w:p>
          <w:p w:rsidR="00A946A6" w:rsidRDefault="00A946A6">
            <w:pPr>
              <w:spacing w:after="0" w:line="240" w:lineRule="auto"/>
            </w:pPr>
            <w:r>
              <w:t>№ п/п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  <w:r>
              <w:t>Ф.И.О. ведущего прием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  <w:r>
              <w:t>Дата приема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  <w:r>
              <w:t>Форма оповещения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  <w:r>
              <w:t>Число посетителей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  <w:r>
              <w:t>Содержание вопросов, с которыми обращались к ведущему прием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  <w:r>
              <w:t>Количество вопросов решенных положительно</w:t>
            </w:r>
          </w:p>
        </w:tc>
      </w:tr>
      <w:tr w:rsidR="00A946A6">
        <w:trPr>
          <w:trHeight w:val="8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A6" w:rsidRDefault="00A946A6">
            <w:pPr>
              <w:spacing w:after="0" w:line="240" w:lineRule="auto"/>
            </w:pPr>
          </w:p>
        </w:tc>
      </w:tr>
    </w:tbl>
    <w:p w:rsidR="00A946A6" w:rsidRDefault="00A946A6"/>
    <w:p w:rsidR="00A946A6" w:rsidRDefault="00A946A6"/>
    <w:p w:rsidR="00A946A6" w:rsidRDefault="00A946A6">
      <w:r>
        <w:t>Прием граждан во 2 квартале 2020 года не проводился.</w:t>
      </w:r>
    </w:p>
    <w:p w:rsidR="00A946A6" w:rsidRDefault="00A946A6"/>
    <w:p w:rsidR="00A946A6" w:rsidRDefault="00A946A6">
      <w:r>
        <w:t>Глава  сельского поселения ______________________________________________________________________ М.В.Шарыпина</w:t>
      </w:r>
    </w:p>
    <w:p w:rsidR="00A946A6" w:rsidRDefault="00A946A6"/>
    <w:p w:rsidR="00A946A6" w:rsidRDefault="00A946A6"/>
    <w:p w:rsidR="00A946A6" w:rsidRDefault="00A946A6"/>
    <w:sectPr w:rsidR="00A946A6" w:rsidSect="00B96C1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C1F"/>
    <w:rsid w:val="004733FC"/>
    <w:rsid w:val="00A946A6"/>
    <w:rsid w:val="00B96C1F"/>
    <w:rsid w:val="00C9204B"/>
    <w:rsid w:val="00F2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B96C1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96C1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990"/>
    <w:rPr>
      <w:rFonts w:cs="Calibri"/>
      <w:lang w:eastAsia="en-US"/>
    </w:rPr>
  </w:style>
  <w:style w:type="paragraph" w:styleId="List">
    <w:name w:val="List"/>
    <w:basedOn w:val="BodyText"/>
    <w:uiPriority w:val="99"/>
    <w:rsid w:val="00B96C1F"/>
  </w:style>
  <w:style w:type="paragraph" w:styleId="Caption">
    <w:name w:val="caption"/>
    <w:basedOn w:val="Normal"/>
    <w:uiPriority w:val="99"/>
    <w:qFormat/>
    <w:rsid w:val="00B96C1F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B96C1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46990"/>
    <w:rPr>
      <w:rFonts w:ascii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91</Words>
  <Characters>522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Сведения</dc:title>
  <dc:subject/>
  <dc:creator>User</dc:creator>
  <cp:keywords/>
  <dc:description/>
  <cp:lastModifiedBy>Admin</cp:lastModifiedBy>
  <cp:revision>2</cp:revision>
  <cp:lastPrinted>2020-07-02T13:11:00Z</cp:lastPrinted>
  <dcterms:created xsi:type="dcterms:W3CDTF">2020-07-02T13:13:00Z</dcterms:created>
  <dcterms:modified xsi:type="dcterms:W3CDTF">2020-07-02T13:13:00Z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