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613" w:rsidRDefault="004056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Приложение 1</w:t>
      </w:r>
    </w:p>
    <w:p w:rsidR="00405613" w:rsidRDefault="004056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работы_ МБУ  «ЦК  Глебовского  сельского  поселения» </w:t>
      </w:r>
    </w:p>
    <w:p w:rsidR="00405613" w:rsidRDefault="004056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на апрель 2022года</w:t>
      </w:r>
    </w:p>
    <w:p w:rsidR="00405613" w:rsidRDefault="00405613"/>
    <w:tbl>
      <w:tblPr>
        <w:tblW w:w="96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1"/>
        <w:gridCol w:w="35"/>
        <w:gridCol w:w="36"/>
        <w:gridCol w:w="36"/>
        <w:gridCol w:w="2448"/>
        <w:gridCol w:w="36"/>
        <w:gridCol w:w="12"/>
        <w:gridCol w:w="1736"/>
        <w:gridCol w:w="72"/>
        <w:gridCol w:w="84"/>
        <w:gridCol w:w="48"/>
        <w:gridCol w:w="1932"/>
        <w:gridCol w:w="60"/>
        <w:gridCol w:w="72"/>
        <w:gridCol w:w="48"/>
        <w:gridCol w:w="2168"/>
      </w:tblGrid>
      <w:tr w:rsidR="00405613" w:rsidRPr="004E6353">
        <w:trPr>
          <w:trHeight w:val="792"/>
        </w:trPr>
        <w:tc>
          <w:tcPr>
            <w:tcW w:w="828" w:type="dxa"/>
          </w:tcPr>
          <w:p w:rsidR="00405613" w:rsidRPr="004E6353" w:rsidRDefault="00405613" w:rsidP="007D5DB8">
            <w:r w:rsidRPr="004E6353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604" w:type="dxa"/>
            <w:gridSpan w:val="5"/>
          </w:tcPr>
          <w:p w:rsidR="00405613" w:rsidRPr="004E6353" w:rsidRDefault="00405613" w:rsidP="007D5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635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405613" w:rsidRPr="004E6353" w:rsidRDefault="00405613" w:rsidP="007D5DB8">
            <w:r w:rsidRPr="004E6353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752" w:type="dxa"/>
            <w:gridSpan w:val="2"/>
          </w:tcPr>
          <w:p w:rsidR="00405613" w:rsidRPr="004E6353" w:rsidRDefault="00405613" w:rsidP="007D5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635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405613" w:rsidRPr="004E6353" w:rsidRDefault="00405613" w:rsidP="007D5DB8">
            <w:r w:rsidRPr="004E6353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148" w:type="dxa"/>
            <w:gridSpan w:val="4"/>
          </w:tcPr>
          <w:p w:rsidR="00405613" w:rsidRPr="004E6353" w:rsidRDefault="00405613" w:rsidP="007D5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6353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405613" w:rsidRPr="004E6353" w:rsidRDefault="00405613" w:rsidP="007D5DB8">
            <w:r w:rsidRPr="004E6353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</w:p>
        </w:tc>
        <w:tc>
          <w:tcPr>
            <w:tcW w:w="2352" w:type="dxa"/>
            <w:gridSpan w:val="4"/>
          </w:tcPr>
          <w:p w:rsidR="00405613" w:rsidRPr="004E6353" w:rsidRDefault="00405613" w:rsidP="007D5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6353">
              <w:rPr>
                <w:rFonts w:ascii="Times New Roman" w:hAnsi="Times New Roman" w:cs="Times New Roman"/>
                <w:sz w:val="28"/>
                <w:szCs w:val="28"/>
              </w:rPr>
              <w:t>Предполагаемое</w:t>
            </w:r>
          </w:p>
          <w:p w:rsidR="00405613" w:rsidRPr="004E6353" w:rsidRDefault="00405613" w:rsidP="007D5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6353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405613" w:rsidRPr="004E6353" w:rsidRDefault="00405613" w:rsidP="007D5DB8">
            <w:r w:rsidRPr="004E6353"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</w:p>
        </w:tc>
      </w:tr>
      <w:tr w:rsidR="00405613" w:rsidRPr="004E6353">
        <w:trPr>
          <w:trHeight w:val="492"/>
        </w:trPr>
        <w:tc>
          <w:tcPr>
            <w:tcW w:w="9684" w:type="dxa"/>
            <w:gridSpan w:val="16"/>
          </w:tcPr>
          <w:p w:rsidR="00405613" w:rsidRPr="004E6353" w:rsidRDefault="00405613" w:rsidP="007D5DB8">
            <w:r w:rsidRPr="004E6353">
              <w:rPr>
                <w:rFonts w:ascii="Times New Roman" w:hAnsi="Times New Roman" w:cs="Times New Roman"/>
                <w:sz w:val="28"/>
                <w:szCs w:val="28"/>
              </w:rPr>
              <w:t xml:space="preserve">              Массовые мероприятия (праздники, концерты, памятные даты)</w:t>
            </w:r>
          </w:p>
        </w:tc>
      </w:tr>
      <w:tr w:rsidR="00405613" w:rsidRPr="004E6353">
        <w:trPr>
          <w:trHeight w:val="276"/>
        </w:trPr>
        <w:tc>
          <w:tcPr>
            <w:tcW w:w="864" w:type="dxa"/>
            <w:gridSpan w:val="2"/>
          </w:tcPr>
          <w:p w:rsidR="00405613" w:rsidRPr="00BF6084" w:rsidRDefault="00405613" w:rsidP="007D5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80" w:type="dxa"/>
            <w:gridSpan w:val="5"/>
          </w:tcPr>
          <w:p w:rsidR="00405613" w:rsidRPr="00A3770C" w:rsidRDefault="00405613" w:rsidP="007D5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«Пернатые-хвостатые» - детская  викторина</w:t>
            </w:r>
          </w:p>
        </w:tc>
        <w:tc>
          <w:tcPr>
            <w:tcW w:w="1812" w:type="dxa"/>
            <w:gridSpan w:val="2"/>
          </w:tcPr>
          <w:p w:rsidR="00405613" w:rsidRPr="00A3770C" w:rsidRDefault="00405613" w:rsidP="007D5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апреля</w:t>
            </w:r>
          </w:p>
        </w:tc>
        <w:tc>
          <w:tcPr>
            <w:tcW w:w="2136" w:type="dxa"/>
            <w:gridSpan w:val="4"/>
          </w:tcPr>
          <w:p w:rsidR="00405613" w:rsidRPr="00A3770C" w:rsidRDefault="00405613" w:rsidP="007D5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СДК</w:t>
            </w:r>
          </w:p>
        </w:tc>
        <w:tc>
          <w:tcPr>
            <w:tcW w:w="2292" w:type="dxa"/>
            <w:gridSpan w:val="3"/>
          </w:tcPr>
          <w:p w:rsidR="00405613" w:rsidRPr="00A3770C" w:rsidRDefault="00405613" w:rsidP="007D5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6</w:t>
            </w:r>
          </w:p>
        </w:tc>
      </w:tr>
      <w:tr w:rsidR="00405613" w:rsidRPr="004E6353">
        <w:trPr>
          <w:trHeight w:val="372"/>
        </w:trPr>
        <w:tc>
          <w:tcPr>
            <w:tcW w:w="864" w:type="dxa"/>
            <w:gridSpan w:val="2"/>
          </w:tcPr>
          <w:p w:rsidR="00405613" w:rsidRPr="00BF6084" w:rsidRDefault="00405613" w:rsidP="007D5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80" w:type="dxa"/>
            <w:gridSpan w:val="5"/>
          </w:tcPr>
          <w:p w:rsidR="00405613" w:rsidRPr="00A3770C" w:rsidRDefault="00405613" w:rsidP="007D5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 здоровье  берегу – сам  себе  я  помогу» - детская спортивная  программа</w:t>
            </w:r>
          </w:p>
        </w:tc>
        <w:tc>
          <w:tcPr>
            <w:tcW w:w="1812" w:type="dxa"/>
            <w:gridSpan w:val="2"/>
          </w:tcPr>
          <w:p w:rsidR="00405613" w:rsidRPr="00CA1996" w:rsidRDefault="00405613" w:rsidP="007D5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апреля</w:t>
            </w:r>
          </w:p>
        </w:tc>
        <w:tc>
          <w:tcPr>
            <w:tcW w:w="2136" w:type="dxa"/>
            <w:gridSpan w:val="4"/>
          </w:tcPr>
          <w:p w:rsidR="00405613" w:rsidRPr="00CA1996" w:rsidRDefault="00405613" w:rsidP="007D5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СДК</w:t>
            </w:r>
          </w:p>
        </w:tc>
        <w:tc>
          <w:tcPr>
            <w:tcW w:w="2292" w:type="dxa"/>
            <w:gridSpan w:val="3"/>
          </w:tcPr>
          <w:p w:rsidR="00405613" w:rsidRPr="00CA1996" w:rsidRDefault="00405613" w:rsidP="007D5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10</w:t>
            </w:r>
          </w:p>
        </w:tc>
      </w:tr>
      <w:tr w:rsidR="00405613" w:rsidRPr="004E6353">
        <w:trPr>
          <w:trHeight w:val="648"/>
        </w:trPr>
        <w:tc>
          <w:tcPr>
            <w:tcW w:w="9684" w:type="dxa"/>
            <w:gridSpan w:val="16"/>
          </w:tcPr>
          <w:p w:rsidR="00405613" w:rsidRPr="004E6353" w:rsidRDefault="00405613" w:rsidP="007D5DB8">
            <w:pPr>
              <w:autoSpaceDE w:val="0"/>
              <w:autoSpaceDN w:val="0"/>
              <w:adjustRightInd w:val="0"/>
              <w:spacing w:after="0" w:line="240" w:lineRule="auto"/>
            </w:pPr>
            <w:r w:rsidRPr="004E6353">
              <w:rPr>
                <w:rFonts w:ascii="Times New Roman" w:hAnsi="Times New Roman" w:cs="Times New Roman"/>
                <w:sz w:val="28"/>
                <w:szCs w:val="28"/>
              </w:rPr>
              <w:t xml:space="preserve">           Организация досуга молодежи (дискотеки, вечера отдыха,         развлекательные программы и пр.)</w:t>
            </w:r>
          </w:p>
        </w:tc>
      </w:tr>
      <w:tr w:rsidR="00405613" w:rsidRPr="004E6353">
        <w:trPr>
          <w:trHeight w:val="384"/>
        </w:trPr>
        <w:tc>
          <w:tcPr>
            <w:tcW w:w="900" w:type="dxa"/>
            <w:gridSpan w:val="3"/>
          </w:tcPr>
          <w:p w:rsidR="00405613" w:rsidRPr="00BF6084" w:rsidRDefault="00405613" w:rsidP="007D5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96" w:type="dxa"/>
            <w:gridSpan w:val="2"/>
          </w:tcPr>
          <w:p w:rsidR="00405613" w:rsidRDefault="00405613" w:rsidP="007D5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«Земля у нас одна» - молодёжный  экологический  турнир</w:t>
            </w:r>
          </w:p>
          <w:p w:rsidR="00405613" w:rsidRPr="00A3770C" w:rsidRDefault="00405613" w:rsidP="007D5DB8">
            <w:pPr>
              <w:rPr>
                <w:sz w:val="28"/>
                <w:szCs w:val="28"/>
              </w:rPr>
            </w:pPr>
          </w:p>
        </w:tc>
        <w:tc>
          <w:tcPr>
            <w:tcW w:w="1944" w:type="dxa"/>
            <w:gridSpan w:val="5"/>
          </w:tcPr>
          <w:p w:rsidR="00405613" w:rsidRPr="00A3770C" w:rsidRDefault="00405613" w:rsidP="007D5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9 апреля</w:t>
            </w:r>
          </w:p>
        </w:tc>
        <w:tc>
          <w:tcPr>
            <w:tcW w:w="2124" w:type="dxa"/>
            <w:gridSpan w:val="4"/>
          </w:tcPr>
          <w:p w:rsidR="00405613" w:rsidRPr="00A3770C" w:rsidRDefault="00405613" w:rsidP="007D5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СДК</w:t>
            </w:r>
          </w:p>
        </w:tc>
        <w:tc>
          <w:tcPr>
            <w:tcW w:w="2220" w:type="dxa"/>
            <w:gridSpan w:val="2"/>
          </w:tcPr>
          <w:p w:rsidR="00405613" w:rsidRPr="00A3770C" w:rsidRDefault="00405613" w:rsidP="007D5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8</w:t>
            </w:r>
          </w:p>
        </w:tc>
      </w:tr>
      <w:tr w:rsidR="00405613" w:rsidRPr="004E6353">
        <w:trPr>
          <w:trHeight w:val="396"/>
        </w:trPr>
        <w:tc>
          <w:tcPr>
            <w:tcW w:w="900" w:type="dxa"/>
            <w:gridSpan w:val="3"/>
          </w:tcPr>
          <w:p w:rsidR="00405613" w:rsidRPr="004E6353" w:rsidRDefault="00405613" w:rsidP="007D5DB8"/>
        </w:tc>
        <w:tc>
          <w:tcPr>
            <w:tcW w:w="2496" w:type="dxa"/>
            <w:gridSpan w:val="2"/>
          </w:tcPr>
          <w:p w:rsidR="00405613" w:rsidRPr="004E6353" w:rsidRDefault="00405613" w:rsidP="007D5DB8"/>
        </w:tc>
        <w:tc>
          <w:tcPr>
            <w:tcW w:w="1944" w:type="dxa"/>
            <w:gridSpan w:val="5"/>
          </w:tcPr>
          <w:p w:rsidR="00405613" w:rsidRPr="004E6353" w:rsidRDefault="00405613" w:rsidP="007D5DB8"/>
        </w:tc>
        <w:tc>
          <w:tcPr>
            <w:tcW w:w="2124" w:type="dxa"/>
            <w:gridSpan w:val="4"/>
          </w:tcPr>
          <w:p w:rsidR="00405613" w:rsidRPr="004E6353" w:rsidRDefault="00405613" w:rsidP="007D5DB8"/>
        </w:tc>
        <w:tc>
          <w:tcPr>
            <w:tcW w:w="2220" w:type="dxa"/>
            <w:gridSpan w:val="2"/>
          </w:tcPr>
          <w:p w:rsidR="00405613" w:rsidRPr="004E6353" w:rsidRDefault="00405613" w:rsidP="007D5DB8"/>
        </w:tc>
      </w:tr>
      <w:tr w:rsidR="00405613" w:rsidRPr="004E6353">
        <w:trPr>
          <w:trHeight w:val="660"/>
        </w:trPr>
        <w:tc>
          <w:tcPr>
            <w:tcW w:w="9684" w:type="dxa"/>
            <w:gridSpan w:val="16"/>
          </w:tcPr>
          <w:p w:rsidR="00405613" w:rsidRPr="004E6353" w:rsidRDefault="00405613" w:rsidP="007D5DB8">
            <w:r w:rsidRPr="004E635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Сохранение и развитие народных традиций</w:t>
            </w:r>
          </w:p>
        </w:tc>
      </w:tr>
      <w:tr w:rsidR="00405613" w:rsidRPr="004E6353">
        <w:trPr>
          <w:trHeight w:val="276"/>
        </w:trPr>
        <w:tc>
          <w:tcPr>
            <w:tcW w:w="936" w:type="dxa"/>
            <w:gridSpan w:val="4"/>
          </w:tcPr>
          <w:p w:rsidR="00405613" w:rsidRPr="00BF6084" w:rsidRDefault="00405613" w:rsidP="007D5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08" w:type="dxa"/>
            <w:gridSpan w:val="3"/>
          </w:tcPr>
          <w:p w:rsidR="00405613" w:rsidRPr="00BF6084" w:rsidRDefault="00405613" w:rsidP="007D5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«Веселится  народ – праздник  Пасхи  у ворот!»- посиделки в клубе  «Русская душа»</w:t>
            </w:r>
          </w:p>
        </w:tc>
        <w:tc>
          <w:tcPr>
            <w:tcW w:w="1944" w:type="dxa"/>
            <w:gridSpan w:val="4"/>
          </w:tcPr>
          <w:p w:rsidR="00405613" w:rsidRPr="00BF6084" w:rsidRDefault="00405613" w:rsidP="007D5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24  апреля</w:t>
            </w:r>
          </w:p>
        </w:tc>
        <w:tc>
          <w:tcPr>
            <w:tcW w:w="2124" w:type="dxa"/>
            <w:gridSpan w:val="4"/>
          </w:tcPr>
          <w:p w:rsidR="00405613" w:rsidRPr="00BF6084" w:rsidRDefault="00405613" w:rsidP="007D5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СДК</w:t>
            </w:r>
          </w:p>
        </w:tc>
        <w:tc>
          <w:tcPr>
            <w:tcW w:w="2172" w:type="dxa"/>
          </w:tcPr>
          <w:p w:rsidR="00405613" w:rsidRPr="00BF6084" w:rsidRDefault="00405613" w:rsidP="007D5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6</w:t>
            </w:r>
          </w:p>
        </w:tc>
      </w:tr>
      <w:tr w:rsidR="00405613" w:rsidRPr="004E6353">
        <w:trPr>
          <w:trHeight w:val="360"/>
        </w:trPr>
        <w:tc>
          <w:tcPr>
            <w:tcW w:w="936" w:type="dxa"/>
            <w:gridSpan w:val="4"/>
          </w:tcPr>
          <w:p w:rsidR="00405613" w:rsidRPr="004E6353" w:rsidRDefault="00405613" w:rsidP="007D5DB8"/>
        </w:tc>
        <w:tc>
          <w:tcPr>
            <w:tcW w:w="2508" w:type="dxa"/>
            <w:gridSpan w:val="3"/>
          </w:tcPr>
          <w:p w:rsidR="00405613" w:rsidRPr="004E6353" w:rsidRDefault="00405613" w:rsidP="007D5DB8"/>
        </w:tc>
        <w:tc>
          <w:tcPr>
            <w:tcW w:w="1944" w:type="dxa"/>
            <w:gridSpan w:val="4"/>
          </w:tcPr>
          <w:p w:rsidR="00405613" w:rsidRPr="004E6353" w:rsidRDefault="00405613" w:rsidP="007D5DB8"/>
        </w:tc>
        <w:tc>
          <w:tcPr>
            <w:tcW w:w="2124" w:type="dxa"/>
            <w:gridSpan w:val="4"/>
          </w:tcPr>
          <w:p w:rsidR="00405613" w:rsidRPr="004E6353" w:rsidRDefault="00405613" w:rsidP="007D5DB8"/>
        </w:tc>
        <w:tc>
          <w:tcPr>
            <w:tcW w:w="2172" w:type="dxa"/>
          </w:tcPr>
          <w:p w:rsidR="00405613" w:rsidRPr="004E6353" w:rsidRDefault="00405613" w:rsidP="007D5DB8"/>
        </w:tc>
      </w:tr>
    </w:tbl>
    <w:p w:rsidR="00405613" w:rsidRDefault="00405613"/>
    <w:sectPr w:rsidR="00405613" w:rsidSect="00367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5DB8"/>
    <w:rsid w:val="000E798C"/>
    <w:rsid w:val="001625AD"/>
    <w:rsid w:val="0021070F"/>
    <w:rsid w:val="0036773E"/>
    <w:rsid w:val="00405613"/>
    <w:rsid w:val="004E6353"/>
    <w:rsid w:val="00743C2D"/>
    <w:rsid w:val="007D5DB8"/>
    <w:rsid w:val="008E0896"/>
    <w:rsid w:val="009E6DEA"/>
    <w:rsid w:val="00A3770C"/>
    <w:rsid w:val="00BF6084"/>
    <w:rsid w:val="00CA1996"/>
    <w:rsid w:val="00D37C8E"/>
    <w:rsid w:val="00DC72D1"/>
    <w:rsid w:val="00FC4FEF"/>
    <w:rsid w:val="00FD4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73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153</Words>
  <Characters>875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Приложение 1</dc:title>
  <dc:subject/>
  <dc:creator>Римма</dc:creator>
  <cp:keywords/>
  <dc:description/>
  <cp:lastModifiedBy>Admin</cp:lastModifiedBy>
  <cp:revision>2</cp:revision>
  <dcterms:created xsi:type="dcterms:W3CDTF">2022-04-07T07:43:00Z</dcterms:created>
  <dcterms:modified xsi:type="dcterms:W3CDTF">2022-04-07T07:44:00Z</dcterms:modified>
</cp:coreProperties>
</file>