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7A" w:rsidRDefault="000C0A7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0C0A7A" w:rsidRDefault="000C0A7A" w:rsidP="0093449D">
      <w:pPr>
        <w:tabs>
          <w:tab w:val="left" w:pos="3300"/>
        </w:tabs>
      </w:pPr>
      <w: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Отчет о работе  МБУ  «ЦК Глебовско с\п»</w:t>
      </w:r>
    </w:p>
    <w:p w:rsidR="000C0A7A" w:rsidRPr="0093449D" w:rsidRDefault="000C0A7A" w:rsidP="0093449D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</w:t>
      </w:r>
      <w:r w:rsidRPr="0093449D">
        <w:rPr>
          <w:rFonts w:ascii="Times New Roman" w:hAnsi="Times New Roman" w:cs="Times New Roman"/>
          <w:sz w:val="24"/>
          <w:szCs w:val="24"/>
        </w:rPr>
        <w:t>За март 2022год</w:t>
      </w:r>
    </w:p>
    <w:tbl>
      <w:tblPr>
        <w:tblW w:w="14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35"/>
        <w:gridCol w:w="35"/>
        <w:gridCol w:w="35"/>
        <w:gridCol w:w="2384"/>
        <w:gridCol w:w="35"/>
        <w:gridCol w:w="12"/>
        <w:gridCol w:w="1712"/>
        <w:gridCol w:w="69"/>
        <w:gridCol w:w="81"/>
        <w:gridCol w:w="58"/>
        <w:gridCol w:w="2264"/>
        <w:gridCol w:w="94"/>
        <w:gridCol w:w="111"/>
        <w:gridCol w:w="54"/>
        <w:gridCol w:w="1332"/>
        <w:gridCol w:w="12"/>
        <w:gridCol w:w="6"/>
        <w:gridCol w:w="18"/>
        <w:gridCol w:w="2059"/>
        <w:gridCol w:w="22"/>
        <w:gridCol w:w="6"/>
        <w:gridCol w:w="50"/>
        <w:gridCol w:w="3039"/>
      </w:tblGrid>
      <w:tr w:rsidR="000C0A7A" w:rsidRPr="001710E8">
        <w:trPr>
          <w:trHeight w:val="792"/>
        </w:trPr>
        <w:tc>
          <w:tcPr>
            <w:tcW w:w="861" w:type="dxa"/>
          </w:tcPr>
          <w:p w:rsidR="000C0A7A" w:rsidRPr="001710E8" w:rsidRDefault="000C0A7A" w:rsidP="00363393"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90" w:type="dxa"/>
            <w:gridSpan w:val="5"/>
          </w:tcPr>
          <w:p w:rsidR="000C0A7A" w:rsidRPr="001710E8" w:rsidRDefault="000C0A7A" w:rsidP="0036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C0A7A" w:rsidRPr="001710E8" w:rsidRDefault="000C0A7A" w:rsidP="00363393"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49" w:type="dxa"/>
            <w:gridSpan w:val="2"/>
          </w:tcPr>
          <w:p w:rsidR="000C0A7A" w:rsidRPr="001710E8" w:rsidRDefault="000C0A7A" w:rsidP="0036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C0A7A" w:rsidRPr="001710E8" w:rsidRDefault="000C0A7A" w:rsidP="00363393"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36" w:type="dxa"/>
            <w:gridSpan w:val="4"/>
          </w:tcPr>
          <w:p w:rsidR="000C0A7A" w:rsidRPr="001710E8" w:rsidRDefault="000C0A7A" w:rsidP="0036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C0A7A" w:rsidRPr="001710E8" w:rsidRDefault="000C0A7A" w:rsidP="00363393"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1566" w:type="dxa"/>
            <w:gridSpan w:val="7"/>
          </w:tcPr>
          <w:p w:rsidR="000C0A7A" w:rsidRPr="001710E8" w:rsidRDefault="000C0A7A" w:rsidP="0036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C0A7A" w:rsidRPr="001710E8" w:rsidRDefault="000C0A7A" w:rsidP="00363393"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зрителей</w:t>
            </w:r>
          </w:p>
        </w:tc>
        <w:tc>
          <w:tcPr>
            <w:tcW w:w="2148" w:type="dxa"/>
          </w:tcPr>
          <w:p w:rsidR="000C0A7A" w:rsidRPr="001710E8" w:rsidRDefault="000C0A7A" w:rsidP="00934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C0A7A" w:rsidRPr="001710E8" w:rsidRDefault="000C0A7A" w:rsidP="0093449D"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0C0A7A" w:rsidRPr="001710E8" w:rsidRDefault="000C0A7A" w:rsidP="0093449D"/>
        </w:tc>
        <w:tc>
          <w:tcPr>
            <w:tcW w:w="3334" w:type="dxa"/>
            <w:gridSpan w:val="4"/>
          </w:tcPr>
          <w:p w:rsidR="000C0A7A" w:rsidRPr="001710E8" w:rsidRDefault="000C0A7A" w:rsidP="00934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0C0A7A" w:rsidRPr="001710E8" w:rsidRDefault="000C0A7A" w:rsidP="00934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мероприятия, либо ссылка на</w:t>
            </w:r>
          </w:p>
          <w:p w:rsidR="000C0A7A" w:rsidRPr="001710E8" w:rsidRDefault="000C0A7A" w:rsidP="0093449D">
            <w:r w:rsidRPr="001710E8">
              <w:rPr>
                <w:rFonts w:ascii="Times New Roman" w:hAnsi="Times New Roman" w:cs="Times New Roman"/>
                <w:sz w:val="28"/>
                <w:szCs w:val="28"/>
              </w:rPr>
              <w:t>отчет в социальных сетях</w:t>
            </w:r>
          </w:p>
          <w:p w:rsidR="000C0A7A" w:rsidRPr="001710E8" w:rsidRDefault="000C0A7A" w:rsidP="0093449D"/>
        </w:tc>
      </w:tr>
      <w:tr w:rsidR="000C0A7A" w:rsidRPr="001710E8">
        <w:trPr>
          <w:trHeight w:val="492"/>
        </w:trPr>
        <w:tc>
          <w:tcPr>
            <w:tcW w:w="14384" w:type="dxa"/>
            <w:gridSpan w:val="24"/>
          </w:tcPr>
          <w:p w:rsidR="000C0A7A" w:rsidRPr="001710E8" w:rsidRDefault="000C0A7A" w:rsidP="00363393">
            <w:r w:rsidRPr="00171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Массовые мероприятия (праздники, концерты, памятные даты)</w:t>
            </w:r>
          </w:p>
        </w:tc>
      </w:tr>
      <w:tr w:rsidR="000C0A7A" w:rsidRPr="001710E8">
        <w:trPr>
          <w:trHeight w:val="276"/>
        </w:trPr>
        <w:tc>
          <w:tcPr>
            <w:tcW w:w="897" w:type="dxa"/>
            <w:gridSpan w:val="2"/>
          </w:tcPr>
          <w:p w:rsidR="000C0A7A" w:rsidRPr="00714CBD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6" w:type="dxa"/>
            <w:gridSpan w:val="5"/>
          </w:tcPr>
          <w:p w:rsidR="000C0A7A" w:rsidRPr="0076376A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 весёлой  песней капель  звенит для Вас!»</w:t>
            </w:r>
          </w:p>
        </w:tc>
        <w:tc>
          <w:tcPr>
            <w:tcW w:w="1809" w:type="dxa"/>
            <w:gridSpan w:val="2"/>
          </w:tcPr>
          <w:p w:rsidR="000C0A7A" w:rsidRPr="0076376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 марта</w:t>
            </w:r>
          </w:p>
        </w:tc>
        <w:tc>
          <w:tcPr>
            <w:tcW w:w="2130" w:type="dxa"/>
            <w:gridSpan w:val="4"/>
          </w:tcPr>
          <w:p w:rsidR="000C0A7A" w:rsidRPr="0076376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СДК</w:t>
            </w:r>
          </w:p>
        </w:tc>
        <w:tc>
          <w:tcPr>
            <w:tcW w:w="1476" w:type="dxa"/>
            <w:gridSpan w:val="4"/>
          </w:tcPr>
          <w:p w:rsidR="000C0A7A" w:rsidRPr="0076376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2196" w:type="dxa"/>
            <w:gridSpan w:val="4"/>
          </w:tcPr>
          <w:p w:rsidR="000C0A7A" w:rsidRPr="0076376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3310" w:type="dxa"/>
            <w:gridSpan w:val="3"/>
          </w:tcPr>
          <w:p w:rsidR="000C0A7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Поздравление-</w:t>
            </w:r>
          </w:p>
          <w:p w:rsidR="000C0A7A" w:rsidRPr="009C57A6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онлайн</w:t>
            </w:r>
          </w:p>
        </w:tc>
      </w:tr>
      <w:tr w:rsidR="000C0A7A" w:rsidRPr="001710E8">
        <w:trPr>
          <w:trHeight w:val="372"/>
        </w:trPr>
        <w:tc>
          <w:tcPr>
            <w:tcW w:w="897" w:type="dxa"/>
            <w:gridSpan w:val="2"/>
          </w:tcPr>
          <w:p w:rsidR="000C0A7A" w:rsidRPr="00714CBD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6" w:type="dxa"/>
            <w:gridSpan w:val="5"/>
          </w:tcPr>
          <w:p w:rsidR="000C0A7A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«Крым,  Россия,  Весна!»           «Окна Z»</w:t>
            </w:r>
          </w:p>
        </w:tc>
        <w:tc>
          <w:tcPr>
            <w:tcW w:w="1809" w:type="dxa"/>
            <w:gridSpan w:val="2"/>
          </w:tcPr>
          <w:p w:rsidR="000C0A7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 марта</w:t>
            </w:r>
          </w:p>
        </w:tc>
        <w:tc>
          <w:tcPr>
            <w:tcW w:w="2130" w:type="dxa"/>
            <w:gridSpan w:val="4"/>
          </w:tcPr>
          <w:p w:rsidR="000C0A7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СДК</w:t>
            </w:r>
          </w:p>
        </w:tc>
        <w:tc>
          <w:tcPr>
            <w:tcW w:w="1476" w:type="dxa"/>
            <w:gridSpan w:val="4"/>
          </w:tcPr>
          <w:p w:rsidR="000C0A7A" w:rsidRDefault="000C0A7A" w:rsidP="00363393">
            <w:r>
              <w:t xml:space="preserve">         -</w:t>
            </w:r>
          </w:p>
        </w:tc>
        <w:tc>
          <w:tcPr>
            <w:tcW w:w="2196" w:type="dxa"/>
            <w:gridSpan w:val="4"/>
          </w:tcPr>
          <w:p w:rsidR="000C0A7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</w:t>
            </w:r>
          </w:p>
        </w:tc>
        <w:tc>
          <w:tcPr>
            <w:tcW w:w="3310" w:type="dxa"/>
            <w:gridSpan w:val="3"/>
          </w:tcPr>
          <w:p w:rsidR="000C0A7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флешмоб</w:t>
            </w:r>
          </w:p>
        </w:tc>
      </w:tr>
      <w:tr w:rsidR="000C0A7A" w:rsidRPr="001710E8">
        <w:trPr>
          <w:trHeight w:val="372"/>
        </w:trPr>
        <w:tc>
          <w:tcPr>
            <w:tcW w:w="897" w:type="dxa"/>
            <w:gridSpan w:val="2"/>
          </w:tcPr>
          <w:p w:rsidR="000C0A7A" w:rsidRPr="00714CBD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gridSpan w:val="5"/>
          </w:tcPr>
          <w:p w:rsidR="000C0A7A" w:rsidRPr="009C57A6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 культуры</w:t>
            </w:r>
          </w:p>
        </w:tc>
        <w:tc>
          <w:tcPr>
            <w:tcW w:w="1809" w:type="dxa"/>
            <w:gridSpan w:val="2"/>
          </w:tcPr>
          <w:p w:rsidR="000C0A7A" w:rsidRPr="009C57A6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 марта</w:t>
            </w:r>
          </w:p>
        </w:tc>
        <w:tc>
          <w:tcPr>
            <w:tcW w:w="2130" w:type="dxa"/>
            <w:gridSpan w:val="4"/>
          </w:tcPr>
          <w:p w:rsidR="000C0A7A" w:rsidRPr="009C57A6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МБУ  «Районный  центр культуры       </w:t>
            </w:r>
          </w:p>
        </w:tc>
        <w:tc>
          <w:tcPr>
            <w:tcW w:w="1476" w:type="dxa"/>
            <w:gridSpan w:val="4"/>
          </w:tcPr>
          <w:p w:rsidR="000C0A7A" w:rsidRPr="001710E8" w:rsidRDefault="000C0A7A" w:rsidP="00363393">
            <w:r>
              <w:t xml:space="preserve">          -</w:t>
            </w:r>
          </w:p>
        </w:tc>
        <w:tc>
          <w:tcPr>
            <w:tcW w:w="2196" w:type="dxa"/>
            <w:gridSpan w:val="4"/>
          </w:tcPr>
          <w:p w:rsidR="000C0A7A" w:rsidRPr="009C57A6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3310" w:type="dxa"/>
            <w:gridSpan w:val="3"/>
          </w:tcPr>
          <w:p w:rsidR="000C0A7A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Песня  «Эх, деревня!»        </w:t>
            </w:r>
          </w:p>
          <w:p w:rsidR="000C0A7A" w:rsidRPr="009C57A6" w:rsidRDefault="000C0A7A" w:rsidP="00363393">
            <w:pPr>
              <w:rPr>
                <w:sz w:val="28"/>
                <w:szCs w:val="28"/>
              </w:rPr>
            </w:pPr>
          </w:p>
        </w:tc>
      </w:tr>
      <w:tr w:rsidR="000C0A7A" w:rsidRPr="001710E8">
        <w:trPr>
          <w:trHeight w:val="648"/>
        </w:trPr>
        <w:tc>
          <w:tcPr>
            <w:tcW w:w="14384" w:type="dxa"/>
            <w:gridSpan w:val="24"/>
          </w:tcPr>
          <w:p w:rsidR="000C0A7A" w:rsidRPr="001710E8" w:rsidRDefault="000C0A7A" w:rsidP="0036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Организация досуга молодежи (дискотеки, вечера отдыха, развлекательные программы и пр.)</w:t>
            </w:r>
          </w:p>
        </w:tc>
      </w:tr>
      <w:tr w:rsidR="000C0A7A" w:rsidRPr="001710E8">
        <w:trPr>
          <w:trHeight w:val="384"/>
        </w:trPr>
        <w:tc>
          <w:tcPr>
            <w:tcW w:w="933" w:type="dxa"/>
            <w:gridSpan w:val="3"/>
          </w:tcPr>
          <w:p w:rsidR="000C0A7A" w:rsidRPr="00714CBD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gridSpan w:val="2"/>
          </w:tcPr>
          <w:p w:rsidR="000C0A7A" w:rsidRPr="009C57A6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«Единственной  маме  на  свете!»</w:t>
            </w:r>
          </w:p>
        </w:tc>
        <w:tc>
          <w:tcPr>
            <w:tcW w:w="1941" w:type="dxa"/>
            <w:gridSpan w:val="5"/>
          </w:tcPr>
          <w:p w:rsidR="000C0A7A" w:rsidRPr="009D0787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  марта</w:t>
            </w:r>
          </w:p>
        </w:tc>
        <w:tc>
          <w:tcPr>
            <w:tcW w:w="2124" w:type="dxa"/>
            <w:gridSpan w:val="4"/>
          </w:tcPr>
          <w:p w:rsidR="000C0A7A" w:rsidRPr="009D0787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СДК</w:t>
            </w:r>
          </w:p>
        </w:tc>
        <w:tc>
          <w:tcPr>
            <w:tcW w:w="1404" w:type="dxa"/>
            <w:gridSpan w:val="4"/>
          </w:tcPr>
          <w:p w:rsidR="000C0A7A" w:rsidRPr="009D0787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2196" w:type="dxa"/>
            <w:gridSpan w:val="4"/>
          </w:tcPr>
          <w:p w:rsidR="000C0A7A" w:rsidRPr="009D0787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 них - 4</w:t>
            </w:r>
          </w:p>
        </w:tc>
        <w:tc>
          <w:tcPr>
            <w:tcW w:w="3304" w:type="dxa"/>
            <w:gridSpan w:val="2"/>
          </w:tcPr>
          <w:p w:rsidR="000C0A7A" w:rsidRPr="009D0787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детского  рисунка,  оформление  стенгазеты</w:t>
            </w:r>
          </w:p>
        </w:tc>
      </w:tr>
      <w:tr w:rsidR="000C0A7A" w:rsidRPr="001710E8">
        <w:trPr>
          <w:trHeight w:val="396"/>
        </w:trPr>
        <w:tc>
          <w:tcPr>
            <w:tcW w:w="933" w:type="dxa"/>
            <w:gridSpan w:val="3"/>
          </w:tcPr>
          <w:p w:rsidR="000C0A7A" w:rsidRPr="00714CBD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  <w:gridSpan w:val="2"/>
          </w:tcPr>
          <w:p w:rsidR="000C0A7A" w:rsidRPr="009D0787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«Чрезвычайные  ситуации»</w:t>
            </w:r>
          </w:p>
        </w:tc>
        <w:tc>
          <w:tcPr>
            <w:tcW w:w="1941" w:type="dxa"/>
            <w:gridSpan w:val="5"/>
          </w:tcPr>
          <w:p w:rsidR="000C0A7A" w:rsidRPr="009D0787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 марта</w:t>
            </w:r>
          </w:p>
        </w:tc>
        <w:tc>
          <w:tcPr>
            <w:tcW w:w="2124" w:type="dxa"/>
            <w:gridSpan w:val="4"/>
          </w:tcPr>
          <w:p w:rsidR="000C0A7A" w:rsidRPr="009D0787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СДК</w:t>
            </w:r>
          </w:p>
        </w:tc>
        <w:tc>
          <w:tcPr>
            <w:tcW w:w="1404" w:type="dxa"/>
            <w:gridSpan w:val="4"/>
          </w:tcPr>
          <w:p w:rsidR="000C0A7A" w:rsidRPr="009D0787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2196" w:type="dxa"/>
            <w:gridSpan w:val="4"/>
          </w:tcPr>
          <w:p w:rsidR="000C0A7A" w:rsidRPr="009D0787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 них - 1</w:t>
            </w:r>
          </w:p>
        </w:tc>
        <w:tc>
          <w:tcPr>
            <w:tcW w:w="3304" w:type="dxa"/>
            <w:gridSpan w:val="2"/>
          </w:tcPr>
          <w:p w:rsidR="000C0A7A" w:rsidRPr="001710E8" w:rsidRDefault="000C0A7A" w:rsidP="00363393"/>
        </w:tc>
      </w:tr>
      <w:tr w:rsidR="000C0A7A" w:rsidRPr="001710E8">
        <w:trPr>
          <w:trHeight w:val="396"/>
        </w:trPr>
        <w:tc>
          <w:tcPr>
            <w:tcW w:w="933" w:type="dxa"/>
            <w:gridSpan w:val="3"/>
          </w:tcPr>
          <w:p w:rsidR="000C0A7A" w:rsidRPr="00714CBD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  <w:gridSpan w:val="2"/>
          </w:tcPr>
          <w:p w:rsidR="000C0A7A" w:rsidRPr="009D0787" w:rsidRDefault="000C0A7A" w:rsidP="0036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 жизнь без  табака» - выступление агитбригады «Солнышко»</w:t>
            </w:r>
          </w:p>
        </w:tc>
        <w:tc>
          <w:tcPr>
            <w:tcW w:w="1941" w:type="dxa"/>
            <w:gridSpan w:val="5"/>
          </w:tcPr>
          <w:p w:rsidR="000C0A7A" w:rsidRPr="005872A2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  марта</w:t>
            </w:r>
          </w:p>
        </w:tc>
        <w:tc>
          <w:tcPr>
            <w:tcW w:w="2124" w:type="dxa"/>
            <w:gridSpan w:val="4"/>
          </w:tcPr>
          <w:p w:rsidR="000C0A7A" w:rsidRPr="005872A2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Краснооктябрьская  школа</w:t>
            </w:r>
          </w:p>
        </w:tc>
        <w:tc>
          <w:tcPr>
            <w:tcW w:w="1404" w:type="dxa"/>
            <w:gridSpan w:val="4"/>
          </w:tcPr>
          <w:p w:rsidR="000C0A7A" w:rsidRPr="005872A2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</w:t>
            </w:r>
          </w:p>
        </w:tc>
        <w:tc>
          <w:tcPr>
            <w:tcW w:w="2196" w:type="dxa"/>
            <w:gridSpan w:val="4"/>
          </w:tcPr>
          <w:p w:rsidR="000C0A7A" w:rsidRPr="005872A2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  них - 3</w:t>
            </w:r>
          </w:p>
        </w:tc>
        <w:tc>
          <w:tcPr>
            <w:tcW w:w="3304" w:type="dxa"/>
            <w:gridSpan w:val="2"/>
          </w:tcPr>
          <w:p w:rsidR="000C0A7A" w:rsidRPr="005872A2" w:rsidRDefault="000C0A7A" w:rsidP="0036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 образа  жизни, акция «Вместо сигареты  кушаем конфеты»</w:t>
            </w:r>
          </w:p>
        </w:tc>
      </w:tr>
      <w:tr w:rsidR="000C0A7A" w:rsidRPr="001710E8">
        <w:trPr>
          <w:trHeight w:val="660"/>
        </w:trPr>
        <w:tc>
          <w:tcPr>
            <w:tcW w:w="14384" w:type="dxa"/>
            <w:gridSpan w:val="24"/>
          </w:tcPr>
          <w:p w:rsidR="000C0A7A" w:rsidRPr="001710E8" w:rsidRDefault="000C0A7A" w:rsidP="003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Сохранение и развитие народных традиций</w:t>
            </w:r>
          </w:p>
        </w:tc>
      </w:tr>
      <w:tr w:rsidR="000C0A7A" w:rsidRPr="001710E8">
        <w:trPr>
          <w:trHeight w:val="276"/>
        </w:trPr>
        <w:tc>
          <w:tcPr>
            <w:tcW w:w="969" w:type="dxa"/>
            <w:gridSpan w:val="4"/>
          </w:tcPr>
          <w:p w:rsidR="000C0A7A" w:rsidRPr="001710E8" w:rsidRDefault="000C0A7A" w:rsidP="003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3"/>
          </w:tcPr>
          <w:p w:rsidR="000C0A7A" w:rsidRPr="001710E8" w:rsidRDefault="000C0A7A" w:rsidP="00363393"/>
        </w:tc>
        <w:tc>
          <w:tcPr>
            <w:tcW w:w="1941" w:type="dxa"/>
            <w:gridSpan w:val="4"/>
          </w:tcPr>
          <w:p w:rsidR="000C0A7A" w:rsidRPr="001710E8" w:rsidRDefault="000C0A7A" w:rsidP="00363393"/>
        </w:tc>
        <w:tc>
          <w:tcPr>
            <w:tcW w:w="2130" w:type="dxa"/>
            <w:gridSpan w:val="4"/>
          </w:tcPr>
          <w:p w:rsidR="000C0A7A" w:rsidRPr="001710E8" w:rsidRDefault="000C0A7A" w:rsidP="00363393"/>
        </w:tc>
        <w:tc>
          <w:tcPr>
            <w:tcW w:w="1332" w:type="dxa"/>
          </w:tcPr>
          <w:p w:rsidR="000C0A7A" w:rsidRPr="001710E8" w:rsidRDefault="000C0A7A" w:rsidP="00363393"/>
        </w:tc>
        <w:tc>
          <w:tcPr>
            <w:tcW w:w="2268" w:type="dxa"/>
            <w:gridSpan w:val="7"/>
          </w:tcPr>
          <w:p w:rsidR="000C0A7A" w:rsidRPr="001710E8" w:rsidRDefault="000C0A7A" w:rsidP="00363393"/>
        </w:tc>
        <w:tc>
          <w:tcPr>
            <w:tcW w:w="3250" w:type="dxa"/>
          </w:tcPr>
          <w:p w:rsidR="000C0A7A" w:rsidRPr="001710E8" w:rsidRDefault="000C0A7A" w:rsidP="00363393"/>
        </w:tc>
      </w:tr>
      <w:tr w:rsidR="000C0A7A" w:rsidRPr="001710E8">
        <w:trPr>
          <w:trHeight w:val="360"/>
        </w:trPr>
        <w:tc>
          <w:tcPr>
            <w:tcW w:w="969" w:type="dxa"/>
            <w:gridSpan w:val="4"/>
          </w:tcPr>
          <w:p w:rsidR="000C0A7A" w:rsidRPr="001710E8" w:rsidRDefault="000C0A7A" w:rsidP="003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3"/>
          </w:tcPr>
          <w:p w:rsidR="000C0A7A" w:rsidRPr="001710E8" w:rsidRDefault="000C0A7A" w:rsidP="00363393"/>
        </w:tc>
        <w:tc>
          <w:tcPr>
            <w:tcW w:w="1941" w:type="dxa"/>
            <w:gridSpan w:val="4"/>
          </w:tcPr>
          <w:p w:rsidR="000C0A7A" w:rsidRPr="001710E8" w:rsidRDefault="000C0A7A" w:rsidP="00363393"/>
        </w:tc>
        <w:tc>
          <w:tcPr>
            <w:tcW w:w="2130" w:type="dxa"/>
            <w:gridSpan w:val="4"/>
          </w:tcPr>
          <w:p w:rsidR="000C0A7A" w:rsidRPr="001710E8" w:rsidRDefault="000C0A7A" w:rsidP="00363393"/>
        </w:tc>
        <w:tc>
          <w:tcPr>
            <w:tcW w:w="1332" w:type="dxa"/>
          </w:tcPr>
          <w:p w:rsidR="000C0A7A" w:rsidRPr="001710E8" w:rsidRDefault="000C0A7A" w:rsidP="00363393"/>
        </w:tc>
        <w:tc>
          <w:tcPr>
            <w:tcW w:w="2268" w:type="dxa"/>
            <w:gridSpan w:val="7"/>
          </w:tcPr>
          <w:p w:rsidR="000C0A7A" w:rsidRPr="001710E8" w:rsidRDefault="000C0A7A" w:rsidP="00363393"/>
        </w:tc>
        <w:tc>
          <w:tcPr>
            <w:tcW w:w="3250" w:type="dxa"/>
          </w:tcPr>
          <w:p w:rsidR="000C0A7A" w:rsidRPr="001710E8" w:rsidRDefault="000C0A7A" w:rsidP="00363393"/>
        </w:tc>
      </w:tr>
    </w:tbl>
    <w:p w:rsidR="000C0A7A" w:rsidRPr="0093449D" w:rsidRDefault="000C0A7A" w:rsidP="0093449D">
      <w:pPr>
        <w:tabs>
          <w:tab w:val="left" w:pos="5436"/>
        </w:tabs>
      </w:pPr>
    </w:p>
    <w:sectPr w:rsidR="000C0A7A" w:rsidRPr="0093449D" w:rsidSect="00934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9D"/>
    <w:rsid w:val="0002667E"/>
    <w:rsid w:val="000C0A7A"/>
    <w:rsid w:val="001710E8"/>
    <w:rsid w:val="001729F3"/>
    <w:rsid w:val="00363393"/>
    <w:rsid w:val="003E5AD1"/>
    <w:rsid w:val="005872A2"/>
    <w:rsid w:val="006661A4"/>
    <w:rsid w:val="006D220E"/>
    <w:rsid w:val="00714CBD"/>
    <w:rsid w:val="0076376A"/>
    <w:rsid w:val="008D7441"/>
    <w:rsid w:val="0093449D"/>
    <w:rsid w:val="009C57A6"/>
    <w:rsid w:val="009D0787"/>
    <w:rsid w:val="00A35011"/>
    <w:rsid w:val="00B11B2D"/>
    <w:rsid w:val="00B87814"/>
    <w:rsid w:val="00E2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250</Words>
  <Characters>1426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Приложение 2</dc:title>
  <dc:subject/>
  <dc:creator>Римма</dc:creator>
  <cp:keywords/>
  <dc:description/>
  <cp:lastModifiedBy>Admin</cp:lastModifiedBy>
  <cp:revision>2</cp:revision>
  <dcterms:created xsi:type="dcterms:W3CDTF">2022-04-07T07:44:00Z</dcterms:created>
  <dcterms:modified xsi:type="dcterms:W3CDTF">2022-04-07T07:44:00Z</dcterms:modified>
</cp:coreProperties>
</file>