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36D1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3">
        <w:rPr>
          <w:rFonts w:ascii="Times New Roman" w:hAnsi="Times New Roman" w:cs="Times New Roman"/>
          <w:sz w:val="24"/>
          <w:szCs w:val="24"/>
        </w:rPr>
        <w:t xml:space="preserve">Согласовано_______________________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36D13">
        <w:rPr>
          <w:rFonts w:ascii="Times New Roman" w:hAnsi="Times New Roman" w:cs="Times New Roman"/>
          <w:sz w:val="24"/>
          <w:szCs w:val="24"/>
        </w:rPr>
        <w:t>Согласовано________________</w:t>
      </w:r>
    </w:p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3">
        <w:rPr>
          <w:rFonts w:ascii="Times New Roman" w:hAnsi="Times New Roman" w:cs="Times New Roman"/>
          <w:sz w:val="24"/>
          <w:szCs w:val="24"/>
        </w:rPr>
        <w:t xml:space="preserve">Начальник отдела по спорту, туризму,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Глава Глебовского</w:t>
      </w:r>
      <w:r w:rsidRPr="00236D1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3">
        <w:rPr>
          <w:rFonts w:ascii="Times New Roman" w:hAnsi="Times New Roman" w:cs="Times New Roman"/>
          <w:sz w:val="24"/>
          <w:szCs w:val="24"/>
        </w:rPr>
        <w:t>культуре, архивному делу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36D13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3">
        <w:rPr>
          <w:rFonts w:ascii="Times New Roman" w:hAnsi="Times New Roman" w:cs="Times New Roman"/>
          <w:sz w:val="24"/>
          <w:szCs w:val="24"/>
        </w:rPr>
        <w:t xml:space="preserve">и молодежной политике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М.В. Шарыпина</w:t>
      </w:r>
    </w:p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3"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36D13">
        <w:rPr>
          <w:rFonts w:ascii="Times New Roman" w:hAnsi="Times New Roman" w:cs="Times New Roman"/>
          <w:sz w:val="24"/>
          <w:szCs w:val="24"/>
        </w:rPr>
        <w:t xml:space="preserve"> «_____» _____________2022 г.</w:t>
      </w:r>
    </w:p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3">
        <w:rPr>
          <w:rFonts w:ascii="Times New Roman" w:hAnsi="Times New Roman" w:cs="Times New Roman"/>
          <w:sz w:val="24"/>
          <w:szCs w:val="24"/>
        </w:rPr>
        <w:t>Логачева О.С.</w:t>
      </w:r>
    </w:p>
    <w:p w:rsidR="00E4152F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3">
        <w:rPr>
          <w:rFonts w:ascii="Times New Roman" w:hAnsi="Times New Roman" w:cs="Times New Roman"/>
          <w:sz w:val="24"/>
          <w:szCs w:val="24"/>
        </w:rPr>
        <w:t>«_____» _____________2022 г.</w:t>
      </w:r>
    </w:p>
    <w:p w:rsidR="00E4152F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52F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6D13">
        <w:rPr>
          <w:rFonts w:ascii="Times New Roman" w:hAnsi="Times New Roman" w:cs="Times New Roman"/>
          <w:sz w:val="24"/>
          <w:szCs w:val="24"/>
        </w:rPr>
        <w:t>Режим работы МБУ «Центр ку</w:t>
      </w:r>
      <w:r>
        <w:rPr>
          <w:rFonts w:ascii="Times New Roman" w:hAnsi="Times New Roman" w:cs="Times New Roman"/>
          <w:sz w:val="24"/>
          <w:szCs w:val="24"/>
        </w:rPr>
        <w:t>льтуры Глебовского</w:t>
      </w:r>
      <w:r w:rsidRPr="00236D1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36D13">
        <w:rPr>
          <w:rFonts w:ascii="Times New Roman" w:hAnsi="Times New Roman" w:cs="Times New Roman"/>
          <w:sz w:val="24"/>
          <w:szCs w:val="24"/>
        </w:rPr>
        <w:t>с 1 апреля 2022 года по 31 декабря 2022 года</w:t>
      </w:r>
    </w:p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4152F" w:rsidRPr="005E43D4">
        <w:tc>
          <w:tcPr>
            <w:tcW w:w="4785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Дни недели</w:t>
            </w:r>
          </w:p>
        </w:tc>
        <w:tc>
          <w:tcPr>
            <w:tcW w:w="4786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Режим работы</w:t>
            </w:r>
          </w:p>
        </w:tc>
      </w:tr>
      <w:tr w:rsidR="00E4152F" w:rsidRPr="005E43D4">
        <w:tc>
          <w:tcPr>
            <w:tcW w:w="4785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E4152F" w:rsidRPr="005E43D4">
        <w:tc>
          <w:tcPr>
            <w:tcW w:w="4785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11</w:t>
            </w: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16:00 – 18:00</w:t>
            </w:r>
          </w:p>
        </w:tc>
      </w:tr>
      <w:tr w:rsidR="00E4152F" w:rsidRPr="005E43D4">
        <w:tc>
          <w:tcPr>
            <w:tcW w:w="4785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11</w:t>
            </w: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16:00 – 18:00</w:t>
            </w:r>
          </w:p>
        </w:tc>
      </w:tr>
      <w:tr w:rsidR="00E4152F" w:rsidRPr="005E43D4">
        <w:tc>
          <w:tcPr>
            <w:tcW w:w="4785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11</w:t>
            </w: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16:00 – 18:00</w:t>
            </w:r>
          </w:p>
        </w:tc>
      </w:tr>
      <w:tr w:rsidR="00E4152F" w:rsidRPr="005E43D4">
        <w:tc>
          <w:tcPr>
            <w:tcW w:w="4785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22</w:t>
            </w: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E4152F" w:rsidRPr="005E43D4">
        <w:tc>
          <w:tcPr>
            <w:tcW w:w="4785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18:00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</w:tr>
      <w:tr w:rsidR="00E4152F" w:rsidRPr="005E43D4">
        <w:tc>
          <w:tcPr>
            <w:tcW w:w="4785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</w:tcPr>
          <w:p w:rsidR="00E4152F" w:rsidRPr="005E43D4" w:rsidRDefault="00E4152F" w:rsidP="005E4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 день</w:t>
            </w:r>
          </w:p>
        </w:tc>
      </w:tr>
    </w:tbl>
    <w:p w:rsidR="00E4152F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52F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52F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52F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3">
        <w:rPr>
          <w:rFonts w:ascii="Times New Roman" w:hAnsi="Times New Roman" w:cs="Times New Roman"/>
          <w:sz w:val="24"/>
          <w:szCs w:val="24"/>
        </w:rPr>
        <w:t xml:space="preserve">Директор МБУ «Центр культуры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Ярцева В.В.</w:t>
      </w:r>
    </w:p>
    <w:p w:rsidR="00E4152F" w:rsidRPr="00236D13" w:rsidRDefault="00E4152F" w:rsidP="002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Глебовского</w:t>
      </w:r>
      <w:r w:rsidRPr="00236D1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6D1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4152F" w:rsidRPr="00236D13" w:rsidRDefault="00E4152F" w:rsidP="00236D13">
      <w:pPr>
        <w:rPr>
          <w:sz w:val="20"/>
          <w:szCs w:val="20"/>
        </w:rPr>
      </w:pPr>
      <w:r w:rsidRPr="00236D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6D13">
        <w:rPr>
          <w:rFonts w:ascii="Times New Roman" w:hAnsi="Times New Roman" w:cs="Times New Roman"/>
          <w:sz w:val="20"/>
          <w:szCs w:val="20"/>
        </w:rPr>
        <w:t xml:space="preserve">  подпись, печать</w:t>
      </w:r>
    </w:p>
    <w:sectPr w:rsidR="00E4152F" w:rsidRPr="00236D13" w:rsidSect="00E9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D13"/>
    <w:rsid w:val="00040CE1"/>
    <w:rsid w:val="00213E49"/>
    <w:rsid w:val="00236D13"/>
    <w:rsid w:val="00311CB7"/>
    <w:rsid w:val="00361E05"/>
    <w:rsid w:val="00562598"/>
    <w:rsid w:val="005E43D4"/>
    <w:rsid w:val="006A3449"/>
    <w:rsid w:val="0075305E"/>
    <w:rsid w:val="0084729A"/>
    <w:rsid w:val="00920853"/>
    <w:rsid w:val="009D6146"/>
    <w:rsid w:val="00A017DF"/>
    <w:rsid w:val="00B50E74"/>
    <w:rsid w:val="00B92EA2"/>
    <w:rsid w:val="00C82682"/>
    <w:rsid w:val="00C9279B"/>
    <w:rsid w:val="00CC09BC"/>
    <w:rsid w:val="00E4152F"/>
    <w:rsid w:val="00E9388D"/>
    <w:rsid w:val="00EB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6D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219</Words>
  <Characters>1251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Приложение 3</dc:title>
  <dc:subject/>
  <dc:creator>Римма</dc:creator>
  <cp:keywords/>
  <dc:description/>
  <cp:lastModifiedBy>Admin</cp:lastModifiedBy>
  <cp:revision>2</cp:revision>
  <dcterms:created xsi:type="dcterms:W3CDTF">2022-04-07T07:44:00Z</dcterms:created>
  <dcterms:modified xsi:type="dcterms:W3CDTF">2022-04-07T07:44:00Z</dcterms:modified>
</cp:coreProperties>
</file>