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4.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Утверждаю___________________________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МБУ «Центр культуры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Глебовского сельского поселения»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Ярцева  В.В.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01    апреля   2022 г.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График работы кружков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МБУ «Центр культуры Глебовского сельского поселения»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1 апреля 2022 года по 31декабря 2022 года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989"/>
        <w:gridCol w:w="1900"/>
        <w:gridCol w:w="1907"/>
        <w:gridCol w:w="1914"/>
      </w:tblGrid>
      <w:tr w:rsidR="00980BA0" w:rsidRPr="00004A2B">
        <w:tc>
          <w:tcPr>
            <w:tcW w:w="817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011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Наименование кружка,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A0" w:rsidRPr="00004A2B">
        <w:tc>
          <w:tcPr>
            <w:tcW w:w="817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</w:t>
            </w: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</w:t>
            </w: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</w:t>
            </w: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В.В.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A0" w:rsidRPr="00004A2B">
        <w:tc>
          <w:tcPr>
            <w:tcW w:w="817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агитбригада  «Солнышко»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</w:t>
            </w: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A0" w:rsidRPr="00004A2B" w:rsidRDefault="00980BA0" w:rsidP="00004A2B">
            <w:pPr>
              <w:spacing w:after="0" w:line="240" w:lineRule="auto"/>
            </w:pPr>
            <w:r w:rsidRPr="00004A2B">
              <w:rPr>
                <w:rFonts w:ascii="Times New Roman" w:hAnsi="Times New Roman" w:cs="Times New Roman"/>
                <w:sz w:val="28"/>
                <w:szCs w:val="28"/>
              </w:rPr>
              <w:t xml:space="preserve">Ярцева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A0" w:rsidRPr="00004A2B">
        <w:tc>
          <w:tcPr>
            <w:tcW w:w="817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 по  интересам  (взрослый)  «Русская  душа»</w:t>
            </w: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 в  квартал</w:t>
            </w: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1915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 В.В.</w:t>
            </w:r>
          </w:p>
        </w:tc>
      </w:tr>
      <w:tr w:rsidR="00980BA0" w:rsidRPr="00004A2B">
        <w:tc>
          <w:tcPr>
            <w:tcW w:w="817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0BA0" w:rsidRPr="00004A2B" w:rsidRDefault="00980BA0" w:rsidP="0000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BA0" w:rsidRDefault="00980BA0" w:rsidP="00AE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AE5915"/>
    <w:sectPr w:rsidR="00980BA0" w:rsidSect="0009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15"/>
    <w:rsid w:val="00004A2B"/>
    <w:rsid w:val="00091456"/>
    <w:rsid w:val="001669E4"/>
    <w:rsid w:val="001E1633"/>
    <w:rsid w:val="004B5898"/>
    <w:rsid w:val="00510117"/>
    <w:rsid w:val="00520399"/>
    <w:rsid w:val="00592911"/>
    <w:rsid w:val="005C523C"/>
    <w:rsid w:val="005C55F5"/>
    <w:rsid w:val="00980BA0"/>
    <w:rsid w:val="00AE5915"/>
    <w:rsid w:val="00DF09E8"/>
    <w:rsid w:val="00DF6AF6"/>
    <w:rsid w:val="00E26F11"/>
    <w:rsid w:val="00F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59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4</dc:title>
  <dc:subject/>
  <dc:creator>Римма</dc:creator>
  <cp:keywords/>
  <dc:description/>
  <cp:lastModifiedBy>Admin</cp:lastModifiedBy>
  <cp:revision>2</cp:revision>
  <dcterms:created xsi:type="dcterms:W3CDTF">2022-04-07T07:44:00Z</dcterms:created>
  <dcterms:modified xsi:type="dcterms:W3CDTF">2022-04-07T07:44:00Z</dcterms:modified>
</cp:coreProperties>
</file>