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27" w:rsidRDefault="00256027" w:rsidP="00A9438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.                                    РОССИЙСКАЯ ФЕДЕРАЦИЯ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ОРЛОВСКАЯ ОБЛАСТЬ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НОВОДЕРЕВЕНЬКЛВСКИЙ РАЙОН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АДМИНИСТРАЦИЯ ГЛЕБОВСКОГО СЕЛЬСКОГО ПОСЕЛЕНИЯ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ПОСТАНОВЛЕНИЕ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__________ года                                                                    ПРОЕКТ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закладке и ведении новых похозяйственных книг учета личных подсобных хозяйств на 2024 - 2028 годы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в целях учета личных подсобных хозяйств на территории Глебовского  сельского поселения Новодеревеньковского  района Орловской области, 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Глебовского сельского поселения Новодеревеньковского района Орловской области ПОСТАНОВЛЯЕТ: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1.Утвердить Положение о порядке ведения похозяйственных книг согласно приложению к настоящему постановлению.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Организовать на территории Глебовского сельского поселения  Новодеревеньковского района Орловской  области закладку новых похозяйственных книг учета личных подсобных хозяйств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Ежегодно, по состоянию на 1 января,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Ответственным за ведение похозяйственных книг в установленном порядке и их сохранность назначить главу администрации Глебовского сельского поселения Шарыпину Марину Викторовну.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Разместить настоящее постановление на официальном сайте администрации Глебовского сельского поселения Новодеревеньковского района Орловской области в информационно - телекоммуникационной сети «Интернет». 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9.Настоящее постановление вступает в силу со дня официального опубликования. 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Контроль за исполнением настоящего постановления оставляю за собой.</w:t>
      </w: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</w:p>
    <w:p w:rsidR="00256027" w:rsidRDefault="00256027" w:rsidP="00A9438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Глебовского сельского поселения                                М.В. Шарыпина</w:t>
      </w: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Default="00256027" w:rsidP="0026403E">
      <w:pPr>
        <w:rPr>
          <w:rFonts w:ascii="Arial" w:hAnsi="Arial" w:cs="Arial"/>
        </w:rPr>
      </w:pPr>
    </w:p>
    <w:p w:rsidR="00256027" w:rsidRPr="00B96F39" w:rsidRDefault="00256027" w:rsidP="0026403E">
      <w:pPr>
        <w:rPr>
          <w:rFonts w:ascii="Arial" w:hAnsi="Arial" w:cs="Arial"/>
        </w:rPr>
      </w:pPr>
    </w:p>
    <w:p w:rsidR="00256027" w:rsidRPr="00B96F39" w:rsidRDefault="00256027" w:rsidP="00771280">
      <w:pPr>
        <w:jc w:val="right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Приложение  </w:t>
      </w:r>
    </w:p>
    <w:p w:rsidR="00256027" w:rsidRPr="00B96F39" w:rsidRDefault="00256027" w:rsidP="00771280">
      <w:pPr>
        <w:jc w:val="right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к постановлению администрации </w:t>
      </w:r>
    </w:p>
    <w:p w:rsidR="00256027" w:rsidRPr="00B96F39" w:rsidRDefault="00256027" w:rsidP="007712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Глебов</w:t>
      </w:r>
      <w:r w:rsidRPr="00B96F39">
        <w:rPr>
          <w:rFonts w:ascii="Arial" w:hAnsi="Arial" w:cs="Arial"/>
        </w:rPr>
        <w:t xml:space="preserve">ского сельского поселения </w:t>
      </w:r>
    </w:p>
    <w:p w:rsidR="00256027" w:rsidRPr="00B96F39" w:rsidRDefault="00256027" w:rsidP="002D73DC">
      <w:pPr>
        <w:jc w:val="center"/>
        <w:rPr>
          <w:rFonts w:ascii="Arial" w:hAnsi="Arial" w:cs="Arial"/>
        </w:rPr>
      </w:pPr>
    </w:p>
    <w:p w:rsidR="00256027" w:rsidRPr="00B96F39" w:rsidRDefault="00256027" w:rsidP="00A94385">
      <w:pPr>
        <w:widowControl w:val="0"/>
        <w:autoSpaceDE w:val="0"/>
        <w:autoSpaceDN w:val="0"/>
        <w:adjustRightInd w:val="0"/>
        <w:spacing w:after="150"/>
        <w:jc w:val="center"/>
        <w:rPr>
          <w:rFonts w:ascii="Arial" w:hAnsi="Arial" w:cs="Arial"/>
          <w:b/>
          <w:bCs/>
        </w:rPr>
      </w:pPr>
      <w:r w:rsidRPr="00B96F39">
        <w:rPr>
          <w:rFonts w:ascii="Arial" w:hAnsi="Arial" w:cs="Arial"/>
          <w:b/>
          <w:bCs/>
        </w:rPr>
        <w:t>ПОЛОЖЕНИЕ</w:t>
      </w:r>
    </w:p>
    <w:p w:rsidR="00256027" w:rsidRPr="00B96F39" w:rsidRDefault="00256027" w:rsidP="00A94385">
      <w:pPr>
        <w:widowControl w:val="0"/>
        <w:autoSpaceDE w:val="0"/>
        <w:autoSpaceDN w:val="0"/>
        <w:adjustRightInd w:val="0"/>
        <w:spacing w:after="150"/>
        <w:jc w:val="center"/>
        <w:rPr>
          <w:rFonts w:ascii="Arial" w:hAnsi="Arial" w:cs="Arial"/>
          <w:b/>
          <w:bCs/>
        </w:rPr>
      </w:pPr>
      <w:r w:rsidRPr="00B96F39">
        <w:rPr>
          <w:rFonts w:ascii="Arial" w:hAnsi="Arial" w:cs="Arial"/>
          <w:b/>
          <w:bCs/>
        </w:rPr>
        <w:t>О ПОРЯДКЕ ВЕДЕНИЯ ПОХОЗЯЙСТВЕННЫХ КНИГ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1. Настоящий порядок определяет правила ведения органом местного самоуправления поселения (далее - органы местного самоуправления) похозяйственных книг (далее - книги) в целях учета личных подсобных хозяйств (далее - ЛПХ).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 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2. Ведение книги в информационной системе осуществляется в течение пяти лет по форме в соответствии с приложением 1 к настоящему </w:t>
      </w:r>
      <w:r>
        <w:rPr>
          <w:rFonts w:ascii="Arial" w:hAnsi="Arial" w:cs="Arial"/>
        </w:rPr>
        <w:t xml:space="preserve">Положению </w:t>
      </w:r>
      <w:r w:rsidRPr="00B96F39">
        <w:rPr>
          <w:rFonts w:ascii="Arial" w:hAnsi="Arial" w:cs="Arial"/>
        </w:rPr>
        <w:t>должностными лицами органа местного самоуправления, уполномоченными на ее ведение (далее - должностные лица).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3. 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4. 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5. В книгу вносятся следующие сводные основные сведения по ЛПХ, расположенным на территории муниципального образования «</w:t>
      </w:r>
      <w:r>
        <w:rPr>
          <w:rFonts w:ascii="Arial" w:hAnsi="Arial" w:cs="Arial"/>
        </w:rPr>
        <w:t>Глебов</w:t>
      </w:r>
      <w:r w:rsidRPr="00B96F39">
        <w:rPr>
          <w:rFonts w:ascii="Arial" w:hAnsi="Arial" w:cs="Arial"/>
        </w:rPr>
        <w:t>ское сельское поселение»: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а) код населенного пункта, входящего в состав муниципального образования «</w:t>
      </w:r>
      <w:r>
        <w:rPr>
          <w:rFonts w:ascii="Arial" w:hAnsi="Arial" w:cs="Arial"/>
        </w:rPr>
        <w:t>Глебов</w:t>
      </w:r>
      <w:r w:rsidRPr="00B96F39">
        <w:rPr>
          <w:rFonts w:ascii="Arial" w:hAnsi="Arial" w:cs="Arial"/>
        </w:rPr>
        <w:t xml:space="preserve">ское сельское поселение» в соответствии с Общероссийским </w:t>
      </w:r>
      <w:hyperlink r:id="rId5" w:anchor="l0" w:history="1">
        <w:r w:rsidRPr="00B96F39">
          <w:rPr>
            <w:rFonts w:ascii="Arial" w:hAnsi="Arial" w:cs="Arial"/>
            <w:u w:val="single"/>
          </w:rPr>
          <w:t>классификатором</w:t>
        </w:r>
      </w:hyperlink>
      <w:r w:rsidRPr="00B96F39">
        <w:rPr>
          <w:rFonts w:ascii="Arial" w:hAnsi="Arial" w:cs="Arial"/>
        </w:rPr>
        <w:t xml:space="preserve"> территорий муниципальных образований (далее - ОКТМО), на территории которого расположено ЛПХ;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б) наименование населенного пункта. В графе указывается наименование населенного пункта, на территории которого расположено ЛПХ;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в) количество ЛПХ в населенном пункте. В графе указывается количество ЛПХ, на которые открыты лицевые счета в книге;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г) количество заброшенных ЛПХ. В графе указывается количество ЛПХ в населенном пункте, на территории, которых более трех лет не обрабатываются земельные участки и постоянно не проживают граждане.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7. Книга содержит сведения о ЛПХ, учетные записи (лицевые счета) которых сформированы в период пяти лет с даты начала ее ведения.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8. 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9.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Номер учетной записи (лицевого счета) ЛПХ состоит из кода населенного пункта, на территории которого расположено ЛПХ, по </w:t>
      </w:r>
      <w:hyperlink r:id="rId6" w:anchor="l0" w:history="1">
        <w:r w:rsidRPr="00B96F39">
          <w:rPr>
            <w:rFonts w:ascii="Arial" w:hAnsi="Arial" w:cs="Arial"/>
            <w:u w:val="single"/>
          </w:rPr>
          <w:t xml:space="preserve">ОКТМО </w:t>
        </w:r>
      </w:hyperlink>
      <w:r w:rsidRPr="00B96F39">
        <w:rPr>
          <w:rFonts w:ascii="Arial" w:hAnsi="Arial" w:cs="Arial"/>
        </w:rPr>
        <w:t>и порядкового номера, присваиваемого в информационной системе при формировании учетной записи (лицевого счета), указанного через дефис (например, "20602440101-1").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10. 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Номера закрытых учетных записей (лицевых счетов) другим ЛПХ не присваиваются.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11. 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12. При ведении книги должностным лицом вносятся сведения обо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13. 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 xml:space="preserve">б) код населенного пункта, на территории которого расположено ЛПХ, в соответствии с </w:t>
      </w:r>
      <w:hyperlink r:id="rId7" w:anchor="l0" w:history="1">
        <w:r w:rsidRPr="00B96F39">
          <w:rPr>
            <w:rFonts w:ascii="Arial" w:hAnsi="Arial" w:cs="Arial"/>
            <w:u w:val="single"/>
          </w:rPr>
          <w:t>ОКТМО</w:t>
        </w:r>
      </w:hyperlink>
      <w:r w:rsidRPr="00B96F39">
        <w:rPr>
          <w:rFonts w:ascii="Arial" w:hAnsi="Arial" w:cs="Arial"/>
        </w:rPr>
        <w:t>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в) 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л) идентификационный номер налогоплательщика (ИНН) - ИНН главы ЛПХ (при наличии);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м) вид права на земельный участок, предоставленный главе ЛПХ, - в соответствии с документом, указанным в подпункте "н" настоящего пункта;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14. 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15. При ведении книги должностным лицом в подраздел I.II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сведения как о присутствующих, так и о временно отсутствующих членах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16. В отношении каждого члена ЛПХ должностным лицом в учетную запись (лицевой счет) ЛПХ должны быть внесены следующие сведения: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а) фамилия, имя, отчество (последнее при наличии);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б) отношение к главе ЛПХ;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в) пол;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г) число, месяц, год рождения;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д) отметка о применении специального налогового режима "Налог на профессиональный доход".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 Указывать отношения членов ЛПХ следует только по отношению к главе ЛПХ, а не по отношению к другим членам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Внесение сведений, установленных подпунктом "г" настоящего пункта, производится в отношении всех членов ЛПХ цифровым способом (например: 01.01.1970).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Сведения, установленные подпунктом "д" 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17. 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 отношении земельных участков ЛПХ должны быть внесены сведения о категории земельного участка и его площадь.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18. 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виды животных:".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19. 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 ЛПХ) и используемых на постоянной основе для целей ведения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 графе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20. 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21. 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22. 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23. 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24. При ведении книги должностным лицом подраздел II.V "Информация о членстве ЛПХ в сельскохозяйственном потребительском кооперативе (СПоК)"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25. 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 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26. 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28. Информационная система обеспечивает хранение сведений об учетных записях (лицевых счетах) ЛПХ, переданных в электронный архив, в течение 75 лет с даты внесения последних изменений в сведения о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29. 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 в силу действующего законодательства Российской Федерации.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30. 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соответствующей записи. Рекомендуемый образец согласия приведен в приложении к настоящему порядку.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31. 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идентификации и аутентификации).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32.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33. 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34.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35. 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36.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37. 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 случае, когда выписка изложена на нескольких листах, они должны быть прошиты и пронумерованы. Запись о количестве прошитых листов (например: "Всего прошито, пронумеровано и скреплено печатью десять листов") заверяется подписью должностного лица и оттиском печати.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6F39">
        <w:rPr>
          <w:rFonts w:ascii="Arial" w:hAnsi="Arial" w:cs="Arial"/>
        </w:rPr>
        <w:t>38. По всем сведениям, указанным в книге, орган местного самоуправления с использованием информационной системы не позднее 1 марта составляет обобщенные сведения по форме подраздела I.II "Список членов ЛПХ" раздела I "Основные сведения" и подраздела II.V "Информация о членстве ЛПХ в сельскохозяйственном потребительском кооперативе (СПоК)" раздела II "Дополнительные сведения".</w:t>
      </w:r>
    </w:p>
    <w:p w:rsidR="00256027" w:rsidRPr="00B96F39" w:rsidRDefault="00256027" w:rsidP="003B36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6027" w:rsidRPr="00B96F39" w:rsidRDefault="00256027" w:rsidP="003B36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B96F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6027" w:rsidRDefault="00256027" w:rsidP="00BC69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6027" w:rsidRPr="00363822" w:rsidRDefault="00256027" w:rsidP="00873AF7">
      <w:pPr>
        <w:jc w:val="right"/>
        <w:rPr>
          <w:sz w:val="28"/>
          <w:szCs w:val="28"/>
        </w:rPr>
      </w:pPr>
      <w:r w:rsidRPr="00C305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256027" w:rsidRPr="00363822" w:rsidRDefault="00256027" w:rsidP="00873A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</w:t>
      </w:r>
      <w:r w:rsidRPr="00363822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363822">
        <w:rPr>
          <w:sz w:val="28"/>
          <w:szCs w:val="28"/>
        </w:rPr>
        <w:t xml:space="preserve"> ведения</w:t>
      </w:r>
    </w:p>
    <w:p w:rsidR="00256027" w:rsidRPr="00363822" w:rsidRDefault="00256027" w:rsidP="00873A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э</w:t>
      </w:r>
      <w:r w:rsidRPr="00363822">
        <w:rPr>
          <w:sz w:val="28"/>
          <w:szCs w:val="28"/>
        </w:rPr>
        <w:t>похозяйственных книг</w:t>
      </w:r>
    </w:p>
    <w:p w:rsidR="00256027" w:rsidRPr="00786600" w:rsidRDefault="00256027" w:rsidP="005B16CA">
      <w:pPr>
        <w:widowControl w:val="0"/>
        <w:autoSpaceDE w:val="0"/>
        <w:autoSpaceDN w:val="0"/>
        <w:adjustRightInd w:val="0"/>
      </w:pPr>
    </w:p>
    <w:p w:rsidR="00256027" w:rsidRPr="00786600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ПОХОЗЯЙСТВЕННАЯ КНИГА №</w:t>
      </w:r>
      <w:r w:rsidRPr="00786600">
        <w:rPr>
          <w:b/>
          <w:bCs/>
          <w:sz w:val="36"/>
          <w:szCs w:val="36"/>
        </w:rPr>
        <w:t xml:space="preserve"> 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56027" w:rsidRPr="007866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(название органа местного самоуправления поселения или органа местного самоуправления муниципального городского округа)</w:t>
            </w: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</w:pPr>
    </w:p>
    <w:p w:rsidR="00256027" w:rsidRPr="00786600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 w:rsidRPr="00786600">
        <w:rPr>
          <w:b/>
          <w:bCs/>
          <w:sz w:val="36"/>
          <w:szCs w:val="36"/>
        </w:rPr>
        <w:t>НА 20__ ГОД, 20__ ГОД, 20__ ГОД, 20__ ГОД, 20__ ГОД</w:t>
      </w:r>
    </w:p>
    <w:p w:rsidR="00256027" w:rsidRPr="00786600" w:rsidRDefault="00256027" w:rsidP="005B16CA">
      <w:pPr>
        <w:widowControl w:val="0"/>
        <w:autoSpaceDE w:val="0"/>
        <w:autoSpaceDN w:val="0"/>
        <w:adjustRightInd w:val="0"/>
        <w:spacing w:after="150"/>
        <w:jc w:val="both"/>
      </w:pPr>
      <w:r w:rsidRPr="00786600">
        <w:t>В книгу внесены личные подсобные хозяйства (ЛПХ) следующих населенных пунктов: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256027" w:rsidRP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Код населенного пункта, входящего в состав муниципального образования субъекта Российской Федерации в соответствии с Общероссийским </w:t>
            </w:r>
            <w:hyperlink r:id="rId8" w:anchor="l0" w:history="1">
              <w:r w:rsidRPr="00786600">
                <w:rPr>
                  <w:u w:val="single"/>
                </w:rPr>
                <w:t>классификатором</w:t>
              </w:r>
            </w:hyperlink>
            <w:r>
              <w:t xml:space="preserve"> </w:t>
            </w:r>
            <w:r w:rsidRPr="00786600">
              <w:t>территорий муниципальных образований (ОКТМО)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Наименование населенного пункта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Количество ЛПХ в населенном пункте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Количество заброшенных ЛПХ</w:t>
            </w:r>
          </w:p>
        </w:tc>
      </w:tr>
      <w:tr w:rsidR="00256027" w:rsidRP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  <w:jc w:val="both"/>
      </w:pPr>
    </w:p>
    <w:p w:rsidR="00256027" w:rsidRPr="001F1655" w:rsidRDefault="00256027" w:rsidP="005B16CA">
      <w:pPr>
        <w:widowControl w:val="0"/>
        <w:autoSpaceDE w:val="0"/>
        <w:autoSpaceDN w:val="0"/>
        <w:adjustRightInd w:val="0"/>
        <w:spacing w:after="150"/>
        <w:jc w:val="both"/>
      </w:pPr>
      <w:r w:rsidRPr="00786600">
        <w:t>Всего в книгу внесено ________ ЛПХ, в том числе заброшенных - ____.</w:t>
      </w:r>
    </w:p>
    <w:p w:rsidR="00256027" w:rsidRPr="00C305A7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 Основные сведения</w:t>
      </w:r>
    </w:p>
    <w:p w:rsidR="00256027" w:rsidRPr="00C305A7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I.I. Краткая информация о ЛПХ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07"/>
        <w:gridCol w:w="1791"/>
        <w:gridCol w:w="42"/>
      </w:tblGrid>
      <w:tr w:rsidR="00256027" w:rsidRPr="00786600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Лицевой счет ЛПХ N ____________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Лицевой счет открыт "___" _____________ ____ года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Лицевой счет закрыт "___" _____________ ____ года, прекращение прав на земельный участок в связи</w:t>
            </w:r>
          </w:p>
        </w:tc>
        <w:tc>
          <w:tcPr>
            <w:tcW w:w="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Код населенного пункта, на территории которого расположено ЛПХ, в соответствии с </w:t>
            </w:r>
            <w:hyperlink r:id="rId9" w:anchor="l0" w:history="1">
              <w:r w:rsidRPr="00786600">
                <w:rPr>
                  <w:u w:val="single"/>
                </w:rPr>
                <w:t>ОКТМО</w:t>
              </w:r>
            </w:hyperlink>
          </w:p>
        </w:tc>
        <w:tc>
          <w:tcPr>
            <w:tcW w:w="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Адрес ЛПХ</w:t>
            </w:r>
          </w:p>
        </w:tc>
        <w:tc>
          <w:tcPr>
            <w:tcW w:w="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Собственник земельного участка</w:t>
            </w:r>
          </w:p>
        </w:tc>
        <w:tc>
          <w:tcPr>
            <w:tcW w:w="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 земельного участка (при наличии) N ______________________</w:t>
            </w:r>
          </w:p>
        </w:tc>
      </w:tr>
      <w:tr w:rsidR="00256027" w:rsidRPr="00786600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Категория земельного участка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Вид разрешенного использования земельного участка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Площадь земельного участка, кв. м: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</w:t>
            </w:r>
          </w:p>
        </w:tc>
      </w:tr>
      <w:tr w:rsidR="00256027" w:rsidRPr="00786600">
        <w:trPr>
          <w:jc w:val="center"/>
        </w:trPr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77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Данные документа, удостоверяющего личность главы ЛПХ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</w:t>
            </w: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8"/>
        <w:gridCol w:w="238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29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256027" w:rsidRPr="00786600">
        <w:trPr>
          <w:jc w:val="center"/>
        </w:trPr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Идентификационный номер налогоплательщика (ИНН)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(заполняется при наличии у физического лица данного номера)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125"/>
        <w:gridCol w:w="250"/>
      </w:tblGrid>
      <w:tr w:rsidR="00256027" w:rsidRPr="00786600">
        <w:trPr>
          <w:jc w:val="center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Вид права на земельный участок, предоставленный главе ЛПХ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</w:t>
            </w:r>
          </w:p>
        </w:tc>
      </w:tr>
      <w:tr w:rsidR="00256027" w:rsidRPr="00786600">
        <w:trPr>
          <w:jc w:val="center"/>
        </w:trPr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23"/>
        <w:gridCol w:w="1122"/>
        <w:gridCol w:w="1120"/>
        <w:gridCol w:w="1120"/>
        <w:gridCol w:w="1120"/>
        <w:gridCol w:w="1120"/>
        <w:gridCol w:w="1120"/>
        <w:gridCol w:w="1518"/>
      </w:tblGrid>
      <w:tr w:rsidR="00256027" w:rsidRPr="00786600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____________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I.II. Список членов ЛПХ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- всего, чел.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22"/>
        <w:gridCol w:w="1542"/>
        <w:gridCol w:w="1540"/>
        <w:gridCol w:w="1536"/>
        <w:gridCol w:w="1541"/>
        <w:gridCol w:w="1990"/>
      </w:tblGrid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Фамилия, имя, отчество (последнее при наличии) (полностью)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Отношение к главе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Пол (мужской, женский)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Число, месяц, год рождения (дд.мм.гггг)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Отметка о применении специального налогового режима "Налог на профессиональный доход" (да или нет) </w:t>
            </w: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глава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</w:pPr>
    </w:p>
    <w:p w:rsidR="00256027" w:rsidRPr="00C305A7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"/>
        <w:gridCol w:w="2390"/>
        <w:gridCol w:w="1984"/>
        <w:gridCol w:w="1210"/>
        <w:gridCol w:w="454"/>
        <w:gridCol w:w="454"/>
        <w:gridCol w:w="454"/>
        <w:gridCol w:w="454"/>
        <w:gridCol w:w="454"/>
        <w:gridCol w:w="1390"/>
      </w:tblGrid>
      <w:tr w:rsidR="00256027" w:rsidRPr="00786600">
        <w:trPr>
          <w:jc w:val="center"/>
        </w:trPr>
        <w:tc>
          <w:tcPr>
            <w:tcW w:w="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Кадастровый номер земельного участка и сведения о занятых площадях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Категория земель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(знп - земля населенных пунктов;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схн - земля сельхозназначения)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Единица измерения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Площадь земельного участка на 1 января 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дату формирования запроса ________ 20__ года </w:t>
            </w:r>
          </w:p>
        </w:tc>
      </w:tr>
      <w:tr w:rsidR="00256027" w:rsidRPr="00786600">
        <w:trPr>
          <w:jc w:val="center"/>
        </w:trPr>
        <w:tc>
          <w:tcPr>
            <w:tcW w:w="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Сведения о правах на земельный участок: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собственности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номер: _______ _______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(доля собственности главы ЛПХ __%)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пользовании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номер: ___________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(участок принадлежит: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</w:t>
            </w:r>
            <w:r w:rsidRPr="00786600"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аренде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номер: ___________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(участок принадлежит: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</w:t>
            </w:r>
            <w:r w:rsidRPr="00786600"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земли, занятой посевами и посадками (с точностью до 1 кв. м)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приусадебный земельный участок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полевой земельный участок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Было засеяно в предыдущем году: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картофеля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открытого грунта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закрытого грунта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кормовых культур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5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кукурузы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IV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Многолетние насаждения и ягодные культуры: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плодовые насаждения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ягодники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</w:pPr>
    </w:p>
    <w:p w:rsidR="00256027" w:rsidRPr="00C305A7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I.IV. Количество сельскохозяйственных животных, птицы и пчелосемей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9"/>
        <w:gridCol w:w="798"/>
        <w:gridCol w:w="1640"/>
        <w:gridCol w:w="1091"/>
        <w:gridCol w:w="665"/>
        <w:gridCol w:w="665"/>
        <w:gridCol w:w="665"/>
        <w:gridCol w:w="665"/>
        <w:gridCol w:w="665"/>
        <w:gridCol w:w="1518"/>
      </w:tblGrid>
      <w:tr w:rsidR="00256027" w:rsidRPr="00786600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Вид сельскохозяйственного животного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Единица измерения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 _________ 20__ года</w:t>
            </w:r>
          </w:p>
        </w:tc>
      </w:tr>
      <w:tr w:rsidR="00256027" w:rsidRPr="00786600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Крупный рогатый скот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коровы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телки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телки от 1 года до 2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нетели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бычки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Свиньи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в том числе: свиноматки основные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(от 9 месяцев и старше)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поросята до 2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поросята от 2 до 4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молодняк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(овцы)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овцематки и ярки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ярочки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баранчики и валухи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(козы)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козоматки и козочки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козлы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козлики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Лошади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кобылы старше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кобылы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жеребцы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Кролики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кроликоматки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молодняк кроликов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Олени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самцы, важенки и нетели,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рогачи, маралухи и перворожки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молодняк, приплод, телята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из них: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(куры)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куры-несушки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(утки)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(гуси)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(индейки)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1.5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(цесарки)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1.6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(перепела)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1.7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(страусы)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1.8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иные виды птицы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Пчеловодство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Пчелы (пчелосемьи)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шт.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Иные виды животных: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...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</w:pPr>
    </w:p>
    <w:p w:rsidR="00256027" w:rsidRPr="00C305A7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I.V. Сельскохозяйственная техника, оборудование, транспортные средства, принадлежащие на праве собственности или ином праве главе ЛПХ (или иным членам ЛПХ)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62"/>
        <w:gridCol w:w="2383"/>
        <w:gridCol w:w="761"/>
        <w:gridCol w:w="761"/>
        <w:gridCol w:w="762"/>
        <w:gridCol w:w="762"/>
        <w:gridCol w:w="762"/>
        <w:gridCol w:w="1518"/>
      </w:tblGrid>
      <w:tr w:rsidR="00256027" w:rsidRPr="00786600"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Вид техники или оборудования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Вид права/правообладатель 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января, шт.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</w:t>
            </w:r>
          </w:p>
          <w:p w:rsidR="00256027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________ 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256027" w:rsidRPr="00786600"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Тракторы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Комбайны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Сеялки и посевные комплексы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Поливальные машины и установки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Плуги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Сенокосилки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Доильные установки и агрегаты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Раздатчики кормов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Оборудование для переработки молока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Холодильное оборудование (кроме бытовых холодильников)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Мукомольное оборудование и крупорушки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Грузовые автомобили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Прицепы и полуприцепы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Снегоходы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Моторные лодки и катера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Иной транспорт или оборудование: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</w:pPr>
    </w:p>
    <w:p w:rsidR="00256027" w:rsidRPr="00C305A7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 Дополнительные сведения</w:t>
      </w:r>
    </w:p>
    <w:p w:rsidR="00256027" w:rsidRPr="00C305A7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II.I. Сведения о домовладении и имеющихся коммуникациях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38"/>
        <w:gridCol w:w="1959"/>
        <w:gridCol w:w="2020"/>
        <w:gridCol w:w="1085"/>
        <w:gridCol w:w="492"/>
        <w:gridCol w:w="492"/>
        <w:gridCol w:w="492"/>
        <w:gridCol w:w="492"/>
        <w:gridCol w:w="492"/>
        <w:gridCol w:w="1509"/>
      </w:tblGrid>
      <w:tr w:rsidR="00256027" w:rsidRPr="00786600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Категория земель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(знп - земля населенных пунктов;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схн - земля сельхозназначения)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Единица измерения 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дату формирования запроса ________ 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256027" w:rsidRPr="00786600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Площадь, занятая под жилым домом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Вид жилого помещения (жилой дом, квартира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Доля собственности главы ЛПХ (членов ЛПХ)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%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Общая площадь домовладения,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Жилая площадь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Площадь подсобных (вспомогательных) помещений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коммуникаций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газовой установки,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центральное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автономное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водоснабжения,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центральное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автономное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отопления,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центральное отопление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автономное отопление (газ, уголь, электричество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</w:pPr>
    </w:p>
    <w:p w:rsidR="00256027" w:rsidRPr="00C305A7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II.II. Сведения о деятельности в отрасли растениеводства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75"/>
        <w:gridCol w:w="1340"/>
        <w:gridCol w:w="2032"/>
        <w:gridCol w:w="1091"/>
        <w:gridCol w:w="563"/>
        <w:gridCol w:w="563"/>
        <w:gridCol w:w="563"/>
        <w:gridCol w:w="563"/>
        <w:gridCol w:w="563"/>
        <w:gridCol w:w="1518"/>
      </w:tblGrid>
      <w:tr w:rsidR="00256027" w:rsidRPr="00786600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Категория земель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(знп - земля населенных пунктов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схн - земля сельхозназначения)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Единица измерения 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Площадь земельного участка 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дату формирования запроса ________ 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256027" w:rsidRPr="00786600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продукции в предыдущем году: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</w:pPr>
    </w:p>
    <w:p w:rsidR="00256027" w:rsidRPr="00C305A7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II.III. Сведения о деятельности в отрасли животноводства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21"/>
        <w:gridCol w:w="1561"/>
        <w:gridCol w:w="1091"/>
        <w:gridCol w:w="836"/>
        <w:gridCol w:w="836"/>
        <w:gridCol w:w="836"/>
        <w:gridCol w:w="836"/>
        <w:gridCol w:w="836"/>
        <w:gridCol w:w="1518"/>
      </w:tblGrid>
      <w:tr w:rsidR="00256027" w:rsidRPr="00786600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Единица измерения </w:t>
            </w:r>
          </w:p>
        </w:tc>
        <w:tc>
          <w:tcPr>
            <w:tcW w:w="4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 _______</w:t>
            </w:r>
            <w:r>
              <w:t>_</w:t>
            </w:r>
            <w:r w:rsidRPr="00786600">
              <w:t xml:space="preserve">_ 20__ года </w:t>
            </w:r>
          </w:p>
        </w:tc>
      </w:tr>
      <w:tr w:rsidR="00256027" w:rsidRPr="00786600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Крупный рогатый скот (КРС)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говядины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продукции, произведенной КРС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Свиньи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свинины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свинины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(овцы)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баранины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 овцеводства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(козы)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козлятины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 козоводства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Лошади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конины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конины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Кролики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крольчатины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крольчатины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Олени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оленины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оленины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Птица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мяса птицы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яиц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шт.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 птицеводства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Пчеловодство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меда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иной продукции пчеловодства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Иные виды животных: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</w:pPr>
    </w:p>
    <w:p w:rsidR="00256027" w:rsidRPr="00C305A7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II.IV. Экономические показатели деятельности ЛПХ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23"/>
        <w:gridCol w:w="2311"/>
        <w:gridCol w:w="923"/>
        <w:gridCol w:w="924"/>
        <w:gridCol w:w="924"/>
        <w:gridCol w:w="924"/>
        <w:gridCol w:w="924"/>
        <w:gridCol w:w="1518"/>
      </w:tblGrid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с начала текущего года на дату формирования запроса __________ 20__ год </w:t>
            </w: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реализованной продукции, тыс. рублей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Количество наемных работников, человек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главой ЛПХ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членами ЛПХ - всего, 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Ф.И.О. члена ЛПХ, применяющего НПД при реализации произведенной в ЛПХ сельскохозяйственной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...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разведение крупного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разведение мелкого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реализацию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реализацию мяса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производство и реализацию овощей открытого грунта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производство и реализацию картофеля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</w:pPr>
    </w:p>
    <w:p w:rsidR="00256027" w:rsidRPr="00C305A7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II.V. Информация о членстве ЛПХ в сельскохозяйственном потребительском кооперативе (СПоК)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50"/>
        <w:gridCol w:w="1514"/>
        <w:gridCol w:w="987"/>
        <w:gridCol w:w="987"/>
        <w:gridCol w:w="986"/>
        <w:gridCol w:w="986"/>
        <w:gridCol w:w="986"/>
        <w:gridCol w:w="1575"/>
      </w:tblGrid>
      <w:tr w:rsidR="00256027" w:rsidRPr="00786600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Pr="00786600">
              <w:t>п/п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</w:t>
            </w:r>
          </w:p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_____________ 20__ года </w:t>
            </w:r>
          </w:p>
        </w:tc>
      </w:tr>
      <w:tr w:rsidR="00256027" w:rsidRPr="00786600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Количество СПоК, членом которых является ЛПХ, единиц, в том числе: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Наименование СПоК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продукции, реализуемой в СПоК,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услуг, полученных через СПоК,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>Наименование СПоК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продукции, реализуемой в СПоК,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услуг, полученных через СПоК,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6027" w:rsidRP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...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56027" w:rsidRPr="00786600" w:rsidRDefault="00256027" w:rsidP="005B16CA">
      <w:pPr>
        <w:widowControl w:val="0"/>
        <w:autoSpaceDE w:val="0"/>
        <w:autoSpaceDN w:val="0"/>
        <w:adjustRightInd w:val="0"/>
      </w:pPr>
    </w:p>
    <w:p w:rsidR="00256027" w:rsidRPr="00C305A7" w:rsidRDefault="00256027" w:rsidP="005B16CA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II.VI. Дополнительная информация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256027" w:rsidRP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Дата внесения информации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Член ЛПХ, представивший сведения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Должностное лицо, вносившее данные в книгу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Дополнительная информация (внесение изменений, предоставление выписки и прочее)</w:t>
            </w:r>
          </w:p>
        </w:tc>
      </w:tr>
      <w:tr w:rsidR="00256027" w:rsidRP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256027" w:rsidRP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27" w:rsidRPr="00786600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</w:tbl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027" w:rsidRPr="00363822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256027" w:rsidRPr="00363822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</w:t>
      </w:r>
      <w:r w:rsidRPr="00363822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363822">
        <w:rPr>
          <w:sz w:val="28"/>
          <w:szCs w:val="28"/>
        </w:rPr>
        <w:t xml:space="preserve"> ведения</w:t>
      </w:r>
    </w:p>
    <w:p w:rsidR="00256027" w:rsidRPr="00363822" w:rsidRDefault="00256027" w:rsidP="003B36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363822">
        <w:rPr>
          <w:sz w:val="28"/>
          <w:szCs w:val="28"/>
        </w:rPr>
        <w:t>похозяйственных книг</w:t>
      </w:r>
    </w:p>
    <w:p w:rsidR="00256027" w:rsidRPr="00363822" w:rsidRDefault="00256027" w:rsidP="003B36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6027" w:rsidRPr="00363822" w:rsidRDefault="00256027" w:rsidP="003B3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822">
        <w:rPr>
          <w:b/>
          <w:bCs/>
          <w:sz w:val="28"/>
          <w:szCs w:val="28"/>
        </w:rPr>
        <w:t>СОГЛАСИЕ СО СВЕДЕНИЯМИ, ВНЕСЕННЫМИ В ПОХОЗЯЙСТВЕННУЮ КНИГУ В ИНФОРМАЦИОННОЙ СИСТЕМЕ</w:t>
      </w:r>
    </w:p>
    <w:p w:rsidR="00256027" w:rsidRPr="00363822" w:rsidRDefault="00256027" w:rsidP="003B36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36"/>
        <w:gridCol w:w="8890"/>
        <w:gridCol w:w="129"/>
      </w:tblGrid>
      <w:tr w:rsidR="00256027" w:rsidRPr="00363822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Я,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363822">
              <w:rPr>
                <w:sz w:val="28"/>
                <w:szCs w:val="28"/>
              </w:rPr>
              <w:t>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</w:tbl>
    <w:p w:rsidR="00256027" w:rsidRPr="00363822" w:rsidRDefault="00256027" w:rsidP="003B36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29"/>
        <w:gridCol w:w="3010"/>
        <w:gridCol w:w="810"/>
        <w:gridCol w:w="4410"/>
        <w:gridCol w:w="96"/>
      </w:tblGrid>
      <w:tr w:rsidR="00256027" w:rsidRPr="00363822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 xml:space="preserve">паспорт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_____________________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выдан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256027" w:rsidRPr="00363822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</w:tbl>
    <w:p w:rsidR="00256027" w:rsidRPr="00363822" w:rsidRDefault="00256027" w:rsidP="003B36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291"/>
        <w:gridCol w:w="3851"/>
        <w:gridCol w:w="213"/>
      </w:tblGrid>
      <w:tr w:rsidR="00256027" w:rsidRPr="00363822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адрес регистрации: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  <w:tr w:rsidR="00256027" w:rsidRPr="00363822">
        <w:trPr>
          <w:jc w:val="center"/>
        </w:trPr>
        <w:tc>
          <w:tcPr>
            <w:tcW w:w="9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 xml:space="preserve">подтверждаю, что </w:t>
            </w:r>
            <w:r>
              <w:rPr>
                <w:sz w:val="28"/>
                <w:szCs w:val="28"/>
              </w:rPr>
              <w:t>по состоянию на __________ сведения в похозяйственную книгу №</w:t>
            </w:r>
            <w:r w:rsidRPr="0036382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______________лицевой счет ЛПХ №</w:t>
            </w:r>
            <w:r w:rsidRPr="0036382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256027" w:rsidRPr="00363822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внесены органом местного самоуправления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Глебовского сельского поселения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256027" w:rsidRPr="00363822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3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6027" w:rsidRPr="00E84162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(наименование органа местного самоуправления,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256027" w:rsidRPr="00363822">
        <w:trPr>
          <w:jc w:val="center"/>
        </w:trPr>
        <w:tc>
          <w:tcPr>
            <w:tcW w:w="5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E84162" w:rsidRDefault="00256027" w:rsidP="00A02CF1">
            <w:pPr>
              <w:widowControl w:val="0"/>
              <w:autoSpaceDE w:val="0"/>
              <w:autoSpaceDN w:val="0"/>
              <w:adjustRightInd w:val="0"/>
            </w:pPr>
            <w:r w:rsidRPr="00E8416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256027" w:rsidRPr="00363822">
        <w:trPr>
          <w:jc w:val="center"/>
        </w:trPr>
        <w:tc>
          <w:tcPr>
            <w:tcW w:w="93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6027" w:rsidRPr="00E84162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Ф.И.О. и должность лица, вносившего сведения в похозяйственную книгу)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</w:tbl>
    <w:p w:rsidR="00256027" w:rsidRPr="00363822" w:rsidRDefault="00256027" w:rsidP="003B36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 полном объеме с моих слов и являются верными.</w:t>
      </w:r>
    </w:p>
    <w:p w:rsidR="00256027" w:rsidRPr="00363822" w:rsidRDefault="00256027" w:rsidP="003B36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Настоящим также выражаю свое согласие/несогласие на обработку моих </w:t>
      </w:r>
    </w:p>
    <w:p w:rsidR="00256027" w:rsidRPr="00E84162" w:rsidRDefault="00256027" w:rsidP="003B3602">
      <w:pPr>
        <w:widowControl w:val="0"/>
        <w:autoSpaceDE w:val="0"/>
        <w:autoSpaceDN w:val="0"/>
        <w:adjustRightInd w:val="0"/>
        <w:ind w:firstLine="708"/>
        <w:jc w:val="center"/>
      </w:pPr>
      <w:r w:rsidRPr="00E84162">
        <w:t>(ненужное вычеркнуть)</w:t>
      </w:r>
    </w:p>
    <w:p w:rsidR="00256027" w:rsidRPr="00363822" w:rsidRDefault="00256027" w:rsidP="003B36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персональных данных, содержащихся в иных информационных системах и полученных в целях внесения в похозяйственную книгу посредством единой системы межведомственного электронного взаимодействия для целей ведения похозяйственной книги, в соответствии с перечнем д</w:t>
      </w:r>
      <w:r>
        <w:rPr>
          <w:sz w:val="28"/>
          <w:szCs w:val="28"/>
        </w:rPr>
        <w:t xml:space="preserve">анных, отраженных в приложении </w:t>
      </w:r>
      <w:r w:rsidRPr="00363822">
        <w:rPr>
          <w:sz w:val="28"/>
          <w:szCs w:val="28"/>
        </w:rPr>
        <w:t xml:space="preserve">  к настоящему </w:t>
      </w:r>
      <w:r>
        <w:rPr>
          <w:sz w:val="28"/>
          <w:szCs w:val="28"/>
        </w:rPr>
        <w:t>постановлению</w:t>
      </w:r>
      <w:r w:rsidRPr="00363822">
        <w:rPr>
          <w:sz w:val="28"/>
          <w:szCs w:val="28"/>
        </w:rPr>
        <w:t>.</w:t>
      </w:r>
    </w:p>
    <w:p w:rsidR="00256027" w:rsidRPr="00363822" w:rsidRDefault="00256027" w:rsidP="003B36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90"/>
        <w:gridCol w:w="1500"/>
        <w:gridCol w:w="250"/>
        <w:gridCol w:w="2375"/>
        <w:gridCol w:w="250"/>
      </w:tblGrid>
      <w:tr w:rsidR="00256027" w:rsidRPr="00363822">
        <w:trPr>
          <w:jc w:val="center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____________ 20____</w:t>
            </w:r>
            <w:r w:rsidRPr="00363822">
              <w:rPr>
                <w:sz w:val="28"/>
                <w:szCs w:val="28"/>
              </w:rPr>
              <w:t>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(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)</w:t>
            </w:r>
          </w:p>
        </w:tc>
      </w:tr>
      <w:tr w:rsidR="00256027" w:rsidRPr="00363822">
        <w:trPr>
          <w:jc w:val="center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6027" w:rsidRPr="00E84162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6027" w:rsidRPr="00E84162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Расшифровка подписи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6027" w:rsidRPr="00363822" w:rsidRDefault="00256027" w:rsidP="00A02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</w:tbl>
    <w:p w:rsidR="00256027" w:rsidRDefault="00256027"/>
    <w:sectPr w:rsidR="00256027" w:rsidSect="00C9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144"/>
    <w:multiLevelType w:val="multilevel"/>
    <w:tmpl w:val="95904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FE6284"/>
    <w:multiLevelType w:val="hybridMultilevel"/>
    <w:tmpl w:val="94E80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26557"/>
    <w:multiLevelType w:val="hybridMultilevel"/>
    <w:tmpl w:val="7C2409F6"/>
    <w:lvl w:ilvl="0" w:tplc="E10AE59E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316819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</w:lvl>
    <w:lvl w:ilvl="2" w:tplc="5678C03C">
      <w:numFmt w:val="none"/>
      <w:lvlText w:val=""/>
      <w:lvlJc w:val="left"/>
      <w:pPr>
        <w:tabs>
          <w:tab w:val="num" w:pos="360"/>
        </w:tabs>
      </w:pPr>
    </w:lvl>
    <w:lvl w:ilvl="3" w:tplc="5554D4C4">
      <w:numFmt w:val="none"/>
      <w:lvlText w:val=""/>
      <w:lvlJc w:val="left"/>
      <w:pPr>
        <w:tabs>
          <w:tab w:val="num" w:pos="360"/>
        </w:tabs>
      </w:pPr>
    </w:lvl>
    <w:lvl w:ilvl="4" w:tplc="0074BB24">
      <w:numFmt w:val="none"/>
      <w:lvlText w:val=""/>
      <w:lvlJc w:val="left"/>
      <w:pPr>
        <w:tabs>
          <w:tab w:val="num" w:pos="360"/>
        </w:tabs>
      </w:pPr>
    </w:lvl>
    <w:lvl w:ilvl="5" w:tplc="C49AD674">
      <w:numFmt w:val="none"/>
      <w:lvlText w:val=""/>
      <w:lvlJc w:val="left"/>
      <w:pPr>
        <w:tabs>
          <w:tab w:val="num" w:pos="360"/>
        </w:tabs>
      </w:pPr>
    </w:lvl>
    <w:lvl w:ilvl="6" w:tplc="D7AEAE30">
      <w:numFmt w:val="none"/>
      <w:lvlText w:val=""/>
      <w:lvlJc w:val="left"/>
      <w:pPr>
        <w:tabs>
          <w:tab w:val="num" w:pos="360"/>
        </w:tabs>
      </w:pPr>
    </w:lvl>
    <w:lvl w:ilvl="7" w:tplc="09C646FE">
      <w:numFmt w:val="none"/>
      <w:lvlText w:val=""/>
      <w:lvlJc w:val="left"/>
      <w:pPr>
        <w:tabs>
          <w:tab w:val="num" w:pos="360"/>
        </w:tabs>
      </w:pPr>
    </w:lvl>
    <w:lvl w:ilvl="8" w:tplc="EA6E3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004A87"/>
    <w:multiLevelType w:val="hybridMultilevel"/>
    <w:tmpl w:val="B2AA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824BB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</w:lvl>
    <w:lvl w:ilvl="2" w:tplc="5678C03C">
      <w:numFmt w:val="none"/>
      <w:lvlText w:val=""/>
      <w:lvlJc w:val="left"/>
      <w:pPr>
        <w:tabs>
          <w:tab w:val="num" w:pos="360"/>
        </w:tabs>
      </w:pPr>
    </w:lvl>
    <w:lvl w:ilvl="3" w:tplc="5554D4C4">
      <w:numFmt w:val="none"/>
      <w:lvlText w:val=""/>
      <w:lvlJc w:val="left"/>
      <w:pPr>
        <w:tabs>
          <w:tab w:val="num" w:pos="360"/>
        </w:tabs>
      </w:pPr>
    </w:lvl>
    <w:lvl w:ilvl="4" w:tplc="0074BB24">
      <w:numFmt w:val="none"/>
      <w:lvlText w:val=""/>
      <w:lvlJc w:val="left"/>
      <w:pPr>
        <w:tabs>
          <w:tab w:val="num" w:pos="360"/>
        </w:tabs>
      </w:pPr>
    </w:lvl>
    <w:lvl w:ilvl="5" w:tplc="C49AD674">
      <w:numFmt w:val="none"/>
      <w:lvlText w:val=""/>
      <w:lvlJc w:val="left"/>
      <w:pPr>
        <w:tabs>
          <w:tab w:val="num" w:pos="360"/>
        </w:tabs>
      </w:pPr>
    </w:lvl>
    <w:lvl w:ilvl="6" w:tplc="D7AEAE30">
      <w:numFmt w:val="none"/>
      <w:lvlText w:val=""/>
      <w:lvlJc w:val="left"/>
      <w:pPr>
        <w:tabs>
          <w:tab w:val="num" w:pos="360"/>
        </w:tabs>
      </w:pPr>
    </w:lvl>
    <w:lvl w:ilvl="7" w:tplc="09C646FE">
      <w:numFmt w:val="none"/>
      <w:lvlText w:val=""/>
      <w:lvlJc w:val="left"/>
      <w:pPr>
        <w:tabs>
          <w:tab w:val="num" w:pos="360"/>
        </w:tabs>
      </w:pPr>
    </w:lvl>
    <w:lvl w:ilvl="8" w:tplc="EA6E386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CAE6B59"/>
    <w:multiLevelType w:val="multilevel"/>
    <w:tmpl w:val="5D90B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D4B"/>
    <w:rsid w:val="00011B1F"/>
    <w:rsid w:val="001D46A4"/>
    <w:rsid w:val="001F1655"/>
    <w:rsid w:val="0023132F"/>
    <w:rsid w:val="00256027"/>
    <w:rsid w:val="0026403E"/>
    <w:rsid w:val="002D73DC"/>
    <w:rsid w:val="00363822"/>
    <w:rsid w:val="003B3602"/>
    <w:rsid w:val="003F69D1"/>
    <w:rsid w:val="00497773"/>
    <w:rsid w:val="005A692C"/>
    <w:rsid w:val="005B16CA"/>
    <w:rsid w:val="006C7675"/>
    <w:rsid w:val="00771280"/>
    <w:rsid w:val="00786600"/>
    <w:rsid w:val="007F2368"/>
    <w:rsid w:val="00872E8B"/>
    <w:rsid w:val="00873AF7"/>
    <w:rsid w:val="0089795A"/>
    <w:rsid w:val="008F088F"/>
    <w:rsid w:val="0093551C"/>
    <w:rsid w:val="00971D6B"/>
    <w:rsid w:val="00997102"/>
    <w:rsid w:val="009F01A4"/>
    <w:rsid w:val="00A02CF1"/>
    <w:rsid w:val="00A8482A"/>
    <w:rsid w:val="00A94385"/>
    <w:rsid w:val="00AE358A"/>
    <w:rsid w:val="00B712E2"/>
    <w:rsid w:val="00B96F39"/>
    <w:rsid w:val="00BB5B17"/>
    <w:rsid w:val="00BC692E"/>
    <w:rsid w:val="00C305A7"/>
    <w:rsid w:val="00C51C2F"/>
    <w:rsid w:val="00C93027"/>
    <w:rsid w:val="00CF6D4B"/>
    <w:rsid w:val="00D144DF"/>
    <w:rsid w:val="00E053F1"/>
    <w:rsid w:val="00E50C31"/>
    <w:rsid w:val="00E53A53"/>
    <w:rsid w:val="00E84162"/>
    <w:rsid w:val="00EF2216"/>
    <w:rsid w:val="00F377F3"/>
    <w:rsid w:val="00FF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36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03E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03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03E"/>
    <w:pPr>
      <w:keepNext/>
      <w:autoSpaceDE w:val="0"/>
      <w:autoSpaceDN w:val="0"/>
      <w:adjustRightInd w:val="0"/>
      <w:ind w:left="57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403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03E"/>
    <w:rPr>
      <w:rFonts w:ascii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03E"/>
    <w:rPr>
      <w:rFonts w:ascii="Cambria" w:hAnsi="Cambria" w:cs="Cambria"/>
      <w:b/>
      <w:bCs/>
      <w:i/>
      <w:iCs/>
      <w:kern w:val="0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403E"/>
    <w:rPr>
      <w:rFonts w:ascii="Times New Roman" w:hAnsi="Times New Roman" w:cs="Times New Roman"/>
      <w:kern w:val="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403E"/>
    <w:rPr>
      <w:rFonts w:ascii="Calibri" w:hAnsi="Calibri" w:cs="Calibri"/>
      <w:b/>
      <w:bCs/>
      <w:kern w:val="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03E"/>
    <w:rPr>
      <w:rFonts w:ascii="Tahoma" w:hAnsi="Tahoma" w:cs="Tahoma"/>
      <w:kern w:val="0"/>
      <w:sz w:val="16"/>
      <w:szCs w:val="16"/>
      <w:lang w:eastAsia="ru-RU"/>
    </w:rPr>
  </w:style>
  <w:style w:type="paragraph" w:customStyle="1" w:styleId="ConsPlusCell">
    <w:name w:val="ConsPlusCell"/>
    <w:uiPriority w:val="99"/>
    <w:rsid w:val="002640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403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64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403E"/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6403E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26403E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403E"/>
    <w:rPr>
      <w:rFonts w:ascii="Times New Roman" w:hAnsi="Times New Roman" w:cs="Times New Roman"/>
      <w:kern w:val="0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26403E"/>
    <w:pPr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6403E"/>
    <w:rPr>
      <w:rFonts w:ascii="Times New Roman" w:hAnsi="Times New Roman" w:cs="Times New Roman"/>
      <w:kern w:val="0"/>
      <w:sz w:val="24"/>
      <w:szCs w:val="24"/>
      <w:lang w:eastAsia="ru-RU"/>
    </w:rPr>
  </w:style>
  <w:style w:type="character" w:customStyle="1" w:styleId="HTMLPreformattedChar">
    <w:name w:val="HTML Preformatted Char"/>
    <w:link w:val="HTMLPreformatted"/>
    <w:uiPriority w:val="99"/>
    <w:locked/>
    <w:rsid w:val="0026403E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264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AB01B1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26403E"/>
    <w:rPr>
      <w:rFonts w:ascii="Consolas" w:hAnsi="Consolas" w:cs="Consolas"/>
      <w:kern w:val="0"/>
      <w:sz w:val="20"/>
      <w:szCs w:val="20"/>
      <w:lang w:eastAsia="ru-RU"/>
    </w:rPr>
  </w:style>
  <w:style w:type="paragraph" w:customStyle="1" w:styleId="s1">
    <w:name w:val="s_1"/>
    <w:basedOn w:val="Normal"/>
    <w:uiPriority w:val="99"/>
    <w:rsid w:val="002640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6403E"/>
    <w:rPr>
      <w:color w:val="0000FF"/>
      <w:u w:val="single"/>
    </w:rPr>
  </w:style>
  <w:style w:type="paragraph" w:customStyle="1" w:styleId="s22">
    <w:name w:val="s_22"/>
    <w:basedOn w:val="Normal"/>
    <w:uiPriority w:val="99"/>
    <w:rsid w:val="0026403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640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229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229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2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23</Pages>
  <Words>5963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Admin</cp:lastModifiedBy>
  <cp:revision>2</cp:revision>
  <cp:lastPrinted>2024-02-13T07:25:00Z</cp:lastPrinted>
  <dcterms:created xsi:type="dcterms:W3CDTF">2024-02-16T11:49:00Z</dcterms:created>
  <dcterms:modified xsi:type="dcterms:W3CDTF">2024-02-16T11:49:00Z</dcterms:modified>
</cp:coreProperties>
</file>