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F9" w:rsidRPr="001519C1" w:rsidRDefault="00D70EF9" w:rsidP="001519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1519C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Реестр контрактов</w:t>
      </w:r>
    </w:p>
    <w:p w:rsidR="00D70EF9" w:rsidRPr="001519C1" w:rsidRDefault="00D70EF9" w:rsidP="001519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7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67"/>
        <w:gridCol w:w="1134"/>
        <w:gridCol w:w="1134"/>
        <w:gridCol w:w="3119"/>
        <w:gridCol w:w="1417"/>
        <w:gridCol w:w="1134"/>
        <w:gridCol w:w="1276"/>
        <w:gridCol w:w="142"/>
        <w:gridCol w:w="1842"/>
        <w:gridCol w:w="993"/>
        <w:gridCol w:w="1417"/>
      </w:tblGrid>
      <w:tr w:rsidR="00D70EF9" w:rsidRPr="00312755">
        <w:tc>
          <w:tcPr>
            <w:tcW w:w="1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изменения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последнего изменения записи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 контра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извещения (приглашения)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подведения результатов определения поставщика (подрядчика, исполнителя)</w:t>
            </w:r>
          </w:p>
        </w:tc>
      </w:tr>
      <w:tr w:rsidR="00D70EF9" w:rsidRPr="00312755">
        <w:tc>
          <w:tcPr>
            <w:tcW w:w="18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F9" w:rsidRPr="00312755">
        <w:tc>
          <w:tcPr>
            <w:tcW w:w="1867" w:type="dxa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0EF9" w:rsidRPr="00312755"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3571800461023000001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"ЦЕНТР КУЛЬТУРЫ ГЛЕБОВСКОГО СЕЛЬСКОГО ПОСЕЛЕНИЯ" НОВОДЕРЕВЕНЬКОВСКОГО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5718004610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571801001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ind w:left="-3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</w:tr>
      <w:tr w:rsidR="00D70EF9" w:rsidRPr="00312755">
        <w:tc>
          <w:tcPr>
            <w:tcW w:w="1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70EF9" w:rsidRPr="00312755">
        <w:tc>
          <w:tcPr>
            <w:tcW w:w="18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EF9" w:rsidRPr="001519C1" w:rsidRDefault="00D70EF9" w:rsidP="0015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продукции по ОКДП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 за единицу рублей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ind w:right="15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D70EF9" w:rsidRPr="00312755">
        <w:tc>
          <w:tcPr>
            <w:tcW w:w="1867" w:type="dxa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0EF9" w:rsidRPr="00312755">
        <w:tc>
          <w:tcPr>
            <w:tcW w:w="1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57090152007179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электрической 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35.11.10.119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Киловатт-час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7 400.00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59 200.00</w:t>
            </w:r>
          </w:p>
        </w:tc>
      </w:tr>
    </w:tbl>
    <w:p w:rsidR="00D70EF9" w:rsidRPr="001519C1" w:rsidRDefault="00D70EF9" w:rsidP="001519C1">
      <w:pPr>
        <w:spacing w:after="180" w:line="240" w:lineRule="auto"/>
        <w:rPr>
          <w:rFonts w:ascii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561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85"/>
        <w:gridCol w:w="2126"/>
        <w:gridCol w:w="1276"/>
        <w:gridCol w:w="1134"/>
        <w:gridCol w:w="739"/>
        <w:gridCol w:w="1485"/>
        <w:gridCol w:w="1143"/>
        <w:gridCol w:w="1254"/>
        <w:gridCol w:w="1190"/>
        <w:gridCol w:w="709"/>
        <w:gridCol w:w="1276"/>
      </w:tblGrid>
      <w:tr w:rsidR="00D70EF9" w:rsidRPr="00312755">
        <w:tc>
          <w:tcPr>
            <w:tcW w:w="1004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поставщиках (исполнителях, подрядчиках) по контракту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исполнения контракта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Расторжение контракта</w:t>
            </w:r>
          </w:p>
        </w:tc>
      </w:tr>
      <w:tr w:rsidR="00D70EF9" w:rsidRPr="00312755">
        <w:tc>
          <w:tcPr>
            <w:tcW w:w="3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физического лица)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(факс)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контракту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ind w:right="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оплачено заказчиком, рублей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и причина</w:t>
            </w:r>
          </w:p>
        </w:tc>
      </w:tr>
      <w:tr w:rsidR="00D70EF9" w:rsidRPr="00312755">
        <w:tc>
          <w:tcPr>
            <w:tcW w:w="3285" w:type="dxa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0EF9" w:rsidRPr="00312755">
        <w:trPr>
          <w:trHeight w:val="1427"/>
        </w:trPr>
        <w:tc>
          <w:tcPr>
            <w:tcW w:w="10045" w:type="dxa"/>
            <w:gridSpan w:val="6"/>
            <w:tcBorders>
              <w:top w:val="nil"/>
              <w:bottom w:val="nil"/>
              <w:right w:val="single" w:sz="4" w:space="0" w:color="000000"/>
            </w:tcBorders>
          </w:tcPr>
          <w:tbl>
            <w:tblPr>
              <w:tblW w:w="9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015"/>
              <w:gridCol w:w="2126"/>
              <w:gridCol w:w="1276"/>
              <w:gridCol w:w="1134"/>
              <w:gridCol w:w="708"/>
              <w:gridCol w:w="1235"/>
            </w:tblGrid>
            <w:tr w:rsidR="00D70EF9" w:rsidRPr="00312755">
              <w:trPr>
                <w:jc w:val="center"/>
              </w:trPr>
              <w:tc>
                <w:tcPr>
                  <w:tcW w:w="301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ОБЩЕСТВО С ОГРАНИЧЕННОЙ ОТВЕТСТВЕННОСТЬЮ "ИНТЕР РАО-ОРЛОВСКИЙ ЭНЕРГОСБЫТ"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302020, ОБЛАСТЬ ОРЛОВСКАЯ 57, Г. ОРЁЛ, УЛ. ПОЛЕССКАЯ, Д. 28К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5754020600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575301001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8-48678-24730 </w:t>
                  </w:r>
                </w:p>
              </w:tc>
            </w:tr>
          </w:tbl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 2024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tbl>
            <w:tblPr>
              <w:tblW w:w="53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77"/>
              <w:gridCol w:w="709"/>
              <w:gridCol w:w="2352"/>
            </w:tblGrid>
            <w:tr w:rsidR="00D70EF9" w:rsidRPr="00312755">
              <w:trPr>
                <w:jc w:val="center"/>
              </w:trPr>
              <w:tc>
                <w:tcPr>
                  <w:tcW w:w="227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</w:tcPr>
                <w:p w:rsidR="00D70EF9" w:rsidRPr="001519C1" w:rsidRDefault="00D70EF9" w:rsidP="00151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19C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70EF9" w:rsidRPr="001519C1" w:rsidRDefault="00D70EF9" w:rsidP="0015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EF9" w:rsidRDefault="00D70EF9"/>
    <w:sectPr w:rsidR="00D70EF9" w:rsidSect="001519C1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9C1"/>
    <w:rsid w:val="00000EB1"/>
    <w:rsid w:val="001519C1"/>
    <w:rsid w:val="002A32EE"/>
    <w:rsid w:val="00312755"/>
    <w:rsid w:val="006D1CE3"/>
    <w:rsid w:val="00A547B6"/>
    <w:rsid w:val="00D70EF9"/>
    <w:rsid w:val="00F7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3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35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226</Words>
  <Characters>1291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контрактов</dc:title>
  <dc:subject/>
  <dc:creator>Римма</dc:creator>
  <cp:keywords/>
  <dc:description/>
  <cp:lastModifiedBy>Admin</cp:lastModifiedBy>
  <cp:revision>2</cp:revision>
  <dcterms:created xsi:type="dcterms:W3CDTF">2023-02-16T11:18:00Z</dcterms:created>
  <dcterms:modified xsi:type="dcterms:W3CDTF">2023-02-16T11:18:00Z</dcterms:modified>
</cp:coreProperties>
</file>