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0F" w:rsidRDefault="002B63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работе Совета общественности</w:t>
      </w:r>
    </w:p>
    <w:p w:rsidR="002B630F" w:rsidRDefault="002B63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Глебовского сельского поселения </w:t>
      </w:r>
    </w:p>
    <w:p w:rsidR="002B630F" w:rsidRDefault="002B63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I квартал 2020 года. </w:t>
      </w:r>
    </w:p>
    <w:tbl>
      <w:tblPr>
        <w:tblW w:w="9570" w:type="dxa"/>
        <w:tblInd w:w="-106" w:type="dxa"/>
        <w:tblLook w:val="00A0"/>
      </w:tblPr>
      <w:tblGrid>
        <w:gridCol w:w="391"/>
        <w:gridCol w:w="3436"/>
        <w:gridCol w:w="1914"/>
        <w:gridCol w:w="1914"/>
        <w:gridCol w:w="1915"/>
      </w:tblGrid>
      <w:tr w:rsidR="002B630F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0F" w:rsidRDefault="002B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0F" w:rsidRDefault="002B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0F" w:rsidRDefault="002B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0F" w:rsidRDefault="002B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0F" w:rsidRDefault="002B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  <w:p w:rsidR="002B630F" w:rsidRDefault="002B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(Приложить протокол)</w:t>
            </w:r>
          </w:p>
        </w:tc>
      </w:tr>
      <w:tr w:rsidR="002B630F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0F" w:rsidRDefault="002B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0F" w:rsidRDefault="002B63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общественности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0F" w:rsidRDefault="002B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15.01.2020 г.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0F" w:rsidRDefault="002B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с/п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0F" w:rsidRDefault="002B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Шарыпина М.В.</w:t>
            </w:r>
          </w:p>
        </w:tc>
      </w:tr>
      <w:tr w:rsidR="002B630F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0F" w:rsidRDefault="002B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0F" w:rsidRDefault="002B6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Рейды в места массового скопления несовершеннолетних, в том числе в вечернее время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0F" w:rsidRDefault="002B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14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2.02.2020 г., 08.03.2020 г., 09.03.2020 г.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0F" w:rsidRDefault="002B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 с. Красный Октябрь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0F" w:rsidRDefault="002B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З.И.</w:t>
            </w:r>
          </w:p>
          <w:p w:rsidR="002B630F" w:rsidRDefault="002B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630F" w:rsidRDefault="002B630F">
      <w:pPr>
        <w:jc w:val="center"/>
        <w:rPr>
          <w:rFonts w:ascii="Times New Roman" w:hAnsi="Times New Roman" w:cs="Times New Roman"/>
        </w:rPr>
      </w:pPr>
    </w:p>
    <w:p w:rsidR="002B630F" w:rsidRDefault="002B630F">
      <w:pPr>
        <w:jc w:val="center"/>
        <w:rPr>
          <w:rFonts w:ascii="Times New Roman" w:hAnsi="Times New Roman" w:cs="Times New Roman"/>
        </w:rPr>
      </w:pPr>
    </w:p>
    <w:p w:rsidR="002B630F" w:rsidRDefault="002B630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неблагополучных семей, проживающих на территории с/п.</w:t>
      </w:r>
    </w:p>
    <w:p w:rsidR="002B630F" w:rsidRDefault="002B630F">
      <w:pPr>
        <w:rPr>
          <w:rFonts w:ascii="Times New Roman" w:hAnsi="Times New Roman" w:cs="Times New Roman"/>
        </w:rPr>
      </w:pPr>
    </w:p>
    <w:tbl>
      <w:tblPr>
        <w:tblW w:w="9571" w:type="dxa"/>
        <w:tblInd w:w="-106" w:type="dxa"/>
        <w:tblLook w:val="00A0"/>
      </w:tblPr>
      <w:tblGrid>
        <w:gridCol w:w="484"/>
        <w:gridCol w:w="2530"/>
        <w:gridCol w:w="3278"/>
        <w:gridCol w:w="3279"/>
      </w:tblGrid>
      <w:tr w:rsidR="002B630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0F" w:rsidRDefault="002B6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0F" w:rsidRDefault="002B6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родителей, дата рождения.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0F" w:rsidRDefault="002B6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0F" w:rsidRDefault="002B6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несовершеннолетних детей, дата рождения</w:t>
            </w:r>
          </w:p>
        </w:tc>
      </w:tr>
      <w:tr w:rsidR="002B630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0F" w:rsidRDefault="002B6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0F" w:rsidRDefault="002B6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Мать- Мамедова Ольга Петровна, 30.10.1976</w:t>
            </w:r>
          </w:p>
          <w:p w:rsidR="002B630F" w:rsidRDefault="002B6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Отец- Мамедов Гасан Рашид оглы,10.06.1972 г.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0F" w:rsidRDefault="002B6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Кологривово. д. 71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0F" w:rsidRDefault="002B6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Мамедов Артур Гасанович,18.05.2006 г.</w:t>
            </w:r>
          </w:p>
          <w:p w:rsidR="002B630F" w:rsidRDefault="002B63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B630F" w:rsidRDefault="002B630F"/>
    <w:sectPr w:rsidR="002B630F" w:rsidSect="005543A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3A6"/>
    <w:rsid w:val="000346FE"/>
    <w:rsid w:val="002B630F"/>
    <w:rsid w:val="005543A6"/>
    <w:rsid w:val="00600009"/>
    <w:rsid w:val="00600A2A"/>
    <w:rsid w:val="00706EEE"/>
    <w:rsid w:val="007C714C"/>
    <w:rsid w:val="00805B6C"/>
    <w:rsid w:val="00844107"/>
    <w:rsid w:val="009207F8"/>
    <w:rsid w:val="00922585"/>
    <w:rsid w:val="009B59C3"/>
    <w:rsid w:val="00A1682F"/>
    <w:rsid w:val="00CF4603"/>
    <w:rsid w:val="00F4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7F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43A6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">
    <w:name w:val="Заголовок"/>
    <w:basedOn w:val="Normal"/>
    <w:next w:val="BodyText"/>
    <w:uiPriority w:val="99"/>
    <w:rsid w:val="005543A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543A6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682F"/>
    <w:rPr>
      <w:lang w:eastAsia="en-US"/>
    </w:rPr>
  </w:style>
  <w:style w:type="paragraph" w:styleId="List">
    <w:name w:val="List"/>
    <w:basedOn w:val="BodyText"/>
    <w:uiPriority w:val="99"/>
    <w:rsid w:val="005543A6"/>
  </w:style>
  <w:style w:type="paragraph" w:styleId="Caption">
    <w:name w:val="caption"/>
    <w:basedOn w:val="Normal"/>
    <w:uiPriority w:val="99"/>
    <w:qFormat/>
    <w:rsid w:val="005543A6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9207F8"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5543A6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9207F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A1682F"/>
    <w:rPr>
      <w:rFonts w:ascii="Times New Roman" w:hAnsi="Times New Roman" w:cs="Times New Roman"/>
      <w:sz w:val="2"/>
      <w:szCs w:val="2"/>
      <w:lang w:eastAsia="en-US"/>
    </w:rPr>
  </w:style>
  <w:style w:type="table" w:styleId="TableGrid">
    <w:name w:val="Table Grid"/>
    <w:basedOn w:val="TableNormal"/>
    <w:uiPriority w:val="99"/>
    <w:rsid w:val="009207F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113</Words>
  <Characters>650</Characters>
  <Application>Microsoft Office Outlook</Application>
  <DocSecurity>0</DocSecurity>
  <Lines>0</Lines>
  <Paragraphs>0</Paragraphs>
  <ScaleCrop>false</ScaleCrop>
  <Company>XTreme.ws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Совета общественности</dc:title>
  <dc:subject/>
  <dc:creator>Демидова</dc:creator>
  <cp:keywords/>
  <dc:description/>
  <cp:lastModifiedBy>Admin</cp:lastModifiedBy>
  <cp:revision>2</cp:revision>
  <cp:lastPrinted>2020-04-13T09:39:00Z</cp:lastPrinted>
  <dcterms:created xsi:type="dcterms:W3CDTF">2020-04-13T09:43:00Z</dcterms:created>
  <dcterms:modified xsi:type="dcterms:W3CDTF">2020-04-13T09:43:00Z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XTreme.ws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