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8E" w:rsidRDefault="008F1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Совета общественности</w:t>
      </w:r>
    </w:p>
    <w:p w:rsidR="008F118E" w:rsidRDefault="008F1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Глебовского сельского поселения </w:t>
      </w:r>
    </w:p>
    <w:p w:rsidR="008F118E" w:rsidRDefault="008F1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I квартал 2021 года. </w:t>
      </w:r>
    </w:p>
    <w:tbl>
      <w:tblPr>
        <w:tblW w:w="9570" w:type="dxa"/>
        <w:tblInd w:w="-106" w:type="dxa"/>
        <w:tblLook w:val="00A0"/>
      </w:tblPr>
      <w:tblGrid>
        <w:gridCol w:w="391"/>
        <w:gridCol w:w="3436"/>
        <w:gridCol w:w="1914"/>
        <w:gridCol w:w="1914"/>
        <w:gridCol w:w="1915"/>
      </w:tblGrid>
      <w:tr w:rsidR="008F118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(Приложить протокол)</w:t>
            </w:r>
          </w:p>
        </w:tc>
      </w:tr>
      <w:tr w:rsidR="008F118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общественности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Шарыпина М.В.</w:t>
            </w:r>
          </w:p>
        </w:tc>
      </w:tr>
      <w:tr w:rsidR="008F118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в места массового скопления несовершеннолетних, в том числе в вечернее время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1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2.02.2021 г., 07.03.2021 г., 08.03.2021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с. Красный Октябрь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З.И.</w:t>
            </w:r>
          </w:p>
          <w:p w:rsidR="008F118E" w:rsidRDefault="008F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118E" w:rsidRDefault="008F118E">
      <w:pPr>
        <w:jc w:val="center"/>
        <w:rPr>
          <w:rFonts w:ascii="Times New Roman" w:hAnsi="Times New Roman" w:cs="Times New Roman"/>
        </w:rPr>
      </w:pPr>
    </w:p>
    <w:p w:rsidR="008F118E" w:rsidRDefault="008F118E">
      <w:pPr>
        <w:jc w:val="center"/>
        <w:rPr>
          <w:rFonts w:ascii="Times New Roman" w:hAnsi="Times New Roman" w:cs="Times New Roman"/>
        </w:rPr>
      </w:pPr>
    </w:p>
    <w:p w:rsidR="008F118E" w:rsidRDefault="008F11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неблагополучных семей, проживающих на территории с/п.</w:t>
      </w:r>
    </w:p>
    <w:p w:rsidR="008F118E" w:rsidRDefault="008F118E">
      <w:pPr>
        <w:rPr>
          <w:rFonts w:ascii="Times New Roman" w:hAnsi="Times New Roman" w:cs="Times New Roman"/>
        </w:rPr>
      </w:pPr>
    </w:p>
    <w:tbl>
      <w:tblPr>
        <w:tblW w:w="9571" w:type="dxa"/>
        <w:tblInd w:w="-106" w:type="dxa"/>
        <w:tblLook w:val="00A0"/>
      </w:tblPr>
      <w:tblGrid>
        <w:gridCol w:w="484"/>
        <w:gridCol w:w="2530"/>
        <w:gridCol w:w="3278"/>
        <w:gridCol w:w="3279"/>
      </w:tblGrid>
      <w:tr w:rsidR="008F118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родителей, дата рождения.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несовершеннолетних детей, дата рождения</w:t>
            </w:r>
          </w:p>
        </w:tc>
      </w:tr>
      <w:tr w:rsidR="008F118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Мать- Мамедова Ольга Петровна, 30.10.1976</w:t>
            </w:r>
          </w:p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Отец- Мамедов Гасан Рашид оглы,10.06.1972 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Кологривово. д. 71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Мамедов Артур Гасанович,18.05.2006 г.</w:t>
            </w:r>
          </w:p>
          <w:p w:rsidR="008F118E" w:rsidRDefault="008F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118E" w:rsidRDefault="008F118E"/>
    <w:sectPr w:rsidR="008F118E" w:rsidSect="005543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A6"/>
    <w:rsid w:val="00006DF4"/>
    <w:rsid w:val="000346FE"/>
    <w:rsid w:val="002B630F"/>
    <w:rsid w:val="005543A6"/>
    <w:rsid w:val="00600009"/>
    <w:rsid w:val="00600A2A"/>
    <w:rsid w:val="00655DA8"/>
    <w:rsid w:val="00674B33"/>
    <w:rsid w:val="00706EEE"/>
    <w:rsid w:val="007C714C"/>
    <w:rsid w:val="00805B6C"/>
    <w:rsid w:val="00844107"/>
    <w:rsid w:val="008F118E"/>
    <w:rsid w:val="009207F8"/>
    <w:rsid w:val="00922585"/>
    <w:rsid w:val="009B59C3"/>
    <w:rsid w:val="00A1682F"/>
    <w:rsid w:val="00CF4603"/>
    <w:rsid w:val="00F4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3A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5543A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43A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82F"/>
    <w:rPr>
      <w:lang w:eastAsia="en-US"/>
    </w:rPr>
  </w:style>
  <w:style w:type="paragraph" w:styleId="List">
    <w:name w:val="List"/>
    <w:basedOn w:val="BodyText"/>
    <w:uiPriority w:val="99"/>
    <w:rsid w:val="005543A6"/>
  </w:style>
  <w:style w:type="paragraph" w:styleId="Caption">
    <w:name w:val="caption"/>
    <w:basedOn w:val="Normal"/>
    <w:uiPriority w:val="99"/>
    <w:qFormat/>
    <w:rsid w:val="005543A6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207F8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543A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207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1682F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9207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113</Words>
  <Characters>650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Совета общественности</dc:title>
  <dc:subject/>
  <dc:creator>Демидова</dc:creator>
  <cp:keywords/>
  <dc:description/>
  <cp:lastModifiedBy>Admin</cp:lastModifiedBy>
  <cp:revision>2</cp:revision>
  <cp:lastPrinted>2020-04-13T09:39:00Z</cp:lastPrinted>
  <dcterms:created xsi:type="dcterms:W3CDTF">2021-04-05T12:15:00Z</dcterms:created>
  <dcterms:modified xsi:type="dcterms:W3CDTF">2021-04-05T12:15:00Z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