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48" w:rsidRDefault="00771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Совета общественности</w:t>
      </w:r>
    </w:p>
    <w:p w:rsidR="00771B48" w:rsidRDefault="00771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Глебовского сельского поселения </w:t>
      </w:r>
    </w:p>
    <w:p w:rsidR="00771B48" w:rsidRDefault="00771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года. </w:t>
      </w:r>
    </w:p>
    <w:tbl>
      <w:tblPr>
        <w:tblW w:w="9570" w:type="dxa"/>
        <w:tblInd w:w="-106" w:type="dxa"/>
        <w:tblLook w:val="00A0"/>
      </w:tblPr>
      <w:tblGrid>
        <w:gridCol w:w="391"/>
        <w:gridCol w:w="3436"/>
        <w:gridCol w:w="1914"/>
        <w:gridCol w:w="1914"/>
        <w:gridCol w:w="1915"/>
      </w:tblGrid>
      <w:tr w:rsidR="00771B4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48" w:rsidRDefault="0077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48" w:rsidRDefault="0077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48" w:rsidRDefault="0077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48" w:rsidRDefault="0077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48" w:rsidRDefault="0077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771B48" w:rsidRDefault="0077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(Приложить протокол)</w:t>
            </w:r>
          </w:p>
        </w:tc>
      </w:tr>
      <w:tr w:rsidR="00771B48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48" w:rsidRDefault="0077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48" w:rsidRDefault="00771B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общественности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48" w:rsidRDefault="0077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48" w:rsidRDefault="0077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с/п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48" w:rsidRDefault="00771B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Шарыпина М.В.</w:t>
            </w:r>
          </w:p>
        </w:tc>
      </w:tr>
    </w:tbl>
    <w:p w:rsidR="00771B48" w:rsidRDefault="00771B48">
      <w:pPr>
        <w:jc w:val="center"/>
        <w:rPr>
          <w:rFonts w:ascii="Times New Roman" w:hAnsi="Times New Roman" w:cs="Times New Roman"/>
        </w:rPr>
      </w:pPr>
    </w:p>
    <w:p w:rsidR="00771B48" w:rsidRDefault="00771B48">
      <w:pPr>
        <w:jc w:val="center"/>
        <w:rPr>
          <w:rFonts w:ascii="Times New Roman" w:hAnsi="Times New Roman" w:cs="Times New Roman"/>
        </w:rPr>
      </w:pPr>
    </w:p>
    <w:p w:rsidR="00771B48" w:rsidRDefault="00771B4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неблагополучных семей, проживающих на территории с/п.</w:t>
      </w:r>
    </w:p>
    <w:p w:rsidR="00771B48" w:rsidRDefault="00771B48">
      <w:pPr>
        <w:rPr>
          <w:rFonts w:ascii="Times New Roman" w:hAnsi="Times New Roman" w:cs="Times New Roman"/>
        </w:rPr>
      </w:pPr>
    </w:p>
    <w:tbl>
      <w:tblPr>
        <w:tblW w:w="9571" w:type="dxa"/>
        <w:tblInd w:w="-106" w:type="dxa"/>
        <w:tblLook w:val="00A0"/>
      </w:tblPr>
      <w:tblGrid>
        <w:gridCol w:w="484"/>
        <w:gridCol w:w="2530"/>
        <w:gridCol w:w="3278"/>
        <w:gridCol w:w="3279"/>
      </w:tblGrid>
      <w:tr w:rsidR="00771B48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48" w:rsidRDefault="00771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48" w:rsidRDefault="00771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родителей, дата рождения.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48" w:rsidRDefault="00771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48" w:rsidRDefault="00771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несовершеннолетних детей, дата рождения</w:t>
            </w:r>
          </w:p>
        </w:tc>
      </w:tr>
      <w:tr w:rsidR="00771B48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48" w:rsidRDefault="00771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48" w:rsidRDefault="00771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Мать- Мамедова Ольга Петровна, 30.10.1976</w:t>
            </w:r>
          </w:p>
          <w:p w:rsidR="00771B48" w:rsidRDefault="00771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Отец- Мамедов Гасан Рашид оглы,10.06.1972 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48" w:rsidRDefault="00771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Кологривово. д. 71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48" w:rsidRDefault="00771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Мамедов Артур Гасанович,18.05.2006 г.</w:t>
            </w:r>
          </w:p>
          <w:p w:rsidR="00771B48" w:rsidRDefault="00771B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1B48" w:rsidRDefault="00771B48"/>
    <w:sectPr w:rsidR="00771B48" w:rsidSect="005543A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3A6"/>
    <w:rsid w:val="000346FE"/>
    <w:rsid w:val="002B630F"/>
    <w:rsid w:val="002D356F"/>
    <w:rsid w:val="004627FD"/>
    <w:rsid w:val="004B291D"/>
    <w:rsid w:val="005543A6"/>
    <w:rsid w:val="00600009"/>
    <w:rsid w:val="00600A2A"/>
    <w:rsid w:val="00706EEE"/>
    <w:rsid w:val="00771B48"/>
    <w:rsid w:val="007C714C"/>
    <w:rsid w:val="00805B6C"/>
    <w:rsid w:val="00844107"/>
    <w:rsid w:val="009207F8"/>
    <w:rsid w:val="00922585"/>
    <w:rsid w:val="009B59C3"/>
    <w:rsid w:val="00A1682F"/>
    <w:rsid w:val="00CF4603"/>
    <w:rsid w:val="00F4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3A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Заголовок"/>
    <w:basedOn w:val="Normal"/>
    <w:next w:val="BodyText"/>
    <w:uiPriority w:val="99"/>
    <w:rsid w:val="005543A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543A6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682F"/>
    <w:rPr>
      <w:lang w:eastAsia="en-US"/>
    </w:rPr>
  </w:style>
  <w:style w:type="paragraph" w:styleId="List">
    <w:name w:val="List"/>
    <w:basedOn w:val="BodyText"/>
    <w:uiPriority w:val="99"/>
    <w:rsid w:val="005543A6"/>
  </w:style>
  <w:style w:type="paragraph" w:styleId="Caption">
    <w:name w:val="caption"/>
    <w:basedOn w:val="Normal"/>
    <w:uiPriority w:val="99"/>
    <w:qFormat/>
    <w:rsid w:val="005543A6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9207F8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5543A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9207F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1682F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rsid w:val="009207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89</Words>
  <Characters>510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Совета общественности</dc:title>
  <dc:subject/>
  <dc:creator>Демидова</dc:creator>
  <cp:keywords/>
  <dc:description/>
  <cp:lastModifiedBy>Admin</cp:lastModifiedBy>
  <cp:revision>2</cp:revision>
  <cp:lastPrinted>2020-04-13T09:39:00Z</cp:lastPrinted>
  <dcterms:created xsi:type="dcterms:W3CDTF">2020-10-02T07:48:00Z</dcterms:created>
  <dcterms:modified xsi:type="dcterms:W3CDTF">2020-10-02T07:48:00Z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XTreme.ws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