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E8" w:rsidRPr="00957BE1" w:rsidRDefault="00031DE8" w:rsidP="00FC4740">
      <w:pPr>
        <w:jc w:val="center"/>
        <w:rPr>
          <w:b/>
          <w:bCs/>
          <w:kern w:val="32"/>
          <w:sz w:val="32"/>
          <w:szCs w:val="32"/>
        </w:rPr>
      </w:pPr>
      <w:r w:rsidRPr="00957BE1">
        <w:rPr>
          <w:b/>
          <w:bCs/>
          <w:kern w:val="32"/>
          <w:sz w:val="32"/>
          <w:szCs w:val="32"/>
        </w:rPr>
        <w:t>РОССИЙСКАЯ ФЕДЕРАЦИЯ</w:t>
      </w:r>
    </w:p>
    <w:p w:rsidR="00031DE8" w:rsidRPr="00957BE1" w:rsidRDefault="00031DE8" w:rsidP="00FC4740">
      <w:pPr>
        <w:jc w:val="center"/>
        <w:rPr>
          <w:b/>
          <w:bCs/>
          <w:kern w:val="32"/>
          <w:sz w:val="32"/>
          <w:szCs w:val="32"/>
        </w:rPr>
      </w:pPr>
      <w:r w:rsidRPr="00957BE1">
        <w:rPr>
          <w:b/>
          <w:bCs/>
          <w:kern w:val="32"/>
          <w:sz w:val="32"/>
          <w:szCs w:val="32"/>
        </w:rPr>
        <w:t>ОРЛОВСКАЯ ОБЛАСТЬ</w:t>
      </w:r>
    </w:p>
    <w:p w:rsidR="00031DE8" w:rsidRPr="00957BE1" w:rsidRDefault="00031DE8" w:rsidP="00FC4740">
      <w:pPr>
        <w:jc w:val="center"/>
        <w:rPr>
          <w:b/>
          <w:bCs/>
          <w:kern w:val="32"/>
          <w:sz w:val="32"/>
          <w:szCs w:val="32"/>
        </w:rPr>
      </w:pPr>
      <w:r w:rsidRPr="00957BE1">
        <w:rPr>
          <w:b/>
          <w:bCs/>
          <w:kern w:val="32"/>
          <w:sz w:val="32"/>
          <w:szCs w:val="32"/>
        </w:rPr>
        <w:t>НОВОДЕРЕВЕНЬКОВСКИЙ РАЙОН</w:t>
      </w:r>
    </w:p>
    <w:p w:rsidR="00031DE8" w:rsidRPr="00957BE1" w:rsidRDefault="00031DE8" w:rsidP="00FC4740">
      <w:pPr>
        <w:jc w:val="center"/>
        <w:rPr>
          <w:b/>
          <w:bCs/>
          <w:kern w:val="32"/>
          <w:sz w:val="32"/>
          <w:szCs w:val="32"/>
        </w:rPr>
      </w:pPr>
      <w:r w:rsidRPr="00957BE1">
        <w:rPr>
          <w:b/>
          <w:bCs/>
          <w:kern w:val="32"/>
          <w:sz w:val="32"/>
          <w:szCs w:val="32"/>
        </w:rPr>
        <w:t>ГЛЕБОВСКИЙ СЕЛЬСКИЙ СОВЕТ НАРОДНЫХ ДЕПУТАТОВ</w:t>
      </w:r>
    </w:p>
    <w:p w:rsidR="00031DE8" w:rsidRPr="00FC4740" w:rsidRDefault="00031DE8" w:rsidP="00FC4740">
      <w:pPr>
        <w:ind w:firstLine="0"/>
      </w:pPr>
    </w:p>
    <w:p w:rsidR="00031DE8" w:rsidRPr="00FC4740" w:rsidRDefault="00031DE8" w:rsidP="00FC4740">
      <w:pPr>
        <w:ind w:firstLine="0"/>
        <w:jc w:val="center"/>
        <w:rPr>
          <w:b/>
          <w:bCs/>
          <w:kern w:val="32"/>
          <w:sz w:val="32"/>
          <w:szCs w:val="32"/>
        </w:rPr>
      </w:pPr>
      <w:r w:rsidRPr="00FC4740">
        <w:rPr>
          <w:b/>
          <w:bCs/>
          <w:kern w:val="32"/>
          <w:sz w:val="32"/>
          <w:szCs w:val="32"/>
        </w:rPr>
        <w:t>РЕШЕНИЕ</w:t>
      </w:r>
      <w:r>
        <w:rPr>
          <w:b/>
          <w:bCs/>
          <w:kern w:val="32"/>
          <w:sz w:val="32"/>
          <w:szCs w:val="32"/>
        </w:rPr>
        <w:t xml:space="preserve"> (ПРОЕКТ)</w:t>
      </w:r>
    </w:p>
    <w:p w:rsidR="00031DE8" w:rsidRPr="00FC4740" w:rsidRDefault="00031DE8" w:rsidP="00FC4740">
      <w:pPr>
        <w:ind w:firstLine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_______________ года № _____</w:t>
      </w:r>
    </w:p>
    <w:p w:rsidR="00031DE8" w:rsidRPr="00FC4740" w:rsidRDefault="00031DE8" w:rsidP="00FC4740">
      <w:pPr>
        <w:ind w:firstLine="0"/>
        <w:jc w:val="center"/>
        <w:rPr>
          <w:b/>
          <w:bCs/>
          <w:kern w:val="32"/>
          <w:sz w:val="32"/>
          <w:szCs w:val="32"/>
        </w:rPr>
      </w:pPr>
      <w:r w:rsidRPr="00FC4740">
        <w:rPr>
          <w:b/>
          <w:bCs/>
          <w:kern w:val="32"/>
          <w:sz w:val="32"/>
          <w:szCs w:val="32"/>
        </w:rPr>
        <w:t>с. Глебово</w:t>
      </w:r>
    </w:p>
    <w:p w:rsidR="00031DE8" w:rsidRDefault="00031DE8" w:rsidP="00FC4740">
      <w:pPr>
        <w:ind w:firstLine="0"/>
      </w:pPr>
    </w:p>
    <w:p w:rsidR="00031DE8" w:rsidRPr="00FC4740" w:rsidRDefault="00031DE8" w:rsidP="00FC4740">
      <w:pPr>
        <w:ind w:firstLine="0"/>
        <w:jc w:val="center"/>
      </w:pPr>
      <w:r>
        <w:rPr>
          <w:b/>
          <w:bCs/>
          <w:kern w:val="28"/>
          <w:sz w:val="32"/>
          <w:szCs w:val="32"/>
        </w:rPr>
        <w:t>Положение о</w:t>
      </w:r>
      <w:r w:rsidRPr="00FC4740">
        <w:rPr>
          <w:b/>
          <w:bCs/>
          <w:kern w:val="28"/>
          <w:sz w:val="32"/>
          <w:szCs w:val="32"/>
        </w:rPr>
        <w:t xml:space="preserve"> денежном содержании и материальном стимулировании муниципальных служащих администрации Глебовского сельского поселения</w:t>
      </w:r>
    </w:p>
    <w:p w:rsidR="00031DE8" w:rsidRPr="00FC4740" w:rsidRDefault="00031DE8" w:rsidP="00FC4740">
      <w:pPr>
        <w:ind w:firstLine="0"/>
      </w:pPr>
    </w:p>
    <w:p w:rsidR="00031DE8" w:rsidRDefault="00031DE8" w:rsidP="00FC4740">
      <w:pPr>
        <w:ind w:firstLine="0"/>
        <w:jc w:val="center"/>
      </w:pPr>
      <w:r w:rsidRPr="00FC4740">
        <w:t xml:space="preserve">Принято на заседании Глебовского сельского Совета народных депутатов от </w:t>
      </w:r>
      <w:r>
        <w:t>_____ года №__</w:t>
      </w:r>
    </w:p>
    <w:p w:rsidR="00031DE8" w:rsidRDefault="00031DE8" w:rsidP="00FC4740">
      <w:pPr>
        <w:ind w:firstLine="0"/>
        <w:jc w:val="center"/>
      </w:pPr>
    </w:p>
    <w:p w:rsidR="00031DE8" w:rsidRPr="00FC4740" w:rsidRDefault="00031DE8" w:rsidP="00FC4740">
      <w:pPr>
        <w:ind w:firstLine="0"/>
      </w:pPr>
    </w:p>
    <w:p w:rsidR="00031DE8" w:rsidRPr="00A97036" w:rsidRDefault="00031DE8" w:rsidP="00444E7C">
      <w:r w:rsidRPr="00FC4740">
        <w:t xml:space="preserve">В соответствии с </w:t>
      </w:r>
      <w:hyperlink r:id="rId7" w:tgtFrame="Logical" w:history="1">
        <w:r w:rsidRPr="00A97036">
          <w:rPr>
            <w:rStyle w:val="Hyperlink"/>
            <w:rFonts w:cs="Arial"/>
            <w:color w:val="auto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A97036">
        <w:t>Глебовский сельский Совет народных депутатов РЕШИЛ:</w:t>
      </w:r>
    </w:p>
    <w:p w:rsidR="00031DE8" w:rsidRPr="00FC4740" w:rsidRDefault="00031DE8" w:rsidP="00444E7C"/>
    <w:p w:rsidR="00031DE8" w:rsidRPr="00FC4740" w:rsidRDefault="00031DE8" w:rsidP="00444E7C">
      <w:r w:rsidRPr="00FC4740">
        <w:t>1. Утвердить Положение «О денежном содержании и материальном стимулировании</w:t>
      </w:r>
      <w:r>
        <w:t xml:space="preserve"> </w:t>
      </w:r>
      <w:r w:rsidRPr="00FC4740">
        <w:t>муниципальных служащих администрации Глебовского сельского поселения» согласно приложению.</w:t>
      </w:r>
    </w:p>
    <w:p w:rsidR="00031DE8" w:rsidRDefault="00031DE8" w:rsidP="00444E7C">
      <w:r>
        <w:t>2. Решение</w:t>
      </w:r>
      <w:r w:rsidRPr="00FC4740">
        <w:t xml:space="preserve"> от </w:t>
      </w:r>
      <w:r>
        <w:t>14 октября</w:t>
      </w:r>
      <w:r w:rsidRPr="00FC4740">
        <w:t xml:space="preserve"> 20</w:t>
      </w:r>
      <w:r>
        <w:t>13</w:t>
      </w:r>
      <w:r w:rsidRPr="00FC4740">
        <w:t xml:space="preserve"> г. № </w:t>
      </w:r>
      <w:r>
        <w:t>6/3</w:t>
      </w:r>
      <w:r w:rsidRPr="00FC4740">
        <w:t xml:space="preserve"> «О денежном содержании и материальном стимулировании муниципальных служащих </w:t>
      </w:r>
      <w:r>
        <w:t>администрации</w:t>
      </w:r>
      <w:r w:rsidRPr="00FC4740">
        <w:t xml:space="preserve"> Глебовского сельского поселения» признать утратившим силу.</w:t>
      </w:r>
    </w:p>
    <w:p w:rsidR="00031DE8" w:rsidRPr="002515C6" w:rsidRDefault="00031DE8" w:rsidP="002253D0">
      <w:pPr>
        <w:tabs>
          <w:tab w:val="left" w:pos="3870"/>
        </w:tabs>
      </w:pPr>
      <w:r>
        <w:t xml:space="preserve">3. Часть 2 Решения от </w:t>
      </w:r>
      <w:r w:rsidRPr="002515C6">
        <w:t xml:space="preserve">11 апреля 2014г. № 2/2 </w:t>
      </w:r>
      <w:r>
        <w:t>«</w:t>
      </w:r>
      <w:r w:rsidRPr="002515C6">
        <w:rPr>
          <w:color w:val="000000"/>
        </w:rPr>
        <w:t>О внесении изменений в нормативные правовые акты по вопросу денежного содержания муниципальных служащих и главы поселения</w:t>
      </w:r>
      <w:r>
        <w:rPr>
          <w:color w:val="000000"/>
        </w:rPr>
        <w:t xml:space="preserve"> признать утратившим силу.</w:t>
      </w:r>
    </w:p>
    <w:p w:rsidR="00031DE8" w:rsidRDefault="00031DE8" w:rsidP="00444E7C"/>
    <w:p w:rsidR="00031DE8" w:rsidRPr="00B46E47" w:rsidRDefault="00031DE8" w:rsidP="002253D0">
      <w:pPr>
        <w:tabs>
          <w:tab w:val="left" w:pos="3870"/>
        </w:tabs>
        <w:jc w:val="left"/>
      </w:pPr>
      <w:r>
        <w:t xml:space="preserve">4.   Решение от </w:t>
      </w:r>
      <w:r w:rsidRPr="00B46E47">
        <w:t>30 октября 2015г. № 5/3</w:t>
      </w:r>
      <w:r>
        <w:t xml:space="preserve"> «</w:t>
      </w:r>
      <w:r w:rsidRPr="00B46E47">
        <w:t xml:space="preserve">О внесении изменений в Положение «О денежном содержании и материальном стимулировании муниципальных служащих администрации Глебовского сельского поселения» </w:t>
      </w:r>
      <w:r w:rsidRPr="00FC4740">
        <w:t>признать утратившим силу.</w:t>
      </w:r>
    </w:p>
    <w:p w:rsidR="00031DE8" w:rsidRDefault="00031DE8" w:rsidP="00444E7C"/>
    <w:p w:rsidR="00031DE8" w:rsidRPr="00AF79C5" w:rsidRDefault="00031DE8" w:rsidP="00CF3034">
      <w:pPr>
        <w:tabs>
          <w:tab w:val="left" w:pos="3870"/>
        </w:tabs>
        <w:jc w:val="left"/>
      </w:pPr>
      <w:r>
        <w:t xml:space="preserve">5.   Решение от </w:t>
      </w:r>
      <w:r w:rsidRPr="00AF79C5">
        <w:t xml:space="preserve">29 декабря 2017г. № 11/5 </w:t>
      </w:r>
      <w:r>
        <w:t>«</w:t>
      </w:r>
      <w:r w:rsidRPr="00AF79C5">
        <w:t>О внесении изменений  в решение Глебовского сельского Совета народных</w:t>
      </w:r>
      <w:r>
        <w:t xml:space="preserve"> </w:t>
      </w:r>
      <w:r w:rsidRPr="00AF79C5">
        <w:t xml:space="preserve">депутатов от 14.10.2013 г. № 6/3 «О денежном содержании и материальном стимулировании муниципальных служащих администрации Глебовского  сельского поселения» </w:t>
      </w:r>
      <w:r w:rsidRPr="00FC4740">
        <w:t>признать утратившим силу.</w:t>
      </w:r>
    </w:p>
    <w:p w:rsidR="00031DE8" w:rsidRDefault="00031DE8" w:rsidP="00444E7C"/>
    <w:p w:rsidR="00031DE8" w:rsidRPr="000C3A89" w:rsidRDefault="00031DE8" w:rsidP="00CF3034">
      <w:pPr>
        <w:tabs>
          <w:tab w:val="left" w:pos="3870"/>
        </w:tabs>
      </w:pPr>
      <w:r>
        <w:t xml:space="preserve">6.  Решение от </w:t>
      </w:r>
      <w:r w:rsidRPr="000C3A89">
        <w:t>08 октября 2018г. № 15/1</w:t>
      </w:r>
      <w:r>
        <w:t xml:space="preserve"> «</w:t>
      </w:r>
      <w:r w:rsidRPr="000C3A89">
        <w:t xml:space="preserve">О внесении изменений в Положение «О денежном содержании и материальном стимулировании муниципальных служащих администрации Глебовского сельского поселения» </w:t>
      </w:r>
      <w:r w:rsidRPr="00FC4740">
        <w:t>признать утратившим силу.</w:t>
      </w:r>
    </w:p>
    <w:p w:rsidR="00031DE8" w:rsidRDefault="00031DE8" w:rsidP="00444E7C"/>
    <w:p w:rsidR="00031DE8" w:rsidRPr="00985DE0" w:rsidRDefault="00031DE8" w:rsidP="00CF303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3034">
        <w:rPr>
          <w:sz w:val="28"/>
          <w:szCs w:val="28"/>
        </w:rPr>
        <w:t xml:space="preserve">         </w:t>
      </w:r>
      <w:r w:rsidRPr="00985DE0">
        <w:rPr>
          <w:rFonts w:ascii="Arial" w:hAnsi="Arial" w:cs="Arial"/>
          <w:sz w:val="24"/>
          <w:szCs w:val="24"/>
        </w:rPr>
        <w:t>7.  Часть 2 Решения от 28 декабря 2020 года № 32/5 «О</w:t>
      </w:r>
      <w:r w:rsidRPr="00281730">
        <w:rPr>
          <w:rFonts w:ascii="Arial" w:hAnsi="Arial" w:cs="Arial"/>
          <w:sz w:val="24"/>
          <w:szCs w:val="24"/>
        </w:rPr>
        <w:t xml:space="preserve"> внесении изменений в нормативные правовые акты по вопросу денежного содержания и материального стимулирования муниципальных служащих и главы поселения</w:t>
      </w:r>
      <w:r w:rsidRPr="00CF3034">
        <w:rPr>
          <w:rFonts w:ascii="Arial" w:hAnsi="Arial" w:cs="Arial"/>
          <w:sz w:val="28"/>
          <w:szCs w:val="28"/>
        </w:rPr>
        <w:t>»</w:t>
      </w:r>
      <w:r w:rsidRPr="00CF3034">
        <w:rPr>
          <w:sz w:val="28"/>
          <w:szCs w:val="28"/>
        </w:rPr>
        <w:t xml:space="preserve"> </w:t>
      </w:r>
      <w:r w:rsidRPr="00985DE0">
        <w:rPr>
          <w:rFonts w:ascii="Arial" w:hAnsi="Arial" w:cs="Arial"/>
          <w:sz w:val="24"/>
          <w:szCs w:val="24"/>
        </w:rPr>
        <w:t>признать утратившим силу.</w:t>
      </w:r>
    </w:p>
    <w:p w:rsidR="00031DE8" w:rsidRPr="00CF3034" w:rsidRDefault="00031DE8" w:rsidP="00444E7C">
      <w:pPr>
        <w:rPr>
          <w:sz w:val="28"/>
          <w:szCs w:val="28"/>
        </w:rPr>
      </w:pPr>
      <w:r w:rsidRPr="00CF3034">
        <w:rPr>
          <w:sz w:val="28"/>
          <w:szCs w:val="28"/>
        </w:rPr>
        <w:t xml:space="preserve"> </w:t>
      </w:r>
    </w:p>
    <w:p w:rsidR="00031DE8" w:rsidRPr="00EA7203" w:rsidRDefault="00031DE8" w:rsidP="00985DE0">
      <w:pPr>
        <w:tabs>
          <w:tab w:val="left" w:pos="3870"/>
        </w:tabs>
        <w:jc w:val="left"/>
      </w:pPr>
      <w:r>
        <w:t xml:space="preserve">8.   Решение от </w:t>
      </w:r>
      <w:r w:rsidRPr="002C1515">
        <w:t>10 марта 2023 г  №17/3</w:t>
      </w:r>
      <w:r>
        <w:t xml:space="preserve"> «</w:t>
      </w:r>
      <w:r w:rsidRPr="00EA7203">
        <w:t>О</w:t>
      </w:r>
      <w:r w:rsidRPr="002C1515">
        <w:rPr>
          <w:b/>
          <w:bCs/>
        </w:rPr>
        <w:t xml:space="preserve"> </w:t>
      </w:r>
      <w:r w:rsidRPr="00EA7203">
        <w:t>внесении изменений  в решение Глебовского сельского Совета народных депутатов от 14.10.2013 г. № 6/3 «О денежном содержании и материальном стимулировании муниципальных служащих администрации Глебовского  сельского поселения»</w:t>
      </w:r>
      <w:r>
        <w:t xml:space="preserve"> признать утратившим силу.</w:t>
      </w:r>
    </w:p>
    <w:p w:rsidR="00031DE8" w:rsidRPr="00FC4740" w:rsidRDefault="00031DE8" w:rsidP="00444E7C"/>
    <w:p w:rsidR="00031DE8" w:rsidRPr="00FC4740" w:rsidRDefault="00031DE8" w:rsidP="00444E7C">
      <w:r>
        <w:t>9</w:t>
      </w:r>
      <w:r w:rsidRPr="00FC4740">
        <w:t>. Направить данное решение главе поселения для подписания и обнародования.</w:t>
      </w:r>
    </w:p>
    <w:p w:rsidR="00031DE8" w:rsidRPr="00FC4740" w:rsidRDefault="00031DE8" w:rsidP="00FC4740">
      <w:pPr>
        <w:ind w:firstLine="0"/>
      </w:pPr>
    </w:p>
    <w:p w:rsidR="00031DE8" w:rsidRPr="00706299" w:rsidRDefault="00031DE8" w:rsidP="00706299">
      <w:pPr>
        <w:rPr>
          <w:color w:val="000000"/>
        </w:rPr>
      </w:pPr>
      <w:r w:rsidRPr="00706299">
        <w:rPr>
          <w:color w:val="000000"/>
        </w:rPr>
        <w:t xml:space="preserve">10. Настоящее решение опубликовать в газете «Новодеревеньковский Вестник» и разместить </w:t>
      </w:r>
      <w:r w:rsidRPr="00706299">
        <w:t>на официальном сайте администрации Глебовского сельского поселения в сети «Интернет».</w:t>
      </w:r>
    </w:p>
    <w:p w:rsidR="00031DE8" w:rsidRPr="00FC4740" w:rsidRDefault="00031DE8" w:rsidP="00FC4740">
      <w:pPr>
        <w:ind w:firstLine="0"/>
      </w:pPr>
    </w:p>
    <w:p w:rsidR="00031DE8" w:rsidRPr="00FC4740" w:rsidRDefault="00031DE8" w:rsidP="00FC4740">
      <w:pPr>
        <w:ind w:firstLine="0"/>
      </w:pPr>
    </w:p>
    <w:p w:rsidR="00031DE8" w:rsidRPr="00FC4740" w:rsidRDefault="00031DE8" w:rsidP="00444E7C">
      <w:pPr>
        <w:ind w:firstLine="0"/>
        <w:jc w:val="right"/>
      </w:pPr>
    </w:p>
    <w:p w:rsidR="00031DE8" w:rsidRDefault="00031DE8" w:rsidP="00706299">
      <w:pPr>
        <w:ind w:firstLine="0"/>
        <w:jc w:val="right"/>
      </w:pPr>
      <w:r w:rsidRPr="00FC4740">
        <w:t>Глава поселения</w:t>
      </w:r>
      <w:r>
        <w:t xml:space="preserve">                                                                             М.В.Шарыпина</w:t>
      </w:r>
    </w:p>
    <w:p w:rsidR="00031DE8" w:rsidRPr="00FC4740" w:rsidRDefault="00031DE8" w:rsidP="00444E7C">
      <w:pPr>
        <w:ind w:firstLine="0"/>
        <w:jc w:val="right"/>
      </w:pPr>
      <w:r>
        <w:br w:type="page"/>
      </w:r>
      <w:r w:rsidRPr="00FC4740">
        <w:t xml:space="preserve">Приложение к решению </w:t>
      </w:r>
    </w:p>
    <w:p w:rsidR="00031DE8" w:rsidRPr="00FC4740" w:rsidRDefault="00031DE8" w:rsidP="00444E7C">
      <w:pPr>
        <w:ind w:firstLine="0"/>
        <w:jc w:val="right"/>
      </w:pPr>
      <w:r w:rsidRPr="00FC4740">
        <w:t>Глебовского</w:t>
      </w:r>
      <w:r>
        <w:t xml:space="preserve"> </w:t>
      </w:r>
      <w:r w:rsidRPr="00FC4740">
        <w:t xml:space="preserve">с/Совета народных депутатов </w:t>
      </w:r>
    </w:p>
    <w:p w:rsidR="00031DE8" w:rsidRPr="00FC4740" w:rsidRDefault="00031DE8" w:rsidP="00444E7C">
      <w:pPr>
        <w:ind w:firstLine="0"/>
        <w:jc w:val="right"/>
      </w:pPr>
      <w:r w:rsidRPr="00FC4740">
        <w:t xml:space="preserve">от </w:t>
      </w:r>
      <w:r>
        <w:t>_______</w:t>
      </w:r>
      <w:r w:rsidRPr="00FC4740">
        <w:t>20</w:t>
      </w:r>
      <w:r>
        <w:t>__</w:t>
      </w:r>
      <w:r w:rsidRPr="00FC4740">
        <w:t xml:space="preserve"> № </w:t>
      </w:r>
      <w:r>
        <w:t>___</w:t>
      </w:r>
    </w:p>
    <w:p w:rsidR="00031DE8" w:rsidRPr="00FC4740" w:rsidRDefault="00031DE8" w:rsidP="00444E7C">
      <w:pPr>
        <w:ind w:firstLine="0"/>
        <w:jc w:val="right"/>
      </w:pPr>
    </w:p>
    <w:p w:rsidR="00031DE8" w:rsidRPr="00FC4740" w:rsidRDefault="00031DE8" w:rsidP="00FC4740">
      <w:pPr>
        <w:ind w:firstLine="0"/>
      </w:pPr>
    </w:p>
    <w:p w:rsidR="00031DE8" w:rsidRPr="00444E7C" w:rsidRDefault="00031DE8" w:rsidP="00444E7C">
      <w:pPr>
        <w:ind w:firstLine="0"/>
        <w:jc w:val="center"/>
        <w:rPr>
          <w:b/>
          <w:bCs/>
          <w:sz w:val="30"/>
          <w:szCs w:val="30"/>
        </w:rPr>
      </w:pPr>
      <w:r w:rsidRPr="00444E7C">
        <w:rPr>
          <w:b/>
          <w:bCs/>
          <w:sz w:val="30"/>
          <w:szCs w:val="30"/>
        </w:rPr>
        <w:t>Положение</w:t>
      </w:r>
    </w:p>
    <w:p w:rsidR="00031DE8" w:rsidRPr="00444E7C" w:rsidRDefault="00031DE8" w:rsidP="00444E7C">
      <w:pPr>
        <w:ind w:firstLine="0"/>
        <w:jc w:val="center"/>
        <w:rPr>
          <w:b/>
          <w:bCs/>
          <w:sz w:val="30"/>
          <w:szCs w:val="30"/>
        </w:rPr>
      </w:pPr>
      <w:r w:rsidRPr="00444E7C">
        <w:rPr>
          <w:b/>
          <w:bCs/>
          <w:sz w:val="30"/>
          <w:szCs w:val="30"/>
        </w:rPr>
        <w:t>о денежном содержании и материальном стимулировании муниципальных</w:t>
      </w:r>
      <w:r>
        <w:rPr>
          <w:b/>
          <w:bCs/>
          <w:sz w:val="30"/>
          <w:szCs w:val="30"/>
        </w:rPr>
        <w:t xml:space="preserve"> </w:t>
      </w:r>
      <w:r w:rsidRPr="00444E7C">
        <w:rPr>
          <w:b/>
          <w:bCs/>
          <w:sz w:val="30"/>
          <w:szCs w:val="30"/>
        </w:rPr>
        <w:t>служащих администрации Глебовского сельского поселения</w:t>
      </w:r>
    </w:p>
    <w:p w:rsidR="00031DE8" w:rsidRPr="00444E7C" w:rsidRDefault="00031DE8" w:rsidP="00444E7C">
      <w:pPr>
        <w:ind w:firstLine="0"/>
        <w:jc w:val="center"/>
        <w:rPr>
          <w:b/>
          <w:bCs/>
          <w:sz w:val="30"/>
          <w:szCs w:val="30"/>
        </w:rPr>
      </w:pPr>
    </w:p>
    <w:p w:rsidR="00031DE8" w:rsidRPr="00DA46D8" w:rsidRDefault="00031DE8" w:rsidP="00DA46D8">
      <w:pPr>
        <w:jc w:val="center"/>
        <w:rPr>
          <w:b/>
          <w:bCs/>
          <w:sz w:val="30"/>
          <w:szCs w:val="30"/>
        </w:rPr>
      </w:pPr>
      <w:r w:rsidRPr="00DA46D8">
        <w:rPr>
          <w:b/>
          <w:bCs/>
          <w:sz w:val="30"/>
          <w:szCs w:val="30"/>
        </w:rPr>
        <w:t>1. Общие положения</w:t>
      </w:r>
    </w:p>
    <w:p w:rsidR="00031DE8" w:rsidRPr="00AF7445" w:rsidRDefault="00031DE8" w:rsidP="00CF0D62">
      <w:pPr>
        <w:pStyle w:val="ConsPlusNormal"/>
        <w:ind w:left="540" w:firstLine="0"/>
        <w:jc w:val="both"/>
        <w:rPr>
          <w:sz w:val="24"/>
          <w:szCs w:val="24"/>
        </w:rPr>
      </w:pPr>
      <w:r w:rsidRPr="00FC4740">
        <w:t xml:space="preserve"> </w:t>
      </w:r>
      <w:r w:rsidRPr="00AF7445">
        <w:rPr>
          <w:sz w:val="24"/>
          <w:szCs w:val="24"/>
        </w:rPr>
        <w:t>1. Настоящее Положение разработано на основании:</w:t>
      </w:r>
    </w:p>
    <w:p w:rsidR="00031DE8" w:rsidRPr="00AF7445" w:rsidRDefault="00031DE8" w:rsidP="00CF0D62">
      <w:pPr>
        <w:pStyle w:val="ConsPlusNormal"/>
        <w:ind w:firstLine="0"/>
        <w:jc w:val="both"/>
        <w:rPr>
          <w:sz w:val="24"/>
          <w:szCs w:val="24"/>
        </w:rPr>
      </w:pPr>
      <w:r w:rsidRPr="00AF7445">
        <w:rPr>
          <w:sz w:val="24"/>
          <w:szCs w:val="24"/>
        </w:rPr>
        <w:t>- Федерального закона от 2 марта 2007 года №25-ФЗ "О муниципальной службе в Российской Федерации",</w:t>
      </w:r>
    </w:p>
    <w:p w:rsidR="00031DE8" w:rsidRPr="00AF7445" w:rsidRDefault="00031DE8" w:rsidP="00CF0D62">
      <w:pPr>
        <w:pStyle w:val="ConsPlusNormal"/>
        <w:ind w:firstLine="540"/>
        <w:jc w:val="both"/>
        <w:rPr>
          <w:sz w:val="24"/>
          <w:szCs w:val="24"/>
        </w:rPr>
      </w:pPr>
      <w:r w:rsidRPr="00AF7445">
        <w:rPr>
          <w:sz w:val="24"/>
          <w:szCs w:val="24"/>
        </w:rPr>
        <w:t>- Закона Орловской области от 9 января 2008 года №736-ОЗ "О муниципальной службе в Орловской области" (далее - закон Орловской области «О муниципальной службе в Орловской области»)</w:t>
      </w:r>
    </w:p>
    <w:p w:rsidR="00031DE8" w:rsidRPr="00CF0D62" w:rsidRDefault="00031DE8" w:rsidP="00444E7C">
      <w:r w:rsidRPr="00FC4740">
        <w:t xml:space="preserve"> </w:t>
      </w:r>
      <w:r>
        <w:t xml:space="preserve">- </w:t>
      </w:r>
      <w:hyperlink r:id="rId8" w:tgtFrame="Logical" w:history="1">
        <w:r w:rsidRPr="00CF0D62">
          <w:rPr>
            <w:rStyle w:val="Hyperlink"/>
            <w:rFonts w:cs="Arial"/>
            <w:color w:val="auto"/>
          </w:rPr>
          <w:t xml:space="preserve">Устава Глебовского сельского поселения </w:t>
        </w:r>
      </w:hyperlink>
      <w:r w:rsidRPr="00CF0D62">
        <w:t>.</w:t>
      </w:r>
    </w:p>
    <w:p w:rsidR="00031DE8" w:rsidRPr="00FC4740" w:rsidRDefault="00031DE8" w:rsidP="00444E7C">
      <w:r w:rsidRPr="00FC4740">
        <w:t>2. Положение вводится в целях создания условий для повышения ответственности муниципальных служащих за выполнение служебных обязанностей по реализации задач, возложенных на органы местного самоуправления, укрепления исполнительской и трудовой дисциплины, усиления заинтересованности кадров.</w:t>
      </w:r>
    </w:p>
    <w:p w:rsidR="00031DE8" w:rsidRPr="00FC4740" w:rsidRDefault="00031DE8" w:rsidP="00567DD8">
      <w:r w:rsidRPr="00FC4740">
        <w:t xml:space="preserve">3. Денежное содержание муниципальных служащих осуществляется за счет средств утвержденного фонда оплаты труда путем выплаты ежемесячно </w:t>
      </w:r>
      <w:r w:rsidRPr="00706299">
        <w:t>должностных окладов и</w:t>
      </w:r>
      <w:r w:rsidRPr="00CE70AF">
        <w:rPr>
          <w:color w:val="FF0000"/>
        </w:rPr>
        <w:t xml:space="preserve"> </w:t>
      </w:r>
      <w:r w:rsidRPr="00706299">
        <w:t>иных дополнительных выплат:</w:t>
      </w:r>
      <w:r w:rsidRPr="00383645">
        <w:t xml:space="preserve"> </w:t>
      </w:r>
      <w:r w:rsidRPr="00FC4740">
        <w:t>ежемесячной</w:t>
      </w:r>
      <w:r>
        <w:t xml:space="preserve"> </w:t>
      </w:r>
      <w:r w:rsidRPr="00FC4740">
        <w:t>надбавки к</w:t>
      </w:r>
      <w:r>
        <w:t xml:space="preserve"> </w:t>
      </w:r>
      <w:r w:rsidRPr="00FC4740">
        <w:t>должностному окладу за выслугу лет на муниципальной службе;</w:t>
      </w:r>
      <w:r>
        <w:t xml:space="preserve"> </w:t>
      </w:r>
      <w:r w:rsidRPr="00FC4740">
        <w:t>ежемесячной надбавки к должностному окладу за особые условия муниципальной службы;</w:t>
      </w:r>
      <w:r>
        <w:t xml:space="preserve"> </w:t>
      </w:r>
      <w:r w:rsidRPr="00FC4740">
        <w:t>премий за выполнение особо важных и сложных заданий, ежемесячных премий, а также иных премии;</w:t>
      </w:r>
      <w:r>
        <w:t xml:space="preserve"> </w:t>
      </w:r>
      <w:r w:rsidRPr="00FC4740">
        <w:t>ежемесячного денежного поощрения;</w:t>
      </w:r>
      <w:r>
        <w:t xml:space="preserve"> </w:t>
      </w:r>
      <w:r w:rsidRPr="00FC4740">
        <w:t>единовременной выплаты при предоставлении ежегодного оплачиваемого отпуска;</w:t>
      </w:r>
      <w:r>
        <w:t xml:space="preserve"> </w:t>
      </w:r>
      <w:r w:rsidRPr="00FC4740">
        <w:t>материальной помощи,</w:t>
      </w:r>
      <w:r>
        <w:t xml:space="preserve"> </w:t>
      </w:r>
      <w:r w:rsidRPr="00FC4740">
        <w:t>выплачиваемой за счет средств фонда оплаты труда;</w:t>
      </w:r>
      <w:r>
        <w:t xml:space="preserve"> </w:t>
      </w:r>
      <w:r w:rsidRPr="00FC4740">
        <w:t>ежемесячной процентной надбавки к должностному окладу за работу со сведениями, составляющими государственную тайну.</w:t>
      </w:r>
    </w:p>
    <w:p w:rsidR="00031DE8" w:rsidRPr="00FC4740" w:rsidRDefault="00031DE8" w:rsidP="00567DD8">
      <w:pPr>
        <w:ind w:firstLine="0"/>
      </w:pPr>
    </w:p>
    <w:p w:rsidR="00031DE8" w:rsidRPr="00FC4740" w:rsidRDefault="00031DE8" w:rsidP="00444E7C">
      <w:r w:rsidRPr="00FC4740">
        <w:t>4. При совмещении муниципальным служащим иной должности муниципальной службы распоряжением администрации</w:t>
      </w:r>
      <w:r>
        <w:t xml:space="preserve"> Глебовского сельского поселения Новодеревеньковского района Орловской области</w:t>
      </w:r>
      <w:r w:rsidRPr="00FC4740">
        <w:t xml:space="preserve"> поселения ему уста</w:t>
      </w:r>
      <w:r>
        <w:t xml:space="preserve">навливается доплата в размере </w:t>
      </w:r>
      <w:r w:rsidRPr="00FC4740">
        <w:t xml:space="preserve"> 100 процентов должностного оклада отсутствующего работника, если должностной инструкцией не предусмотрено выполнение данной работы и нормативным правовым актом сельского Совета народных депутатов не установлено иное.</w:t>
      </w:r>
    </w:p>
    <w:p w:rsidR="00031DE8" w:rsidRPr="00FC4740" w:rsidRDefault="00031DE8" w:rsidP="00444E7C">
      <w:r w:rsidRPr="00FC4740">
        <w:t>5. Оплата Труда муниципального служащего производится в виде денежного содержания, которое состоит из должностного</w:t>
      </w:r>
      <w:r>
        <w:t xml:space="preserve"> </w:t>
      </w:r>
      <w:r w:rsidRPr="00FC4740">
        <w:t>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выплат:</w:t>
      </w:r>
    </w:p>
    <w:p w:rsidR="00031DE8" w:rsidRPr="00FC4740" w:rsidRDefault="00031DE8" w:rsidP="00444E7C">
      <w:r w:rsidRPr="00FC4740">
        <w:t>1) ежемесячной</w:t>
      </w:r>
      <w:r>
        <w:t xml:space="preserve"> </w:t>
      </w:r>
      <w:r w:rsidRPr="00FC4740">
        <w:t>надбавки к</w:t>
      </w:r>
      <w:r>
        <w:t xml:space="preserve"> </w:t>
      </w:r>
      <w:r w:rsidRPr="00FC4740">
        <w:t>должностному окладу за выслугу лет на муниципальной службе;</w:t>
      </w:r>
    </w:p>
    <w:p w:rsidR="00031DE8" w:rsidRPr="00FC4740" w:rsidRDefault="00031DE8" w:rsidP="00444E7C">
      <w:r w:rsidRPr="00FC4740">
        <w:t>2) ежемесячной надбавки к должностному окладу за особые условия муниципальной службы;</w:t>
      </w:r>
    </w:p>
    <w:p w:rsidR="00031DE8" w:rsidRPr="00FC4740" w:rsidRDefault="00031DE8" w:rsidP="00444E7C">
      <w:r w:rsidRPr="00FC4740">
        <w:t>3) премий за выполнение особо важных и сложных заданий, ежемесячных премий, а также иных премии;</w:t>
      </w:r>
    </w:p>
    <w:p w:rsidR="00031DE8" w:rsidRPr="00FC4740" w:rsidRDefault="00031DE8" w:rsidP="00444E7C">
      <w:r w:rsidRPr="00FC4740">
        <w:t>4) ежемесячного денежного поощрения;</w:t>
      </w:r>
    </w:p>
    <w:p w:rsidR="00031DE8" w:rsidRPr="00FC4740" w:rsidRDefault="00031DE8" w:rsidP="00444E7C">
      <w:r w:rsidRPr="00FC4740">
        <w:t>5) единовременной выплаты при предоставлении ежегодного оплачиваемого отпуска;</w:t>
      </w:r>
    </w:p>
    <w:p w:rsidR="00031DE8" w:rsidRPr="00FC4740" w:rsidRDefault="00031DE8" w:rsidP="00444E7C">
      <w:r w:rsidRPr="00FC4740">
        <w:t>6) материальной помощи,</w:t>
      </w:r>
      <w:r>
        <w:t xml:space="preserve"> </w:t>
      </w:r>
      <w:r w:rsidRPr="00FC4740">
        <w:t>выплачиваемой за счет средств фонда оплаты труда;</w:t>
      </w:r>
    </w:p>
    <w:p w:rsidR="00031DE8" w:rsidRPr="00FC4740" w:rsidRDefault="00031DE8" w:rsidP="00444E7C">
      <w:r w:rsidRPr="00FC4740">
        <w:t>7) ежемесячной процентной надбавки к должностному окладу за работу со сведениями, составляющими государственную тайну.</w:t>
      </w:r>
    </w:p>
    <w:p w:rsidR="00031DE8" w:rsidRPr="00DA46D8" w:rsidRDefault="00031DE8" w:rsidP="00DA46D8">
      <w:pPr>
        <w:jc w:val="center"/>
        <w:rPr>
          <w:b/>
          <w:bCs/>
          <w:sz w:val="30"/>
          <w:szCs w:val="30"/>
        </w:rPr>
      </w:pPr>
      <w:r w:rsidRPr="00DA46D8">
        <w:rPr>
          <w:b/>
          <w:bCs/>
          <w:sz w:val="30"/>
          <w:szCs w:val="30"/>
        </w:rPr>
        <w:t>2. Должностной оклад</w:t>
      </w:r>
    </w:p>
    <w:p w:rsidR="00031DE8" w:rsidRPr="00AF7445" w:rsidRDefault="00031DE8" w:rsidP="00CF0D62">
      <w:pPr>
        <w:pStyle w:val="ConsPlusNormal"/>
        <w:ind w:firstLine="540"/>
        <w:jc w:val="both"/>
        <w:rPr>
          <w:sz w:val="24"/>
          <w:szCs w:val="24"/>
        </w:rPr>
      </w:pPr>
      <w:r w:rsidRPr="00AF7445">
        <w:rPr>
          <w:sz w:val="24"/>
          <w:szCs w:val="24"/>
        </w:rPr>
        <w:t>1.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федеральными законами и  Законом Орловской области «О муниципальной службе в Орловской области».</w:t>
      </w:r>
    </w:p>
    <w:p w:rsidR="00031DE8" w:rsidRPr="00AF7445" w:rsidRDefault="00031DE8" w:rsidP="00CF0D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F7445">
        <w:rPr>
          <w:sz w:val="24"/>
          <w:szCs w:val="24"/>
        </w:rPr>
        <w:t>. Размер должностного оклада муниципального служащего ежегодно индексируются с учетом инфляции и решения о бюджете муниципального образования.</w:t>
      </w:r>
    </w:p>
    <w:p w:rsidR="00031DE8" w:rsidRDefault="00031DE8" w:rsidP="000C148E">
      <w:r>
        <w:t xml:space="preserve"> </w:t>
      </w:r>
    </w:p>
    <w:p w:rsidR="00031DE8" w:rsidRPr="00FC4740" w:rsidRDefault="00031DE8" w:rsidP="00567DD8">
      <w:pPr>
        <w:ind w:firstLine="0"/>
      </w:pPr>
    </w:p>
    <w:p w:rsidR="00031DE8" w:rsidRPr="00DA46D8" w:rsidRDefault="00031DE8" w:rsidP="000C148E">
      <w:pPr>
        <w:rPr>
          <w:b/>
          <w:bCs/>
          <w:sz w:val="30"/>
          <w:szCs w:val="30"/>
        </w:rPr>
      </w:pPr>
      <w:r w:rsidRPr="00DA46D8">
        <w:rPr>
          <w:b/>
          <w:bCs/>
          <w:sz w:val="30"/>
          <w:szCs w:val="30"/>
        </w:rPr>
        <w:t>3. Ежемесячная надбавка за выслугу лет</w:t>
      </w:r>
    </w:p>
    <w:p w:rsidR="00031DE8" w:rsidRPr="00FC4740" w:rsidRDefault="00031DE8" w:rsidP="00444E7C">
      <w:r w:rsidRPr="00FC4740">
        <w:t>1 Муниципальным служащим выплачивается ежемесячная надбавка к должностному окладу за выслугу лет на муниципальной службе:</w:t>
      </w:r>
    </w:p>
    <w:p w:rsidR="00031DE8" w:rsidRPr="00FC4740" w:rsidRDefault="00031DE8" w:rsidP="00444E7C">
      <w:r w:rsidRPr="00FC4740">
        <w:t>1) при стаже муниципальной службе от 1 года до 5 лет – 10 процентов от установленного должностного оклада;</w:t>
      </w:r>
    </w:p>
    <w:p w:rsidR="00031DE8" w:rsidRPr="00FC4740" w:rsidRDefault="00031DE8" w:rsidP="00444E7C">
      <w:r w:rsidRPr="00FC4740">
        <w:t>2) при стаже муниципальной службы от 5 лет до 10 лет – 15 процентов от установленного должностного оклада;</w:t>
      </w:r>
    </w:p>
    <w:p w:rsidR="00031DE8" w:rsidRPr="00FC4740" w:rsidRDefault="00031DE8" w:rsidP="00444E7C">
      <w:r w:rsidRPr="00FC4740">
        <w:t>3) при стаже муниципальной службы от лет 10 до 15 лет – 20 процентов от установленного должностного оклада;</w:t>
      </w:r>
    </w:p>
    <w:p w:rsidR="00031DE8" w:rsidRPr="00FC4740" w:rsidRDefault="00031DE8" w:rsidP="00444E7C">
      <w:r w:rsidRPr="00FC4740">
        <w:t>4) при стаже</w:t>
      </w:r>
      <w:r>
        <w:t xml:space="preserve"> </w:t>
      </w:r>
      <w:r w:rsidRPr="00FC4740">
        <w:t>муниципальной службы свыше 15 лет – 30 процентов от установленного должностного</w:t>
      </w:r>
      <w:r>
        <w:t xml:space="preserve"> </w:t>
      </w:r>
      <w:r w:rsidRPr="00FC4740">
        <w:t>оклада.</w:t>
      </w:r>
    </w:p>
    <w:p w:rsidR="00031DE8" w:rsidRPr="00FC4740" w:rsidRDefault="00031DE8" w:rsidP="00444E7C">
      <w:r w:rsidRPr="00FC4740">
        <w:t>2. В стаж муниципальной службы по настоящему положению включаются периоды работы (службы), которые были ранее включены в установленном порядке в указанный стаж.</w:t>
      </w:r>
    </w:p>
    <w:p w:rsidR="00031DE8" w:rsidRPr="00FC4740" w:rsidRDefault="00031DE8" w:rsidP="00444E7C">
      <w:r w:rsidRPr="00FC4740">
        <w:t>3.</w:t>
      </w:r>
      <w:r>
        <w:t xml:space="preserve"> </w:t>
      </w:r>
      <w:r w:rsidRPr="00FC4740">
        <w:t xml:space="preserve">В стаж муниципальной службы вновь </w:t>
      </w:r>
      <w:r w:rsidRPr="00706299">
        <w:t>принимаемых муниципальных служащих</w:t>
      </w:r>
      <w:r w:rsidRPr="00CE70AF">
        <w:rPr>
          <w:color w:val="FF0000"/>
        </w:rPr>
        <w:t xml:space="preserve"> </w:t>
      </w:r>
      <w:r w:rsidRPr="00FC4740">
        <w:t>включаются</w:t>
      </w:r>
      <w:r>
        <w:t xml:space="preserve"> </w:t>
      </w:r>
      <w:r w:rsidRPr="00FC4740">
        <w:t>периоды работы в соответствии со статьёй 24 закона Орловской области</w:t>
      </w:r>
      <w:r>
        <w:t xml:space="preserve"> </w:t>
      </w:r>
      <w:r w:rsidRPr="00FC4740">
        <w:t>«О муниципальной службе в Орловской области».</w:t>
      </w:r>
    </w:p>
    <w:p w:rsidR="00031DE8" w:rsidRPr="00FC4740" w:rsidRDefault="00031DE8" w:rsidP="00444E7C">
      <w:r w:rsidRPr="00FC4740">
        <w:t>4. Стаж работы для</w:t>
      </w:r>
      <w:r>
        <w:t xml:space="preserve"> </w:t>
      </w:r>
      <w:r w:rsidRPr="00FC4740">
        <w:t xml:space="preserve">выплаты ежемесячной надбавки к должностному окладу за выслугу лет на муниципальной службе определяется комиссией по установлению стажа муниципальной службы, состав которой утверждается постановлением администрации </w:t>
      </w:r>
      <w:r>
        <w:t xml:space="preserve"> Глебовского сельского </w:t>
      </w:r>
      <w:r w:rsidRPr="00FC4740">
        <w:t>поселения</w:t>
      </w:r>
      <w:r>
        <w:t xml:space="preserve"> Новодеревеньковского района Орловской области</w:t>
      </w:r>
      <w:r w:rsidRPr="00FC4740">
        <w:t>.</w:t>
      </w:r>
    </w:p>
    <w:p w:rsidR="00031DE8" w:rsidRPr="00FC4740" w:rsidRDefault="00031DE8" w:rsidP="00444E7C">
      <w:r w:rsidRPr="00FC4740">
        <w:t>5. Назначение ежемесячной надбавки к должностному окладу за выслугу лет на муниципальной службе производится на основании распоряжения администрации сельского поселения.</w:t>
      </w:r>
    </w:p>
    <w:p w:rsidR="00031DE8" w:rsidRPr="00DA46D8" w:rsidRDefault="00031DE8" w:rsidP="00DA46D8">
      <w:pPr>
        <w:jc w:val="center"/>
        <w:rPr>
          <w:b/>
          <w:bCs/>
          <w:sz w:val="30"/>
          <w:szCs w:val="30"/>
        </w:rPr>
      </w:pPr>
      <w:r w:rsidRPr="00DA46D8">
        <w:rPr>
          <w:b/>
          <w:bCs/>
          <w:sz w:val="30"/>
          <w:szCs w:val="30"/>
        </w:rPr>
        <w:t>4. Надбавка за особые условия муниципальной службы</w:t>
      </w:r>
    </w:p>
    <w:p w:rsidR="00031DE8" w:rsidRPr="00FC4740" w:rsidRDefault="00031DE8" w:rsidP="00444E7C">
      <w:r w:rsidRPr="00FC4740">
        <w:t>4.1. Ежемесячная надбавка к должностному окладу за особые условия</w:t>
      </w:r>
      <w:r>
        <w:t xml:space="preserve"> </w:t>
      </w:r>
      <w:r w:rsidRPr="00FC4740">
        <w:t>муниципальной службы производится</w:t>
      </w:r>
      <w:r>
        <w:t xml:space="preserve"> </w:t>
      </w:r>
      <w:r w:rsidRPr="00FC4740">
        <w:t>ежемесячно, с учетом выполнения должностных обязанностей в размерах:</w:t>
      </w:r>
    </w:p>
    <w:p w:rsidR="00031DE8" w:rsidRPr="00FC4740" w:rsidRDefault="00031DE8" w:rsidP="00444E7C">
      <w:r w:rsidRPr="00FC4740">
        <w:t>1) старшая должность – в размере до 120 процентов должностного оклада;</w:t>
      </w:r>
    </w:p>
    <w:p w:rsidR="00031DE8" w:rsidRPr="00FC4740" w:rsidRDefault="00031DE8" w:rsidP="00444E7C">
      <w:r w:rsidRPr="00FC4740">
        <w:t>2) младшая должность – в размере</w:t>
      </w:r>
      <w:r>
        <w:t xml:space="preserve"> </w:t>
      </w:r>
      <w:r w:rsidRPr="00FC4740">
        <w:t>до 120 должностного оклада.</w:t>
      </w:r>
    </w:p>
    <w:p w:rsidR="00031DE8" w:rsidRPr="00FC4740" w:rsidRDefault="00031DE8" w:rsidP="00444E7C">
      <w:r w:rsidRPr="00FC4740">
        <w:t>4.2. Ежемесячная надбавка к должностному окладу за особые условия муниципальной службы муниципальным служащим</w:t>
      </w:r>
      <w:r>
        <w:t xml:space="preserve"> </w:t>
      </w:r>
      <w:r w:rsidRPr="00FC4740">
        <w:t>администрации Глебовского сельского поселения</w:t>
      </w:r>
      <w:r>
        <w:t xml:space="preserve"> </w:t>
      </w:r>
      <w:r w:rsidRPr="00FC4740">
        <w:t>устанавливается в штатном расписании администрации Глебовского сельского поселения.</w:t>
      </w:r>
    </w:p>
    <w:p w:rsidR="00031DE8" w:rsidRPr="00DA46D8" w:rsidRDefault="00031DE8" w:rsidP="00DA46D8">
      <w:pPr>
        <w:jc w:val="center"/>
        <w:rPr>
          <w:b/>
          <w:bCs/>
          <w:sz w:val="30"/>
          <w:szCs w:val="30"/>
        </w:rPr>
      </w:pPr>
      <w:r w:rsidRPr="00DA46D8">
        <w:rPr>
          <w:b/>
          <w:bCs/>
          <w:sz w:val="30"/>
          <w:szCs w:val="30"/>
        </w:rPr>
        <w:t>5. Ежемесячное денежное поощрение</w:t>
      </w:r>
    </w:p>
    <w:p w:rsidR="00031DE8" w:rsidRDefault="00031DE8" w:rsidP="00634C3E"/>
    <w:p w:rsidR="00031DE8" w:rsidRDefault="00031DE8" w:rsidP="00634C3E">
      <w:r w:rsidRPr="00891FC5">
        <w:t>Ежемесячное денежное поощрение выплачивается му</w:t>
      </w:r>
      <w:r>
        <w:t>ниципальным служащим в размере 1</w:t>
      </w:r>
      <w:r w:rsidRPr="00891FC5">
        <w:t>00 процентов от должностного оклада</w:t>
      </w:r>
      <w:r w:rsidRPr="00FC4740">
        <w:t>.</w:t>
      </w:r>
    </w:p>
    <w:p w:rsidR="00031DE8" w:rsidRPr="00FC4740" w:rsidRDefault="00031DE8" w:rsidP="00634C3E"/>
    <w:p w:rsidR="00031DE8" w:rsidRPr="00DA46D8" w:rsidRDefault="00031DE8" w:rsidP="00DA46D8">
      <w:pPr>
        <w:jc w:val="center"/>
        <w:rPr>
          <w:b/>
          <w:bCs/>
          <w:sz w:val="30"/>
          <w:szCs w:val="30"/>
        </w:rPr>
      </w:pPr>
      <w:r w:rsidRPr="00DA46D8">
        <w:rPr>
          <w:b/>
          <w:bCs/>
          <w:sz w:val="30"/>
          <w:szCs w:val="30"/>
        </w:rPr>
        <w:t>6. Надбавка за работу со сведениями, составляющими государственную тайну</w:t>
      </w:r>
    </w:p>
    <w:p w:rsidR="00031DE8" w:rsidRPr="00FC4740" w:rsidRDefault="00031DE8" w:rsidP="00444E7C">
      <w:r w:rsidRPr="00FC4740">
        <w:t xml:space="preserve">6.1.Ежемесячная надбавка к должностному окладу за работу со сведениями, составляющими государственную тайну, устанавливается распоряжением администрации </w:t>
      </w:r>
      <w:r>
        <w:t xml:space="preserve"> Глебовского сельского поселения Новодеревеньковского района Орловской области</w:t>
      </w:r>
      <w:r w:rsidRPr="00FC4740">
        <w:t xml:space="preserve"> в размерах и порядке, определяемых законодательством Российской Федерации.</w:t>
      </w:r>
    </w:p>
    <w:p w:rsidR="00031DE8" w:rsidRPr="00FC4740" w:rsidRDefault="00031DE8" w:rsidP="00444E7C">
      <w:r w:rsidRPr="00FC4740">
        <w:t>6.2.Основание для выплаты и размер ежемесячной процентной надбавки к должностному окладу за работу со сведениями, составляющими государственную тайну (далее – надбавка), определяются в соответствии с законодательством.</w:t>
      </w:r>
    </w:p>
    <w:p w:rsidR="00031DE8" w:rsidRPr="00DA46D8" w:rsidRDefault="00031DE8" w:rsidP="00DA46D8">
      <w:pPr>
        <w:jc w:val="center"/>
        <w:rPr>
          <w:b/>
          <w:bCs/>
          <w:sz w:val="30"/>
          <w:szCs w:val="30"/>
        </w:rPr>
      </w:pPr>
      <w:r w:rsidRPr="00DA46D8">
        <w:rPr>
          <w:b/>
          <w:bCs/>
          <w:sz w:val="30"/>
          <w:szCs w:val="30"/>
        </w:rPr>
        <w:t>7. Премирование</w:t>
      </w:r>
    </w:p>
    <w:p w:rsidR="00031DE8" w:rsidRPr="00FC4740" w:rsidRDefault="00031DE8" w:rsidP="00444E7C">
      <w:r w:rsidRPr="00FC4740">
        <w:t>1. За успешное и добросовестное выполнение заданий ежемесячно производится премирование муниципальных служащих. Ежемесячный размер премии работникам устанавливается в размере 100 % от должностного оклада.</w:t>
      </w:r>
    </w:p>
    <w:p w:rsidR="00031DE8" w:rsidRPr="00FC4740" w:rsidRDefault="00031DE8" w:rsidP="00444E7C">
      <w:r w:rsidRPr="00FC4740">
        <w:t>2. Руководитель органа местного самоуправления имеет право регулировать размеры премий работникам: полное или частичное лишение премий производится по распоряжению, в котором указываются факты допущенных работником нарушений трудовой дисциплины в период, за который производится расчет премии. В случае объявления работнику выговора он утрачивает право на получение ежемесячной</w:t>
      </w:r>
      <w:r>
        <w:t xml:space="preserve"> </w:t>
      </w:r>
      <w:r w:rsidRPr="00FC4740">
        <w:t>и квартальной денежной премии</w:t>
      </w:r>
      <w:r>
        <w:t xml:space="preserve">, </w:t>
      </w:r>
      <w:r w:rsidRPr="00FC4740">
        <w:t>до момента снятия дисциплинарного взыскания. Если дисциплинарное взыскание снимается досрочно,</w:t>
      </w:r>
      <w:r>
        <w:t xml:space="preserve"> </w:t>
      </w:r>
      <w:r w:rsidRPr="00FC4740">
        <w:t>премирование устанавливается в прежнем размере.</w:t>
      </w:r>
    </w:p>
    <w:p w:rsidR="00031DE8" w:rsidRPr="00FC4740" w:rsidRDefault="00031DE8" w:rsidP="00444E7C">
      <w:r w:rsidRPr="00FC4740">
        <w:t>3. Премия не выплачивается работникам, уволенным за нарушение трудовой дисциплины.</w:t>
      </w:r>
    </w:p>
    <w:p w:rsidR="00031DE8" w:rsidRPr="00FC4740" w:rsidRDefault="00031DE8" w:rsidP="00444E7C">
      <w:r w:rsidRPr="00783286">
        <w:t xml:space="preserve">4. За активную работу по обеспечению стабильных результатов в социально-экономическом развитии поселения по распоряжению </w:t>
      </w:r>
      <w:r>
        <w:t xml:space="preserve">администрации Глебовского сельского поселения Новодеревеньковского района Орловской области </w:t>
      </w:r>
      <w:r w:rsidRPr="00783286">
        <w:t xml:space="preserve">выплачивается премия по итогам работы </w:t>
      </w:r>
      <w:r>
        <w:t>за год в размере</w:t>
      </w:r>
      <w:r w:rsidRPr="00783286">
        <w:t xml:space="preserve"> ежемесячного денежного содержания.</w:t>
      </w:r>
    </w:p>
    <w:p w:rsidR="00031DE8" w:rsidRPr="00E0675A" w:rsidRDefault="00031DE8" w:rsidP="000C148E">
      <w:r w:rsidRPr="00E0675A">
        <w:t>5. За активную работу по обеспечению стабильных результатов в социально-э</w:t>
      </w:r>
      <w:r>
        <w:t>кономическом развитии поселения</w:t>
      </w:r>
      <w:r w:rsidRPr="00E0675A">
        <w:t>,</w:t>
      </w:r>
      <w:r>
        <w:t xml:space="preserve"> при </w:t>
      </w:r>
      <w:r w:rsidRPr="00E0675A">
        <w:t xml:space="preserve"> награждении правительственными</w:t>
      </w:r>
      <w:r>
        <w:t>, областными, районными</w:t>
      </w:r>
      <w:r w:rsidRPr="00E0675A">
        <w:t xml:space="preserve"> наградами и грамотами,</w:t>
      </w:r>
      <w:r>
        <w:t xml:space="preserve"> </w:t>
      </w:r>
      <w:r w:rsidRPr="00E0675A">
        <w:t xml:space="preserve"> к официальным праздничным датам, установленным законодательством: 21 апреля – День местного самоуправления, 9 мая – День Победы, 5 августа – День освобождения Орла и Орловской области от немецко-фашистских захватчиков, к Дню района,</w:t>
      </w:r>
      <w:r w:rsidRPr="006B1D5E">
        <w:t xml:space="preserve"> </w:t>
      </w:r>
      <w:r w:rsidRPr="00E0675A">
        <w:t xml:space="preserve">по распоряжению </w:t>
      </w:r>
      <w:r>
        <w:t>администрации Глебовского сельского поселения Новодеревеньковского района Орловской области</w:t>
      </w:r>
      <w:r w:rsidRPr="00E0675A">
        <w:t>, муниципальным служащим выплачивается единовременная</w:t>
      </w:r>
      <w:r>
        <w:t xml:space="preserve"> </w:t>
      </w:r>
      <w:r w:rsidRPr="00E0675A">
        <w:t>стимулирующая выплата в размере</w:t>
      </w:r>
      <w:r>
        <w:t xml:space="preserve"> месячного денежного содержания;</w:t>
      </w:r>
      <w:r w:rsidRPr="003706F0">
        <w:t xml:space="preserve"> </w:t>
      </w:r>
      <w:r w:rsidRPr="00E0675A">
        <w:t>23 февраля – День защитника Отечества, 8 марта – Международный женский</w:t>
      </w:r>
      <w:r>
        <w:t xml:space="preserve"> день, </w:t>
      </w:r>
      <w:r w:rsidRPr="00E0675A">
        <w:t xml:space="preserve"> </w:t>
      </w:r>
      <w:r>
        <w:t>по распоряжению администрации Глебовского сельского поселения Новодеревеньковского района Орловской области выплачивается стимулирующая выплата в размере минимального размера оплаты труда</w:t>
      </w:r>
    </w:p>
    <w:p w:rsidR="00031DE8" w:rsidRDefault="00031DE8" w:rsidP="000C148E">
      <w:r>
        <w:rPr>
          <w:color w:val="FF0000"/>
        </w:rPr>
        <w:t xml:space="preserve"> </w:t>
      </w:r>
      <w:r w:rsidRPr="00706299">
        <w:t>Бывшим муниципальным служащим</w:t>
      </w:r>
      <w:r w:rsidRPr="00CE70AF">
        <w:rPr>
          <w:color w:val="FF0000"/>
        </w:rPr>
        <w:t xml:space="preserve"> </w:t>
      </w:r>
      <w:r w:rsidRPr="00E0675A">
        <w:t>на основании распоряжения администрации</w:t>
      </w:r>
      <w:r>
        <w:t xml:space="preserve"> Глебовского </w:t>
      </w:r>
      <w:r w:rsidRPr="00E0675A">
        <w:t xml:space="preserve"> сельского поселения </w:t>
      </w:r>
      <w:r>
        <w:t xml:space="preserve">Новодеревеньковского района Орловской области </w:t>
      </w:r>
      <w:r w:rsidRPr="00E0675A">
        <w:t xml:space="preserve"> выдел</w:t>
      </w:r>
      <w:r>
        <w:t>яются</w:t>
      </w:r>
      <w:r w:rsidRPr="00E0675A">
        <w:t xml:space="preserve"> денежные средства на приобретение цветов и подарка в пределах одной тысячи рублей в честь юбилейной даты</w:t>
      </w:r>
    </w:p>
    <w:p w:rsidR="00031DE8" w:rsidRPr="00FC4740" w:rsidRDefault="00031DE8" w:rsidP="000C148E">
      <w:r w:rsidRPr="00783286">
        <w:t>6.</w:t>
      </w:r>
      <w:r>
        <w:t xml:space="preserve"> </w:t>
      </w:r>
      <w:r w:rsidRPr="00783286">
        <w:t xml:space="preserve">По распоряжению администрации </w:t>
      </w:r>
      <w:r>
        <w:t xml:space="preserve">Глебовского сельского </w:t>
      </w:r>
      <w:r w:rsidRPr="00783286">
        <w:t xml:space="preserve">поселения </w:t>
      </w:r>
      <w:r>
        <w:t xml:space="preserve"> Новодеревеньковского района Орловской области </w:t>
      </w:r>
      <w:r w:rsidRPr="00783286">
        <w:t>муниципальным служащим  выплачива</w:t>
      </w:r>
      <w:r>
        <w:t>ю</w:t>
      </w:r>
      <w:r w:rsidRPr="00783286">
        <w:t>тся ежеквартальные премии в размере одного должностного оклада. Премия не выплачивается работникам, уволенным за нарушение трудовой дисциплины</w:t>
      </w:r>
      <w:r w:rsidRPr="00FC4740">
        <w:t>.</w:t>
      </w:r>
    </w:p>
    <w:p w:rsidR="00031DE8" w:rsidRPr="00DA46D8" w:rsidRDefault="00031DE8" w:rsidP="00DA46D8">
      <w:pPr>
        <w:jc w:val="center"/>
        <w:rPr>
          <w:b/>
          <w:bCs/>
          <w:sz w:val="30"/>
          <w:szCs w:val="30"/>
        </w:rPr>
      </w:pPr>
      <w:r w:rsidRPr="00DA46D8">
        <w:rPr>
          <w:b/>
          <w:bCs/>
          <w:sz w:val="30"/>
          <w:szCs w:val="30"/>
        </w:rPr>
        <w:t>8. Материальная помощь</w:t>
      </w:r>
    </w:p>
    <w:p w:rsidR="00031DE8" w:rsidRPr="00783286" w:rsidRDefault="00031DE8" w:rsidP="00080CCC">
      <w:r w:rsidRPr="00783286">
        <w:t xml:space="preserve">1.При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</w:t>
      </w:r>
      <w:r>
        <w:t>должностного оклада</w:t>
      </w:r>
      <w:r w:rsidRPr="00783286">
        <w:t xml:space="preserve"> на</w:t>
      </w:r>
      <w:r>
        <w:t xml:space="preserve"> </w:t>
      </w:r>
      <w:r w:rsidRPr="00783286">
        <w:t>момент выплаты.</w:t>
      </w:r>
    </w:p>
    <w:p w:rsidR="00031DE8" w:rsidRPr="00783286" w:rsidRDefault="00031DE8" w:rsidP="00080CCC">
      <w:r w:rsidRPr="00783286">
        <w:t xml:space="preserve">В случае не использования отпуска в текущем году единовременная выплата и материальная помощь выплачивается в конце года. </w:t>
      </w:r>
    </w:p>
    <w:p w:rsidR="00031DE8" w:rsidRPr="00783286" w:rsidRDefault="00031DE8" w:rsidP="00080CCC">
      <w:r w:rsidRPr="00783286">
        <w:t>Муниципальным служащим, находившимся в отпуске без сохранения заработной платы, в отпуске по уходу за ребенком, при предоставлении им ежегодного оплачиваемого отпуска единовременная выплата и материальная помощь выплачивается пропорционально отработанному в текущем году времени. Единовременная выплата и материальная помощь за предшествующий год не пересчитываются.</w:t>
      </w:r>
    </w:p>
    <w:p w:rsidR="00031DE8" w:rsidRPr="00783286" w:rsidRDefault="00031DE8" w:rsidP="00080CCC">
      <w:r w:rsidRPr="00783286">
        <w:t>При делении отпуска на части материальная помощь и единовременная выплата выплачивается при предоставлении первой части отпуска.</w:t>
      </w:r>
    </w:p>
    <w:p w:rsidR="00031DE8" w:rsidRPr="00FC4740" w:rsidRDefault="00031DE8" w:rsidP="00080CCC">
      <w:r w:rsidRPr="00FC4740">
        <w:t>2. Муниципальным служащим, принятым на работу в течение года, единовременная выплата и материальная помощь выплачивается пропорционально отработанному в текущем году времени.</w:t>
      </w:r>
    </w:p>
    <w:p w:rsidR="00031DE8" w:rsidRPr="00FC4740" w:rsidRDefault="00031DE8" w:rsidP="00444E7C">
      <w:r w:rsidRPr="00FC4740">
        <w:t xml:space="preserve">3. Единовременная выплата и материальная помощь </w:t>
      </w:r>
      <w:r>
        <w:t>муниципальным служащим</w:t>
      </w:r>
      <w:r w:rsidRPr="00CE70AF">
        <w:rPr>
          <w:color w:val="FF0000"/>
        </w:rPr>
        <w:t>,</w:t>
      </w:r>
      <w:r w:rsidRPr="00FC4740">
        <w:t xml:space="preserve"> уволившимся в течение года в связи с призывом в Российскую Армию, уходом на пенсию, увольнением в связи с достижением предельного возраста для замещения муниципальной должности выплачивается полностью, остальным уволенным </w:t>
      </w:r>
      <w:r>
        <w:t>муниципальным служащим</w:t>
      </w:r>
      <w:r w:rsidRPr="00FC4740">
        <w:t xml:space="preserve"> - пропорционально отработанному в текущем году времени.</w:t>
      </w:r>
    </w:p>
    <w:p w:rsidR="00031DE8" w:rsidRPr="00FC4740" w:rsidRDefault="00031DE8" w:rsidP="00444E7C">
      <w:r w:rsidRPr="00FC4740">
        <w:t>4. Распоряжением администрации</w:t>
      </w:r>
      <w:r>
        <w:t xml:space="preserve"> Глебовского сельского</w:t>
      </w:r>
      <w:r w:rsidRPr="00FC4740">
        <w:t xml:space="preserve"> поселения</w:t>
      </w:r>
      <w:r>
        <w:t xml:space="preserve"> Новодеревеньковского района Орловской области</w:t>
      </w:r>
      <w:r w:rsidRPr="00FC4740">
        <w:t xml:space="preserve"> в целях социальной защиты в условиях роста инфляции в течение года муниципальным служащим оказ</w:t>
      </w:r>
      <w:r>
        <w:t>ывается</w:t>
      </w:r>
      <w:r w:rsidRPr="00FC4740">
        <w:t xml:space="preserve"> материальная помощь при экономии средств по смете на содержание штатных работников.</w:t>
      </w:r>
    </w:p>
    <w:p w:rsidR="00031DE8" w:rsidRPr="00DA46D8" w:rsidRDefault="00031DE8" w:rsidP="00DA46D8">
      <w:pPr>
        <w:jc w:val="center"/>
        <w:rPr>
          <w:b/>
          <w:bCs/>
          <w:sz w:val="30"/>
          <w:szCs w:val="30"/>
        </w:rPr>
      </w:pPr>
      <w:r w:rsidRPr="00DA46D8">
        <w:rPr>
          <w:b/>
          <w:bCs/>
          <w:sz w:val="30"/>
          <w:szCs w:val="30"/>
        </w:rPr>
        <w:t>9. Другие выплаты</w:t>
      </w:r>
    </w:p>
    <w:p w:rsidR="00031DE8" w:rsidRPr="00FC4740" w:rsidRDefault="00031DE8" w:rsidP="00444E7C">
      <w:r w:rsidRPr="00FC4740">
        <w:t xml:space="preserve">1. По </w:t>
      </w:r>
      <w:r w:rsidRPr="00706299">
        <w:t>распоряжению администрации Глебовского сельского поселения Новодеревеньковского района Орловской области</w:t>
      </w:r>
      <w:r w:rsidRPr="00B17346">
        <w:rPr>
          <w:color w:val="FF0000"/>
        </w:rPr>
        <w:t xml:space="preserve"> </w:t>
      </w:r>
      <w:r w:rsidRPr="00FC4740">
        <w:t>часть средств по выделенным бюджетным ассигнованиям на содержание аппарата управления, в том числе и фонда оплаты труда, направл</w:t>
      </w:r>
      <w:r>
        <w:t>яется</w:t>
      </w:r>
      <w:r w:rsidRPr="00FC4740">
        <w:t xml:space="preserve"> на выплаты </w:t>
      </w:r>
      <w:r>
        <w:t>муниципальным служащим</w:t>
      </w:r>
      <w:r w:rsidRPr="00FC4740">
        <w:t xml:space="preserve"> в порядке компенсации стоимости общественного пит</w:t>
      </w:r>
      <w:bookmarkStart w:id="0" w:name="_GoBack"/>
      <w:bookmarkEnd w:id="0"/>
      <w:r w:rsidRPr="00FC4740">
        <w:t>ания, проезда на работу на общественном транспорте.</w:t>
      </w:r>
    </w:p>
    <w:p w:rsidR="00031DE8" w:rsidRPr="00FC4740" w:rsidRDefault="00031DE8" w:rsidP="00444E7C">
      <w:r w:rsidRPr="00FC4740">
        <w:t>2. Дополнительно материальная помощь  выплачиваться в качестве вознаграждения за долголетнюю и п</w:t>
      </w:r>
      <w:r>
        <w:t xml:space="preserve">лодотворную работу в связи с </w:t>
      </w:r>
      <w:r w:rsidRPr="00FC4740">
        <w:t xml:space="preserve"> 50, 55</w:t>
      </w:r>
      <w:r>
        <w:t>, 60, 65</w:t>
      </w:r>
      <w:r w:rsidRPr="00FC4740">
        <w:t>-летием, присвоением почетного звания, награждением правительственной наградой, достижением пенсионного возраста в размере ежемесячного денежного содержания на момент выплаты.</w:t>
      </w:r>
    </w:p>
    <w:p w:rsidR="00031DE8" w:rsidRPr="00FC4740" w:rsidRDefault="00031DE8" w:rsidP="00444E7C">
      <w:r w:rsidRPr="00FC4740">
        <w:t>Указанные вознаграждения выплачиваются в счет и в пределах фонда оплаты труда соответствующего органа местного самоуправления сверх установленных максимальных размеров премирования.</w:t>
      </w:r>
    </w:p>
    <w:p w:rsidR="00031DE8" w:rsidRPr="00706299" w:rsidRDefault="00031DE8" w:rsidP="00444E7C">
      <w:r w:rsidRPr="00706299">
        <w:t>3. Распоряжением администрации Глебовского сельского поселения Новодеревеньковского района Орловской области муниципальным служащим, имеющим почетные звания и правительственные награды, награждённым грамотами Орловского областного Совета народных депутатов и Губернатора Орловской области,  устанавливаться надбавка в размере  14 процентов от должностного оклада.</w:t>
      </w:r>
    </w:p>
    <w:p w:rsidR="00031DE8" w:rsidRPr="00E0675A" w:rsidRDefault="00031DE8" w:rsidP="000C148E">
      <w:r>
        <w:t>4</w:t>
      </w:r>
      <w:r w:rsidRPr="00E0675A">
        <w:t xml:space="preserve">. По распоряжению </w:t>
      </w:r>
      <w:r>
        <w:t xml:space="preserve">администрации Глебовского сельского поселения Новодеревеньковского района Орловской области </w:t>
      </w:r>
      <w:r w:rsidRPr="00E0675A">
        <w:t>муниципальному служащему выдел</w:t>
      </w:r>
      <w:r>
        <w:t>яются</w:t>
      </w:r>
      <w:r w:rsidRPr="00E0675A">
        <w:t xml:space="preserve"> средства:</w:t>
      </w:r>
    </w:p>
    <w:p w:rsidR="00031DE8" w:rsidRPr="00FC4740" w:rsidRDefault="00031DE8" w:rsidP="000C148E">
      <w:r w:rsidRPr="00E0675A">
        <w:t xml:space="preserve">- ко дню рождения </w:t>
      </w:r>
      <w:r>
        <w:t>муниципального служащего</w:t>
      </w:r>
      <w:r w:rsidRPr="000775B5">
        <w:rPr>
          <w:color w:val="FF0000"/>
        </w:rPr>
        <w:t xml:space="preserve"> </w:t>
      </w:r>
      <w:r w:rsidRPr="006368B1">
        <w:t xml:space="preserve">- </w:t>
      </w:r>
      <w:r w:rsidRPr="00E0675A">
        <w:t>в размере одного минимального размера оплаты труда</w:t>
      </w:r>
      <w:r w:rsidRPr="00FC4740">
        <w:t>.</w:t>
      </w:r>
    </w:p>
    <w:p w:rsidR="00031DE8" w:rsidRPr="00FC4740" w:rsidRDefault="00031DE8" w:rsidP="00444E7C">
      <w:r>
        <w:t>5</w:t>
      </w:r>
      <w:r w:rsidRPr="00FC4740">
        <w:t>. В исключительных случаях материальная помощь выплачива</w:t>
      </w:r>
      <w:r>
        <w:t>е</w:t>
      </w:r>
      <w:r w:rsidRPr="00FC4740">
        <w:t xml:space="preserve">тся семье </w:t>
      </w:r>
      <w:r w:rsidRPr="00706299">
        <w:t>муниципальных служащих</w:t>
      </w:r>
      <w:r w:rsidRPr="00FC4740">
        <w:t>, работавших ранее в органах местного самоуправления. Решение о данной выплате принимается сельским Советом народных депутатов.</w:t>
      </w:r>
    </w:p>
    <w:p w:rsidR="00031DE8" w:rsidRPr="00FC4740" w:rsidRDefault="00031DE8" w:rsidP="00444E7C">
      <w:r>
        <w:t>7</w:t>
      </w:r>
      <w:r w:rsidRPr="00FC4740">
        <w:t xml:space="preserve">. Выделяются средства на приобретение цветов в дни рождения </w:t>
      </w:r>
      <w:r>
        <w:t xml:space="preserve">муниципальных  служащих </w:t>
      </w:r>
      <w:r w:rsidRPr="00FC4740">
        <w:t>администрации</w:t>
      </w:r>
      <w:r>
        <w:t xml:space="preserve">  1300 (одна</w:t>
      </w:r>
      <w:r w:rsidRPr="00FC4740">
        <w:t xml:space="preserve"> тысяч</w:t>
      </w:r>
      <w:r>
        <w:t>а</w:t>
      </w:r>
      <w:r w:rsidRPr="00FC4740">
        <w:t xml:space="preserve"> триста) рублей.</w:t>
      </w:r>
    </w:p>
    <w:p w:rsidR="00031DE8" w:rsidRPr="00DA46D8" w:rsidRDefault="00031DE8" w:rsidP="00080CCC">
      <w:pPr>
        <w:rPr>
          <w:b/>
          <w:bCs/>
          <w:sz w:val="30"/>
          <w:szCs w:val="30"/>
        </w:rPr>
      </w:pPr>
      <w:r w:rsidRPr="00DA46D8">
        <w:rPr>
          <w:b/>
          <w:bCs/>
          <w:sz w:val="30"/>
          <w:szCs w:val="30"/>
        </w:rPr>
        <w:t>10. Отпуск</w:t>
      </w:r>
    </w:p>
    <w:p w:rsidR="00031DE8" w:rsidRPr="000007A7" w:rsidRDefault="00031DE8" w:rsidP="000A037F">
      <w:pPr>
        <w:tabs>
          <w:tab w:val="left" w:pos="2640"/>
        </w:tabs>
        <w:suppressAutoHyphens/>
        <w:ind w:firstLine="0"/>
      </w:pPr>
      <w:r>
        <w:rPr>
          <w:color w:val="FF0000"/>
        </w:rPr>
        <w:t xml:space="preserve">       </w:t>
      </w:r>
      <w:r w:rsidRPr="00B17346">
        <w:rPr>
          <w:color w:val="FF0000"/>
        </w:rPr>
        <w:t xml:space="preserve"> </w:t>
      </w:r>
      <w:r w:rsidRPr="000007A7">
        <w:t xml:space="preserve">1. Отпуск муниципальному служащему устанавливается в соответствии со статьей 20 закона Орловской области  «О муниципальной службе в Орловской области». </w:t>
      </w:r>
    </w:p>
    <w:p w:rsidR="00031DE8" w:rsidRPr="000007A7" w:rsidRDefault="00031DE8" w:rsidP="000A037F">
      <w:pPr>
        <w:tabs>
          <w:tab w:val="left" w:pos="2640"/>
        </w:tabs>
        <w:suppressAutoHyphens/>
      </w:pPr>
      <w:r w:rsidRPr="000007A7">
        <w:t xml:space="preserve">2. По заявлению муниципального служащего ежегодный основной оплачиваемый отпуск может предоставляться по частям, при этом продолжительность одной части отпуска не должна быть менее 14 календарных дней. </w:t>
      </w:r>
    </w:p>
    <w:p w:rsidR="00031DE8" w:rsidRDefault="00031DE8" w:rsidP="00444E7C">
      <w:pPr>
        <w:rPr>
          <w:color w:val="FF0000"/>
        </w:rPr>
      </w:pPr>
    </w:p>
    <w:p w:rsidR="00031DE8" w:rsidRDefault="00031DE8" w:rsidP="00444E7C">
      <w:pPr>
        <w:rPr>
          <w:color w:val="FF0000"/>
        </w:rPr>
      </w:pPr>
    </w:p>
    <w:p w:rsidR="00031DE8" w:rsidRDefault="00031DE8" w:rsidP="00444E7C">
      <w:pPr>
        <w:rPr>
          <w:rFonts w:ascii="Times New Roman" w:hAnsi="Times New Roman" w:cs="Times New Roman"/>
          <w:sz w:val="28"/>
          <w:szCs w:val="28"/>
        </w:rPr>
      </w:pPr>
    </w:p>
    <w:p w:rsidR="00031DE8" w:rsidRPr="00B17346" w:rsidRDefault="00031DE8" w:rsidP="00444E7C">
      <w:pPr>
        <w:rPr>
          <w:color w:val="FF0000"/>
        </w:rPr>
      </w:pPr>
    </w:p>
    <w:sectPr w:rsidR="00031DE8" w:rsidRPr="00B17346" w:rsidSect="00FC4740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E8" w:rsidRDefault="00031DE8">
      <w:r>
        <w:separator/>
      </w:r>
    </w:p>
  </w:endnote>
  <w:endnote w:type="continuationSeparator" w:id="1">
    <w:p w:rsidR="00031DE8" w:rsidRDefault="0003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40005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E8" w:rsidRDefault="00031DE8" w:rsidP="00C12E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E8" w:rsidRDefault="00031DE8">
      <w:r>
        <w:separator/>
      </w:r>
    </w:p>
  </w:footnote>
  <w:footnote w:type="continuationSeparator" w:id="1">
    <w:p w:rsidR="00031DE8" w:rsidRDefault="00031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355A"/>
    <w:multiLevelType w:val="hybridMultilevel"/>
    <w:tmpl w:val="0DBAFD20"/>
    <w:lvl w:ilvl="0" w:tplc="A434DBAC">
      <w:start w:val="1"/>
      <w:numFmt w:val="decimal"/>
      <w:lvlText w:val="%1)"/>
      <w:lvlJc w:val="left"/>
      <w:pPr>
        <w:tabs>
          <w:tab w:val="num" w:pos="750"/>
        </w:tabs>
        <w:ind w:left="750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5B49458F"/>
    <w:multiLevelType w:val="hybridMultilevel"/>
    <w:tmpl w:val="A4D29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E32"/>
    <w:rsid w:val="000007A7"/>
    <w:rsid w:val="000030B9"/>
    <w:rsid w:val="00005AEA"/>
    <w:rsid w:val="00012644"/>
    <w:rsid w:val="00031DE8"/>
    <w:rsid w:val="00034679"/>
    <w:rsid w:val="0004178D"/>
    <w:rsid w:val="0005490E"/>
    <w:rsid w:val="00063C76"/>
    <w:rsid w:val="00071FA0"/>
    <w:rsid w:val="00075DA1"/>
    <w:rsid w:val="000775B5"/>
    <w:rsid w:val="00080CCC"/>
    <w:rsid w:val="00095F91"/>
    <w:rsid w:val="00096745"/>
    <w:rsid w:val="000A037F"/>
    <w:rsid w:val="000B2B6E"/>
    <w:rsid w:val="000C148E"/>
    <w:rsid w:val="000C3A89"/>
    <w:rsid w:val="000D37EA"/>
    <w:rsid w:val="000E011F"/>
    <w:rsid w:val="000E0585"/>
    <w:rsid w:val="000E42F5"/>
    <w:rsid w:val="000E5D46"/>
    <w:rsid w:val="000E72FF"/>
    <w:rsid w:val="000F4559"/>
    <w:rsid w:val="001037D2"/>
    <w:rsid w:val="00106D15"/>
    <w:rsid w:val="00111DFC"/>
    <w:rsid w:val="0011485C"/>
    <w:rsid w:val="00114DB4"/>
    <w:rsid w:val="00121B1D"/>
    <w:rsid w:val="001268CD"/>
    <w:rsid w:val="00131D5D"/>
    <w:rsid w:val="00141AFB"/>
    <w:rsid w:val="0015009E"/>
    <w:rsid w:val="00155437"/>
    <w:rsid w:val="00165731"/>
    <w:rsid w:val="00184D10"/>
    <w:rsid w:val="001B378D"/>
    <w:rsid w:val="001C60A8"/>
    <w:rsid w:val="001C6E32"/>
    <w:rsid w:val="001D733A"/>
    <w:rsid w:val="001E3118"/>
    <w:rsid w:val="0021006E"/>
    <w:rsid w:val="00212B11"/>
    <w:rsid w:val="002253D0"/>
    <w:rsid w:val="00232D28"/>
    <w:rsid w:val="00242761"/>
    <w:rsid w:val="002515C6"/>
    <w:rsid w:val="00255EA0"/>
    <w:rsid w:val="00261594"/>
    <w:rsid w:val="00273B54"/>
    <w:rsid w:val="0027611A"/>
    <w:rsid w:val="0028082F"/>
    <w:rsid w:val="00281730"/>
    <w:rsid w:val="002858D1"/>
    <w:rsid w:val="002A03A5"/>
    <w:rsid w:val="002B2692"/>
    <w:rsid w:val="002B7215"/>
    <w:rsid w:val="002C1515"/>
    <w:rsid w:val="002C5BC2"/>
    <w:rsid w:val="002E2124"/>
    <w:rsid w:val="002E2D4C"/>
    <w:rsid w:val="002E3E85"/>
    <w:rsid w:val="002F0A88"/>
    <w:rsid w:val="002F499E"/>
    <w:rsid w:val="002F509F"/>
    <w:rsid w:val="00311C2A"/>
    <w:rsid w:val="0031654C"/>
    <w:rsid w:val="00321682"/>
    <w:rsid w:val="00337D90"/>
    <w:rsid w:val="00347062"/>
    <w:rsid w:val="0034772A"/>
    <w:rsid w:val="00352E03"/>
    <w:rsid w:val="00355606"/>
    <w:rsid w:val="00360483"/>
    <w:rsid w:val="00360A16"/>
    <w:rsid w:val="003706F0"/>
    <w:rsid w:val="00383645"/>
    <w:rsid w:val="00386023"/>
    <w:rsid w:val="00393FE9"/>
    <w:rsid w:val="00397876"/>
    <w:rsid w:val="003A2B0B"/>
    <w:rsid w:val="003B3C3A"/>
    <w:rsid w:val="003B5561"/>
    <w:rsid w:val="003B6F07"/>
    <w:rsid w:val="003D38E7"/>
    <w:rsid w:val="003D69E2"/>
    <w:rsid w:val="003D6D88"/>
    <w:rsid w:val="003F303E"/>
    <w:rsid w:val="00401FBE"/>
    <w:rsid w:val="00407D76"/>
    <w:rsid w:val="0043001F"/>
    <w:rsid w:val="00431D54"/>
    <w:rsid w:val="00444E7C"/>
    <w:rsid w:val="00456918"/>
    <w:rsid w:val="00462C16"/>
    <w:rsid w:val="00472B19"/>
    <w:rsid w:val="00472F55"/>
    <w:rsid w:val="004771A3"/>
    <w:rsid w:val="0048373F"/>
    <w:rsid w:val="00495A88"/>
    <w:rsid w:val="0049686F"/>
    <w:rsid w:val="004C3BC0"/>
    <w:rsid w:val="004C657D"/>
    <w:rsid w:val="004D13D3"/>
    <w:rsid w:val="004D5CBF"/>
    <w:rsid w:val="004D68D1"/>
    <w:rsid w:val="00503AB1"/>
    <w:rsid w:val="005148D9"/>
    <w:rsid w:val="0051606F"/>
    <w:rsid w:val="00525AB0"/>
    <w:rsid w:val="00525CF8"/>
    <w:rsid w:val="005359B1"/>
    <w:rsid w:val="005364E0"/>
    <w:rsid w:val="00545DBC"/>
    <w:rsid w:val="0055729F"/>
    <w:rsid w:val="00560983"/>
    <w:rsid w:val="005617DC"/>
    <w:rsid w:val="00565E89"/>
    <w:rsid w:val="00567DD8"/>
    <w:rsid w:val="00571ACC"/>
    <w:rsid w:val="00575572"/>
    <w:rsid w:val="00580F2A"/>
    <w:rsid w:val="005821DE"/>
    <w:rsid w:val="005825F2"/>
    <w:rsid w:val="00587A75"/>
    <w:rsid w:val="00597E6F"/>
    <w:rsid w:val="005A2497"/>
    <w:rsid w:val="005A7BCD"/>
    <w:rsid w:val="005C07F5"/>
    <w:rsid w:val="005E6874"/>
    <w:rsid w:val="005F2BA3"/>
    <w:rsid w:val="00602887"/>
    <w:rsid w:val="00614CE3"/>
    <w:rsid w:val="00634C3E"/>
    <w:rsid w:val="00635712"/>
    <w:rsid w:val="006368B1"/>
    <w:rsid w:val="00647EC6"/>
    <w:rsid w:val="00652D3A"/>
    <w:rsid w:val="00662B64"/>
    <w:rsid w:val="00664E8D"/>
    <w:rsid w:val="00683634"/>
    <w:rsid w:val="006B1D5E"/>
    <w:rsid w:val="006B2A05"/>
    <w:rsid w:val="006B2B29"/>
    <w:rsid w:val="006D4FB0"/>
    <w:rsid w:val="006F3920"/>
    <w:rsid w:val="006F4F62"/>
    <w:rsid w:val="006F68C9"/>
    <w:rsid w:val="00700D38"/>
    <w:rsid w:val="00703156"/>
    <w:rsid w:val="00706299"/>
    <w:rsid w:val="00722B9E"/>
    <w:rsid w:val="007332A8"/>
    <w:rsid w:val="00733812"/>
    <w:rsid w:val="00741C85"/>
    <w:rsid w:val="0075303F"/>
    <w:rsid w:val="00760A66"/>
    <w:rsid w:val="007618AC"/>
    <w:rsid w:val="007721C1"/>
    <w:rsid w:val="00783286"/>
    <w:rsid w:val="007841F3"/>
    <w:rsid w:val="007A6CE1"/>
    <w:rsid w:val="007C22A9"/>
    <w:rsid w:val="007F45E6"/>
    <w:rsid w:val="007F640B"/>
    <w:rsid w:val="008123A7"/>
    <w:rsid w:val="00815E2E"/>
    <w:rsid w:val="00835E66"/>
    <w:rsid w:val="00847A76"/>
    <w:rsid w:val="008712D2"/>
    <w:rsid w:val="008737C5"/>
    <w:rsid w:val="00881D4F"/>
    <w:rsid w:val="00884198"/>
    <w:rsid w:val="00891FC5"/>
    <w:rsid w:val="008A28F8"/>
    <w:rsid w:val="008B0D30"/>
    <w:rsid w:val="008B102D"/>
    <w:rsid w:val="008C0492"/>
    <w:rsid w:val="008C6761"/>
    <w:rsid w:val="008D4FAA"/>
    <w:rsid w:val="008E16ED"/>
    <w:rsid w:val="008E778D"/>
    <w:rsid w:val="00907DE9"/>
    <w:rsid w:val="009139E1"/>
    <w:rsid w:val="009249EA"/>
    <w:rsid w:val="00933E6F"/>
    <w:rsid w:val="0094016D"/>
    <w:rsid w:val="0094593E"/>
    <w:rsid w:val="00957BE1"/>
    <w:rsid w:val="00973AA8"/>
    <w:rsid w:val="0097625B"/>
    <w:rsid w:val="00985DE0"/>
    <w:rsid w:val="009A09B1"/>
    <w:rsid w:val="009B11FC"/>
    <w:rsid w:val="009C1E8B"/>
    <w:rsid w:val="009C47CD"/>
    <w:rsid w:val="009D4AAD"/>
    <w:rsid w:val="009E67A4"/>
    <w:rsid w:val="009F44E8"/>
    <w:rsid w:val="00A1204C"/>
    <w:rsid w:val="00A1388E"/>
    <w:rsid w:val="00A17518"/>
    <w:rsid w:val="00A425DC"/>
    <w:rsid w:val="00A61BFC"/>
    <w:rsid w:val="00A70605"/>
    <w:rsid w:val="00A74190"/>
    <w:rsid w:val="00A823A3"/>
    <w:rsid w:val="00A94D77"/>
    <w:rsid w:val="00A97036"/>
    <w:rsid w:val="00AA2EC4"/>
    <w:rsid w:val="00AC6937"/>
    <w:rsid w:val="00AD2B5D"/>
    <w:rsid w:val="00AF6A91"/>
    <w:rsid w:val="00AF7445"/>
    <w:rsid w:val="00AF79C5"/>
    <w:rsid w:val="00B00DAA"/>
    <w:rsid w:val="00B0461D"/>
    <w:rsid w:val="00B17346"/>
    <w:rsid w:val="00B21A3F"/>
    <w:rsid w:val="00B30CDC"/>
    <w:rsid w:val="00B45726"/>
    <w:rsid w:val="00B46E47"/>
    <w:rsid w:val="00B73E43"/>
    <w:rsid w:val="00B73F99"/>
    <w:rsid w:val="00B75ADE"/>
    <w:rsid w:val="00B768BD"/>
    <w:rsid w:val="00B80E30"/>
    <w:rsid w:val="00B86578"/>
    <w:rsid w:val="00BB2461"/>
    <w:rsid w:val="00BB5E8D"/>
    <w:rsid w:val="00BC0240"/>
    <w:rsid w:val="00BC5788"/>
    <w:rsid w:val="00BC636E"/>
    <w:rsid w:val="00BD2428"/>
    <w:rsid w:val="00BD3C70"/>
    <w:rsid w:val="00BD46B1"/>
    <w:rsid w:val="00BD5241"/>
    <w:rsid w:val="00C12EDE"/>
    <w:rsid w:val="00C13E0D"/>
    <w:rsid w:val="00C13EF9"/>
    <w:rsid w:val="00C15CAD"/>
    <w:rsid w:val="00C34FD7"/>
    <w:rsid w:val="00C37A12"/>
    <w:rsid w:val="00C40282"/>
    <w:rsid w:val="00C460D9"/>
    <w:rsid w:val="00C47FD9"/>
    <w:rsid w:val="00C566D3"/>
    <w:rsid w:val="00C67368"/>
    <w:rsid w:val="00C6767E"/>
    <w:rsid w:val="00C87D41"/>
    <w:rsid w:val="00C90A59"/>
    <w:rsid w:val="00CA0512"/>
    <w:rsid w:val="00CA31B7"/>
    <w:rsid w:val="00CB07DC"/>
    <w:rsid w:val="00CD33B2"/>
    <w:rsid w:val="00CE01D8"/>
    <w:rsid w:val="00CE2F70"/>
    <w:rsid w:val="00CE70AF"/>
    <w:rsid w:val="00CF0D62"/>
    <w:rsid w:val="00CF3034"/>
    <w:rsid w:val="00D05152"/>
    <w:rsid w:val="00D135E6"/>
    <w:rsid w:val="00D2582D"/>
    <w:rsid w:val="00D313A0"/>
    <w:rsid w:val="00D3317D"/>
    <w:rsid w:val="00D40B8C"/>
    <w:rsid w:val="00D42BBD"/>
    <w:rsid w:val="00D44B4D"/>
    <w:rsid w:val="00D47026"/>
    <w:rsid w:val="00D60FB4"/>
    <w:rsid w:val="00D7137F"/>
    <w:rsid w:val="00D740E9"/>
    <w:rsid w:val="00D858F6"/>
    <w:rsid w:val="00D97296"/>
    <w:rsid w:val="00DA1FA0"/>
    <w:rsid w:val="00DA46D8"/>
    <w:rsid w:val="00DB4837"/>
    <w:rsid w:val="00DB58CD"/>
    <w:rsid w:val="00DC512A"/>
    <w:rsid w:val="00DE1CFF"/>
    <w:rsid w:val="00DE417C"/>
    <w:rsid w:val="00DE4DB6"/>
    <w:rsid w:val="00DE6B2F"/>
    <w:rsid w:val="00DF76E5"/>
    <w:rsid w:val="00DF7FB1"/>
    <w:rsid w:val="00E0675A"/>
    <w:rsid w:val="00E14814"/>
    <w:rsid w:val="00E22463"/>
    <w:rsid w:val="00E25FB2"/>
    <w:rsid w:val="00E35C2B"/>
    <w:rsid w:val="00E5405F"/>
    <w:rsid w:val="00E61A01"/>
    <w:rsid w:val="00E753DB"/>
    <w:rsid w:val="00E767BD"/>
    <w:rsid w:val="00E803C9"/>
    <w:rsid w:val="00E80909"/>
    <w:rsid w:val="00EA7203"/>
    <w:rsid w:val="00EB13EE"/>
    <w:rsid w:val="00EB23CD"/>
    <w:rsid w:val="00EB4C05"/>
    <w:rsid w:val="00EC6EE9"/>
    <w:rsid w:val="00EE3802"/>
    <w:rsid w:val="00F00209"/>
    <w:rsid w:val="00F0070F"/>
    <w:rsid w:val="00F040B5"/>
    <w:rsid w:val="00F04418"/>
    <w:rsid w:val="00F0600A"/>
    <w:rsid w:val="00F137EB"/>
    <w:rsid w:val="00F21076"/>
    <w:rsid w:val="00F227AB"/>
    <w:rsid w:val="00F65275"/>
    <w:rsid w:val="00F833D1"/>
    <w:rsid w:val="00F9130B"/>
    <w:rsid w:val="00FA0223"/>
    <w:rsid w:val="00FA1E8F"/>
    <w:rsid w:val="00FA48D3"/>
    <w:rsid w:val="00FC46B7"/>
    <w:rsid w:val="00FC4740"/>
    <w:rsid w:val="00FC5384"/>
    <w:rsid w:val="00FC6211"/>
    <w:rsid w:val="00FF375E"/>
    <w:rsid w:val="00F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6159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6159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6159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6159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6159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FC474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FC4740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FC474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2F0A88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83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6D3"/>
    <w:rPr>
      <w:rFonts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C12E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6D3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C12ED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E77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6D3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47026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66D3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14DB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4DB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26159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3">
    <w:name w:val="Знак3"/>
    <w:basedOn w:val="Normal"/>
    <w:uiPriority w:val="99"/>
    <w:rsid w:val="002E21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2E2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26159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6159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FC4740"/>
    <w:rPr>
      <w:rFonts w:ascii="Courier" w:hAnsi="Courier" w:cs="Courier"/>
      <w:sz w:val="22"/>
      <w:szCs w:val="22"/>
    </w:rPr>
  </w:style>
  <w:style w:type="character" w:styleId="Hyperlink">
    <w:name w:val="Hyperlink"/>
    <w:basedOn w:val="DefaultParagraphFont"/>
    <w:link w:val="1"/>
    <w:uiPriority w:val="99"/>
    <w:locked/>
    <w:rsid w:val="0026159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6159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6159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61594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261594"/>
    <w:pPr>
      <w:jc w:val="center"/>
    </w:pPr>
    <w:rPr>
      <w:rFonts w:ascii="Arial" w:hAnsi="Arial" w:cs="Arial"/>
      <w:kern w:val="28"/>
      <w:sz w:val="24"/>
      <w:szCs w:val="24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261594"/>
    <w:rPr>
      <w:sz w:val="28"/>
      <w:szCs w:val="28"/>
    </w:rPr>
  </w:style>
  <w:style w:type="paragraph" w:customStyle="1" w:styleId="1">
    <w:name w:val="Гиперссылка1"/>
    <w:basedOn w:val="Normal"/>
    <w:link w:val="Hyperlink"/>
    <w:uiPriority w:val="99"/>
    <w:rsid w:val="00444E7C"/>
    <w:pPr>
      <w:spacing w:after="200" w:line="276" w:lineRule="auto"/>
      <w:ind w:firstLine="0"/>
      <w:jc w:val="left"/>
    </w:pPr>
    <w:rPr>
      <w:color w:val="0000FF"/>
      <w:sz w:val="20"/>
      <w:szCs w:val="20"/>
    </w:rPr>
  </w:style>
  <w:style w:type="paragraph" w:styleId="NormalWeb">
    <w:name w:val="Normal (Web)"/>
    <w:basedOn w:val="Normal"/>
    <w:uiPriority w:val="99"/>
    <w:rsid w:val="00835E66"/>
    <w:pPr>
      <w:spacing w:before="100" w:beforeAutospacing="1" w:after="100" w:afterAutospacing="1"/>
      <w:ind w:firstLine="0"/>
      <w:jc w:val="left"/>
    </w:pPr>
  </w:style>
  <w:style w:type="paragraph" w:customStyle="1" w:styleId="a">
    <w:name w:val="Знак Знак Знак Знак"/>
    <w:basedOn w:val="Normal"/>
    <w:uiPriority w:val="99"/>
    <w:rsid w:val="002253D0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rsid w:val="00CF3034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character" w:customStyle="1" w:styleId="s1">
    <w:name w:val="s1"/>
    <w:basedOn w:val="DefaultParagraphFont"/>
    <w:uiPriority w:val="99"/>
    <w:rsid w:val="00CF3034"/>
    <w:rPr>
      <w:rFonts w:cs="Times New Roman"/>
    </w:rPr>
  </w:style>
  <w:style w:type="paragraph" w:styleId="NoSpacing">
    <w:name w:val="No Spacing"/>
    <w:uiPriority w:val="99"/>
    <w:qFormat/>
    <w:rsid w:val="00CF3034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srv:8080/content/act/654be37b-eaa7-411b-8f1c-d2951e0a4f9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7</Pages>
  <Words>2383</Words>
  <Characters>13585</Characters>
  <Application>Microsoft Office Outlook</Application>
  <DocSecurity>0</DocSecurity>
  <Lines>0</Lines>
  <Paragraphs>0</Paragraphs>
  <ScaleCrop>false</ScaleCrop>
  <Company>УПФР в Краснозоренском районе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kmm</dc:creator>
  <cp:keywords/>
  <dc:description/>
  <cp:lastModifiedBy>Admin</cp:lastModifiedBy>
  <cp:revision>3</cp:revision>
  <cp:lastPrinted>2023-12-20T06:31:00Z</cp:lastPrinted>
  <dcterms:created xsi:type="dcterms:W3CDTF">2023-12-26T08:10:00Z</dcterms:created>
  <dcterms:modified xsi:type="dcterms:W3CDTF">2023-12-26T08:19:00Z</dcterms:modified>
</cp:coreProperties>
</file>