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FE" w:rsidRPr="005006EA" w:rsidRDefault="00DE47FE" w:rsidP="003C426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5006E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ОБРАЩЕНИЕ</w:t>
      </w:r>
    </w:p>
    <w:p w:rsidR="00DE47FE" w:rsidRPr="005006EA" w:rsidRDefault="00DE47FE" w:rsidP="003C426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5006E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Уважаемые Новодеревеньковцы!</w:t>
      </w:r>
    </w:p>
    <w:p w:rsidR="00DE47FE" w:rsidRPr="005006EA" w:rsidRDefault="00DE47FE" w:rsidP="003C426F">
      <w:p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sz w:val="28"/>
          <w:szCs w:val="28"/>
          <w:lang w:eastAsia="ru-RU"/>
        </w:rPr>
      </w:pPr>
      <w:r w:rsidRPr="005006EA">
        <w:rPr>
          <w:rFonts w:ascii="Arial" w:hAnsi="Arial" w:cs="Arial"/>
          <w:sz w:val="28"/>
          <w:szCs w:val="28"/>
          <w:lang w:eastAsia="ru-RU"/>
        </w:rPr>
        <w:t xml:space="preserve">           Так уж выходит, что ранняя весна – время робкого пробуждения природы после долгой зимы, вопреки законам природы, является самым непривлекательным периодом. А все потому, что сошедший снег обнажает неприглядную картину. Горы мусора, пакеты, бутылки, бумаги, валяются во дворах, вдоль дорог, в канавах и кустах. И вся эта «красота» - дело наших собственных рук, убирать и наводить чистоту тоже нужно именно нам. Многие жители уже начали борьбу за чистоту и их придомовые участки приведены в порядок и радуют глаз. Надеемся, все жители района примут посильное участие в благоустройстве района. </w:t>
      </w:r>
    </w:p>
    <w:p w:rsidR="00DE47FE" w:rsidRPr="005006EA" w:rsidRDefault="00DE47FE" w:rsidP="00C76030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Arial" w:hAnsi="Arial" w:cs="Arial"/>
          <w:sz w:val="28"/>
          <w:szCs w:val="28"/>
          <w:lang w:eastAsia="ru-RU"/>
        </w:rPr>
      </w:pPr>
      <w:r w:rsidRPr="005006EA">
        <w:rPr>
          <w:rFonts w:ascii="Arial" w:hAnsi="Arial" w:cs="Arial"/>
          <w:sz w:val="28"/>
          <w:szCs w:val="28"/>
          <w:lang w:eastAsia="ru-RU"/>
        </w:rPr>
        <w:t>Администрация района обращается ко всем трудовым коллективам, учащимся, пенсионерам, ко всему населению с призывом включится в работу и принять участие в проведении экологического двухмесячника  с 1 апреля  по 1  июня  2021 года и экологического субботника 24 апреля 2021 года в рамках Общероссийской акции «Дни защиты от экологической опасности».</w:t>
      </w:r>
    </w:p>
    <w:p w:rsidR="00DE47FE" w:rsidRPr="005006EA" w:rsidRDefault="00DE47FE" w:rsidP="00C76030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Arial" w:hAnsi="Arial" w:cs="Arial"/>
          <w:sz w:val="28"/>
          <w:szCs w:val="28"/>
          <w:lang w:eastAsia="ru-RU"/>
        </w:rPr>
      </w:pPr>
      <w:r w:rsidRPr="005006EA">
        <w:rPr>
          <w:rFonts w:ascii="Arial" w:hAnsi="Arial" w:cs="Arial"/>
          <w:sz w:val="28"/>
          <w:szCs w:val="28"/>
          <w:lang w:eastAsia="ru-RU"/>
        </w:rPr>
        <w:t>Просим Вас принять активное участие в очистке территорий, уборке свалок, в посадке деревьев, разбивке скверов, в приведении в порядок территорий предприятий и организаций, детских игровых и спортивных площадок, мемориальных комплексов и воинских захоронений и т.д. Чистота и порядок, экологическая забота об окружающей среде должны стать повседневной заботой. Пусть каждый день станет днем добрых дел во имя спасения родной природы.</w:t>
      </w:r>
    </w:p>
    <w:p w:rsidR="00DE47FE" w:rsidRPr="005006EA" w:rsidRDefault="00DE47FE" w:rsidP="00C76030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Arial" w:hAnsi="Arial" w:cs="Arial"/>
          <w:sz w:val="28"/>
          <w:szCs w:val="28"/>
          <w:lang w:eastAsia="ru-RU"/>
        </w:rPr>
      </w:pPr>
      <w:r w:rsidRPr="005006EA">
        <w:rPr>
          <w:rFonts w:ascii="Arial" w:hAnsi="Arial" w:cs="Arial"/>
          <w:sz w:val="28"/>
          <w:szCs w:val="28"/>
          <w:lang w:eastAsia="ru-RU"/>
        </w:rPr>
        <w:t>Надеемся, что, как и в прошлые годы, наше обращение найдет широкую поддержку среди  жителей района и каждый внесет посильный вклад в общее дело по наведению образцового порядка в нашем общем доме. Давайте сделаем так, чтобы нам, нашим детям и внукам было жить комфортно и уютно! Спасибо!</w:t>
      </w:r>
    </w:p>
    <w:p w:rsidR="00DE47FE" w:rsidRPr="005006EA" w:rsidRDefault="00DE47FE" w:rsidP="003C426F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DE47FE" w:rsidRDefault="00DE47FE" w:rsidP="003C426F">
      <w:pPr>
        <w:suppressAutoHyphens/>
        <w:spacing w:after="0" w:line="240" w:lineRule="auto"/>
        <w:jc w:val="right"/>
        <w:rPr>
          <w:rFonts w:ascii="Arial" w:hAnsi="Arial" w:cs="Arial"/>
          <w:sz w:val="32"/>
          <w:szCs w:val="32"/>
          <w:lang w:eastAsia="ar-SA"/>
        </w:rPr>
      </w:pPr>
      <w:r w:rsidRPr="005006EA">
        <w:rPr>
          <w:rFonts w:ascii="Arial" w:hAnsi="Arial" w:cs="Arial"/>
          <w:sz w:val="32"/>
          <w:szCs w:val="32"/>
          <w:lang w:eastAsia="ar-SA"/>
        </w:rPr>
        <w:t xml:space="preserve">Администрация </w:t>
      </w:r>
    </w:p>
    <w:p w:rsidR="00DE47FE" w:rsidRPr="005006EA" w:rsidRDefault="00DE47FE" w:rsidP="003C426F">
      <w:pPr>
        <w:suppressAutoHyphens/>
        <w:spacing w:after="0" w:line="240" w:lineRule="auto"/>
        <w:jc w:val="right"/>
        <w:rPr>
          <w:rFonts w:ascii="Arial" w:hAnsi="Arial" w:cs="Arial"/>
          <w:sz w:val="32"/>
          <w:szCs w:val="32"/>
          <w:lang w:eastAsia="ar-SA"/>
        </w:rPr>
      </w:pPr>
      <w:r>
        <w:rPr>
          <w:rFonts w:ascii="Arial" w:hAnsi="Arial" w:cs="Arial"/>
          <w:sz w:val="32"/>
          <w:szCs w:val="32"/>
          <w:lang w:eastAsia="ar-SA"/>
        </w:rPr>
        <w:t xml:space="preserve">Новодеревеньковского </w:t>
      </w:r>
      <w:r w:rsidRPr="005006EA">
        <w:rPr>
          <w:rFonts w:ascii="Arial" w:hAnsi="Arial" w:cs="Arial"/>
          <w:sz w:val="32"/>
          <w:szCs w:val="32"/>
          <w:lang w:eastAsia="ar-SA"/>
        </w:rPr>
        <w:t>района</w:t>
      </w:r>
    </w:p>
    <w:p w:rsidR="00DE47FE" w:rsidRPr="005006EA" w:rsidRDefault="00DE47FE" w:rsidP="003C426F">
      <w:pPr>
        <w:suppressAutoHyphens/>
        <w:spacing w:after="0" w:line="240" w:lineRule="auto"/>
        <w:jc w:val="right"/>
        <w:rPr>
          <w:rFonts w:ascii="Arial" w:hAnsi="Arial" w:cs="Arial"/>
          <w:sz w:val="32"/>
          <w:szCs w:val="32"/>
          <w:lang w:eastAsia="ar-SA"/>
        </w:rPr>
      </w:pPr>
    </w:p>
    <w:p w:rsidR="00DE47FE" w:rsidRDefault="00DE47FE" w:rsidP="003C426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DE47FE" w:rsidRDefault="00DE47FE" w:rsidP="003C426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DE47FE" w:rsidRDefault="00DE47FE" w:rsidP="003C426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DE47FE" w:rsidRDefault="00DE47FE" w:rsidP="003C426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DE47FE" w:rsidRDefault="00DE47FE" w:rsidP="003C426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DE47FE" w:rsidRDefault="00DE47FE" w:rsidP="003C426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DE47FE" w:rsidRDefault="00DE47FE" w:rsidP="003C426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DE47FE" w:rsidRDefault="00DE47FE" w:rsidP="003C426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DE47FE" w:rsidRDefault="00DE47FE" w:rsidP="003C426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DE47FE" w:rsidRDefault="00DE47FE" w:rsidP="003C426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DE47FE" w:rsidRDefault="00DE47FE" w:rsidP="003C426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DE47FE" w:rsidRDefault="00DE47FE" w:rsidP="003C426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DE47FE" w:rsidRDefault="00DE47FE" w:rsidP="003C426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DE47FE" w:rsidRDefault="00DE47FE" w:rsidP="003C426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DE47FE" w:rsidRDefault="00DE47FE" w:rsidP="003C426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DE47FE" w:rsidRDefault="00DE47FE" w:rsidP="003C426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DE47FE" w:rsidRDefault="00DE47FE" w:rsidP="003C426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bookmarkStart w:id="0" w:name="_GoBack"/>
      <w:bookmarkEnd w:id="0"/>
    </w:p>
    <w:sectPr w:rsidR="00DE47FE" w:rsidSect="0092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2D5"/>
    <w:rsid w:val="001672D5"/>
    <w:rsid w:val="003C426F"/>
    <w:rsid w:val="005006EA"/>
    <w:rsid w:val="005B524D"/>
    <w:rsid w:val="00670C14"/>
    <w:rsid w:val="006B7507"/>
    <w:rsid w:val="00921CE6"/>
    <w:rsid w:val="009652DF"/>
    <w:rsid w:val="00B016C7"/>
    <w:rsid w:val="00C76030"/>
    <w:rsid w:val="00D5559F"/>
    <w:rsid w:val="00DE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6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264</Words>
  <Characters>1509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</dc:title>
  <dc:subject/>
  <dc:creator>User57</dc:creator>
  <cp:keywords/>
  <dc:description/>
  <cp:lastModifiedBy>Admin</cp:lastModifiedBy>
  <cp:revision>2</cp:revision>
  <cp:lastPrinted>2021-04-06T13:13:00Z</cp:lastPrinted>
  <dcterms:created xsi:type="dcterms:W3CDTF">2021-04-06T13:20:00Z</dcterms:created>
  <dcterms:modified xsi:type="dcterms:W3CDTF">2021-04-06T13:20:00Z</dcterms:modified>
</cp:coreProperties>
</file>