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7" w:rsidRDefault="00BD37B7" w:rsidP="00525C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7B7" w:rsidRDefault="00BD37B7" w:rsidP="00525C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7B7" w:rsidRPr="00AF6ED9" w:rsidRDefault="00BD37B7" w:rsidP="00AF6ED9">
      <w:pPr>
        <w:rPr>
          <w:rFonts w:ascii="Times New Roman" w:hAnsi="Times New Roman" w:cs="Times New Roman"/>
          <w:sz w:val="28"/>
          <w:szCs w:val="28"/>
        </w:rPr>
      </w:pPr>
    </w:p>
    <w:p w:rsidR="00BD37B7" w:rsidRPr="00AF6ED9" w:rsidRDefault="00BD37B7" w:rsidP="00AF6ED9">
      <w:pPr>
        <w:rPr>
          <w:rFonts w:ascii="Times New Roman" w:hAnsi="Times New Roman" w:cs="Times New Roman"/>
          <w:sz w:val="28"/>
          <w:szCs w:val="28"/>
        </w:rPr>
      </w:pPr>
    </w:p>
    <w:p w:rsidR="00BD37B7" w:rsidRPr="00AF6ED9" w:rsidRDefault="00BD37B7" w:rsidP="00AF6ED9">
      <w:pPr>
        <w:rPr>
          <w:rFonts w:ascii="Times New Roman" w:hAnsi="Times New Roman" w:cs="Times New Roman"/>
          <w:sz w:val="28"/>
          <w:szCs w:val="28"/>
        </w:rPr>
      </w:pPr>
    </w:p>
    <w:p w:rsidR="00BD37B7" w:rsidRPr="00AF6ED9" w:rsidRDefault="00BD37B7" w:rsidP="00AF6ED9">
      <w:pPr>
        <w:rPr>
          <w:rFonts w:ascii="Times New Roman" w:hAnsi="Times New Roman" w:cs="Times New Roman"/>
          <w:sz w:val="28"/>
          <w:szCs w:val="28"/>
        </w:rPr>
      </w:pPr>
    </w:p>
    <w:p w:rsidR="00BD37B7" w:rsidRPr="00411A95" w:rsidRDefault="00BD37B7" w:rsidP="00AF6ED9">
      <w:pPr>
        <w:jc w:val="center"/>
        <w:rPr>
          <w:rFonts w:ascii="Times New Roman" w:hAnsi="Times New Roman" w:cs="Times New Roman"/>
          <w:sz w:val="56"/>
          <w:szCs w:val="56"/>
        </w:rPr>
      </w:pPr>
      <w:r w:rsidRPr="00411A95">
        <w:rPr>
          <w:rFonts w:ascii="Times New Roman" w:hAnsi="Times New Roman" w:cs="Times New Roman"/>
          <w:sz w:val="56"/>
          <w:szCs w:val="56"/>
        </w:rPr>
        <w:t>План работы МБУ «Центр культуры Глебовского сельского поселения» Новодеревеньковского района</w:t>
      </w:r>
    </w:p>
    <w:p w:rsidR="00BD37B7" w:rsidRPr="00411A95" w:rsidRDefault="00BD37B7" w:rsidP="00AF6ED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на 2024</w:t>
      </w:r>
      <w:r w:rsidRPr="00411A95">
        <w:rPr>
          <w:rFonts w:ascii="Times New Roman" w:hAnsi="Times New Roman" w:cs="Times New Roman"/>
          <w:sz w:val="56"/>
          <w:szCs w:val="56"/>
        </w:rPr>
        <w:t xml:space="preserve"> год</w:t>
      </w:r>
    </w:p>
    <w:p w:rsidR="00BD37B7" w:rsidRDefault="00BD37B7" w:rsidP="00AF6ED9">
      <w:pPr>
        <w:rPr>
          <w:rFonts w:ascii="Times New Roman" w:hAnsi="Times New Roman" w:cs="Times New Roman"/>
          <w:sz w:val="28"/>
          <w:szCs w:val="28"/>
        </w:rPr>
      </w:pPr>
    </w:p>
    <w:p w:rsidR="00BD37B7" w:rsidRPr="00AF6ED9" w:rsidRDefault="00BD37B7" w:rsidP="00AF6ED9">
      <w:pPr>
        <w:rPr>
          <w:rFonts w:ascii="Times New Roman" w:hAnsi="Times New Roman" w:cs="Times New Roman"/>
          <w:sz w:val="28"/>
          <w:szCs w:val="28"/>
        </w:rPr>
      </w:pPr>
    </w:p>
    <w:p w:rsidR="00BD37B7" w:rsidRDefault="00BD37B7">
      <w:pPr>
        <w:jc w:val="center"/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0E3575">
      <w:pPr>
        <w:rPr>
          <w:sz w:val="28"/>
          <w:szCs w:val="28"/>
        </w:rPr>
      </w:pPr>
    </w:p>
    <w:p w:rsidR="00BD37B7" w:rsidRDefault="00BD37B7" w:rsidP="00856577">
      <w:pPr>
        <w:jc w:val="center"/>
        <w:rPr>
          <w:sz w:val="56"/>
          <w:szCs w:val="56"/>
        </w:rPr>
      </w:pPr>
    </w:p>
    <w:p w:rsidR="00BD37B7" w:rsidRDefault="00BD37B7" w:rsidP="00856577">
      <w:pPr>
        <w:jc w:val="center"/>
        <w:rPr>
          <w:sz w:val="56"/>
          <w:szCs w:val="56"/>
        </w:rPr>
      </w:pPr>
    </w:p>
    <w:p w:rsidR="00BD37B7" w:rsidRDefault="00BD37B7" w:rsidP="00856577">
      <w:pPr>
        <w:jc w:val="center"/>
        <w:rPr>
          <w:sz w:val="56"/>
          <w:szCs w:val="56"/>
        </w:rPr>
      </w:pPr>
    </w:p>
    <w:p w:rsidR="00BD37B7" w:rsidRDefault="00BD37B7" w:rsidP="00856577"/>
    <w:tbl>
      <w:tblPr>
        <w:tblpPr w:leftFromText="180" w:rightFromText="180" w:vertAnchor="page" w:horzAnchor="margin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757"/>
        <w:gridCol w:w="1080"/>
        <w:gridCol w:w="900"/>
        <w:gridCol w:w="2083"/>
      </w:tblGrid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 w:rsidRPr="00EB5A9F">
              <w:rPr>
                <w:color w:val="1F282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 w:rsidRPr="00EB5A9F">
              <w:rPr>
                <w:color w:val="1F282C"/>
                <w:sz w:val="28"/>
                <w:szCs w:val="28"/>
              </w:rPr>
              <w:t>Место проведения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 w:rsidRPr="00EB5A9F">
              <w:rPr>
                <w:color w:val="1F282C"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 w:rsidRPr="00EB5A9F">
              <w:rPr>
                <w:color w:val="1F282C"/>
                <w:sz w:val="28"/>
                <w:szCs w:val="28"/>
              </w:rPr>
              <w:t>Ответственный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«В Новый год с улыбкой» - детская игровая программа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03.01.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«Рождественский калейдоскоп» - праздничная дискотека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07.01.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«Всех со  Старым новым  годом!» - посиделки в клубе «Русская душа»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13.01.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«Справляет  Таня именины» - игра-викторина на базе дискотеки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26.01.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«Блокады черное кольцо развеял гром салюта» - час  памяти  с  участниками «Дети войны»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Школа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2.01.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Дементьева Е.А.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Зимние сельские игры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п.Хомутово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 xml:space="preserve">«С Днем вывода войск мы тебя поздравляем!» - поздравление  воинов-интернационалистов. </w:t>
            </w:r>
          </w:p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 xml:space="preserve"> Теннисный  турнир.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 xml:space="preserve"> На дому</w:t>
            </w:r>
          </w:p>
          <w:p w:rsidR="00BD37B7" w:rsidRDefault="00BD37B7" w:rsidP="00EB5A9F"/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15.02.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«Мы помним, мы гордимся!» - поздравление мужчин мобилизованных семей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На дому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22.02.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 В.В.</w:t>
            </w:r>
          </w:p>
          <w:p w:rsidR="00BD37B7" w:rsidRPr="00EB5A9F" w:rsidRDefault="00BD37B7" w:rsidP="00EB5A9F">
            <w:pPr>
              <w:rPr>
                <w:sz w:val="24"/>
                <w:szCs w:val="24"/>
              </w:rPr>
            </w:pP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«Здоровье-молодость-успех» - конкурсная программа, посвященная 23 февраля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23.02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«Забавы русской старины» детские подвижные игры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01.03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«Весны прекрасной дуновенье» - концерт, посвященный 8 марта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07.03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Широкая масленица - посиделки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17.03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«Крымская весна. Дорогою добра» - тематический час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Школа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22.03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В.В.</w:t>
            </w:r>
          </w:p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Дементьева Е.А.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«Чтоб с болезнями не знаться, нужно правильно питаться» выступление агитбригады «Солнышко» -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Школа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05.04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«Космодром приглашает» - тематическая дискотека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12.04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«Веселый муравейник» - детская экологическо-познавательная игра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19.04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«Никто не забыт, ничто не забыто» - поздравление тружеников тыла и детей войны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На дому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07.05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«Поклон тебе, великая Победа!» - митинг. Акция «Георгиевская лента. Бессмертный полк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с.Красный Октябрь и Кологривово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08.05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Турнир по шашкам,  посвященный  Дню Победы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09.05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«Семейные праздники в русских традициях» - посиделки в клубе «Рус душа»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15.05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«К  сокровищам  родного  слова» -  игра-викторина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24.05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«Веселые  краски  детства» - игровая  программа,  посвященная  Дню  защиты  детей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01.06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«Поляна  здоровья» - спортивно-игровая  программа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Улица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07.06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«С  малой  Родины  моей  начинается  Россия» - тематическая  дискотека. Акция «Лента  триколор»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12.06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Акция  «Свеча  памяти»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У памятника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22.06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«Забытые  мелодии»  на  дискотеке  ко  Дню  молодежи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29.06.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 xml:space="preserve">«Рыбак  рыбака - видит  из  далека»  поход  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На  речке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07.07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Молодежный  туристический  слет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С.Михайловка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«Цветочки-росточки» - детская  познавательная  программа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19.07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День  района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П.Хомутово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«Город  первого  салюта» - митинг, посвященный  освобождению  г.Орла</w:t>
            </w:r>
          </w:p>
          <w:p w:rsidR="00BD37B7" w:rsidRDefault="00BD37B7" w:rsidP="00EB5A9F"/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Поздравление  тружеников  тыла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У памятника</w:t>
            </w:r>
          </w:p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На  дому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04.08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«Под  символом  славной  могучей  державы» - игра-викторина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22.08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«Осторожно,  терроризм!» - беседа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31.08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«От  всей  души,  с  поклоном  и  любовью!» -  поздравительная  открытка  для  пожилых  людей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На  дому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01.1о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«Учусь  говорить  наркотикам – нет!» -круглый  стол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12.10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«Слово  во  славу  отцов» - поздравительная  открытка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На дому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20.10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«Будем  жить  в  единстве  дружном» - тематическая  дискотека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03.11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«Вместе  весело  играть» - настольные  игры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07.11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«Нет  на  свете  праздника  важней,  чем  прекрасный  праздник  матерей» - посиделки  в  клубе  «Русская  душа»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24.11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«Чума  21  века: СПИД» - информационный  час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01.12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«О  тех,  кто  не  вернулся» - час  памяти,  посвященный  Дню Неизвестного  солдата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У памятника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03.12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«Сказки  водят  хоровод» - утренник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27.12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  <w:tr w:rsidR="00BD37B7">
        <w:tc>
          <w:tcPr>
            <w:tcW w:w="751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4757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«Новый  год  по-русски» - концерт</w:t>
            </w:r>
          </w:p>
        </w:tc>
        <w:tc>
          <w:tcPr>
            <w:tcW w:w="108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900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29.12</w:t>
            </w:r>
          </w:p>
        </w:tc>
        <w:tc>
          <w:tcPr>
            <w:tcW w:w="2083" w:type="dxa"/>
          </w:tcPr>
          <w:p w:rsidR="00BD37B7" w:rsidRPr="00EB5A9F" w:rsidRDefault="00BD37B7" w:rsidP="00EB5A9F">
            <w:pPr>
              <w:rPr>
                <w:sz w:val="24"/>
                <w:szCs w:val="24"/>
              </w:rPr>
            </w:pPr>
            <w:r>
              <w:t>Ярцева В.В</w:t>
            </w:r>
          </w:p>
        </w:tc>
      </w:tr>
    </w:tbl>
    <w:p w:rsidR="00BD37B7" w:rsidRPr="00525C22" w:rsidRDefault="00BD37B7" w:rsidP="000E3575">
      <w:pPr>
        <w:rPr>
          <w:sz w:val="28"/>
          <w:szCs w:val="28"/>
        </w:rPr>
      </w:pPr>
    </w:p>
    <w:sectPr w:rsidR="00BD37B7" w:rsidRPr="00525C22" w:rsidSect="0091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BB"/>
    <w:rsid w:val="00036F30"/>
    <w:rsid w:val="0007688B"/>
    <w:rsid w:val="000E3575"/>
    <w:rsid w:val="00120DA9"/>
    <w:rsid w:val="002065BB"/>
    <w:rsid w:val="00215351"/>
    <w:rsid w:val="002E078B"/>
    <w:rsid w:val="00312F21"/>
    <w:rsid w:val="00411A95"/>
    <w:rsid w:val="00453806"/>
    <w:rsid w:val="00475EF8"/>
    <w:rsid w:val="004F4907"/>
    <w:rsid w:val="00525C22"/>
    <w:rsid w:val="00587063"/>
    <w:rsid w:val="00661587"/>
    <w:rsid w:val="00692E27"/>
    <w:rsid w:val="00716974"/>
    <w:rsid w:val="0075628B"/>
    <w:rsid w:val="00856577"/>
    <w:rsid w:val="008A2C0D"/>
    <w:rsid w:val="00917837"/>
    <w:rsid w:val="009774AA"/>
    <w:rsid w:val="00994E95"/>
    <w:rsid w:val="009B0498"/>
    <w:rsid w:val="009B32B4"/>
    <w:rsid w:val="00AC4BBB"/>
    <w:rsid w:val="00AF6ED9"/>
    <w:rsid w:val="00B27D07"/>
    <w:rsid w:val="00B97270"/>
    <w:rsid w:val="00BD37B7"/>
    <w:rsid w:val="00DC5AF2"/>
    <w:rsid w:val="00DD5521"/>
    <w:rsid w:val="00E218B3"/>
    <w:rsid w:val="00EA3AD5"/>
    <w:rsid w:val="00EB5A9F"/>
    <w:rsid w:val="00FC6DA9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C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604</Words>
  <Characters>3448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МБУ «Центр культуры Глебовского сельского поселения» Новодеревеньковского района</dc:title>
  <dc:subject/>
  <dc:creator>Vitaliy</dc:creator>
  <cp:keywords/>
  <dc:description/>
  <cp:lastModifiedBy>Admin</cp:lastModifiedBy>
  <cp:revision>2</cp:revision>
  <dcterms:created xsi:type="dcterms:W3CDTF">2024-01-25T11:45:00Z</dcterms:created>
  <dcterms:modified xsi:type="dcterms:W3CDTF">2024-01-25T11:45:00Z</dcterms:modified>
</cp:coreProperties>
</file>