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0" w:rsidRPr="00051937" w:rsidRDefault="001906B0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РОССИЙСКАЯ ФЕДЕРАЦИЯ</w:t>
      </w:r>
      <w:r w:rsidRPr="00051937">
        <w:rPr>
          <w:rFonts w:ascii="Arial" w:hAnsi="Arial" w:cs="Arial"/>
        </w:rPr>
        <w:br/>
        <w:t>ОРЛОВСКАЯ ОБЛАСТЬ</w:t>
      </w:r>
    </w:p>
    <w:p w:rsidR="001906B0" w:rsidRPr="00051937" w:rsidRDefault="001906B0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НОВОДЕРЕВЕНЬКОВСКИЙ РАЙОН</w:t>
      </w:r>
      <w:r w:rsidRPr="00051937">
        <w:rPr>
          <w:rFonts w:ascii="Arial" w:hAnsi="Arial" w:cs="Arial"/>
        </w:rPr>
        <w:br/>
        <w:t>ГЛЕБОВСКИЙ  СЕЛЬСКИЙ СОВЕТ НАРОДНЫХ ДЕПУТАТОВ</w:t>
      </w:r>
    </w:p>
    <w:p w:rsidR="001906B0" w:rsidRPr="00051937" w:rsidRDefault="001906B0" w:rsidP="00D753A5">
      <w:pPr>
        <w:jc w:val="center"/>
        <w:rPr>
          <w:rFonts w:ascii="Arial" w:hAnsi="Arial" w:cs="Arial"/>
        </w:rPr>
      </w:pPr>
    </w:p>
    <w:p w:rsidR="001906B0" w:rsidRPr="00051937" w:rsidRDefault="001906B0" w:rsidP="00196793">
      <w:pPr>
        <w:ind w:left="-737" w:right="-851" w:firstLine="254"/>
        <w:rPr>
          <w:rFonts w:ascii="Arial" w:hAnsi="Arial" w:cs="Arial"/>
        </w:rPr>
      </w:pPr>
    </w:p>
    <w:p w:rsidR="001906B0" w:rsidRPr="00051937" w:rsidRDefault="001906B0" w:rsidP="00D753A5">
      <w:pPr>
        <w:ind w:left="454" w:firstLine="254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</w:t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  <w:t xml:space="preserve">                      </w:t>
      </w:r>
    </w:p>
    <w:p w:rsidR="001906B0" w:rsidRPr="00051937" w:rsidRDefault="001906B0" w:rsidP="00CE56D6">
      <w:pPr>
        <w:tabs>
          <w:tab w:val="left" w:pos="4065"/>
        </w:tabs>
        <w:jc w:val="center"/>
        <w:rPr>
          <w:rFonts w:ascii="Arial" w:hAnsi="Arial" w:cs="Arial"/>
          <w:b/>
          <w:bCs/>
        </w:rPr>
      </w:pPr>
      <w:r w:rsidRPr="00051937">
        <w:rPr>
          <w:rFonts w:ascii="Arial" w:hAnsi="Arial" w:cs="Arial"/>
          <w:b/>
          <w:bCs/>
        </w:rPr>
        <w:t>Р Е Ш Е Н И Е</w:t>
      </w:r>
      <w:r>
        <w:rPr>
          <w:rFonts w:ascii="Arial" w:hAnsi="Arial" w:cs="Arial"/>
          <w:b/>
          <w:bCs/>
        </w:rPr>
        <w:t xml:space="preserve"> </w:t>
      </w:r>
    </w:p>
    <w:p w:rsidR="001906B0" w:rsidRPr="00051937" w:rsidRDefault="001906B0" w:rsidP="00CE56D6">
      <w:pPr>
        <w:tabs>
          <w:tab w:val="left" w:pos="4065"/>
        </w:tabs>
        <w:jc w:val="center"/>
        <w:rPr>
          <w:rFonts w:ascii="Arial" w:hAnsi="Arial" w:cs="Arial"/>
          <w:b/>
          <w:bCs/>
        </w:rPr>
      </w:pPr>
    </w:p>
    <w:p w:rsidR="001906B0" w:rsidRPr="00051937" w:rsidRDefault="001906B0" w:rsidP="00CE56D6">
      <w:pPr>
        <w:tabs>
          <w:tab w:val="left" w:pos="4065"/>
        </w:tabs>
        <w:rPr>
          <w:rFonts w:ascii="Arial" w:hAnsi="Arial" w:cs="Arial"/>
          <w:b/>
          <w:bCs/>
        </w:rPr>
      </w:pPr>
    </w:p>
    <w:p w:rsidR="001906B0" w:rsidRPr="00051937" w:rsidRDefault="001906B0" w:rsidP="00D75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ПРОЕКТ</w:t>
      </w:r>
      <w:r w:rsidRPr="0005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05193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</w:t>
      </w:r>
    </w:p>
    <w:p w:rsidR="001906B0" w:rsidRPr="00051937" w:rsidRDefault="001906B0" w:rsidP="00D565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1906B0" w:rsidRPr="00051937" w:rsidRDefault="001906B0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Об итогах исполнения бюджета</w:t>
      </w:r>
    </w:p>
    <w:p w:rsidR="001906B0" w:rsidRPr="00051937" w:rsidRDefault="001906B0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Глебовского  сельского поселения</w:t>
      </w:r>
    </w:p>
    <w:p w:rsidR="001906B0" w:rsidRPr="00051937" w:rsidRDefault="001906B0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Новодеревеньковского района Орловской</w:t>
      </w:r>
    </w:p>
    <w:p w:rsidR="001906B0" w:rsidRPr="00051937" w:rsidRDefault="001906B0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бласти за 2022 </w:t>
      </w:r>
      <w:r w:rsidRPr="00051937">
        <w:rPr>
          <w:rFonts w:ascii="Arial" w:hAnsi="Arial" w:cs="Arial"/>
        </w:rPr>
        <w:t>год</w:t>
      </w:r>
    </w:p>
    <w:p w:rsidR="001906B0" w:rsidRPr="00051937" w:rsidRDefault="001906B0" w:rsidP="00051937">
      <w:pPr>
        <w:jc w:val="both"/>
        <w:rPr>
          <w:rFonts w:ascii="Arial" w:hAnsi="Arial" w:cs="Arial"/>
          <w:b/>
          <w:bCs/>
        </w:rPr>
      </w:pPr>
      <w:r w:rsidRPr="00051937">
        <w:rPr>
          <w:rFonts w:ascii="Arial" w:hAnsi="Arial" w:cs="Arial"/>
          <w:b/>
          <w:bCs/>
        </w:rPr>
        <w:t xml:space="preserve">      </w:t>
      </w:r>
    </w:p>
    <w:p w:rsidR="001906B0" w:rsidRPr="00051937" w:rsidRDefault="001906B0" w:rsidP="0017011E">
      <w:pPr>
        <w:ind w:firstLine="708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</w:t>
      </w:r>
    </w:p>
    <w:p w:rsidR="001906B0" w:rsidRPr="00051937" w:rsidRDefault="001906B0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Заслушав отчет администрации Глебовского сельского поселения «Об исполнении бюджета Глебовс</w:t>
      </w:r>
      <w:r>
        <w:rPr>
          <w:rFonts w:ascii="Arial" w:hAnsi="Arial" w:cs="Arial"/>
        </w:rPr>
        <w:t xml:space="preserve">кого сельского поселения за 2022 </w:t>
      </w:r>
      <w:r w:rsidRPr="00051937">
        <w:rPr>
          <w:rFonts w:ascii="Arial" w:hAnsi="Arial" w:cs="Arial"/>
        </w:rPr>
        <w:t>год», Глебовский  сельский Совет народных депутатов отмечает, что доходы сельского бюджета за</w:t>
      </w:r>
      <w:r>
        <w:rPr>
          <w:rFonts w:ascii="Arial" w:hAnsi="Arial" w:cs="Arial"/>
        </w:rPr>
        <w:t xml:space="preserve"> 2022 год сложились в объеме 4450,4 т.р., или 99.7</w:t>
      </w:r>
      <w:r w:rsidRPr="00051937">
        <w:rPr>
          <w:rFonts w:ascii="Arial" w:hAnsi="Arial" w:cs="Arial"/>
        </w:rPr>
        <w:t xml:space="preserve"> процентов от годового плана. По сравнению с уровнем прошлого года общий объем доходов сельск</w:t>
      </w:r>
      <w:r>
        <w:rPr>
          <w:rFonts w:ascii="Arial" w:hAnsi="Arial" w:cs="Arial"/>
        </w:rPr>
        <w:t>ого бюджета увеличился на 1349,3т.р., или на 43,5</w:t>
      </w:r>
      <w:r w:rsidRPr="00051937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ов</w:t>
      </w:r>
      <w:r w:rsidRPr="00051937">
        <w:rPr>
          <w:rFonts w:ascii="Arial" w:hAnsi="Arial" w:cs="Arial"/>
        </w:rPr>
        <w:t xml:space="preserve">, в том числе за счет </w:t>
      </w:r>
      <w:r>
        <w:rPr>
          <w:rFonts w:ascii="Arial" w:hAnsi="Arial" w:cs="Arial"/>
        </w:rPr>
        <w:t>продажи земли</w:t>
      </w:r>
      <w:r w:rsidRPr="00051937">
        <w:rPr>
          <w:rFonts w:ascii="Arial" w:hAnsi="Arial" w:cs="Arial"/>
        </w:rPr>
        <w:t>.</w:t>
      </w:r>
    </w:p>
    <w:p w:rsidR="001906B0" w:rsidRDefault="001906B0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51937">
        <w:rPr>
          <w:rFonts w:ascii="Arial" w:hAnsi="Arial" w:cs="Arial"/>
        </w:rPr>
        <w:t xml:space="preserve">В структуре доходов сельского бюджета налоговые и неналоговые доходы составили </w:t>
      </w:r>
      <w:r>
        <w:rPr>
          <w:rFonts w:ascii="Arial" w:hAnsi="Arial" w:cs="Arial"/>
        </w:rPr>
        <w:t>93,8</w:t>
      </w:r>
      <w:r w:rsidRPr="00051937">
        <w:rPr>
          <w:rFonts w:ascii="Arial" w:hAnsi="Arial" w:cs="Arial"/>
        </w:rPr>
        <w:t xml:space="preserve"> процента </w:t>
      </w:r>
      <w:r>
        <w:rPr>
          <w:rFonts w:ascii="Arial" w:hAnsi="Arial" w:cs="Arial"/>
        </w:rPr>
        <w:t xml:space="preserve">(4178,5 </w:t>
      </w:r>
      <w:r w:rsidRPr="00051937">
        <w:rPr>
          <w:rFonts w:ascii="Arial" w:hAnsi="Arial" w:cs="Arial"/>
        </w:rPr>
        <w:t>т.р.) от общего объема доходов</w:t>
      </w:r>
      <w:r>
        <w:rPr>
          <w:rFonts w:ascii="Arial" w:hAnsi="Arial" w:cs="Arial"/>
        </w:rPr>
        <w:t xml:space="preserve">, безвозмездные поступления 6,2 </w:t>
      </w:r>
      <w:r w:rsidRPr="00051937">
        <w:rPr>
          <w:rFonts w:ascii="Arial" w:hAnsi="Arial" w:cs="Arial"/>
        </w:rPr>
        <w:t>процента (</w:t>
      </w:r>
      <w:r>
        <w:rPr>
          <w:rFonts w:ascii="Arial" w:hAnsi="Arial" w:cs="Arial"/>
        </w:rPr>
        <w:t>271,9</w:t>
      </w:r>
      <w:r w:rsidRPr="00051937">
        <w:rPr>
          <w:rFonts w:ascii="Arial" w:hAnsi="Arial" w:cs="Arial"/>
        </w:rPr>
        <w:t xml:space="preserve"> т.р.)</w:t>
      </w:r>
    </w:p>
    <w:p w:rsidR="001906B0" w:rsidRPr="00051937" w:rsidRDefault="001906B0" w:rsidP="00774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Бюджет поселения за 2022</w:t>
      </w:r>
      <w:r w:rsidRPr="00051937">
        <w:rPr>
          <w:rFonts w:ascii="Arial" w:hAnsi="Arial" w:cs="Arial"/>
        </w:rPr>
        <w:t xml:space="preserve"> год исп</w:t>
      </w:r>
      <w:r>
        <w:rPr>
          <w:rFonts w:ascii="Arial" w:hAnsi="Arial" w:cs="Arial"/>
        </w:rPr>
        <w:t>олнен с профицитом в сумме 1320</w:t>
      </w:r>
      <w:r w:rsidRPr="00051937">
        <w:rPr>
          <w:rFonts w:ascii="Arial" w:hAnsi="Arial" w:cs="Arial"/>
        </w:rPr>
        <w:t xml:space="preserve"> т.р. </w:t>
      </w:r>
    </w:p>
    <w:p w:rsidR="001906B0" w:rsidRPr="00051937" w:rsidRDefault="001906B0" w:rsidP="00C4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93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расходам сельский бюджет за 2022</w:t>
      </w:r>
      <w:r w:rsidRPr="00051937">
        <w:rPr>
          <w:rFonts w:ascii="Arial" w:hAnsi="Arial" w:cs="Arial"/>
        </w:rPr>
        <w:t xml:space="preserve"> год исполне</w:t>
      </w:r>
      <w:r>
        <w:rPr>
          <w:rFonts w:ascii="Arial" w:hAnsi="Arial" w:cs="Arial"/>
        </w:rPr>
        <w:t xml:space="preserve">н в объеме 3130,4 </w:t>
      </w:r>
      <w:r w:rsidRPr="00051937">
        <w:rPr>
          <w:rFonts w:ascii="Arial" w:hAnsi="Arial" w:cs="Arial"/>
        </w:rPr>
        <w:t xml:space="preserve">т.р., или на </w:t>
      </w:r>
      <w:r>
        <w:rPr>
          <w:rFonts w:ascii="Arial" w:hAnsi="Arial" w:cs="Arial"/>
        </w:rPr>
        <w:t>93,7</w:t>
      </w:r>
      <w:r w:rsidRPr="00051937">
        <w:rPr>
          <w:rFonts w:ascii="Arial" w:hAnsi="Arial" w:cs="Arial"/>
        </w:rPr>
        <w:t xml:space="preserve"> процента от годового плана. По сравнению с прошлы</w:t>
      </w:r>
      <w:r>
        <w:rPr>
          <w:rFonts w:ascii="Arial" w:hAnsi="Arial" w:cs="Arial"/>
        </w:rPr>
        <w:t>м годом расходы увеличились</w:t>
      </w:r>
      <w:r w:rsidRPr="0005193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127,2 </w:t>
      </w:r>
      <w:r w:rsidRPr="00051937">
        <w:rPr>
          <w:rFonts w:ascii="Arial" w:hAnsi="Arial" w:cs="Arial"/>
        </w:rPr>
        <w:t xml:space="preserve">т.р., или на  </w:t>
      </w:r>
      <w:r>
        <w:rPr>
          <w:rFonts w:ascii="Arial" w:hAnsi="Arial" w:cs="Arial"/>
        </w:rPr>
        <w:t>4,2</w:t>
      </w:r>
      <w:r w:rsidRPr="0005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процентов</w:t>
      </w:r>
      <w:r w:rsidRPr="00051937">
        <w:rPr>
          <w:rFonts w:ascii="Arial" w:hAnsi="Arial" w:cs="Arial"/>
        </w:rPr>
        <w:t>.</w:t>
      </w:r>
    </w:p>
    <w:p w:rsidR="001906B0" w:rsidRDefault="001906B0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51937">
        <w:rPr>
          <w:rFonts w:ascii="Arial" w:hAnsi="Arial" w:cs="Arial"/>
        </w:rPr>
        <w:t xml:space="preserve"> Расходы на общегосударствен</w:t>
      </w:r>
      <w:r>
        <w:rPr>
          <w:rFonts w:ascii="Arial" w:hAnsi="Arial" w:cs="Arial"/>
        </w:rPr>
        <w:t xml:space="preserve">ные расходы уменьшились </w:t>
      </w:r>
      <w:r w:rsidRPr="00051937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64,9</w:t>
      </w:r>
      <w:r w:rsidRPr="00051937">
        <w:rPr>
          <w:rFonts w:ascii="Arial" w:hAnsi="Arial" w:cs="Arial"/>
        </w:rPr>
        <w:t xml:space="preserve"> т.р или </w:t>
      </w:r>
      <w:r>
        <w:rPr>
          <w:rFonts w:ascii="Arial" w:hAnsi="Arial" w:cs="Arial"/>
        </w:rPr>
        <w:t xml:space="preserve"> 2,9 </w:t>
      </w:r>
      <w:r w:rsidRPr="00051937">
        <w:rPr>
          <w:rFonts w:ascii="Arial" w:hAnsi="Arial" w:cs="Arial"/>
        </w:rPr>
        <w:t>процента. Расходы на национа</w:t>
      </w:r>
      <w:r>
        <w:rPr>
          <w:rFonts w:ascii="Arial" w:hAnsi="Arial" w:cs="Arial"/>
        </w:rPr>
        <w:t>льную оборону уменьшились на 1,5</w:t>
      </w:r>
      <w:r w:rsidRPr="00051937">
        <w:rPr>
          <w:rFonts w:ascii="Arial" w:hAnsi="Arial" w:cs="Arial"/>
        </w:rPr>
        <w:t xml:space="preserve"> т.руб.</w:t>
      </w:r>
      <w:r>
        <w:rPr>
          <w:rFonts w:ascii="Arial" w:hAnsi="Arial" w:cs="Arial"/>
        </w:rPr>
        <w:t xml:space="preserve"> 2 процента</w:t>
      </w:r>
      <w:r w:rsidRPr="00051937">
        <w:rPr>
          <w:rFonts w:ascii="Arial" w:hAnsi="Arial" w:cs="Arial"/>
        </w:rPr>
        <w:t xml:space="preserve">, расходы по благоустройству поселения </w:t>
      </w:r>
      <w:r>
        <w:rPr>
          <w:rFonts w:ascii="Arial" w:hAnsi="Arial" w:cs="Arial"/>
        </w:rPr>
        <w:t>увеличились на 25,6 т.р. или на 15,6</w:t>
      </w:r>
      <w:r w:rsidRPr="00051937">
        <w:rPr>
          <w:rFonts w:ascii="Arial" w:hAnsi="Arial" w:cs="Arial"/>
        </w:rPr>
        <w:t xml:space="preserve"> процента.</w:t>
      </w:r>
      <w:r>
        <w:rPr>
          <w:rFonts w:ascii="Arial" w:hAnsi="Arial" w:cs="Arial"/>
        </w:rPr>
        <w:t xml:space="preserve"> Расходы на нравственно-патриотическое воспитание молодежи увеличились на 16 т.р или на 266 процентов. Расходы на социальную политику увеличились на 15т.р. или 34.6 процента. Расходы по программе «Физкультура и спорт» увеличились на 6,7 т.р. или на 203 процента.</w:t>
      </w:r>
      <w:r w:rsidRPr="00051937">
        <w:rPr>
          <w:rFonts w:ascii="Arial" w:hAnsi="Arial" w:cs="Arial"/>
        </w:rPr>
        <w:t xml:space="preserve"> Расх</w:t>
      </w:r>
      <w:r>
        <w:rPr>
          <w:rFonts w:ascii="Arial" w:hAnsi="Arial" w:cs="Arial"/>
        </w:rPr>
        <w:t>оды на культуру увеличились на 80,2т.р. или на 19,7</w:t>
      </w:r>
      <w:r w:rsidRPr="00051937">
        <w:rPr>
          <w:rFonts w:ascii="Arial" w:hAnsi="Arial" w:cs="Arial"/>
        </w:rPr>
        <w:t xml:space="preserve"> процента.</w:t>
      </w:r>
    </w:p>
    <w:p w:rsidR="001906B0" w:rsidRDefault="001906B0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937">
        <w:rPr>
          <w:rFonts w:ascii="Arial" w:hAnsi="Arial" w:cs="Arial"/>
        </w:rPr>
        <w:t xml:space="preserve"> Исходя из сложившейся ситуации Глебовский  сельский Совет народных депутатов РЕШИЛ:</w:t>
      </w:r>
    </w:p>
    <w:p w:rsidR="001906B0" w:rsidRPr="00BD7EE5" w:rsidRDefault="001906B0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</w:t>
      </w:r>
      <w:r>
        <w:rPr>
          <w:rFonts w:ascii="Arial" w:eastAsia="TimesNewRomanPSMT" w:hAnsi="Arial" w:cs="Arial"/>
          <w:lang w:eastAsia="en-US"/>
        </w:rPr>
        <w:t xml:space="preserve">   </w:t>
      </w:r>
      <w:r w:rsidRPr="00051937">
        <w:rPr>
          <w:rFonts w:ascii="Arial" w:eastAsia="TimesNewRomanPSMT" w:hAnsi="Arial" w:cs="Arial"/>
          <w:lang w:eastAsia="en-US"/>
        </w:rPr>
        <w:t xml:space="preserve"> 1.Утвердить отчет об исполнении  бюджета Глебовс</w:t>
      </w:r>
      <w:r>
        <w:rPr>
          <w:rFonts w:ascii="Arial" w:eastAsia="TimesNewRomanPSMT" w:hAnsi="Arial" w:cs="Arial"/>
          <w:lang w:eastAsia="en-US"/>
        </w:rPr>
        <w:t>кого сельского поселения за 2022</w:t>
      </w:r>
      <w:r w:rsidRPr="00051937">
        <w:rPr>
          <w:rFonts w:ascii="Arial" w:eastAsia="TimesNewRomanPSMT" w:hAnsi="Arial" w:cs="Arial"/>
          <w:lang w:eastAsia="en-US"/>
        </w:rPr>
        <w:t xml:space="preserve"> год по доходам в сумме </w:t>
      </w:r>
      <w:r>
        <w:rPr>
          <w:rFonts w:ascii="Arial" w:eastAsia="TimesNewRomanPSMT" w:hAnsi="Arial" w:cs="Arial"/>
          <w:lang w:eastAsia="en-US"/>
        </w:rPr>
        <w:t>4450,4</w:t>
      </w:r>
      <w:r w:rsidRPr="00051937">
        <w:rPr>
          <w:rFonts w:ascii="Arial" w:eastAsia="TimesNewRomanPSMT" w:hAnsi="Arial" w:cs="Arial"/>
          <w:lang w:eastAsia="en-US"/>
        </w:rPr>
        <w:t xml:space="preserve"> т.р. и по расходам в сумме </w:t>
      </w:r>
      <w:r>
        <w:rPr>
          <w:rFonts w:ascii="Arial" w:eastAsia="TimesNewRomanPSMT" w:hAnsi="Arial" w:cs="Arial"/>
          <w:lang w:eastAsia="en-US"/>
        </w:rPr>
        <w:t xml:space="preserve">3130,4 </w:t>
      </w:r>
      <w:r w:rsidRPr="00051937">
        <w:rPr>
          <w:rFonts w:ascii="Arial" w:eastAsia="TimesNewRomanPSMT" w:hAnsi="Arial" w:cs="Arial"/>
          <w:lang w:eastAsia="en-US"/>
        </w:rPr>
        <w:t>т.р. с профицитом</w:t>
      </w:r>
      <w:r>
        <w:rPr>
          <w:rFonts w:ascii="Arial" w:eastAsia="TimesNewRomanPSMT" w:hAnsi="Arial" w:cs="Arial"/>
          <w:lang w:eastAsia="en-US"/>
        </w:rPr>
        <w:t xml:space="preserve"> бюджета в сумме 1320 </w:t>
      </w:r>
      <w:r w:rsidRPr="00051937">
        <w:rPr>
          <w:rFonts w:ascii="Arial" w:eastAsia="TimesNewRomanPSMT" w:hAnsi="Arial" w:cs="Arial"/>
          <w:lang w:eastAsia="en-US"/>
        </w:rPr>
        <w:t>т.р. и со следующими показателями:</w:t>
      </w:r>
    </w:p>
    <w:p w:rsidR="001906B0" w:rsidRDefault="001906B0" w:rsidP="00BD7EE5">
      <w:pPr>
        <w:autoSpaceDE w:val="0"/>
        <w:autoSpaceDN w:val="0"/>
        <w:adjustRightInd w:val="0"/>
        <w:jc w:val="both"/>
        <w:rPr>
          <w:rFonts w:ascii="Arial" w:eastAsia="TimesNewRomanPSMT" w:hAnsi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- по </w:t>
      </w:r>
      <w:r>
        <w:rPr>
          <w:rFonts w:ascii="Arial" w:eastAsia="TimesNewRomanPSMT" w:hAnsi="Arial" w:cs="Arial"/>
          <w:lang w:eastAsia="en-US"/>
        </w:rPr>
        <w:t>доходам бюджета поселения за 2022</w:t>
      </w:r>
      <w:r w:rsidRPr="00051937">
        <w:rPr>
          <w:rFonts w:ascii="Arial" w:eastAsia="TimesNewRomanPSMT" w:hAnsi="Arial" w:cs="Arial"/>
          <w:lang w:eastAsia="en-US"/>
        </w:rPr>
        <w:t xml:space="preserve"> год согласно приложению 1;</w:t>
      </w:r>
    </w:p>
    <w:p w:rsidR="001906B0" w:rsidRPr="00051937" w:rsidRDefault="001906B0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</w:t>
      </w:r>
      <w:r w:rsidRPr="00051937">
        <w:rPr>
          <w:rFonts w:ascii="Arial" w:eastAsia="TimesNewRomanPSMT" w:hAnsi="Arial" w:cs="Arial"/>
          <w:lang w:eastAsia="en-US"/>
        </w:rPr>
        <w:t xml:space="preserve">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2022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 и</w:t>
      </w:r>
    </w:p>
    <w:p w:rsidR="001906B0" w:rsidRPr="00051937" w:rsidRDefault="001906B0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 классификации расходов бюджета согласно приложению 2;</w:t>
      </w:r>
    </w:p>
    <w:p w:rsidR="001906B0" w:rsidRPr="00051937" w:rsidRDefault="001906B0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</w:t>
      </w:r>
      <w:r w:rsidRPr="00051937">
        <w:rPr>
          <w:rFonts w:ascii="Arial" w:eastAsia="TimesNewRomanPSMT" w:hAnsi="Arial" w:cs="Arial"/>
          <w:lang w:eastAsia="en-US"/>
        </w:rPr>
        <w:t xml:space="preserve">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2022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разделам,</w:t>
      </w:r>
    </w:p>
    <w:p w:rsidR="001906B0" w:rsidRDefault="001906B0" w:rsidP="00BD7EE5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подразделам, целевым статьям и видам расходов классификации расходов бюджета согласно приложению 3;</w:t>
      </w:r>
    </w:p>
    <w:p w:rsidR="001906B0" w:rsidRPr="00051937" w:rsidRDefault="001906B0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 - по ведомственной структуре ра</w:t>
      </w:r>
      <w:r>
        <w:rPr>
          <w:rFonts w:ascii="Arial" w:eastAsia="TimesNewRomanPSMT" w:hAnsi="Arial" w:cs="Arial"/>
          <w:lang w:eastAsia="en-US"/>
        </w:rPr>
        <w:t xml:space="preserve">сходов  бюджета поселения за 2022 </w:t>
      </w:r>
      <w:r w:rsidRPr="00051937">
        <w:rPr>
          <w:rFonts w:ascii="Arial" w:eastAsia="TimesNewRomanPSMT" w:hAnsi="Arial" w:cs="Arial"/>
          <w:lang w:eastAsia="en-US"/>
        </w:rPr>
        <w:t>год</w:t>
      </w:r>
    </w:p>
    <w:p w:rsidR="001906B0" w:rsidRPr="00051937" w:rsidRDefault="001906B0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согласно приложению 4;</w:t>
      </w:r>
    </w:p>
    <w:p w:rsidR="001906B0" w:rsidRPr="00051937" w:rsidRDefault="001906B0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</w:t>
      </w:r>
    </w:p>
    <w:p w:rsidR="001906B0" w:rsidRPr="00051937" w:rsidRDefault="001906B0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   2. Настоящее решение вступает в силу после его официального опубликования.</w:t>
      </w:r>
    </w:p>
    <w:p w:rsidR="001906B0" w:rsidRPr="00051937" w:rsidRDefault="001906B0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   3. Направить настоящее решение главе поселения для подписания и</w:t>
      </w:r>
    </w:p>
    <w:p w:rsidR="001906B0" w:rsidRPr="00051937" w:rsidRDefault="001906B0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опубликования.</w:t>
      </w:r>
    </w:p>
    <w:p w:rsidR="001906B0" w:rsidRPr="00051937" w:rsidRDefault="001906B0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  </w:t>
      </w:r>
      <w:r w:rsidRPr="00051937">
        <w:rPr>
          <w:rFonts w:ascii="Arial" w:eastAsia="TimesNewRomanPSMT" w:hAnsi="Arial" w:cs="Arial"/>
          <w:lang w:eastAsia="en-US"/>
        </w:rPr>
        <w:t xml:space="preserve"> 4. Настоящее решение разместить на официальном сайте администрации</w:t>
      </w:r>
    </w:p>
    <w:p w:rsidR="001906B0" w:rsidRPr="00051937" w:rsidRDefault="001906B0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Глебовского сельского поселения в информационно-телекоммуникационной сети «Интернет».</w:t>
      </w:r>
    </w:p>
    <w:p w:rsidR="001906B0" w:rsidRPr="00051937" w:rsidRDefault="001906B0" w:rsidP="00051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937">
        <w:rPr>
          <w:rFonts w:ascii="Arial" w:eastAsia="TimesNewRomanPSMT" w:hAnsi="Arial" w:cs="Arial"/>
          <w:lang w:eastAsia="en-US"/>
        </w:rPr>
        <w:t xml:space="preserve"> </w:t>
      </w:r>
    </w:p>
    <w:p w:rsidR="001906B0" w:rsidRPr="00051937" w:rsidRDefault="001906B0" w:rsidP="00051937">
      <w:pPr>
        <w:ind w:firstLine="709"/>
        <w:jc w:val="both"/>
        <w:rPr>
          <w:rFonts w:ascii="Arial" w:hAnsi="Arial" w:cs="Arial"/>
        </w:rPr>
      </w:pPr>
    </w:p>
    <w:p w:rsidR="001906B0" w:rsidRPr="00051937" w:rsidRDefault="001906B0" w:rsidP="00051937">
      <w:pPr>
        <w:ind w:firstLine="709"/>
        <w:jc w:val="both"/>
        <w:rPr>
          <w:rFonts w:ascii="Arial" w:hAnsi="Arial" w:cs="Arial"/>
        </w:rPr>
      </w:pPr>
    </w:p>
    <w:p w:rsidR="001906B0" w:rsidRPr="00051937" w:rsidRDefault="001906B0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Председатель сельского Совет</w:t>
      </w:r>
    </w:p>
    <w:p w:rsidR="001906B0" w:rsidRPr="00051937" w:rsidRDefault="001906B0" w:rsidP="00051937">
      <w:pPr>
        <w:pStyle w:val="BodyTextIndent"/>
        <w:ind w:firstLine="709"/>
        <w:rPr>
          <w:rFonts w:ascii="Arial" w:hAnsi="Arial" w:cs="Arial"/>
          <w:color w:val="000000"/>
        </w:rPr>
      </w:pPr>
      <w:r w:rsidRPr="00051937">
        <w:rPr>
          <w:rFonts w:ascii="Arial" w:hAnsi="Arial" w:cs="Arial"/>
        </w:rPr>
        <w:t xml:space="preserve">народных депутатов                                                            М. В. Шарыпина      </w:t>
      </w:r>
    </w:p>
    <w:p w:rsidR="001906B0" w:rsidRPr="00051937" w:rsidRDefault="001906B0" w:rsidP="00051937">
      <w:pPr>
        <w:ind w:firstLine="709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Глава поселения                                                            </w:t>
      </w:r>
      <w:r>
        <w:rPr>
          <w:rFonts w:ascii="Arial" w:hAnsi="Arial" w:cs="Arial"/>
        </w:rPr>
        <w:t xml:space="preserve"> </w:t>
      </w:r>
      <w:r w:rsidRPr="00051937">
        <w:rPr>
          <w:rFonts w:ascii="Arial" w:hAnsi="Arial" w:cs="Arial"/>
        </w:rPr>
        <w:t xml:space="preserve">  М. В. Шарыпина</w:t>
      </w:r>
    </w:p>
    <w:p w:rsidR="001906B0" w:rsidRPr="00051937" w:rsidRDefault="001906B0" w:rsidP="00051937">
      <w:pPr>
        <w:ind w:firstLine="709"/>
        <w:rPr>
          <w:rFonts w:ascii="Arial" w:hAnsi="Arial" w:cs="Arial"/>
        </w:rPr>
      </w:pPr>
    </w:p>
    <w:p w:rsidR="001906B0" w:rsidRPr="00051937" w:rsidRDefault="001906B0" w:rsidP="00051937">
      <w:pPr>
        <w:ind w:firstLine="709"/>
        <w:rPr>
          <w:rFonts w:ascii="Arial" w:hAnsi="Arial" w:cs="Arial"/>
        </w:rPr>
      </w:pPr>
    </w:p>
    <w:p w:rsidR="001906B0" w:rsidRPr="00051937" w:rsidRDefault="001906B0" w:rsidP="00051937">
      <w:pPr>
        <w:ind w:firstLine="709"/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Pr="00051937" w:rsidRDefault="001906B0" w:rsidP="00F84DA3">
      <w:pPr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</w:t>
      </w: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0E1130">
      <w:pPr>
        <w:jc w:val="right"/>
        <w:rPr>
          <w:rFonts w:ascii="Arial" w:hAnsi="Arial" w:cs="Arial"/>
        </w:rPr>
      </w:pPr>
    </w:p>
    <w:p w:rsidR="001906B0" w:rsidRPr="00051937" w:rsidRDefault="001906B0" w:rsidP="000E1130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>Приложение 1</w:t>
      </w:r>
    </w:p>
    <w:p w:rsidR="001906B0" w:rsidRPr="00051937" w:rsidRDefault="001906B0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К </w:t>
      </w:r>
      <w:r>
        <w:rPr>
          <w:rFonts w:ascii="Arial" w:hAnsi="Arial" w:cs="Arial"/>
        </w:rPr>
        <w:t xml:space="preserve">проекту </w:t>
      </w:r>
      <w:r w:rsidRPr="00051937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Глебовского  сельского поселения за </w:t>
      </w:r>
      <w:r>
        <w:rPr>
          <w:rFonts w:ascii="Arial" w:hAnsi="Arial" w:cs="Arial"/>
        </w:rPr>
        <w:t xml:space="preserve"> 2022</w:t>
      </w:r>
      <w:r w:rsidRPr="00051937">
        <w:rPr>
          <w:rFonts w:ascii="Arial" w:hAnsi="Arial" w:cs="Arial"/>
        </w:rPr>
        <w:t xml:space="preserve"> год»  </w:t>
      </w:r>
    </w:p>
    <w:p w:rsidR="001906B0" w:rsidRPr="00051937" w:rsidRDefault="001906B0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</w:t>
      </w:r>
    </w:p>
    <w:p w:rsidR="001906B0" w:rsidRPr="00051937" w:rsidRDefault="001906B0" w:rsidP="000E1130">
      <w:pPr>
        <w:pStyle w:val="Title"/>
        <w:rPr>
          <w:rFonts w:ascii="Arial" w:hAnsi="Arial" w:cs="Arial"/>
          <w:b w:val="0"/>
          <w:bCs w:val="0"/>
        </w:rPr>
      </w:pPr>
      <w:r w:rsidRPr="00051937">
        <w:rPr>
          <w:rFonts w:ascii="Arial" w:hAnsi="Arial" w:cs="Arial"/>
          <w:b w:val="0"/>
          <w:bCs w:val="0"/>
        </w:rPr>
        <w:t>Исполнение доходы бюджета  Глебовского сельского  поселения  з</w:t>
      </w:r>
      <w:r>
        <w:rPr>
          <w:rFonts w:ascii="Arial" w:hAnsi="Arial" w:cs="Arial"/>
          <w:b w:val="0"/>
          <w:bCs w:val="0"/>
        </w:rPr>
        <w:t xml:space="preserve">а 2022 </w:t>
      </w:r>
      <w:r w:rsidRPr="00051937">
        <w:rPr>
          <w:rFonts w:ascii="Arial" w:hAnsi="Arial" w:cs="Arial"/>
          <w:b w:val="0"/>
          <w:bCs w:val="0"/>
        </w:rPr>
        <w:t>год</w:t>
      </w:r>
    </w:p>
    <w:p w:rsidR="001906B0" w:rsidRPr="00051937" w:rsidRDefault="001906B0" w:rsidP="000E1130">
      <w:pPr>
        <w:pStyle w:val="Title"/>
        <w:rPr>
          <w:rFonts w:ascii="Arial" w:hAnsi="Arial" w:cs="Arial"/>
          <w:b w:val="0"/>
          <w:bCs w:val="0"/>
        </w:rPr>
      </w:pPr>
    </w:p>
    <w:p w:rsidR="001906B0" w:rsidRPr="00051937" w:rsidRDefault="001906B0" w:rsidP="000E1130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  <w:t xml:space="preserve">      тыс. рублей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1"/>
        <w:gridCol w:w="4615"/>
        <w:gridCol w:w="1134"/>
        <w:gridCol w:w="1275"/>
        <w:gridCol w:w="1035"/>
      </w:tblGrid>
      <w:tr w:rsidR="001906B0" w:rsidRPr="00051937">
        <w:trPr>
          <w:trHeight w:val="88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Утверждено по</w:t>
            </w:r>
          </w:p>
          <w:p w:rsidR="001906B0" w:rsidRPr="00051937" w:rsidRDefault="001906B0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%</w:t>
            </w:r>
          </w:p>
          <w:p w:rsidR="001906B0" w:rsidRPr="00051937" w:rsidRDefault="001906B0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Исполнения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4450,4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1928,7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99,3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823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6E506C" w:rsidRDefault="001906B0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6E506C">
              <w:rPr>
                <w:rFonts w:ascii="Arial" w:hAnsi="Arial" w:cs="Arial"/>
                <w:i/>
                <w:iCs/>
              </w:rPr>
              <w:t>907 117 05050 1000 00180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6E506C" w:rsidRDefault="001906B0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6E506C">
              <w:rPr>
                <w:rFonts w:ascii="Arial" w:hAnsi="Arial" w:cs="Arial"/>
                <w:i/>
                <w:i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6E506C" w:rsidRDefault="001906B0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 w:rsidRPr="006E506C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6E506C" w:rsidRDefault="001906B0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 w:rsidRPr="006E506C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6E506C" w:rsidRDefault="001906B0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 w:rsidRPr="006E506C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2236,8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1 14 06026 10 0000 430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1906B0" w:rsidRPr="00051937" w:rsidRDefault="001906B0" w:rsidP="003A13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111 05025 10 0000 </w:t>
            </w:r>
          </w:p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в собственности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111 05035 10 0000 120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находящимся в оперативном управлении сельских поселений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8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98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703412" w:rsidRDefault="001906B0" w:rsidP="003A13C4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2 02 35118 10 0000 150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B1A1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Субвенции бюджетам сельских 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26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90720215002100000150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сбалансированность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90720249999100000150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EE5FFC" w:rsidRDefault="001906B0" w:rsidP="007A60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906B0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Дефицит/Профицит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+1123,45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0E1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06B0" w:rsidRPr="00051937" w:rsidRDefault="001906B0" w:rsidP="000E1130">
      <w:pPr>
        <w:ind w:left="360"/>
        <w:jc w:val="right"/>
        <w:rPr>
          <w:rFonts w:ascii="Arial" w:hAnsi="Arial" w:cs="Arial"/>
        </w:rPr>
      </w:pPr>
    </w:p>
    <w:p w:rsidR="001906B0" w:rsidRPr="00051937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Default="001906B0" w:rsidP="00744E43">
      <w:pPr>
        <w:rPr>
          <w:rFonts w:ascii="Arial" w:hAnsi="Arial" w:cs="Arial"/>
        </w:rPr>
      </w:pPr>
    </w:p>
    <w:p w:rsidR="001906B0" w:rsidRPr="00051937" w:rsidRDefault="001906B0" w:rsidP="005524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1937">
        <w:rPr>
          <w:rFonts w:ascii="Arial" w:hAnsi="Arial" w:cs="Arial"/>
        </w:rPr>
        <w:t>риложение 2</w:t>
      </w:r>
    </w:p>
    <w:p w:rsidR="001906B0" w:rsidRPr="00051937" w:rsidRDefault="001906B0" w:rsidP="00954F62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к проекту решения </w:t>
      </w:r>
      <w:r w:rsidRPr="00051937">
        <w:rPr>
          <w:rFonts w:ascii="Arial" w:hAnsi="Arial" w:cs="Arial"/>
        </w:rPr>
        <w:t>Глебовского сельского Совета  народных депутатов «Об итогах исполнения  бюджет Глебовского  сельского поселения</w:t>
      </w:r>
      <w:r>
        <w:rPr>
          <w:rFonts w:ascii="Arial" w:hAnsi="Arial" w:cs="Arial"/>
        </w:rPr>
        <w:t xml:space="preserve"> за  2022</w:t>
      </w:r>
      <w:r w:rsidRPr="00051937">
        <w:rPr>
          <w:rFonts w:ascii="Arial" w:hAnsi="Arial" w:cs="Arial"/>
        </w:rPr>
        <w:t xml:space="preserve"> год»  </w:t>
      </w:r>
    </w:p>
    <w:p w:rsidR="001906B0" w:rsidRPr="00051937" w:rsidRDefault="001906B0" w:rsidP="00164AC6">
      <w:pPr>
        <w:ind w:left="360"/>
        <w:jc w:val="right"/>
        <w:rPr>
          <w:rFonts w:ascii="Arial" w:hAnsi="Arial" w:cs="Arial"/>
        </w:rPr>
      </w:pPr>
    </w:p>
    <w:p w:rsidR="001906B0" w:rsidRPr="00051937" w:rsidRDefault="001906B0" w:rsidP="00E40C38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051937">
        <w:rPr>
          <w:rFonts w:ascii="Arial" w:hAnsi="Arial" w:cs="Arial"/>
        </w:rPr>
        <w:t xml:space="preserve">Исполнение </w:t>
      </w:r>
      <w:r>
        <w:rPr>
          <w:rFonts w:ascii="Arial" w:hAnsi="Arial" w:cs="Arial"/>
        </w:rPr>
        <w:t xml:space="preserve"> бюджетных ассигнований на 2022 </w:t>
      </w:r>
      <w:r w:rsidRPr="00051937">
        <w:rPr>
          <w:rFonts w:ascii="Arial" w:hAnsi="Arial" w:cs="Arial"/>
        </w:rPr>
        <w:t>год по разделам и подразделам классификации расходов бюджета</w:t>
      </w:r>
    </w:p>
    <w:p w:rsidR="001906B0" w:rsidRPr="00051937" w:rsidRDefault="001906B0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       тыс. рублей</w:t>
      </w:r>
    </w:p>
    <w:tbl>
      <w:tblPr>
        <w:tblW w:w="9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4"/>
        <w:gridCol w:w="736"/>
        <w:gridCol w:w="652"/>
        <w:gridCol w:w="1276"/>
        <w:gridCol w:w="1134"/>
        <w:gridCol w:w="1098"/>
      </w:tblGrid>
      <w:tr w:rsidR="001906B0" w:rsidRPr="00051937">
        <w:trPr>
          <w:trHeight w:val="537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855,6</w:t>
            </w: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1294,4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8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85294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Контрольно-счетной палаты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F0589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органа финансового контроля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1906B0" w:rsidRPr="00051937">
        <w:trPr>
          <w:trHeight w:val="420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CD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51937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0</w:t>
            </w:r>
          </w:p>
        </w:tc>
      </w:tr>
      <w:tr w:rsidR="001906B0" w:rsidRPr="00051937">
        <w:trPr>
          <w:trHeight w:val="408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4285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55,8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42851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2B73FD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2B73FD" w:rsidRDefault="001906B0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42851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«Комплексные меры противодействия злоупотребл.наркотиков»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4285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64,2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1B277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Комплексная программа обеспечения пожарной безопасности на территории Глебовс</w:t>
            </w:r>
            <w:r>
              <w:rPr>
                <w:rFonts w:ascii="Arial" w:hAnsi="Arial" w:cs="Arial"/>
                <w:b/>
                <w:bCs/>
              </w:rPr>
              <w:t>кого сельского 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B73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rPr>
          <w:trHeight w:val="276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Пожарная безопасность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4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rPr>
          <w:trHeight w:val="276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8386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386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8386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83863" w:rsidRDefault="001906B0" w:rsidP="00742851">
            <w:pPr>
              <w:rPr>
                <w:rFonts w:ascii="Arial" w:hAnsi="Arial" w:cs="Arial"/>
                <w:b/>
                <w:bCs/>
              </w:rPr>
            </w:pPr>
            <w:r w:rsidRPr="00983863">
              <w:rPr>
                <w:rFonts w:ascii="Arial" w:hAnsi="Arial" w:cs="Arial"/>
                <w:b/>
                <w:bCs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  <w:tr w:rsidR="001906B0" w:rsidRPr="00051937">
        <w:trPr>
          <w:trHeight w:val="276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Дорожная деятельность(очистка дорог от снега)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8386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386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8386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3863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83863" w:rsidRDefault="001906B0" w:rsidP="00742851">
            <w:pPr>
              <w:rPr>
                <w:rFonts w:ascii="Arial" w:hAnsi="Arial" w:cs="Arial"/>
                <w:b/>
                <w:bCs/>
              </w:rPr>
            </w:pPr>
            <w:r w:rsidRPr="00983863">
              <w:rPr>
                <w:rFonts w:ascii="Arial" w:hAnsi="Arial" w:cs="Arial"/>
                <w:b/>
                <w:bCs/>
              </w:rPr>
              <w:t>177</w:t>
            </w:r>
            <w:r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 Развитие и поддержка малого и среднего предпринимательства»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«Охрана и использования земель на территории Глебовского сельского поселения на 2021-2023гг»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189,6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99,3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по благоустройству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B7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</w:t>
            </w:r>
          </w:p>
        </w:tc>
      </w:tr>
      <w:tr w:rsidR="001906B0" w:rsidRPr="00051937">
        <w:trPr>
          <w:trHeight w:val="1212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CD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Программа энергосбережения и повышения энергетической эффективности Глебовс</w:t>
            </w:r>
            <w:r>
              <w:rPr>
                <w:rFonts w:ascii="Arial" w:hAnsi="Arial" w:cs="Arial"/>
                <w:b/>
                <w:bCs/>
              </w:rPr>
              <w:t>кого сельского 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</w:t>
            </w:r>
          </w:p>
        </w:tc>
      </w:tr>
      <w:tr w:rsidR="001906B0" w:rsidRPr="00051937">
        <w:trPr>
          <w:trHeight w:val="168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Благоустройство(уличное освещение)оплата коммунальных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 (уличное освещение)прочая закупка услуг)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 сельских территорий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92E9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целевая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4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B0CA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Профилактика правонарушений и защита</w:t>
            </w:r>
            <w:r>
              <w:rPr>
                <w:rFonts w:ascii="Arial" w:hAnsi="Arial" w:cs="Arial"/>
                <w:b/>
                <w:bCs/>
              </w:rPr>
              <w:t xml:space="preserve"> прав 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B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CF6409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97,2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54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333D9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92E9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Целевая программа «Развитие физической культуры и спорта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778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D2A2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8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</w:tbl>
    <w:p w:rsidR="001906B0" w:rsidRPr="00051937" w:rsidRDefault="001906B0" w:rsidP="00E40C38">
      <w:pPr>
        <w:rPr>
          <w:rFonts w:ascii="Arial" w:hAnsi="Arial" w:cs="Arial"/>
        </w:rPr>
      </w:pPr>
    </w:p>
    <w:p w:rsidR="001906B0" w:rsidRPr="00051937" w:rsidRDefault="001906B0" w:rsidP="00E40C38">
      <w:pPr>
        <w:rPr>
          <w:rFonts w:ascii="Arial" w:hAnsi="Arial" w:cs="Arial"/>
        </w:rPr>
      </w:pPr>
    </w:p>
    <w:p w:rsidR="001906B0" w:rsidRDefault="001906B0" w:rsidP="00E40C38">
      <w:pPr>
        <w:rPr>
          <w:rFonts w:ascii="Arial" w:hAnsi="Arial" w:cs="Arial"/>
        </w:rPr>
      </w:pPr>
    </w:p>
    <w:p w:rsidR="001906B0" w:rsidRPr="00051937" w:rsidRDefault="001906B0" w:rsidP="005F4F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1937">
        <w:rPr>
          <w:rFonts w:ascii="Arial" w:hAnsi="Arial" w:cs="Arial"/>
        </w:rPr>
        <w:t>риложение 3</w:t>
      </w:r>
    </w:p>
    <w:p w:rsidR="001906B0" w:rsidRPr="00051937" w:rsidRDefault="001906B0" w:rsidP="005F4FB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 к проекту решения 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</w:t>
      </w:r>
      <w:r>
        <w:rPr>
          <w:rFonts w:ascii="Arial" w:hAnsi="Arial" w:cs="Arial"/>
        </w:rPr>
        <w:t>ого  сельского поселения за 2022</w:t>
      </w:r>
      <w:r w:rsidRPr="00051937">
        <w:rPr>
          <w:rFonts w:ascii="Arial" w:hAnsi="Arial" w:cs="Arial"/>
        </w:rPr>
        <w:t xml:space="preserve"> год»  </w:t>
      </w:r>
    </w:p>
    <w:p w:rsidR="001906B0" w:rsidRPr="00051937" w:rsidRDefault="001906B0" w:rsidP="005F4FB0">
      <w:pPr>
        <w:ind w:left="360"/>
        <w:rPr>
          <w:rFonts w:ascii="Arial" w:hAnsi="Arial" w:cs="Arial"/>
        </w:rPr>
      </w:pPr>
    </w:p>
    <w:p w:rsidR="001906B0" w:rsidRPr="00051937" w:rsidRDefault="001906B0" w:rsidP="005F4FB0">
      <w:pPr>
        <w:ind w:left="4956"/>
        <w:rPr>
          <w:rFonts w:ascii="Arial" w:hAnsi="Arial" w:cs="Arial"/>
          <w:i/>
          <w:iCs/>
        </w:rPr>
      </w:pPr>
      <w:r w:rsidRPr="00051937">
        <w:rPr>
          <w:rFonts w:ascii="Arial" w:hAnsi="Arial" w:cs="Arial"/>
          <w:i/>
          <w:iCs/>
        </w:rPr>
        <w:t xml:space="preserve">                                                                   </w:t>
      </w:r>
      <w:r w:rsidRPr="00051937">
        <w:rPr>
          <w:rFonts w:ascii="Arial" w:hAnsi="Arial" w:cs="Arial"/>
        </w:rPr>
        <w:t xml:space="preserve">                     </w:t>
      </w:r>
    </w:p>
    <w:p w:rsidR="001906B0" w:rsidRPr="00051937" w:rsidRDefault="001906B0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1906B0" w:rsidRPr="00051937" w:rsidRDefault="001906B0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1906B0" w:rsidRPr="00051937" w:rsidRDefault="001906B0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1906B0" w:rsidRPr="00051937" w:rsidRDefault="001906B0" w:rsidP="00E40C38">
      <w:pPr>
        <w:tabs>
          <w:tab w:val="left" w:pos="7200"/>
        </w:tabs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Исполнение распределение бюд</w:t>
      </w:r>
      <w:r>
        <w:rPr>
          <w:rFonts w:ascii="Arial" w:hAnsi="Arial" w:cs="Arial"/>
        </w:rPr>
        <w:t>жетных ассигнований на 2022</w:t>
      </w:r>
      <w:r w:rsidRPr="00051937">
        <w:rPr>
          <w:rFonts w:ascii="Arial" w:hAnsi="Arial" w:cs="Arial"/>
        </w:rPr>
        <w:t xml:space="preserve"> год. по разделам и подразделам, целевым статьям и видам расходов функциональной классификации</w:t>
      </w:r>
    </w:p>
    <w:p w:rsidR="001906B0" w:rsidRPr="00051937" w:rsidRDefault="001906B0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</w:t>
      </w:r>
    </w:p>
    <w:p w:rsidR="001906B0" w:rsidRPr="00051937" w:rsidRDefault="001906B0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тыс. рублей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720"/>
        <w:gridCol w:w="766"/>
        <w:gridCol w:w="1394"/>
        <w:gridCol w:w="540"/>
        <w:gridCol w:w="540"/>
        <w:gridCol w:w="853"/>
        <w:gridCol w:w="947"/>
        <w:gridCol w:w="900"/>
      </w:tblGrid>
      <w:tr w:rsidR="001906B0" w:rsidRPr="00051937">
        <w:trPr>
          <w:cantSplit/>
          <w:trHeight w:val="197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906B0" w:rsidRPr="00051937" w:rsidRDefault="001906B0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1906B0" w:rsidRPr="00051937">
        <w:trPr>
          <w:cantSplit/>
          <w:trHeight w:val="652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3339,85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906B0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E4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3275,65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50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906B0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02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2296,7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rPr>
          <w:trHeight w:val="60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1294,4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1294,4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BE52D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1906B0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E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BE52D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1906B0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E2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E2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E20B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E20B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E52D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1F6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1F5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E52DF" w:rsidRDefault="001906B0" w:rsidP="00D20938">
            <w:pPr>
              <w:rPr>
                <w:rFonts w:ascii="Arial" w:hAnsi="Arial" w:cs="Arial"/>
              </w:rPr>
            </w:pPr>
            <w:r w:rsidRPr="00BE52DF">
              <w:rPr>
                <w:rFonts w:ascii="Arial" w:hAnsi="Arial" w:cs="Arial"/>
              </w:rPr>
              <w:t xml:space="preserve">Оплата коммунальных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E52DF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0803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1F5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</w:t>
            </w:r>
            <w:r w:rsidRPr="00051937">
              <w:rPr>
                <w:rFonts w:ascii="Arial" w:hAnsi="Arial" w:cs="Arial"/>
                <w:i/>
                <w:iCs/>
              </w:rPr>
              <w:t>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D5C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8D28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контрольно-счетной палаты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B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7B7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7B7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Прочие</w:t>
            </w:r>
            <w:r>
              <w:rPr>
                <w:rFonts w:ascii="Arial" w:hAnsi="Arial" w:cs="Arial"/>
              </w:rPr>
              <w:t xml:space="preserve"> мероприятия по общегосударственным вопросам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051937">
              <w:rPr>
                <w:rFonts w:ascii="Arial" w:hAnsi="Arial" w:cs="Arial"/>
              </w:rPr>
              <w:t>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меры по противодействия злоупотреблению наркотиками и их незаконному обороту в Глебовском сельском поселении на 2021-2023годы.»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967D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B8021F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96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96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B1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B1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rPr>
          <w:trHeight w:val="61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5172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44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B1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7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7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77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64,2</w:t>
            </w:r>
          </w:p>
          <w:p w:rsidR="001906B0" w:rsidRPr="00051937" w:rsidRDefault="001906B0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7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51726C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E0604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пожарной безопасности в Глебовском </w:t>
            </w:r>
            <w:r>
              <w:rPr>
                <w:rFonts w:ascii="Arial" w:hAnsi="Arial" w:cs="Arial"/>
                <w:b/>
                <w:bCs/>
              </w:rPr>
              <w:t>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51937">
              <w:rPr>
                <w:rFonts w:ascii="Arial" w:hAnsi="Arial" w:cs="Arial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1580A" w:rsidRDefault="001906B0" w:rsidP="0091580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Муниципальная программа «Охрана и использование земель на территории Глебовского сельского поселения на 2021-2023годы»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основного мероприятия «охрана и использования земель»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Зимнее содержание дорог в рамках реализации части полномочий переданных сельским поселениям по соглашению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D87E09" w:rsidRDefault="001906B0" w:rsidP="00915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4B1D01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90,9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630A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630AF2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5D1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государственных(оплата коммунальн </w:t>
            </w:r>
            <w:r w:rsidRPr="00051937">
              <w:rPr>
                <w:rFonts w:ascii="Arial" w:hAnsi="Arial" w:cs="Arial"/>
              </w:rPr>
              <w:t xml:space="preserve">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3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5F8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E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3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2E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  </w:t>
            </w: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3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2E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F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AB591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159,9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0B5C4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77FD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населённых пунктов  Глебовского сельского поселения Новодеревеньковского </w:t>
            </w:r>
            <w:r>
              <w:rPr>
                <w:rFonts w:ascii="Arial" w:hAnsi="Arial" w:cs="Arial"/>
                <w:b/>
                <w:bCs/>
              </w:rPr>
              <w:t>района Орловской области на 2021-2023</w:t>
            </w:r>
            <w:r w:rsidRPr="00051937">
              <w:rPr>
                <w:rFonts w:ascii="Arial" w:hAnsi="Arial" w:cs="Arial"/>
                <w:b/>
                <w:bCs/>
              </w:rPr>
              <w:t xml:space="preserve"> гг.»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37B7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«Программа энергосбережения и повышения энергетической эффективности Глебовского сельского </w:t>
            </w:r>
            <w:r>
              <w:rPr>
                <w:rFonts w:ascii="Arial" w:hAnsi="Arial" w:cs="Arial"/>
                <w:b/>
                <w:bCs/>
              </w:rPr>
              <w:t>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rPr>
          <w:trHeight w:val="1169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AB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F3D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62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F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</w:t>
            </w:r>
            <w:r>
              <w:rPr>
                <w:rFonts w:ascii="Arial" w:hAnsi="Arial" w:cs="Arial"/>
              </w:rPr>
              <w:t>еское воспитание молодежи на 2021-2023</w:t>
            </w:r>
            <w:r w:rsidRPr="00051937">
              <w:rPr>
                <w:rFonts w:ascii="Arial" w:hAnsi="Arial" w:cs="Arial"/>
              </w:rPr>
              <w:t>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62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Профилактика правонарушений и защита прав </w:t>
            </w:r>
            <w:r>
              <w:rPr>
                <w:rFonts w:ascii="Arial" w:hAnsi="Arial" w:cs="Arial"/>
                <w:b/>
                <w:bCs/>
              </w:rPr>
              <w:t>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</w:p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Культура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97,2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69,35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62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</w:t>
            </w:r>
            <w:r w:rsidRPr="00051937">
              <w:rPr>
                <w:rFonts w:ascii="Arial" w:hAnsi="Arial" w:cs="Arial"/>
                <w:b/>
                <w:bCs/>
              </w:rPr>
              <w:t>- 202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213681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462CAE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69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7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B1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462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5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462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B1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B1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B1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B1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5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516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3339,85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0B7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93,7</w:t>
            </w:r>
          </w:p>
        </w:tc>
      </w:tr>
    </w:tbl>
    <w:p w:rsidR="001906B0" w:rsidRPr="00051937" w:rsidRDefault="001906B0" w:rsidP="00E40C38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1906B0" w:rsidRPr="00051937" w:rsidRDefault="001906B0" w:rsidP="00E40C38">
      <w:pPr>
        <w:jc w:val="both"/>
        <w:rPr>
          <w:rFonts w:ascii="Arial" w:hAnsi="Arial" w:cs="Arial"/>
        </w:rPr>
      </w:pPr>
    </w:p>
    <w:p w:rsidR="001906B0" w:rsidRPr="00051937" w:rsidRDefault="001906B0" w:rsidP="00E40C38">
      <w:pPr>
        <w:jc w:val="both"/>
        <w:rPr>
          <w:rFonts w:ascii="Arial" w:hAnsi="Arial" w:cs="Arial"/>
        </w:rPr>
      </w:pPr>
    </w:p>
    <w:p w:rsidR="001906B0" w:rsidRPr="00051937" w:rsidRDefault="001906B0" w:rsidP="00E40C38">
      <w:pPr>
        <w:jc w:val="both"/>
        <w:rPr>
          <w:rFonts w:ascii="Arial" w:hAnsi="Arial" w:cs="Arial"/>
        </w:rPr>
      </w:pPr>
    </w:p>
    <w:p w:rsidR="001906B0" w:rsidRPr="00051937" w:rsidRDefault="001906B0" w:rsidP="00E40C38">
      <w:pPr>
        <w:jc w:val="both"/>
        <w:rPr>
          <w:rFonts w:ascii="Arial" w:hAnsi="Arial" w:cs="Arial"/>
        </w:rPr>
      </w:pPr>
    </w:p>
    <w:p w:rsidR="001906B0" w:rsidRPr="00051937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E40C38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1906B0" w:rsidRDefault="001906B0" w:rsidP="00DD02B0">
      <w:pPr>
        <w:ind w:left="4140" w:hanging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к проекту решения Глебовского сельского Совета  народных депутатов «Об итогах исполнения  бюджет Глебовского  сельского поселения за  2022 год»  </w:t>
      </w:r>
    </w:p>
    <w:p w:rsidR="001906B0" w:rsidRDefault="001906B0" w:rsidP="00DD02B0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1906B0" w:rsidRDefault="001906B0" w:rsidP="00DD02B0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1906B0" w:rsidRDefault="001906B0" w:rsidP="00DD02B0">
      <w:pPr>
        <w:tabs>
          <w:tab w:val="left" w:pos="7200"/>
        </w:tabs>
        <w:ind w:left="360"/>
        <w:jc w:val="center"/>
        <w:rPr>
          <w:rFonts w:ascii="Arial" w:hAnsi="Arial" w:cs="Arial"/>
        </w:rPr>
      </w:pPr>
    </w:p>
    <w:p w:rsidR="001906B0" w:rsidRDefault="001906B0" w:rsidP="00DD02B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Исполнение ведомственная структура расходов на 2022 год  Глебовского сельского поселения Новодеревеньковского района Орловской области                                                                                                     </w:t>
      </w: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тыс. рублей             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12"/>
        <w:gridCol w:w="12"/>
        <w:gridCol w:w="12"/>
        <w:gridCol w:w="565"/>
        <w:gridCol w:w="851"/>
        <w:gridCol w:w="992"/>
        <w:gridCol w:w="902"/>
        <w:gridCol w:w="540"/>
        <w:gridCol w:w="540"/>
        <w:gridCol w:w="853"/>
        <w:gridCol w:w="947"/>
        <w:gridCol w:w="900"/>
      </w:tblGrid>
      <w:tr w:rsidR="001906B0" w:rsidRPr="00051937">
        <w:trPr>
          <w:cantSplit/>
          <w:trHeight w:val="1970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36B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36B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36B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906B0" w:rsidRPr="00051937" w:rsidRDefault="001906B0" w:rsidP="00D236B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1906B0" w:rsidRPr="00051937">
        <w:trPr>
          <w:cantSplit/>
          <w:trHeight w:val="652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36B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3339,85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906B0" w:rsidRPr="00051937">
        <w:trPr>
          <w:cantSplit/>
          <w:trHeight w:val="354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36B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3275,65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906B0" w:rsidRPr="00051937">
        <w:trPr>
          <w:cantSplit/>
          <w:trHeight w:val="354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6B0" w:rsidRPr="00051937" w:rsidRDefault="001906B0" w:rsidP="00D236B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2296,7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rPr>
          <w:trHeight w:val="603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1294,4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1294,4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1906B0" w:rsidRPr="00051937">
        <w:trPr>
          <w:trHeight w:val="398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1906B0" w:rsidRPr="00051937">
        <w:trPr>
          <w:trHeight w:val="398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398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398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1102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E52DF" w:rsidRDefault="001906B0" w:rsidP="00D236B8">
            <w:pPr>
              <w:rPr>
                <w:rFonts w:ascii="Arial" w:hAnsi="Arial" w:cs="Arial"/>
              </w:rPr>
            </w:pPr>
            <w:r w:rsidRPr="00BE52DF">
              <w:rPr>
                <w:rFonts w:ascii="Arial" w:hAnsi="Arial" w:cs="Arial"/>
              </w:rPr>
              <w:t xml:space="preserve">Оплата коммунальных платежей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E52DF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E52DF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E52DF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Pr="00051937" w:rsidRDefault="001906B0" w:rsidP="00DD02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Pr="00051937" w:rsidRDefault="001906B0" w:rsidP="00DD02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Pr="00051937" w:rsidRDefault="001906B0" w:rsidP="00DD02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</w:t>
            </w:r>
            <w:r w:rsidRPr="00051937">
              <w:rPr>
                <w:rFonts w:ascii="Arial" w:hAnsi="Arial" w:cs="Arial"/>
                <w:i/>
                <w:iCs/>
              </w:rPr>
              <w:t>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rPr>
          <w:trHeight w:val="988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Pr="00051937" w:rsidRDefault="001906B0" w:rsidP="00DD02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</w:t>
            </w:r>
          </w:p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контрольно-счетной палаты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  <w:p w:rsidR="001906B0" w:rsidRPr="00051937" w:rsidRDefault="001906B0" w:rsidP="00DD02B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69,2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69,2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Прочие</w:t>
            </w:r>
            <w:r>
              <w:rPr>
                <w:rFonts w:ascii="Arial" w:hAnsi="Arial" w:cs="Arial"/>
              </w:rPr>
              <w:t xml:space="preserve"> мероприятия по общегосударственным вопросам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051937">
              <w:rPr>
                <w:rFonts w:ascii="Arial" w:hAnsi="Arial" w:cs="Arial"/>
              </w:rPr>
              <w:t>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Pr="00051937" w:rsidRDefault="001906B0" w:rsidP="00DD02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меры по противодействия злоупотреблению наркотиками и их незаконному обороту в Глебовском сельском поселении на 2021-2023годы.»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B8021F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rPr>
          <w:trHeight w:val="618"/>
        </w:trPr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1906B0" w:rsidRPr="00051937" w:rsidRDefault="001906B0" w:rsidP="00DD02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64,2</w:t>
            </w: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64,2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пожарной безопасности в Глебовском </w:t>
            </w:r>
            <w:r>
              <w:rPr>
                <w:rFonts w:ascii="Arial" w:hAnsi="Arial" w:cs="Arial"/>
                <w:b/>
                <w:bCs/>
              </w:rPr>
              <w:t>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Pr="00051937" w:rsidRDefault="001906B0" w:rsidP="00DD02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51937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</w:t>
            </w:r>
          </w:p>
          <w:p w:rsidR="001906B0" w:rsidRPr="00051937" w:rsidRDefault="001906B0" w:rsidP="00DD0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1580A" w:rsidRDefault="001906B0" w:rsidP="00D236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Муниципальная программа «Охрана и использование земель на территории Глебовского сельского поселения на 2021-2023годы»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91580A" w:rsidRDefault="001906B0" w:rsidP="00D236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Pr="00051937" w:rsidRDefault="001906B0" w:rsidP="00DD02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основного мероприятия «охрана и использования земель»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Pr="00051937" w:rsidRDefault="001906B0" w:rsidP="00DD02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Зимнее содержание дорог в рамках реализации части полномочий переданных сельским поселениям по соглашению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D87E09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Pr="00051937" w:rsidRDefault="001906B0" w:rsidP="00DD02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ГЮ00097777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B0" w:rsidRDefault="001906B0" w:rsidP="00D236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90,9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государственных(оплата коммунальн </w:t>
            </w:r>
            <w:r w:rsidRPr="00051937">
              <w:rPr>
                <w:rFonts w:ascii="Arial" w:hAnsi="Arial" w:cs="Arial"/>
              </w:rPr>
              <w:t xml:space="preserve"> услуг)   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  </w:t>
            </w: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1906B0" w:rsidRPr="00051937" w:rsidRDefault="001906B0" w:rsidP="00DD02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 государственных нужд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159,9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населённых пунктов  Глебовского сельского поселения Новодеревеньковского </w:t>
            </w:r>
            <w:r>
              <w:rPr>
                <w:rFonts w:ascii="Arial" w:hAnsi="Arial" w:cs="Arial"/>
                <w:b/>
                <w:bCs/>
              </w:rPr>
              <w:t>района Орловской области на 2021-2023</w:t>
            </w:r>
            <w:r w:rsidRPr="00051937">
              <w:rPr>
                <w:rFonts w:ascii="Arial" w:hAnsi="Arial" w:cs="Arial"/>
                <w:b/>
                <w:bCs/>
              </w:rPr>
              <w:t xml:space="preserve"> гг.»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«Программа энергосбережения и повышения энергетической эффективности Глебовского сельского </w:t>
            </w:r>
            <w:r>
              <w:rPr>
                <w:rFonts w:ascii="Arial" w:hAnsi="Arial" w:cs="Arial"/>
                <w:b/>
                <w:bCs/>
              </w:rPr>
              <w:t>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rPr>
          <w:trHeight w:val="1169"/>
        </w:trPr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гг.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</w:t>
            </w:r>
            <w:r>
              <w:rPr>
                <w:rFonts w:ascii="Arial" w:hAnsi="Arial" w:cs="Arial"/>
              </w:rPr>
              <w:t>еское воспитание молодежи на 2021-2023</w:t>
            </w:r>
            <w:r w:rsidRPr="00051937">
              <w:rPr>
                <w:rFonts w:ascii="Arial" w:hAnsi="Arial" w:cs="Arial"/>
              </w:rPr>
              <w:t>гг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Профилактика правонарушений и защита прав </w:t>
            </w:r>
            <w:r>
              <w:rPr>
                <w:rFonts w:ascii="Arial" w:hAnsi="Arial" w:cs="Arial"/>
                <w:b/>
                <w:bCs/>
              </w:rPr>
              <w:t>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0090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97,2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Культура   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97,2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0090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486,3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97,2</w:t>
            </w:r>
          </w:p>
        </w:tc>
      </w:tr>
      <w:tr w:rsidR="001906B0" w:rsidRPr="00051937"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0090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0090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  <w:p w:rsidR="001906B0" w:rsidRDefault="001906B0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1906B0" w:rsidRPr="00051937" w:rsidRDefault="001906B0" w:rsidP="00DD02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06B0" w:rsidRPr="00051937">
        <w:trPr>
          <w:trHeight w:val="23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</w:t>
            </w:r>
            <w:r w:rsidRPr="00051937">
              <w:rPr>
                <w:rFonts w:ascii="Arial" w:hAnsi="Arial" w:cs="Arial"/>
                <w:b/>
                <w:bCs/>
              </w:rPr>
              <w:t>- 202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4A4703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4A4703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906B0" w:rsidRPr="00051937">
        <w:trPr>
          <w:trHeight w:val="23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69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60090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23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tabs>
                <w:tab w:val="left" w:pos="35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tabs>
                <w:tab w:val="left" w:pos="35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7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4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6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6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</w:t>
            </w:r>
          </w:p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поселения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06B0" w:rsidRPr="00051937">
        <w:trPr>
          <w:trHeight w:val="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D02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3339,85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B0" w:rsidRPr="00051937" w:rsidRDefault="001906B0" w:rsidP="00D236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93,7</w:t>
            </w:r>
          </w:p>
        </w:tc>
      </w:tr>
    </w:tbl>
    <w:p w:rsidR="001906B0" w:rsidRPr="00051937" w:rsidRDefault="001906B0" w:rsidP="00DD02B0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1906B0" w:rsidRPr="00051937" w:rsidRDefault="001906B0" w:rsidP="00DD02B0">
      <w:pPr>
        <w:jc w:val="both"/>
        <w:rPr>
          <w:rFonts w:ascii="Arial" w:hAnsi="Arial" w:cs="Arial"/>
        </w:rPr>
      </w:pPr>
    </w:p>
    <w:p w:rsidR="001906B0" w:rsidRPr="00051937" w:rsidRDefault="001906B0" w:rsidP="00DD02B0">
      <w:pPr>
        <w:jc w:val="both"/>
        <w:rPr>
          <w:rFonts w:ascii="Arial" w:hAnsi="Arial" w:cs="Arial"/>
        </w:rPr>
      </w:pPr>
    </w:p>
    <w:p w:rsidR="001906B0" w:rsidRPr="00051937" w:rsidRDefault="001906B0" w:rsidP="00DD02B0">
      <w:pPr>
        <w:jc w:val="both"/>
        <w:rPr>
          <w:rFonts w:ascii="Arial" w:hAnsi="Arial" w:cs="Arial"/>
        </w:rPr>
      </w:pPr>
    </w:p>
    <w:p w:rsidR="001906B0" w:rsidRPr="00051937" w:rsidRDefault="001906B0" w:rsidP="00DD02B0">
      <w:pPr>
        <w:jc w:val="both"/>
        <w:rPr>
          <w:rFonts w:ascii="Arial" w:hAnsi="Arial" w:cs="Arial"/>
        </w:rPr>
      </w:pPr>
    </w:p>
    <w:p w:rsidR="001906B0" w:rsidRPr="00051937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Default="001906B0" w:rsidP="00DD02B0">
      <w:pPr>
        <w:jc w:val="both"/>
        <w:rPr>
          <w:rFonts w:ascii="Arial" w:hAnsi="Arial" w:cs="Arial"/>
        </w:rPr>
      </w:pPr>
    </w:p>
    <w:p w:rsidR="001906B0" w:rsidRPr="00051937" w:rsidRDefault="001906B0" w:rsidP="00E40C38">
      <w:pPr>
        <w:jc w:val="both"/>
        <w:rPr>
          <w:rFonts w:ascii="Arial" w:hAnsi="Arial" w:cs="Arial"/>
        </w:rPr>
      </w:pPr>
    </w:p>
    <w:sectPr w:rsidR="001906B0" w:rsidRPr="00051937" w:rsidSect="00051937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B0" w:rsidRDefault="001906B0" w:rsidP="005F4FB0">
      <w:r>
        <w:separator/>
      </w:r>
    </w:p>
  </w:endnote>
  <w:endnote w:type="continuationSeparator" w:id="1">
    <w:p w:rsidR="001906B0" w:rsidRDefault="001906B0" w:rsidP="005F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B0" w:rsidRDefault="001906B0" w:rsidP="005F4FB0">
      <w:r>
        <w:separator/>
      </w:r>
    </w:p>
  </w:footnote>
  <w:footnote w:type="continuationSeparator" w:id="1">
    <w:p w:rsidR="001906B0" w:rsidRDefault="001906B0" w:rsidP="005F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11626"/>
    <w:multiLevelType w:val="hybridMultilevel"/>
    <w:tmpl w:val="E30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4CF"/>
    <w:multiLevelType w:val="hybridMultilevel"/>
    <w:tmpl w:val="431021BE"/>
    <w:lvl w:ilvl="0" w:tplc="48A42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E7E89"/>
    <w:multiLevelType w:val="hybridMultilevel"/>
    <w:tmpl w:val="B63A528E"/>
    <w:lvl w:ilvl="0" w:tplc="C3229A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00DE"/>
    <w:multiLevelType w:val="hybridMultilevel"/>
    <w:tmpl w:val="CB0C3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187"/>
    <w:multiLevelType w:val="hybridMultilevel"/>
    <w:tmpl w:val="D4660C10"/>
    <w:lvl w:ilvl="0" w:tplc="72362368">
      <w:start w:val="1"/>
      <w:numFmt w:val="decimal"/>
      <w:lvlText w:val="%1)"/>
      <w:lvlJc w:val="left"/>
      <w:pPr>
        <w:tabs>
          <w:tab w:val="num" w:pos="1230"/>
        </w:tabs>
        <w:ind w:left="123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36DE9"/>
    <w:multiLevelType w:val="hybridMultilevel"/>
    <w:tmpl w:val="3376BF76"/>
    <w:lvl w:ilvl="0" w:tplc="7B2267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73E88"/>
    <w:multiLevelType w:val="hybridMultilevel"/>
    <w:tmpl w:val="FC92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7031345"/>
    <w:multiLevelType w:val="hybridMultilevel"/>
    <w:tmpl w:val="8FD69DEC"/>
    <w:lvl w:ilvl="0" w:tplc="82A0C0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C3309"/>
    <w:multiLevelType w:val="hybridMultilevel"/>
    <w:tmpl w:val="52BEAE8A"/>
    <w:lvl w:ilvl="0" w:tplc="F886D9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F7D20"/>
    <w:multiLevelType w:val="hybridMultilevel"/>
    <w:tmpl w:val="5FCED378"/>
    <w:lvl w:ilvl="0" w:tplc="00C87B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783F571E"/>
    <w:multiLevelType w:val="hybridMultilevel"/>
    <w:tmpl w:val="BCE4F0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A5"/>
    <w:rsid w:val="000015EB"/>
    <w:rsid w:val="00005B82"/>
    <w:rsid w:val="00017163"/>
    <w:rsid w:val="00023878"/>
    <w:rsid w:val="00026A8A"/>
    <w:rsid w:val="00030F1A"/>
    <w:rsid w:val="000350A3"/>
    <w:rsid w:val="00051937"/>
    <w:rsid w:val="00061ECF"/>
    <w:rsid w:val="00064252"/>
    <w:rsid w:val="00067D8E"/>
    <w:rsid w:val="00070658"/>
    <w:rsid w:val="00071DDD"/>
    <w:rsid w:val="00074139"/>
    <w:rsid w:val="000778B6"/>
    <w:rsid w:val="0008015A"/>
    <w:rsid w:val="00080507"/>
    <w:rsid w:val="00082196"/>
    <w:rsid w:val="00082D57"/>
    <w:rsid w:val="000904AE"/>
    <w:rsid w:val="00092E9B"/>
    <w:rsid w:val="00093218"/>
    <w:rsid w:val="000A0ADC"/>
    <w:rsid w:val="000A46C9"/>
    <w:rsid w:val="000B0C74"/>
    <w:rsid w:val="000B5C4C"/>
    <w:rsid w:val="000B6045"/>
    <w:rsid w:val="000B788D"/>
    <w:rsid w:val="000C1925"/>
    <w:rsid w:val="000E1130"/>
    <w:rsid w:val="000E502F"/>
    <w:rsid w:val="000F6C84"/>
    <w:rsid w:val="00106F39"/>
    <w:rsid w:val="001103B3"/>
    <w:rsid w:val="00115701"/>
    <w:rsid w:val="00117952"/>
    <w:rsid w:val="001309E6"/>
    <w:rsid w:val="001343B6"/>
    <w:rsid w:val="00146459"/>
    <w:rsid w:val="001544BA"/>
    <w:rsid w:val="0015549D"/>
    <w:rsid w:val="00164AC6"/>
    <w:rsid w:val="0017011E"/>
    <w:rsid w:val="00176F1D"/>
    <w:rsid w:val="001906B0"/>
    <w:rsid w:val="00196793"/>
    <w:rsid w:val="00196971"/>
    <w:rsid w:val="001A3029"/>
    <w:rsid w:val="001B2773"/>
    <w:rsid w:val="001C0BC0"/>
    <w:rsid w:val="001D4C3C"/>
    <w:rsid w:val="001E5486"/>
    <w:rsid w:val="001F5004"/>
    <w:rsid w:val="001F6A6B"/>
    <w:rsid w:val="00211708"/>
    <w:rsid w:val="00212FF4"/>
    <w:rsid w:val="00213681"/>
    <w:rsid w:val="002228D9"/>
    <w:rsid w:val="00230E89"/>
    <w:rsid w:val="00247ADA"/>
    <w:rsid w:val="002550F3"/>
    <w:rsid w:val="00260110"/>
    <w:rsid w:val="00270703"/>
    <w:rsid w:val="00273FDE"/>
    <w:rsid w:val="0028330D"/>
    <w:rsid w:val="00285F6A"/>
    <w:rsid w:val="002909D1"/>
    <w:rsid w:val="002A667C"/>
    <w:rsid w:val="002B14C7"/>
    <w:rsid w:val="002B1A1F"/>
    <w:rsid w:val="002B73FD"/>
    <w:rsid w:val="002C73CC"/>
    <w:rsid w:val="002D5D15"/>
    <w:rsid w:val="002E0604"/>
    <w:rsid w:val="002E42DC"/>
    <w:rsid w:val="00304A23"/>
    <w:rsid w:val="003114E3"/>
    <w:rsid w:val="0031319C"/>
    <w:rsid w:val="00321DA5"/>
    <w:rsid w:val="00332611"/>
    <w:rsid w:val="00333C14"/>
    <w:rsid w:val="00333D9F"/>
    <w:rsid w:val="00336045"/>
    <w:rsid w:val="00340C7A"/>
    <w:rsid w:val="003466BA"/>
    <w:rsid w:val="003474EB"/>
    <w:rsid w:val="00373939"/>
    <w:rsid w:val="00375596"/>
    <w:rsid w:val="003842AB"/>
    <w:rsid w:val="00385E82"/>
    <w:rsid w:val="00387F8A"/>
    <w:rsid w:val="0039315D"/>
    <w:rsid w:val="003A13C4"/>
    <w:rsid w:val="003A774D"/>
    <w:rsid w:val="003B0CAB"/>
    <w:rsid w:val="003B70E6"/>
    <w:rsid w:val="003C3B8F"/>
    <w:rsid w:val="003C7EAD"/>
    <w:rsid w:val="003D0CA9"/>
    <w:rsid w:val="003E36BF"/>
    <w:rsid w:val="003E631A"/>
    <w:rsid w:val="004020AD"/>
    <w:rsid w:val="00417EB5"/>
    <w:rsid w:val="00422AD5"/>
    <w:rsid w:val="00424CD0"/>
    <w:rsid w:val="0042792A"/>
    <w:rsid w:val="004519A1"/>
    <w:rsid w:val="00452E09"/>
    <w:rsid w:val="00453036"/>
    <w:rsid w:val="00462CAE"/>
    <w:rsid w:val="00462EA2"/>
    <w:rsid w:val="0047296F"/>
    <w:rsid w:val="00473293"/>
    <w:rsid w:val="004810E6"/>
    <w:rsid w:val="00481936"/>
    <w:rsid w:val="004844D8"/>
    <w:rsid w:val="00484DA5"/>
    <w:rsid w:val="004A4703"/>
    <w:rsid w:val="004B1D01"/>
    <w:rsid w:val="004C3B7D"/>
    <w:rsid w:val="004D0D4B"/>
    <w:rsid w:val="004D2A27"/>
    <w:rsid w:val="004F0589"/>
    <w:rsid w:val="005013A4"/>
    <w:rsid w:val="00505CE7"/>
    <w:rsid w:val="005129D4"/>
    <w:rsid w:val="00514988"/>
    <w:rsid w:val="0051669D"/>
    <w:rsid w:val="00516CEB"/>
    <w:rsid w:val="0051726C"/>
    <w:rsid w:val="00522F83"/>
    <w:rsid w:val="00523AA4"/>
    <w:rsid w:val="00525F23"/>
    <w:rsid w:val="00530730"/>
    <w:rsid w:val="00531E48"/>
    <w:rsid w:val="00533BDE"/>
    <w:rsid w:val="00546EF9"/>
    <w:rsid w:val="00552434"/>
    <w:rsid w:val="00552976"/>
    <w:rsid w:val="005548C6"/>
    <w:rsid w:val="00573D30"/>
    <w:rsid w:val="005747BC"/>
    <w:rsid w:val="0058368E"/>
    <w:rsid w:val="00583972"/>
    <w:rsid w:val="00585AEF"/>
    <w:rsid w:val="00586652"/>
    <w:rsid w:val="0059098A"/>
    <w:rsid w:val="00593BFF"/>
    <w:rsid w:val="005A29B9"/>
    <w:rsid w:val="005A5685"/>
    <w:rsid w:val="005F4B44"/>
    <w:rsid w:val="005F4FB0"/>
    <w:rsid w:val="00600909"/>
    <w:rsid w:val="0061282B"/>
    <w:rsid w:val="00614F7D"/>
    <w:rsid w:val="0061565E"/>
    <w:rsid w:val="00630AF2"/>
    <w:rsid w:val="006344D8"/>
    <w:rsid w:val="0063578C"/>
    <w:rsid w:val="00640788"/>
    <w:rsid w:val="00651000"/>
    <w:rsid w:val="006563ED"/>
    <w:rsid w:val="00656856"/>
    <w:rsid w:val="00680925"/>
    <w:rsid w:val="00694429"/>
    <w:rsid w:val="006A10B3"/>
    <w:rsid w:val="006A3D8B"/>
    <w:rsid w:val="006A7381"/>
    <w:rsid w:val="006B6B9E"/>
    <w:rsid w:val="006C4CEA"/>
    <w:rsid w:val="006D64E0"/>
    <w:rsid w:val="006D6B95"/>
    <w:rsid w:val="006D7AB3"/>
    <w:rsid w:val="006E20B5"/>
    <w:rsid w:val="006E506C"/>
    <w:rsid w:val="006E6F82"/>
    <w:rsid w:val="006F16DD"/>
    <w:rsid w:val="00701328"/>
    <w:rsid w:val="00702374"/>
    <w:rsid w:val="007029E0"/>
    <w:rsid w:val="00703412"/>
    <w:rsid w:val="00712CC1"/>
    <w:rsid w:val="00714225"/>
    <w:rsid w:val="00720A54"/>
    <w:rsid w:val="007256F1"/>
    <w:rsid w:val="007321FC"/>
    <w:rsid w:val="00732735"/>
    <w:rsid w:val="00735F8D"/>
    <w:rsid w:val="00737B7F"/>
    <w:rsid w:val="00742851"/>
    <w:rsid w:val="007438FE"/>
    <w:rsid w:val="00744E43"/>
    <w:rsid w:val="007509CC"/>
    <w:rsid w:val="00750C83"/>
    <w:rsid w:val="00752155"/>
    <w:rsid w:val="00752463"/>
    <w:rsid w:val="00756B7C"/>
    <w:rsid w:val="00760E75"/>
    <w:rsid w:val="00761C6F"/>
    <w:rsid w:val="00763632"/>
    <w:rsid w:val="007746F1"/>
    <w:rsid w:val="0077739A"/>
    <w:rsid w:val="00777F9B"/>
    <w:rsid w:val="0078305E"/>
    <w:rsid w:val="0078603A"/>
    <w:rsid w:val="007908A2"/>
    <w:rsid w:val="00795FA2"/>
    <w:rsid w:val="007A2CA6"/>
    <w:rsid w:val="007A3B6D"/>
    <w:rsid w:val="007A60E0"/>
    <w:rsid w:val="007A6A70"/>
    <w:rsid w:val="007B12D6"/>
    <w:rsid w:val="007B51C4"/>
    <w:rsid w:val="007B6044"/>
    <w:rsid w:val="007B76D5"/>
    <w:rsid w:val="007C0C0C"/>
    <w:rsid w:val="007C3E85"/>
    <w:rsid w:val="007C6F7D"/>
    <w:rsid w:val="007C7DDD"/>
    <w:rsid w:val="007D06BF"/>
    <w:rsid w:val="007D0927"/>
    <w:rsid w:val="007D2DF9"/>
    <w:rsid w:val="007E039B"/>
    <w:rsid w:val="007E474D"/>
    <w:rsid w:val="007E5A81"/>
    <w:rsid w:val="007E7ABF"/>
    <w:rsid w:val="007F06C2"/>
    <w:rsid w:val="007F3DA8"/>
    <w:rsid w:val="0080223A"/>
    <w:rsid w:val="0080231F"/>
    <w:rsid w:val="008121F4"/>
    <w:rsid w:val="00813B67"/>
    <w:rsid w:val="00821D43"/>
    <w:rsid w:val="00823384"/>
    <w:rsid w:val="00826D8E"/>
    <w:rsid w:val="00835218"/>
    <w:rsid w:val="0083557B"/>
    <w:rsid w:val="00841FFD"/>
    <w:rsid w:val="00860B35"/>
    <w:rsid w:val="0086478E"/>
    <w:rsid w:val="008719A5"/>
    <w:rsid w:val="0087443B"/>
    <w:rsid w:val="008A7600"/>
    <w:rsid w:val="008B0A67"/>
    <w:rsid w:val="008B622A"/>
    <w:rsid w:val="008C023B"/>
    <w:rsid w:val="008D05FC"/>
    <w:rsid w:val="008D28B7"/>
    <w:rsid w:val="008D60DD"/>
    <w:rsid w:val="008E4489"/>
    <w:rsid w:val="008F01BC"/>
    <w:rsid w:val="00900716"/>
    <w:rsid w:val="00912162"/>
    <w:rsid w:val="0091580A"/>
    <w:rsid w:val="009356CF"/>
    <w:rsid w:val="00936D0F"/>
    <w:rsid w:val="00947020"/>
    <w:rsid w:val="00951ADA"/>
    <w:rsid w:val="00954F62"/>
    <w:rsid w:val="00973A54"/>
    <w:rsid w:val="00983863"/>
    <w:rsid w:val="00993BCE"/>
    <w:rsid w:val="00994556"/>
    <w:rsid w:val="009967DD"/>
    <w:rsid w:val="009A6700"/>
    <w:rsid w:val="009B5329"/>
    <w:rsid w:val="009B6C1A"/>
    <w:rsid w:val="009C41C9"/>
    <w:rsid w:val="009C62BD"/>
    <w:rsid w:val="009D69EC"/>
    <w:rsid w:val="009D7E57"/>
    <w:rsid w:val="009E04F9"/>
    <w:rsid w:val="00A06B82"/>
    <w:rsid w:val="00A12D2F"/>
    <w:rsid w:val="00A14392"/>
    <w:rsid w:val="00A20E2B"/>
    <w:rsid w:val="00A342B2"/>
    <w:rsid w:val="00A50CE5"/>
    <w:rsid w:val="00A620FD"/>
    <w:rsid w:val="00A6418D"/>
    <w:rsid w:val="00A6735E"/>
    <w:rsid w:val="00A74295"/>
    <w:rsid w:val="00A87769"/>
    <w:rsid w:val="00A916ED"/>
    <w:rsid w:val="00A930DE"/>
    <w:rsid w:val="00AA267E"/>
    <w:rsid w:val="00AB591E"/>
    <w:rsid w:val="00AB5B93"/>
    <w:rsid w:val="00AC464D"/>
    <w:rsid w:val="00AD2064"/>
    <w:rsid w:val="00AD366F"/>
    <w:rsid w:val="00AD3F79"/>
    <w:rsid w:val="00AE05AC"/>
    <w:rsid w:val="00AE0BCE"/>
    <w:rsid w:val="00AE55E1"/>
    <w:rsid w:val="00AE739D"/>
    <w:rsid w:val="00AF28AB"/>
    <w:rsid w:val="00AF4838"/>
    <w:rsid w:val="00AF6489"/>
    <w:rsid w:val="00B018F6"/>
    <w:rsid w:val="00B10803"/>
    <w:rsid w:val="00B13466"/>
    <w:rsid w:val="00B1467A"/>
    <w:rsid w:val="00B15D1A"/>
    <w:rsid w:val="00B1713F"/>
    <w:rsid w:val="00B172D2"/>
    <w:rsid w:val="00B177FD"/>
    <w:rsid w:val="00B17FBE"/>
    <w:rsid w:val="00B2150C"/>
    <w:rsid w:val="00B27752"/>
    <w:rsid w:val="00B30A2A"/>
    <w:rsid w:val="00B31EB9"/>
    <w:rsid w:val="00B40395"/>
    <w:rsid w:val="00B673C5"/>
    <w:rsid w:val="00B71059"/>
    <w:rsid w:val="00B732E0"/>
    <w:rsid w:val="00B8021F"/>
    <w:rsid w:val="00B82DD8"/>
    <w:rsid w:val="00B83591"/>
    <w:rsid w:val="00B9250E"/>
    <w:rsid w:val="00B935BA"/>
    <w:rsid w:val="00BA09F4"/>
    <w:rsid w:val="00BA4ADF"/>
    <w:rsid w:val="00BA4FA4"/>
    <w:rsid w:val="00BB4ABC"/>
    <w:rsid w:val="00BC02E9"/>
    <w:rsid w:val="00BC2620"/>
    <w:rsid w:val="00BC3A15"/>
    <w:rsid w:val="00BC404F"/>
    <w:rsid w:val="00BD0482"/>
    <w:rsid w:val="00BD2D98"/>
    <w:rsid w:val="00BD4E97"/>
    <w:rsid w:val="00BD5C24"/>
    <w:rsid w:val="00BD6436"/>
    <w:rsid w:val="00BD7EE5"/>
    <w:rsid w:val="00BE12FF"/>
    <w:rsid w:val="00BE3853"/>
    <w:rsid w:val="00BE52DF"/>
    <w:rsid w:val="00BE62D9"/>
    <w:rsid w:val="00C00341"/>
    <w:rsid w:val="00C045C5"/>
    <w:rsid w:val="00C10146"/>
    <w:rsid w:val="00C11A5B"/>
    <w:rsid w:val="00C22AAC"/>
    <w:rsid w:val="00C22CD3"/>
    <w:rsid w:val="00C31C8F"/>
    <w:rsid w:val="00C3412D"/>
    <w:rsid w:val="00C42ACE"/>
    <w:rsid w:val="00C43201"/>
    <w:rsid w:val="00C4607E"/>
    <w:rsid w:val="00C46F2D"/>
    <w:rsid w:val="00C5026B"/>
    <w:rsid w:val="00C80CEC"/>
    <w:rsid w:val="00C8394B"/>
    <w:rsid w:val="00C93748"/>
    <w:rsid w:val="00CA5C1A"/>
    <w:rsid w:val="00CB0264"/>
    <w:rsid w:val="00CB1C99"/>
    <w:rsid w:val="00CB48C7"/>
    <w:rsid w:val="00CC5D74"/>
    <w:rsid w:val="00CD27E6"/>
    <w:rsid w:val="00CD3369"/>
    <w:rsid w:val="00CD3563"/>
    <w:rsid w:val="00CD4DB8"/>
    <w:rsid w:val="00CE56D6"/>
    <w:rsid w:val="00CE5B6B"/>
    <w:rsid w:val="00CF4A1B"/>
    <w:rsid w:val="00CF6409"/>
    <w:rsid w:val="00CF6A59"/>
    <w:rsid w:val="00D067A8"/>
    <w:rsid w:val="00D100B4"/>
    <w:rsid w:val="00D20938"/>
    <w:rsid w:val="00D236B8"/>
    <w:rsid w:val="00D23CD3"/>
    <w:rsid w:val="00D27117"/>
    <w:rsid w:val="00D3226A"/>
    <w:rsid w:val="00D342F7"/>
    <w:rsid w:val="00D35B0E"/>
    <w:rsid w:val="00D51863"/>
    <w:rsid w:val="00D5471B"/>
    <w:rsid w:val="00D565BA"/>
    <w:rsid w:val="00D6274D"/>
    <w:rsid w:val="00D64687"/>
    <w:rsid w:val="00D753A5"/>
    <w:rsid w:val="00D77A7F"/>
    <w:rsid w:val="00D85294"/>
    <w:rsid w:val="00D87E09"/>
    <w:rsid w:val="00D9408F"/>
    <w:rsid w:val="00D94625"/>
    <w:rsid w:val="00D962C3"/>
    <w:rsid w:val="00D96D6C"/>
    <w:rsid w:val="00DB18C8"/>
    <w:rsid w:val="00DB4558"/>
    <w:rsid w:val="00DC63CE"/>
    <w:rsid w:val="00DC7681"/>
    <w:rsid w:val="00DD02B0"/>
    <w:rsid w:val="00DD0BD2"/>
    <w:rsid w:val="00DD0DE7"/>
    <w:rsid w:val="00DD6220"/>
    <w:rsid w:val="00DD6E9A"/>
    <w:rsid w:val="00DD6ECD"/>
    <w:rsid w:val="00DE158B"/>
    <w:rsid w:val="00E24AEB"/>
    <w:rsid w:val="00E30AC0"/>
    <w:rsid w:val="00E37BAA"/>
    <w:rsid w:val="00E40C38"/>
    <w:rsid w:val="00E4123F"/>
    <w:rsid w:val="00E4657B"/>
    <w:rsid w:val="00E65659"/>
    <w:rsid w:val="00E713B8"/>
    <w:rsid w:val="00E74973"/>
    <w:rsid w:val="00E82905"/>
    <w:rsid w:val="00E82D42"/>
    <w:rsid w:val="00E84970"/>
    <w:rsid w:val="00E9153C"/>
    <w:rsid w:val="00E91D22"/>
    <w:rsid w:val="00E939EC"/>
    <w:rsid w:val="00E93FC7"/>
    <w:rsid w:val="00EA50C6"/>
    <w:rsid w:val="00EB024B"/>
    <w:rsid w:val="00EB1D95"/>
    <w:rsid w:val="00EB6F00"/>
    <w:rsid w:val="00EC0BAA"/>
    <w:rsid w:val="00ED5A47"/>
    <w:rsid w:val="00ED5E9B"/>
    <w:rsid w:val="00ED6A87"/>
    <w:rsid w:val="00ED6F22"/>
    <w:rsid w:val="00ED77F5"/>
    <w:rsid w:val="00EE0EC5"/>
    <w:rsid w:val="00EE3FDB"/>
    <w:rsid w:val="00EE5FFC"/>
    <w:rsid w:val="00F03ADB"/>
    <w:rsid w:val="00F1129E"/>
    <w:rsid w:val="00F1541A"/>
    <w:rsid w:val="00F163AE"/>
    <w:rsid w:val="00F1688A"/>
    <w:rsid w:val="00F17507"/>
    <w:rsid w:val="00F25234"/>
    <w:rsid w:val="00F2756C"/>
    <w:rsid w:val="00F278C1"/>
    <w:rsid w:val="00F6525F"/>
    <w:rsid w:val="00F65FE7"/>
    <w:rsid w:val="00F67A01"/>
    <w:rsid w:val="00F84D3C"/>
    <w:rsid w:val="00F84DA3"/>
    <w:rsid w:val="00F90443"/>
    <w:rsid w:val="00F94B4F"/>
    <w:rsid w:val="00FB3D04"/>
    <w:rsid w:val="00FD7B00"/>
    <w:rsid w:val="00FE67F2"/>
    <w:rsid w:val="00FF1701"/>
    <w:rsid w:val="00FF5924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0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1000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53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231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10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D753A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53A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753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753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3972"/>
    <w:pPr>
      <w:ind w:left="720"/>
    </w:pPr>
  </w:style>
  <w:style w:type="paragraph" w:customStyle="1" w:styleId="a">
    <w:name w:val="Таблицы (моноширинный)"/>
    <w:basedOn w:val="Normal"/>
    <w:next w:val="Normal"/>
    <w:uiPriority w:val="99"/>
    <w:rsid w:val="00F275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Caption">
    <w:name w:val="caption"/>
    <w:basedOn w:val="Normal"/>
    <w:next w:val="Normal"/>
    <w:uiPriority w:val="99"/>
    <w:qFormat/>
    <w:rsid w:val="0080231F"/>
    <w:pPr>
      <w:jc w:val="right"/>
    </w:pPr>
    <w:rPr>
      <w:b/>
      <w:bCs/>
    </w:rPr>
  </w:style>
  <w:style w:type="paragraph" w:styleId="BodyTextIndent3">
    <w:name w:val="Body Text Indent 3"/>
    <w:basedOn w:val="Normal"/>
    <w:link w:val="BodyTextIndent3Char1"/>
    <w:uiPriority w:val="99"/>
    <w:rsid w:val="008023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rsid w:val="0080231F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802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31F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023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80231F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8023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023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0231F"/>
  </w:style>
  <w:style w:type="paragraph" w:styleId="Header">
    <w:name w:val="header"/>
    <w:basedOn w:val="Normal"/>
    <w:link w:val="HeaderChar"/>
    <w:uiPriority w:val="99"/>
    <w:rsid w:val="008023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31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80231F"/>
    <w:pPr>
      <w:ind w:left="720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5013A4"/>
    <w:pPr>
      <w:ind w:left="720"/>
    </w:pPr>
    <w:rPr>
      <w:rFonts w:eastAsia="Calibri"/>
    </w:rPr>
  </w:style>
  <w:style w:type="paragraph" w:customStyle="1" w:styleId="Title0">
    <w:name w:val="Title!Название НПА"/>
    <w:basedOn w:val="Normal"/>
    <w:uiPriority w:val="99"/>
    <w:rsid w:val="005013A4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5013A4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Normal"/>
    <w:uiPriority w:val="99"/>
    <w:rsid w:val="00E40C38"/>
    <w:pPr>
      <w:tabs>
        <w:tab w:val="left" w:pos="2977"/>
      </w:tabs>
      <w:suppressAutoHyphens/>
      <w:ind w:firstLine="680"/>
      <w:jc w:val="both"/>
    </w:pPr>
    <w:rPr>
      <w:lang w:eastAsia="ar-SA"/>
    </w:rPr>
  </w:style>
  <w:style w:type="character" w:customStyle="1" w:styleId="6">
    <w:name w:val="Знак Знак6"/>
    <w:uiPriority w:val="99"/>
    <w:rsid w:val="00E40C3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38</Pages>
  <Words>6662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Оля</dc:creator>
  <cp:keywords/>
  <dc:description/>
  <cp:lastModifiedBy>Admin</cp:lastModifiedBy>
  <cp:revision>2</cp:revision>
  <cp:lastPrinted>2023-05-16T09:48:00Z</cp:lastPrinted>
  <dcterms:created xsi:type="dcterms:W3CDTF">2023-05-17T07:10:00Z</dcterms:created>
  <dcterms:modified xsi:type="dcterms:W3CDTF">2023-05-17T07:10:00Z</dcterms:modified>
</cp:coreProperties>
</file>