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D6" w:rsidRDefault="00AA3AD6" w:rsidP="00015C27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Орловская область</w:t>
      </w:r>
    </w:p>
    <w:p w:rsidR="00AA3AD6" w:rsidRDefault="00AA3AD6" w:rsidP="00015C2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Новодеревеньковский район</w:t>
      </w:r>
    </w:p>
    <w:p w:rsidR="00AA3AD6" w:rsidRDefault="00AA3AD6" w:rsidP="00015C2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Глебовский сельский Совет народных депутатов</w:t>
      </w:r>
    </w:p>
    <w:p w:rsidR="00AA3AD6" w:rsidRDefault="00AA3AD6" w:rsidP="00015C2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AA3AD6" w:rsidRDefault="00AA3AD6" w:rsidP="00015C2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2-47-30</w:t>
      </w:r>
    </w:p>
    <w:p w:rsidR="00AA3AD6" w:rsidRDefault="00AA3AD6" w:rsidP="00015C2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</w:p>
    <w:p w:rsidR="00AA3AD6" w:rsidRDefault="00AA3AD6" w:rsidP="00015C2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Р Е Ш Е Н И Е</w:t>
      </w:r>
    </w:p>
    <w:p w:rsidR="00AA3AD6" w:rsidRDefault="00AA3AD6" w:rsidP="00015C2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(ПРОЕКТ)                                                                                         </w:t>
      </w:r>
    </w:p>
    <w:p w:rsidR="00AA3AD6" w:rsidRDefault="00AA3AD6" w:rsidP="00015C2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3AD6" w:rsidRDefault="00AA3AD6" w:rsidP="00015C27">
      <w:pPr>
        <w:spacing w:after="0" w:line="240" w:lineRule="auto"/>
        <w:ind w:hanging="538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18 августа 2014 года                         от  «__» апреля 2024 года                                                     № ___</w:t>
      </w:r>
    </w:p>
    <w:p w:rsidR="00AA3AD6" w:rsidRDefault="00AA3AD6" w:rsidP="00015C27">
      <w:pPr>
        <w:jc w:val="center"/>
        <w:rPr>
          <w:b/>
          <w:bCs/>
          <w:kern w:val="28"/>
          <w:sz w:val="32"/>
          <w:szCs w:val="32"/>
        </w:rPr>
      </w:pPr>
    </w:p>
    <w:p w:rsidR="00AA3AD6" w:rsidRPr="004054BB" w:rsidRDefault="00AA3AD6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>О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BB">
        <w:rPr>
          <w:rFonts w:ascii="Times New Roman" w:hAnsi="Times New Roman" w:cs="Times New Roman"/>
          <w:sz w:val="28"/>
          <w:szCs w:val="28"/>
        </w:rPr>
        <w:t>«О  печатном средстве</w:t>
      </w:r>
    </w:p>
    <w:p w:rsidR="00AA3AD6" w:rsidRDefault="00AA3AD6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3AD6" w:rsidRDefault="00AA3AD6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Глебовского сельского поселения </w:t>
      </w:r>
    </w:p>
    <w:p w:rsidR="00AA3AD6" w:rsidRPr="004054BB" w:rsidRDefault="00AA3AD6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одеревеньковского</w:t>
      </w:r>
      <w:r w:rsidRPr="004054B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3AD6" w:rsidRPr="004054BB" w:rsidRDefault="00AA3AD6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AA3AD6" w:rsidRPr="004054BB" w:rsidRDefault="00AA3AD6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D6" w:rsidRPr="004054BB" w:rsidRDefault="00AA3AD6" w:rsidP="0040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   В целях реализации конституционных прав граждан на доступ к информации 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Глебовского сельского поселения</w:t>
      </w:r>
      <w:r w:rsidRPr="004054BB">
        <w:rPr>
          <w:rFonts w:ascii="Times New Roman" w:hAnsi="Times New Roman" w:cs="Times New Roman"/>
          <w:sz w:val="28"/>
          <w:szCs w:val="28"/>
        </w:rPr>
        <w:t xml:space="preserve"> Ново</w:t>
      </w:r>
      <w:r>
        <w:rPr>
          <w:rFonts w:ascii="Times New Roman" w:hAnsi="Times New Roman" w:cs="Times New Roman"/>
          <w:sz w:val="28"/>
          <w:szCs w:val="28"/>
        </w:rPr>
        <w:t>деревеньковского</w:t>
      </w:r>
      <w:r w:rsidRPr="004054BB">
        <w:rPr>
          <w:rFonts w:ascii="Times New Roman" w:hAnsi="Times New Roman" w:cs="Times New Roman"/>
          <w:sz w:val="28"/>
          <w:szCs w:val="28"/>
        </w:rPr>
        <w:t xml:space="preserve"> района, о нормативно-правовых актах, принимаемых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4054BB">
        <w:rPr>
          <w:rFonts w:ascii="Times New Roman" w:hAnsi="Times New Roman" w:cs="Times New Roman"/>
          <w:sz w:val="28"/>
          <w:szCs w:val="28"/>
        </w:rPr>
        <w:t xml:space="preserve"> района,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Глебовского сельского поселения </w:t>
      </w:r>
      <w:r w:rsidRPr="004054BB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деревеньковского</w:t>
      </w:r>
      <w:r w:rsidRPr="004054BB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>
        <w:rPr>
          <w:rFonts w:ascii="Times New Roman" w:hAnsi="Times New Roman" w:cs="Times New Roman"/>
          <w:sz w:val="28"/>
          <w:szCs w:val="28"/>
        </w:rPr>
        <w:t>Глебовский сельский</w:t>
      </w:r>
      <w:r w:rsidRPr="004054B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Pr="004054B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A3AD6" w:rsidRPr="004054BB" w:rsidRDefault="00AA3AD6" w:rsidP="004D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  1. Принять решение «О печатном средстве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Глебовского сельского поселения </w:t>
      </w:r>
      <w:r w:rsidRPr="004054B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одеревеньковского</w:t>
      </w:r>
      <w:r w:rsidRPr="004054B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области»</w:t>
      </w:r>
      <w:r w:rsidRPr="004054BB">
        <w:rPr>
          <w:rFonts w:ascii="Times New Roman" w:hAnsi="Times New Roman" w:cs="Times New Roman"/>
          <w:sz w:val="28"/>
          <w:szCs w:val="28"/>
        </w:rPr>
        <w:t>.</w:t>
      </w:r>
    </w:p>
    <w:p w:rsidR="00AA3AD6" w:rsidRPr="004054BB" w:rsidRDefault="00AA3AD6" w:rsidP="0040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  2. Направить принятое решение главе </w:t>
      </w:r>
      <w:r>
        <w:rPr>
          <w:rFonts w:ascii="Times New Roman" w:hAnsi="Times New Roman" w:cs="Times New Roman"/>
          <w:sz w:val="28"/>
          <w:szCs w:val="28"/>
        </w:rPr>
        <w:t>Глебовского сельского поселения Новодеревеньковского</w:t>
      </w:r>
      <w:r w:rsidRPr="004054B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4054BB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</w:p>
    <w:p w:rsidR="00AA3AD6" w:rsidRPr="004054BB" w:rsidRDefault="00AA3AD6" w:rsidP="0040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 3. Контроль за исполнением принятого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40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Глебовского сельского поселения</w:t>
      </w:r>
      <w:r w:rsidRPr="004D4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4054B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AA3AD6" w:rsidRDefault="00AA3AD6" w:rsidP="004054BB">
      <w:pPr>
        <w:jc w:val="both"/>
      </w:pPr>
    </w:p>
    <w:p w:rsidR="00AA3AD6" w:rsidRDefault="00AA3AD6" w:rsidP="004054BB">
      <w:pPr>
        <w:jc w:val="both"/>
      </w:pPr>
    </w:p>
    <w:p w:rsidR="00AA3AD6" w:rsidRPr="002A6751" w:rsidRDefault="00AA3AD6" w:rsidP="0040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6751">
        <w:rPr>
          <w:rFonts w:ascii="Times New Roman" w:hAnsi="Times New Roman" w:cs="Times New Roman"/>
          <w:sz w:val="28"/>
          <w:szCs w:val="28"/>
        </w:rPr>
        <w:t xml:space="preserve">лава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675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М.В. Шарыпина</w:t>
      </w:r>
    </w:p>
    <w:p w:rsidR="00AA3AD6" w:rsidRPr="000D0AFA" w:rsidRDefault="00AA3AD6" w:rsidP="000D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AD6" w:rsidRPr="000D0AFA" w:rsidSect="0009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D6" w:rsidRDefault="00AA3AD6" w:rsidP="00ED707C">
      <w:pPr>
        <w:spacing w:after="0" w:line="240" w:lineRule="auto"/>
      </w:pPr>
      <w:r>
        <w:separator/>
      </w:r>
    </w:p>
  </w:endnote>
  <w:endnote w:type="continuationSeparator" w:id="1">
    <w:p w:rsidR="00AA3AD6" w:rsidRDefault="00AA3AD6" w:rsidP="00E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D6" w:rsidRDefault="00AA3AD6" w:rsidP="00ED707C">
      <w:pPr>
        <w:spacing w:after="0" w:line="240" w:lineRule="auto"/>
      </w:pPr>
      <w:r>
        <w:separator/>
      </w:r>
    </w:p>
  </w:footnote>
  <w:footnote w:type="continuationSeparator" w:id="1">
    <w:p w:rsidR="00AA3AD6" w:rsidRDefault="00AA3AD6" w:rsidP="00ED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BBA"/>
    <w:multiLevelType w:val="multilevel"/>
    <w:tmpl w:val="2AE26FF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127BF"/>
    <w:multiLevelType w:val="multilevel"/>
    <w:tmpl w:val="FFE8FD16"/>
    <w:lvl w:ilvl="0">
      <w:start w:val="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D3C53"/>
    <w:multiLevelType w:val="multilevel"/>
    <w:tmpl w:val="F02C4A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D58C7"/>
    <w:multiLevelType w:val="multilevel"/>
    <w:tmpl w:val="010A5C8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471D2"/>
    <w:multiLevelType w:val="multilevel"/>
    <w:tmpl w:val="8E56F082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E2DFB"/>
    <w:multiLevelType w:val="multilevel"/>
    <w:tmpl w:val="5F06079A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6176E"/>
    <w:multiLevelType w:val="multilevel"/>
    <w:tmpl w:val="60B6C4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6E7F29"/>
    <w:multiLevelType w:val="multilevel"/>
    <w:tmpl w:val="3C864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72E12"/>
    <w:multiLevelType w:val="multilevel"/>
    <w:tmpl w:val="D5ACD212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743859"/>
    <w:multiLevelType w:val="multilevel"/>
    <w:tmpl w:val="F8C2DA94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54C65"/>
    <w:multiLevelType w:val="hybridMultilevel"/>
    <w:tmpl w:val="E6C0E702"/>
    <w:lvl w:ilvl="0" w:tplc="EA5AFD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27"/>
    <w:rsid w:val="00015C27"/>
    <w:rsid w:val="00093C63"/>
    <w:rsid w:val="000D0AFA"/>
    <w:rsid w:val="0015218D"/>
    <w:rsid w:val="00186BF7"/>
    <w:rsid w:val="002A6751"/>
    <w:rsid w:val="002E35D3"/>
    <w:rsid w:val="00380E81"/>
    <w:rsid w:val="004054BB"/>
    <w:rsid w:val="0044115B"/>
    <w:rsid w:val="004B559D"/>
    <w:rsid w:val="004D4766"/>
    <w:rsid w:val="006216FB"/>
    <w:rsid w:val="00651E6B"/>
    <w:rsid w:val="006B3A26"/>
    <w:rsid w:val="006F5739"/>
    <w:rsid w:val="0077309C"/>
    <w:rsid w:val="007E519E"/>
    <w:rsid w:val="00811E78"/>
    <w:rsid w:val="008223FA"/>
    <w:rsid w:val="0082354E"/>
    <w:rsid w:val="008507AA"/>
    <w:rsid w:val="008E3D39"/>
    <w:rsid w:val="0093713D"/>
    <w:rsid w:val="00A42ACA"/>
    <w:rsid w:val="00A5433B"/>
    <w:rsid w:val="00A870AC"/>
    <w:rsid w:val="00AA3AD6"/>
    <w:rsid w:val="00AE05B9"/>
    <w:rsid w:val="00B201FD"/>
    <w:rsid w:val="00B8489C"/>
    <w:rsid w:val="00BC1681"/>
    <w:rsid w:val="00BC51E5"/>
    <w:rsid w:val="00C14D59"/>
    <w:rsid w:val="00C40B88"/>
    <w:rsid w:val="00C47A45"/>
    <w:rsid w:val="00C57A41"/>
    <w:rsid w:val="00CA3A4A"/>
    <w:rsid w:val="00CB6A39"/>
    <w:rsid w:val="00D03927"/>
    <w:rsid w:val="00DD3531"/>
    <w:rsid w:val="00ED707C"/>
    <w:rsid w:val="00E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5C27"/>
    <w:rPr>
      <w:rFonts w:ascii="Times New Roman" w:hAnsi="Times New Roman"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015C27"/>
    <w:pPr>
      <w:ind w:left="720"/>
    </w:pPr>
  </w:style>
  <w:style w:type="paragraph" w:customStyle="1" w:styleId="ConsPlusTitle">
    <w:name w:val="ConsPlusTitle"/>
    <w:uiPriority w:val="99"/>
    <w:rsid w:val="000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15C2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15C27"/>
    <w:pPr>
      <w:widowControl w:val="0"/>
      <w:shd w:val="clear" w:color="auto" w:fill="FFFFFF"/>
      <w:spacing w:after="540" w:line="240" w:lineRule="atLeast"/>
      <w:jc w:val="right"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015C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15C27"/>
    <w:pPr>
      <w:widowControl w:val="0"/>
      <w:shd w:val="clear" w:color="auto" w:fill="FFFFFF"/>
      <w:spacing w:before="180" w:after="300" w:line="240" w:lineRule="atLeast"/>
      <w:ind w:firstLine="760"/>
      <w:jc w:val="both"/>
    </w:pPr>
    <w:rPr>
      <w:b/>
      <w:bCs/>
    </w:rPr>
  </w:style>
  <w:style w:type="paragraph" w:customStyle="1" w:styleId="p6">
    <w:name w:val="p6"/>
    <w:basedOn w:val="Normal"/>
    <w:uiPriority w:val="99"/>
    <w:rsid w:val="00015C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015C27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15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both">
    <w:name w:val="pboth"/>
    <w:basedOn w:val="Normal"/>
    <w:uiPriority w:val="99"/>
    <w:rsid w:val="00015C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pt">
    <w:name w:val="Основной текст (2) + Интервал 3 pt"/>
    <w:basedOn w:val="2"/>
    <w:uiPriority w:val="99"/>
    <w:rsid w:val="00015C27"/>
    <w:rPr>
      <w:color w:val="000000"/>
      <w:spacing w:val="60"/>
      <w:w w:val="100"/>
      <w:position w:val="0"/>
      <w:sz w:val="22"/>
      <w:szCs w:val="22"/>
      <w:lang w:val="en-US" w:eastAsia="en-US"/>
    </w:rPr>
  </w:style>
  <w:style w:type="character" w:customStyle="1" w:styleId="blk">
    <w:name w:val="blk"/>
    <w:basedOn w:val="DefaultParagraphFont"/>
    <w:uiPriority w:val="99"/>
    <w:rsid w:val="00015C27"/>
  </w:style>
  <w:style w:type="paragraph" w:styleId="BodyText">
    <w:name w:val="Body Text"/>
    <w:basedOn w:val="Normal"/>
    <w:link w:val="BodyTextChar"/>
    <w:uiPriority w:val="99"/>
    <w:semiHidden/>
    <w:rsid w:val="002E35D3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5D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D70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707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707C"/>
    <w:rPr>
      <w:vertAlign w:val="superscript"/>
    </w:rPr>
  </w:style>
  <w:style w:type="character" w:customStyle="1" w:styleId="a">
    <w:name w:val="Сноска_"/>
    <w:basedOn w:val="DefaultParagraphFont"/>
    <w:link w:val="a0"/>
    <w:uiPriority w:val="99"/>
    <w:locked/>
    <w:rsid w:val="00ED707C"/>
    <w:rPr>
      <w:sz w:val="18"/>
      <w:szCs w:val="18"/>
      <w:shd w:val="clear" w:color="auto" w:fill="FFFFFF"/>
    </w:rPr>
  </w:style>
  <w:style w:type="character" w:customStyle="1" w:styleId="a1">
    <w:name w:val="Колонтитул"/>
    <w:basedOn w:val="DefaultParagraphFont"/>
    <w:uiPriority w:val="99"/>
    <w:rsid w:val="00ED707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ED707C"/>
    <w:rPr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ED707C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a0">
    <w:name w:val="Сноска"/>
    <w:basedOn w:val="Normal"/>
    <w:link w:val="a"/>
    <w:uiPriority w:val="99"/>
    <w:rsid w:val="00ED707C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  <w:style w:type="paragraph" w:customStyle="1" w:styleId="1">
    <w:name w:val="Основной текст1"/>
    <w:basedOn w:val="Normal"/>
    <w:link w:val="a2"/>
    <w:uiPriority w:val="99"/>
    <w:rsid w:val="00ED707C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309</Words>
  <Characters>1763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Орловская область</dc:title>
  <dc:subject/>
  <dc:creator>Пользователь</dc:creator>
  <cp:keywords/>
  <dc:description/>
  <cp:lastModifiedBy>Admin</cp:lastModifiedBy>
  <cp:revision>3</cp:revision>
  <dcterms:created xsi:type="dcterms:W3CDTF">2024-04-04T07:13:00Z</dcterms:created>
  <dcterms:modified xsi:type="dcterms:W3CDTF">2024-04-05T10:40:00Z</dcterms:modified>
</cp:coreProperties>
</file>