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27" w:rsidRPr="008625FA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  <w:r w:rsidRPr="008625FA">
        <w:rPr>
          <w:rFonts w:ascii="Arial" w:hAnsi="Arial" w:cs="Arial"/>
          <w:color w:val="22272F"/>
          <w:sz w:val="24"/>
          <w:szCs w:val="24"/>
          <w:lang w:eastAsia="ru-RU"/>
        </w:rPr>
        <w:t>РОССИЙСКАЯ ФЕДЕРАЦИЯ</w:t>
      </w:r>
    </w:p>
    <w:p w:rsidR="00361C27" w:rsidRPr="008625FA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  <w:r w:rsidRPr="008625FA">
        <w:rPr>
          <w:rFonts w:ascii="Arial" w:hAnsi="Arial" w:cs="Arial"/>
          <w:color w:val="22272F"/>
          <w:sz w:val="24"/>
          <w:szCs w:val="24"/>
          <w:lang w:eastAsia="ru-RU"/>
        </w:rPr>
        <w:t>ОРЛОВСКАЯ ОБЛАСТЬ</w:t>
      </w:r>
    </w:p>
    <w:p w:rsidR="00361C27" w:rsidRPr="008625FA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  <w:r w:rsidRPr="008625FA">
        <w:rPr>
          <w:rFonts w:ascii="Arial" w:hAnsi="Arial" w:cs="Arial"/>
          <w:color w:val="22272F"/>
          <w:sz w:val="24"/>
          <w:szCs w:val="24"/>
          <w:lang w:eastAsia="ru-RU"/>
        </w:rPr>
        <w:t>НОВОДЕРЕВЕНЬКОВСКИЙ РАЙОН</w:t>
      </w:r>
    </w:p>
    <w:p w:rsidR="00361C27" w:rsidRPr="008625FA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  <w:r w:rsidRPr="008625FA">
        <w:rPr>
          <w:rFonts w:ascii="Arial" w:hAnsi="Arial" w:cs="Arial"/>
          <w:color w:val="22272F"/>
          <w:sz w:val="24"/>
          <w:szCs w:val="24"/>
          <w:lang w:eastAsia="ru-RU"/>
        </w:rPr>
        <w:t xml:space="preserve">АДМИНИСТРАЦИЯ </w:t>
      </w:r>
      <w:r>
        <w:rPr>
          <w:rFonts w:ascii="Arial" w:hAnsi="Arial" w:cs="Arial"/>
          <w:color w:val="22272F"/>
          <w:sz w:val="24"/>
          <w:szCs w:val="24"/>
          <w:lang w:eastAsia="ru-RU"/>
        </w:rPr>
        <w:t>ГЛЕБОВ</w:t>
      </w:r>
      <w:r w:rsidRPr="008625FA">
        <w:rPr>
          <w:rFonts w:ascii="Arial" w:hAnsi="Arial" w:cs="Arial"/>
          <w:color w:val="22272F"/>
          <w:sz w:val="24"/>
          <w:szCs w:val="24"/>
          <w:lang w:eastAsia="ru-RU"/>
        </w:rPr>
        <w:t xml:space="preserve">СКОГО СЕЛЬСКОГО ПОСЕЛЕНИЯ                                                                     </w:t>
      </w:r>
    </w:p>
    <w:p w:rsidR="00361C27" w:rsidRPr="008625FA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Pr="008625FA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color w:val="22272F"/>
          <w:sz w:val="24"/>
          <w:szCs w:val="24"/>
          <w:lang w:eastAsia="ru-RU"/>
        </w:rPr>
        <w:t xml:space="preserve">         ПОСТАНОВЛЕНИЕ (ПРОЕКТ)                              </w:t>
      </w:r>
    </w:p>
    <w:p w:rsidR="00361C27" w:rsidRPr="008625FA" w:rsidRDefault="00361C27" w:rsidP="00FF4D27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color w:val="22272F"/>
          <w:sz w:val="24"/>
          <w:szCs w:val="24"/>
          <w:lang w:eastAsia="ru-RU"/>
        </w:rPr>
        <w:t xml:space="preserve">от ___________ 2022 года  </w:t>
      </w:r>
    </w:p>
    <w:p w:rsidR="00361C27" w:rsidRDefault="00361C27" w:rsidP="00FF4D27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 w:rsidRPr="00FF4D27">
        <w:rPr>
          <w:rFonts w:ascii="Arial" w:hAnsi="Arial" w:cs="Arial"/>
          <w:color w:val="22272F"/>
          <w:sz w:val="24"/>
          <w:szCs w:val="24"/>
          <w:lang w:eastAsia="ru-RU"/>
        </w:rPr>
        <w:t>О внесении изменений</w:t>
      </w:r>
      <w:r>
        <w:rPr>
          <w:rFonts w:ascii="Arial" w:hAnsi="Arial" w:cs="Arial"/>
          <w:color w:val="22272F"/>
          <w:sz w:val="24"/>
          <w:szCs w:val="24"/>
          <w:lang w:eastAsia="ru-RU"/>
        </w:rPr>
        <w:t xml:space="preserve"> в постановление</w:t>
      </w:r>
    </w:p>
    <w:p w:rsidR="00361C27" w:rsidRDefault="00361C27" w:rsidP="00FF4D27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color w:val="22272F"/>
          <w:sz w:val="24"/>
          <w:szCs w:val="24"/>
          <w:lang w:eastAsia="ru-RU"/>
        </w:rPr>
        <w:t>администрации Глебовского сельского поселения</w:t>
      </w:r>
    </w:p>
    <w:p w:rsidR="00361C27" w:rsidRDefault="00361C27" w:rsidP="00FF4D27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color w:val="22272F"/>
          <w:sz w:val="24"/>
          <w:szCs w:val="24"/>
          <w:lang w:eastAsia="ru-RU"/>
        </w:rPr>
        <w:t xml:space="preserve">от 05 октября 2016 года   №42 «Об утверждении порядка </w:t>
      </w:r>
    </w:p>
    <w:p w:rsidR="00361C27" w:rsidRDefault="00361C27" w:rsidP="00FF4D27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color w:val="22272F"/>
          <w:sz w:val="24"/>
          <w:szCs w:val="24"/>
          <w:lang w:eastAsia="ru-RU"/>
        </w:rPr>
        <w:t>разработки и принятия правовых актов о нормировании в сфере</w:t>
      </w:r>
    </w:p>
    <w:p w:rsidR="00361C27" w:rsidRPr="00FF4D27" w:rsidRDefault="00361C27" w:rsidP="00FF4D27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color w:val="22272F"/>
          <w:sz w:val="24"/>
          <w:szCs w:val="24"/>
          <w:lang w:eastAsia="ru-RU"/>
        </w:rPr>
        <w:t>закупок, содержанию указанных актов и обеспечению их исполнения»</w:t>
      </w:r>
    </w:p>
    <w:p w:rsidR="00361C27" w:rsidRDefault="00361C27" w:rsidP="00B0222F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361C27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color w:val="22272F"/>
          <w:sz w:val="24"/>
          <w:szCs w:val="24"/>
          <w:lang w:eastAsia="ru-RU"/>
        </w:rPr>
        <w:t xml:space="preserve">         </w:t>
      </w:r>
      <w:r w:rsidRPr="00BA0BEB">
        <w:rPr>
          <w:rFonts w:ascii="Arial" w:hAnsi="Arial" w:cs="Arial"/>
          <w:color w:val="22272F"/>
          <w:sz w:val="24"/>
          <w:szCs w:val="24"/>
          <w:lang w:eastAsia="ru-RU"/>
        </w:rPr>
        <w:t xml:space="preserve">На основании протеста Новодеревеньковской </w:t>
      </w:r>
      <w:r>
        <w:rPr>
          <w:rFonts w:ascii="Arial" w:hAnsi="Arial" w:cs="Arial"/>
          <w:color w:val="22272F"/>
          <w:sz w:val="24"/>
          <w:szCs w:val="24"/>
          <w:lang w:eastAsia="ru-RU"/>
        </w:rPr>
        <w:t>межрайонной прокуратуры от 16.12.2021 года № 14-2021 администрация Глебовского сельского поселения</w:t>
      </w:r>
    </w:p>
    <w:p w:rsidR="00361C27" w:rsidRDefault="00361C27" w:rsidP="00E21B1D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color w:val="22272F"/>
          <w:sz w:val="24"/>
          <w:szCs w:val="24"/>
          <w:lang w:eastAsia="ru-RU"/>
        </w:rPr>
        <w:t xml:space="preserve">   ПОСТАНОВЛЯЕТ:</w:t>
      </w:r>
    </w:p>
    <w:p w:rsidR="00361C27" w:rsidRDefault="00361C27" w:rsidP="002B6734">
      <w:pPr>
        <w:pStyle w:val="ListParagraph"/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 w:rsidRPr="002B6734">
        <w:rPr>
          <w:rFonts w:ascii="Arial" w:hAnsi="Arial" w:cs="Arial"/>
          <w:color w:val="22272F"/>
          <w:sz w:val="24"/>
          <w:szCs w:val="24"/>
          <w:lang w:eastAsia="ru-RU"/>
        </w:rPr>
        <w:t xml:space="preserve">Внести изменения в постановление администрации </w:t>
      </w:r>
      <w:r>
        <w:rPr>
          <w:rFonts w:ascii="Arial" w:hAnsi="Arial" w:cs="Arial"/>
          <w:color w:val="22272F"/>
          <w:sz w:val="24"/>
          <w:szCs w:val="24"/>
          <w:lang w:eastAsia="ru-RU"/>
        </w:rPr>
        <w:t>Глебов</w:t>
      </w:r>
      <w:r w:rsidRPr="002B6734">
        <w:rPr>
          <w:rFonts w:ascii="Arial" w:hAnsi="Arial" w:cs="Arial"/>
          <w:color w:val="22272F"/>
          <w:sz w:val="24"/>
          <w:szCs w:val="24"/>
          <w:lang w:eastAsia="ru-RU"/>
        </w:rPr>
        <w:t>ского</w:t>
      </w:r>
      <w:r>
        <w:rPr>
          <w:rFonts w:ascii="Arial" w:hAnsi="Arial" w:cs="Arial"/>
          <w:color w:val="22272F"/>
          <w:sz w:val="24"/>
          <w:szCs w:val="24"/>
          <w:lang w:eastAsia="ru-RU"/>
        </w:rPr>
        <w:t xml:space="preserve"> </w:t>
      </w:r>
    </w:p>
    <w:p w:rsidR="00361C27" w:rsidRPr="002B6734" w:rsidRDefault="00361C27" w:rsidP="002B6734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 w:rsidRPr="002B6734">
        <w:rPr>
          <w:rFonts w:ascii="Arial" w:hAnsi="Arial" w:cs="Arial"/>
          <w:color w:val="22272F"/>
          <w:sz w:val="24"/>
          <w:szCs w:val="24"/>
          <w:lang w:eastAsia="ru-RU"/>
        </w:rPr>
        <w:t xml:space="preserve">сельского поселения от </w:t>
      </w:r>
      <w:r>
        <w:rPr>
          <w:rFonts w:ascii="Arial" w:hAnsi="Arial" w:cs="Arial"/>
          <w:color w:val="22272F"/>
          <w:sz w:val="24"/>
          <w:szCs w:val="24"/>
          <w:lang w:eastAsia="ru-RU"/>
        </w:rPr>
        <w:t>0</w:t>
      </w:r>
      <w:r w:rsidRPr="002B6734">
        <w:rPr>
          <w:rFonts w:ascii="Arial" w:hAnsi="Arial" w:cs="Arial"/>
          <w:color w:val="22272F"/>
          <w:sz w:val="24"/>
          <w:szCs w:val="24"/>
          <w:lang w:eastAsia="ru-RU"/>
        </w:rPr>
        <w:t xml:space="preserve">5 </w:t>
      </w:r>
      <w:r>
        <w:rPr>
          <w:rFonts w:ascii="Arial" w:hAnsi="Arial" w:cs="Arial"/>
          <w:color w:val="22272F"/>
          <w:sz w:val="24"/>
          <w:szCs w:val="24"/>
          <w:lang w:eastAsia="ru-RU"/>
        </w:rPr>
        <w:t>октября</w:t>
      </w:r>
      <w:r w:rsidRPr="002B6734">
        <w:rPr>
          <w:rFonts w:ascii="Arial" w:hAnsi="Arial" w:cs="Arial"/>
          <w:color w:val="22272F"/>
          <w:sz w:val="24"/>
          <w:szCs w:val="24"/>
          <w:lang w:eastAsia="ru-RU"/>
        </w:rPr>
        <w:t xml:space="preserve"> 2016 года   №</w:t>
      </w:r>
      <w:r>
        <w:rPr>
          <w:rFonts w:ascii="Arial" w:hAnsi="Arial" w:cs="Arial"/>
          <w:color w:val="22272F"/>
          <w:sz w:val="24"/>
          <w:szCs w:val="24"/>
          <w:lang w:eastAsia="ru-RU"/>
        </w:rPr>
        <w:t>42</w:t>
      </w:r>
      <w:r w:rsidRPr="002B6734">
        <w:rPr>
          <w:rFonts w:ascii="Arial" w:hAnsi="Arial" w:cs="Arial"/>
          <w:color w:val="22272F"/>
          <w:sz w:val="24"/>
          <w:szCs w:val="24"/>
          <w:lang w:eastAsia="ru-RU"/>
        </w:rPr>
        <w:t xml:space="preserve"> «Об утверждении порядка </w:t>
      </w:r>
    </w:p>
    <w:p w:rsidR="00361C27" w:rsidRDefault="00361C27" w:rsidP="00E21B1D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color w:val="22272F"/>
          <w:sz w:val="24"/>
          <w:szCs w:val="24"/>
          <w:lang w:eastAsia="ru-RU"/>
        </w:rPr>
        <w:t>разработки и принятия правовых актов о нормировании в сфере</w:t>
      </w:r>
    </w:p>
    <w:p w:rsidR="00361C27" w:rsidRDefault="00361C27" w:rsidP="00E21B1D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color w:val="22272F"/>
          <w:sz w:val="24"/>
          <w:szCs w:val="24"/>
          <w:lang w:eastAsia="ru-RU"/>
        </w:rPr>
        <w:t>закупок, содержанию указанных актов и обеспечению их исполнения».</w:t>
      </w:r>
    </w:p>
    <w:p w:rsidR="00361C27" w:rsidRDefault="00361C27" w:rsidP="00854E23">
      <w:pPr>
        <w:pStyle w:val="ListParagraph"/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color w:val="22272F"/>
          <w:sz w:val="24"/>
          <w:szCs w:val="24"/>
          <w:lang w:eastAsia="ru-RU"/>
        </w:rPr>
        <w:t xml:space="preserve">В вышеуказанном постановлении Приложение  к общим требованиям к </w:t>
      </w:r>
    </w:p>
    <w:p w:rsidR="00361C27" w:rsidRDefault="00361C27" w:rsidP="00E031FC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 w:rsidRPr="00E031FC">
        <w:rPr>
          <w:rFonts w:ascii="Arial" w:hAnsi="Arial" w:cs="Arial"/>
          <w:color w:val="22272F"/>
          <w:sz w:val="24"/>
          <w:szCs w:val="24"/>
          <w:lang w:eastAsia="ru-RU"/>
        </w:rPr>
        <w:t>отдельным видам товаров, работ,  услуг (в том числе предельные цены товаров, работ, услуг) и (или)  нормативным затратам на обеспечение функций заказчика</w:t>
      </w:r>
    </w:p>
    <w:p w:rsidR="00361C27" w:rsidRPr="00E031FC" w:rsidRDefault="00361C27" w:rsidP="00E031FC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color w:val="22272F"/>
          <w:sz w:val="24"/>
          <w:szCs w:val="24"/>
          <w:lang w:eastAsia="ru-RU"/>
        </w:rPr>
        <w:t>изложить в следующей редакции:</w:t>
      </w:r>
    </w:p>
    <w:p w:rsidR="00361C27" w:rsidRDefault="00361C27" w:rsidP="00FB45DF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Pr="00DE7076" w:rsidRDefault="00361C27" w:rsidP="00FB45D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t xml:space="preserve">          </w:t>
      </w:r>
      <w:r>
        <w:rPr>
          <w:rFonts w:ascii="Arial" w:hAnsi="Arial" w:cs="Arial"/>
          <w:color w:val="22272F"/>
          <w:sz w:val="24"/>
          <w:szCs w:val="24"/>
          <w:lang w:eastAsia="ru-RU"/>
        </w:rPr>
        <w:t xml:space="preserve">                                            </w:t>
      </w: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t xml:space="preserve">  Приложение </w:t>
      </w:r>
    </w:p>
    <w:p w:rsidR="00361C27" w:rsidRPr="00DE7076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t xml:space="preserve">                                           к общим требованиям к отдельным видам</w:t>
      </w:r>
    </w:p>
    <w:p w:rsidR="00361C27" w:rsidRPr="00DE7076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t xml:space="preserve">                                       товаров, работ, услуг (в том числе предельные </w:t>
      </w:r>
    </w:p>
    <w:p w:rsidR="00361C27" w:rsidRDefault="00361C27" w:rsidP="006470C1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color w:val="22272F"/>
          <w:sz w:val="24"/>
          <w:szCs w:val="24"/>
          <w:lang w:eastAsia="ru-RU"/>
        </w:rPr>
        <w:t xml:space="preserve">                                      </w:t>
      </w: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t xml:space="preserve"> цены товаров</w:t>
      </w:r>
      <w:r>
        <w:rPr>
          <w:rFonts w:ascii="Arial" w:hAnsi="Arial" w:cs="Arial"/>
          <w:color w:val="22272F"/>
          <w:sz w:val="24"/>
          <w:szCs w:val="24"/>
          <w:lang w:eastAsia="ru-RU"/>
        </w:rPr>
        <w:t>, р</w:t>
      </w: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t>абот</w:t>
      </w:r>
      <w:r>
        <w:rPr>
          <w:rFonts w:ascii="Arial" w:hAnsi="Arial" w:cs="Arial"/>
          <w:color w:val="22272F"/>
          <w:sz w:val="24"/>
          <w:szCs w:val="24"/>
          <w:lang w:eastAsia="ru-RU"/>
        </w:rPr>
        <w:t xml:space="preserve">, услуг) </w:t>
      </w: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t>и (или) нормативным</w:t>
      </w:r>
    </w:p>
    <w:p w:rsidR="00361C27" w:rsidRPr="00DE7076" w:rsidRDefault="00361C27" w:rsidP="0088270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color w:val="22272F"/>
          <w:sz w:val="24"/>
          <w:szCs w:val="24"/>
          <w:lang w:eastAsia="ru-RU"/>
        </w:rPr>
        <w:t xml:space="preserve">                                                  </w:t>
      </w: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t>зат</w:t>
      </w:r>
      <w:r>
        <w:rPr>
          <w:rFonts w:ascii="Arial" w:hAnsi="Arial" w:cs="Arial"/>
          <w:color w:val="22272F"/>
          <w:sz w:val="24"/>
          <w:szCs w:val="24"/>
          <w:lang w:eastAsia="ru-RU"/>
        </w:rPr>
        <w:t xml:space="preserve">ратам </w:t>
      </w: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t>на обеспечение функций заказчика</w:t>
      </w: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br/>
      </w:r>
    </w:p>
    <w:p w:rsidR="00361C27" w:rsidRPr="00DE7076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Pr="00DE7076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Pr="00DE7076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t>ОБЯЗАТЕЛЬНЫЙ ПЕРЕЧЕНЬ</w:t>
      </w: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br/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:rsidR="00361C27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Pr="00DE7076" w:rsidRDefault="00361C27" w:rsidP="00B0222F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361C27" w:rsidRPr="00DE7076" w:rsidRDefault="00361C27" w:rsidP="00B0222F">
      <w:pPr>
        <w:shd w:val="clear" w:color="auto" w:fill="FFFFFF"/>
        <w:spacing w:after="0" w:line="338" w:lineRule="atLeast"/>
        <w:rPr>
          <w:rFonts w:ascii="Arial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hAnsi="Arial" w:cs="Arial"/>
          <w:color w:val="22272F"/>
          <w:sz w:val="24"/>
          <w:szCs w:val="24"/>
          <w:lang w:eastAsia="ru-RU"/>
        </w:rPr>
        <w:t> </w:t>
      </w:r>
    </w:p>
    <w:tbl>
      <w:tblPr>
        <w:tblW w:w="892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20"/>
        <w:gridCol w:w="785"/>
        <w:gridCol w:w="1727"/>
        <w:gridCol w:w="1755"/>
        <w:gridCol w:w="19"/>
        <w:gridCol w:w="793"/>
        <w:gridCol w:w="1619"/>
        <w:gridCol w:w="1705"/>
      </w:tblGrid>
      <w:tr w:rsidR="00361C27" w:rsidRPr="00981221"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532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361C27" w:rsidRPr="009812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361C27" w:rsidRPr="009812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361C27" w:rsidRPr="00981221"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361C27" w:rsidRPr="00981221">
        <w:tc>
          <w:tcPr>
            <w:tcW w:w="6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C27" w:rsidRPr="0098122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C27" w:rsidRPr="00981221">
        <w:tc>
          <w:tcPr>
            <w:tcW w:w="6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C27" w:rsidRPr="0098122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C27" w:rsidRPr="0098122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C27" w:rsidRPr="00981221">
        <w:tc>
          <w:tcPr>
            <w:tcW w:w="6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C27" w:rsidRPr="0098122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C27" w:rsidRPr="0098122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C27" w:rsidRPr="00981221">
        <w:tc>
          <w:tcPr>
            <w:tcW w:w="6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C27" w:rsidRPr="0098122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C27" w:rsidRPr="0098122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C27" w:rsidRDefault="00361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C27" w:rsidRDefault="0036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1C27" w:rsidRDefault="00361C27" w:rsidP="00B0222F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1C27" w:rsidRDefault="00361C27" w:rsidP="00B0222F"/>
    <w:p w:rsidR="00361C27" w:rsidRDefault="00361C27" w:rsidP="00DE70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638F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 xml:space="preserve">обнародовать, разместить на официальном </w:t>
      </w:r>
    </w:p>
    <w:p w:rsidR="00361C27" w:rsidRDefault="00361C27" w:rsidP="006470C1">
      <w:pPr>
        <w:rPr>
          <w:rFonts w:ascii="Arial" w:hAnsi="Arial" w:cs="Arial"/>
          <w:sz w:val="24"/>
          <w:szCs w:val="24"/>
        </w:rPr>
      </w:pPr>
      <w:r w:rsidRPr="006470C1">
        <w:rPr>
          <w:rFonts w:ascii="Arial" w:hAnsi="Arial" w:cs="Arial"/>
          <w:sz w:val="24"/>
          <w:szCs w:val="24"/>
        </w:rPr>
        <w:t xml:space="preserve">сайте администрации </w:t>
      </w:r>
      <w:r>
        <w:rPr>
          <w:rFonts w:ascii="Arial" w:hAnsi="Arial" w:cs="Arial"/>
          <w:sz w:val="24"/>
          <w:szCs w:val="24"/>
        </w:rPr>
        <w:t>Глебовс</w:t>
      </w:r>
      <w:r w:rsidRPr="006470C1">
        <w:rPr>
          <w:rFonts w:ascii="Arial" w:hAnsi="Arial" w:cs="Arial"/>
          <w:sz w:val="24"/>
          <w:szCs w:val="24"/>
        </w:rPr>
        <w:t>кого сельского поселения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361C27" w:rsidRDefault="00361C27" w:rsidP="006470C1">
      <w:pPr>
        <w:rPr>
          <w:rFonts w:ascii="Arial" w:hAnsi="Arial" w:cs="Arial"/>
          <w:sz w:val="24"/>
          <w:szCs w:val="24"/>
        </w:rPr>
      </w:pPr>
    </w:p>
    <w:p w:rsidR="00361C27" w:rsidRDefault="00361C27" w:rsidP="0064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61C27" w:rsidRDefault="00361C27" w:rsidP="0064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Глебовского сельского поселения                             М.В. Шарыпина</w:t>
      </w:r>
    </w:p>
    <w:p w:rsidR="00361C27" w:rsidRPr="006470C1" w:rsidRDefault="00361C27" w:rsidP="0064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sectPr w:rsidR="00361C27" w:rsidRPr="006470C1" w:rsidSect="007E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283"/>
    <w:multiLevelType w:val="hybridMultilevel"/>
    <w:tmpl w:val="A7FC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A55"/>
    <w:multiLevelType w:val="hybridMultilevel"/>
    <w:tmpl w:val="79DE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F2F"/>
    <w:rsid w:val="00016213"/>
    <w:rsid w:val="000504C5"/>
    <w:rsid w:val="002B6734"/>
    <w:rsid w:val="002F4FE9"/>
    <w:rsid w:val="003070A5"/>
    <w:rsid w:val="00361C27"/>
    <w:rsid w:val="004A641C"/>
    <w:rsid w:val="004D323B"/>
    <w:rsid w:val="006470C1"/>
    <w:rsid w:val="00721694"/>
    <w:rsid w:val="00793F2F"/>
    <w:rsid w:val="007C0537"/>
    <w:rsid w:val="007E7626"/>
    <w:rsid w:val="00854E23"/>
    <w:rsid w:val="008625FA"/>
    <w:rsid w:val="00863FA2"/>
    <w:rsid w:val="0086493A"/>
    <w:rsid w:val="0088270F"/>
    <w:rsid w:val="009648C8"/>
    <w:rsid w:val="00981221"/>
    <w:rsid w:val="009A396A"/>
    <w:rsid w:val="009A6B3F"/>
    <w:rsid w:val="009B26F6"/>
    <w:rsid w:val="00B0222F"/>
    <w:rsid w:val="00B02708"/>
    <w:rsid w:val="00B32533"/>
    <w:rsid w:val="00BA0BEB"/>
    <w:rsid w:val="00BD4D13"/>
    <w:rsid w:val="00DE7076"/>
    <w:rsid w:val="00E031FC"/>
    <w:rsid w:val="00E21B1D"/>
    <w:rsid w:val="00F5638F"/>
    <w:rsid w:val="00F72099"/>
    <w:rsid w:val="00FB45DF"/>
    <w:rsid w:val="00FC79FE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B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383</Words>
  <Characters>2189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Судбище</dc:creator>
  <cp:keywords/>
  <dc:description/>
  <cp:lastModifiedBy>Admin</cp:lastModifiedBy>
  <cp:revision>3</cp:revision>
  <cp:lastPrinted>2022-01-13T12:52:00Z</cp:lastPrinted>
  <dcterms:created xsi:type="dcterms:W3CDTF">2022-02-04T10:03:00Z</dcterms:created>
  <dcterms:modified xsi:type="dcterms:W3CDTF">2022-02-08T07:35:00Z</dcterms:modified>
</cp:coreProperties>
</file>