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92" w:rsidRPr="008863F4" w:rsidRDefault="00BA6F92" w:rsidP="008863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92" w:rsidRPr="00D7483E" w:rsidRDefault="00BA6F92" w:rsidP="0002434D">
      <w:pPr>
        <w:keepNext/>
        <w:spacing w:after="0" w:line="240" w:lineRule="auto"/>
        <w:ind w:left="720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i/>
          <w:iCs/>
          <w:noProof/>
          <w:sz w:val="24"/>
          <w:szCs w:val="24"/>
        </w:rPr>
        <w:t xml:space="preserve">                                                        </w:t>
      </w:r>
    </w:p>
    <w:p w:rsidR="00BA6F92" w:rsidRPr="00D7483E" w:rsidRDefault="00BA6F92" w:rsidP="0002434D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Российская Федерация</w:t>
      </w:r>
    </w:p>
    <w:p w:rsidR="00BA6F92" w:rsidRPr="00D7483E" w:rsidRDefault="00BA6F92" w:rsidP="00BC7066">
      <w:pPr>
        <w:keepNext/>
        <w:spacing w:after="0" w:line="240" w:lineRule="auto"/>
        <w:jc w:val="center"/>
        <w:outlineLvl w:val="6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Орловская область, Новодеревеньковский район</w:t>
      </w:r>
    </w:p>
    <w:p w:rsidR="00BA6F92" w:rsidRPr="00D7483E" w:rsidRDefault="00BA6F92" w:rsidP="0002434D">
      <w:pPr>
        <w:keepNext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BA6F92" w:rsidRPr="00D7483E" w:rsidRDefault="00BA6F92" w:rsidP="00024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A6F92" w:rsidRPr="00D7483E" w:rsidRDefault="00BA6F92" w:rsidP="0002434D">
      <w:pPr>
        <w:keepNext/>
        <w:spacing w:after="0" w:line="240" w:lineRule="auto"/>
        <w:ind w:left="360"/>
        <w:outlineLvl w:val="1"/>
        <w:rPr>
          <w:rFonts w:ascii="Arial" w:hAnsi="Arial" w:cs="Arial"/>
          <w:sz w:val="24"/>
          <w:szCs w:val="24"/>
        </w:rPr>
      </w:pPr>
    </w:p>
    <w:p w:rsidR="00BA6F92" w:rsidRPr="00D7483E" w:rsidRDefault="00BA6F92" w:rsidP="0002434D">
      <w:pPr>
        <w:keepNext/>
        <w:spacing w:after="0" w:line="240" w:lineRule="auto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(ПРОЕКТ)</w:t>
      </w:r>
    </w:p>
    <w:p w:rsidR="00BA6F92" w:rsidRPr="00BC7066" w:rsidRDefault="00BA6F92" w:rsidP="0002434D">
      <w:pPr>
        <w:pStyle w:val="Heading1"/>
        <w:ind w:right="-105"/>
        <w:rPr>
          <w:rFonts w:ascii="Arial" w:hAnsi="Arial" w:cs="Arial"/>
          <w:i/>
          <w:iCs/>
          <w:sz w:val="24"/>
          <w:szCs w:val="24"/>
        </w:rPr>
      </w:pPr>
    </w:p>
    <w:p w:rsidR="00BA6F92" w:rsidRPr="00BC7066" w:rsidRDefault="00BA6F92" w:rsidP="00BC7066">
      <w:pPr>
        <w:pStyle w:val="Heading1"/>
        <w:ind w:right="-105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_______</w:t>
      </w:r>
      <w:r w:rsidRPr="00BC7066">
        <w:rPr>
          <w:rFonts w:ascii="Arial" w:hAnsi="Arial" w:cs="Arial"/>
          <w:b w:val="0"/>
          <w:bCs w:val="0"/>
          <w:sz w:val="24"/>
          <w:szCs w:val="24"/>
        </w:rPr>
        <w:t xml:space="preserve"> 2023года                                                                                                № </w:t>
      </w:r>
    </w:p>
    <w:p w:rsidR="00BA6F92" w:rsidRPr="00BC7066" w:rsidRDefault="00BA6F92" w:rsidP="00BC7066">
      <w:pPr>
        <w:pStyle w:val="Heading1"/>
        <w:ind w:right="-105"/>
        <w:jc w:val="left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BC706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</w:t>
      </w:r>
    </w:p>
    <w:p w:rsidR="00BA6F92" w:rsidRPr="00BC7066" w:rsidRDefault="00BA6F92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Об источниках наружного</w:t>
      </w:r>
    </w:p>
    <w:p w:rsidR="00BA6F92" w:rsidRPr="00BC7066" w:rsidRDefault="00BA6F92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противопожарного водоснабжения</w:t>
      </w:r>
    </w:p>
    <w:p w:rsidR="00BA6F92" w:rsidRPr="00BC7066" w:rsidRDefault="00BA6F92" w:rsidP="003F57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для целей пожаротушения, расположенных</w:t>
      </w:r>
    </w:p>
    <w:p w:rsidR="00BA6F92" w:rsidRPr="00BC7066" w:rsidRDefault="00BA6F92" w:rsidP="003A27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>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>овского сельского поселения</w:t>
      </w:r>
    </w:p>
    <w:p w:rsidR="00BA6F92" w:rsidRPr="00BC7066" w:rsidRDefault="00BA6F92" w:rsidP="00A248D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A6F92" w:rsidRPr="00BC7066" w:rsidRDefault="00BA6F92" w:rsidP="00B6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color w:val="000000"/>
          <w:sz w:val="24"/>
          <w:szCs w:val="24"/>
        </w:rPr>
        <w:t xml:space="preserve">             Во исполнение Федерального закона от 21 декабря 1994 г. № 69-ФЗ «О пожарной безопасности», </w:t>
      </w:r>
      <w:r w:rsidRPr="00BC7066">
        <w:rPr>
          <w:rFonts w:ascii="Arial" w:hAnsi="Arial" w:cs="Arial"/>
          <w:color w:val="3F3F3F"/>
          <w:sz w:val="24"/>
          <w:szCs w:val="24"/>
        </w:rPr>
        <w:t>Федеральным законом от 22.07.2008 № 123-ФЗ «Технический регламент о требованиях пожарной безопасности»</w:t>
      </w:r>
      <w:r w:rsidRPr="00BC7066">
        <w:rPr>
          <w:rFonts w:ascii="Arial" w:hAnsi="Arial" w:cs="Arial"/>
          <w:color w:val="000000"/>
          <w:sz w:val="24"/>
          <w:szCs w:val="24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 и в</w:t>
      </w:r>
      <w:r w:rsidRPr="00BC7066">
        <w:rPr>
          <w:rFonts w:ascii="Arial" w:hAnsi="Arial" w:cs="Arial"/>
          <w:sz w:val="24"/>
          <w:szCs w:val="24"/>
        </w:rPr>
        <w:t xml:space="preserve"> 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 целях создания условий для забора в любое время года воды из источников наружного водоснабжения </w:t>
      </w:r>
      <w:r w:rsidRPr="00BC7066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 xml:space="preserve">овского сельского поселения,  </w:t>
      </w:r>
    </w:p>
    <w:p w:rsidR="00BA6F92" w:rsidRPr="00BC7066" w:rsidRDefault="00BA6F92" w:rsidP="008863F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BA6F92" w:rsidRPr="00BC7066" w:rsidRDefault="00BA6F92" w:rsidP="00B94B8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 О С Т А Н О В Л Я Ю:</w:t>
      </w:r>
      <w:r w:rsidRPr="00BC70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6F92" w:rsidRPr="00BC7066" w:rsidRDefault="00BA6F92" w:rsidP="007E02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1.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Утвердить Перечень </w:t>
      </w:r>
      <w:r w:rsidRPr="00BC7066">
        <w:rPr>
          <w:rFonts w:ascii="Arial" w:hAnsi="Arial" w:cs="Arial"/>
          <w:color w:val="000000"/>
          <w:sz w:val="24"/>
          <w:szCs w:val="24"/>
        </w:rPr>
        <w:t>источников наружного противопожарного водоснабжения для целей пожаротушения, расположенных 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 xml:space="preserve">овского сельского поселения, </w:t>
      </w:r>
      <w:r w:rsidRPr="00BC7066">
        <w:rPr>
          <w:rFonts w:ascii="Arial" w:hAnsi="Arial" w:cs="Arial"/>
          <w:color w:val="3F3F3F"/>
          <w:sz w:val="24"/>
          <w:szCs w:val="24"/>
        </w:rPr>
        <w:t>согласно приложению 1 к настоящему постановлению.</w:t>
      </w:r>
    </w:p>
    <w:p w:rsidR="00BA6F92" w:rsidRPr="00BC7066" w:rsidRDefault="00BA6F92" w:rsidP="007E02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BC7066">
        <w:rPr>
          <w:rFonts w:ascii="Arial" w:hAnsi="Arial" w:cs="Arial"/>
          <w:color w:val="3F3F3F"/>
          <w:sz w:val="24"/>
          <w:szCs w:val="24"/>
        </w:rPr>
        <w:t xml:space="preserve">      2. Утвердить Правила учета и проверки </w:t>
      </w:r>
      <w:r w:rsidRPr="00BC7066">
        <w:rPr>
          <w:rFonts w:ascii="Arial" w:hAnsi="Arial" w:cs="Arial"/>
          <w:color w:val="000000"/>
          <w:sz w:val="24"/>
          <w:szCs w:val="24"/>
        </w:rPr>
        <w:t>источников наружного противопожарного водоснабжения для целей пожаротушения, расположенных на территории </w:t>
      </w:r>
      <w:r>
        <w:rPr>
          <w:rFonts w:ascii="Arial" w:hAnsi="Arial" w:cs="Arial"/>
          <w:color w:val="000000"/>
          <w:sz w:val="24"/>
          <w:szCs w:val="24"/>
        </w:rPr>
        <w:t>Глеб</w:t>
      </w:r>
      <w:r w:rsidRPr="00BC7066">
        <w:rPr>
          <w:rFonts w:ascii="Arial" w:hAnsi="Arial" w:cs="Arial"/>
          <w:color w:val="000000"/>
          <w:sz w:val="24"/>
          <w:szCs w:val="24"/>
        </w:rPr>
        <w:t>овского сельского поселения,</w:t>
      </w:r>
      <w:r w:rsidRPr="00BC7066">
        <w:rPr>
          <w:rFonts w:ascii="Arial" w:hAnsi="Arial" w:cs="Arial"/>
          <w:color w:val="3F3F3F"/>
          <w:sz w:val="24"/>
          <w:szCs w:val="24"/>
        </w:rPr>
        <w:t xml:space="preserve"> согласно приложению 2 к настоящему постановлению.</w:t>
      </w:r>
    </w:p>
    <w:p w:rsidR="00BA6F92" w:rsidRPr="00BC7066" w:rsidRDefault="00BA6F92" w:rsidP="007E026B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3. Постановление вступает в силу со дня его официального обнародования и размещения на официальном сайте Администрации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поселения.</w:t>
      </w:r>
    </w:p>
    <w:p w:rsidR="00BA6F92" w:rsidRPr="00BC7066" w:rsidRDefault="00BA6F92" w:rsidP="0002434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4. Контроль за исполнением настоящего постановления оставляю за собой.</w:t>
      </w:r>
    </w:p>
    <w:p w:rsidR="00BA6F92" w:rsidRPr="00BC7066" w:rsidRDefault="00BA6F92" w:rsidP="000243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F92" w:rsidRPr="00BC7066" w:rsidRDefault="00BA6F92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6F92" w:rsidRPr="00BC7066" w:rsidRDefault="00BA6F92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Глебовского</w:t>
      </w:r>
    </w:p>
    <w:p w:rsidR="00BA6F92" w:rsidRPr="00BC7066" w:rsidRDefault="00BA6F92" w:rsidP="008863F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сельского поселения</w:t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</w:r>
      <w:r w:rsidRPr="00BC7066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>М.В. Шарыпина</w:t>
      </w:r>
    </w:p>
    <w:p w:rsidR="00BA6F92" w:rsidRPr="00BC7066" w:rsidRDefault="00BA6F92" w:rsidP="00B94B8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Pr="00BC7066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Приложение 1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______2023</w:t>
      </w:r>
      <w:r w:rsidRPr="00BC70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__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Pr="00D7483E" w:rsidRDefault="00BA6F92" w:rsidP="0015464B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ПЕРЕЧЕНЬ</w:t>
      </w:r>
    </w:p>
    <w:p w:rsidR="00BA6F92" w:rsidRPr="00D7483E" w:rsidRDefault="00BA6F92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BA6F92" w:rsidRPr="00D7483E" w:rsidRDefault="00BA6F92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Глебовского сельского поселения</w:t>
      </w:r>
    </w:p>
    <w:p w:rsidR="00BA6F92" w:rsidRPr="00D7483E" w:rsidRDefault="00BA6F92" w:rsidP="0015464B">
      <w:pPr>
        <w:spacing w:after="0" w:line="240" w:lineRule="auto"/>
        <w:jc w:val="center"/>
        <w:rPr>
          <w:rFonts w:ascii="Arial" w:hAnsi="Arial" w:cs="Arial"/>
          <w:color w:val="3F3F3F"/>
          <w:sz w:val="24"/>
          <w:szCs w:val="24"/>
        </w:rPr>
      </w:pPr>
    </w:p>
    <w:p w:rsidR="00BA6F92" w:rsidRPr="00BC7066" w:rsidRDefault="00BA6F92" w:rsidP="0015464B">
      <w:pPr>
        <w:spacing w:after="0" w:line="240" w:lineRule="auto"/>
        <w:jc w:val="center"/>
        <w:rPr>
          <w:rFonts w:ascii="Arial" w:hAnsi="Arial" w:cs="Arial"/>
          <w:b/>
          <w:bCs/>
          <w:color w:val="3F3F3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414"/>
        <w:gridCol w:w="3602"/>
      </w:tblGrid>
      <w:tr w:rsidR="00BA6F92" w:rsidRPr="00BC7066">
        <w:trPr>
          <w:trHeight w:val="802"/>
        </w:trPr>
        <w:tc>
          <w:tcPr>
            <w:tcW w:w="647" w:type="dxa"/>
          </w:tcPr>
          <w:p w:rsidR="00BA6F92" w:rsidRPr="00D7483E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№</w:t>
            </w:r>
          </w:p>
          <w:p w:rsidR="00BA6F92" w:rsidRPr="00D7483E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BA6F92" w:rsidRPr="00D7483E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BA6F92" w:rsidRPr="00D7483E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</w:p>
          <w:p w:rsidR="00BA6F92" w:rsidRPr="00D7483E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D7483E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водоисточник</w:t>
            </w:r>
          </w:p>
        </w:tc>
      </w:tr>
      <w:tr w:rsidR="00BA6F92" w:rsidRPr="00BC7066">
        <w:tc>
          <w:tcPr>
            <w:tcW w:w="647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Красный Октябрь, (напротив дома 58)</w:t>
            </w:r>
          </w:p>
        </w:tc>
        <w:tc>
          <w:tcPr>
            <w:tcW w:w="3602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BA6F92" w:rsidRPr="00BC7066">
        <w:tc>
          <w:tcPr>
            <w:tcW w:w="647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Глебово                             (у дороги)</w:t>
            </w:r>
          </w:p>
        </w:tc>
        <w:tc>
          <w:tcPr>
            <w:tcW w:w="3602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  <w:tr w:rsidR="00BA6F92" w:rsidRPr="00BC7066">
        <w:tc>
          <w:tcPr>
            <w:tcW w:w="647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Дарище                            (напротив дома 15)</w:t>
            </w:r>
          </w:p>
        </w:tc>
        <w:tc>
          <w:tcPr>
            <w:tcW w:w="3602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  <w:tr w:rsidR="00BA6F92" w:rsidRPr="00BC7066">
        <w:tc>
          <w:tcPr>
            <w:tcW w:w="647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BA6F92" w:rsidRDefault="00BA6F92" w:rsidP="00F0796F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с. Кологривово</w:t>
            </w:r>
          </w:p>
          <w:p w:rsidR="00BA6F92" w:rsidRPr="00BC7066" w:rsidRDefault="00BA6F92" w:rsidP="00F07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4"/>
                <w:szCs w:val="24"/>
              </w:rPr>
              <w:t>(напротив весовой ООО «Истоки»)</w:t>
            </w:r>
          </w:p>
        </w:tc>
        <w:tc>
          <w:tcPr>
            <w:tcW w:w="3602" w:type="dxa"/>
          </w:tcPr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Пожарный водоем</w:t>
            </w:r>
          </w:p>
          <w:p w:rsidR="00BA6F92" w:rsidRPr="00BC7066" w:rsidRDefault="00BA6F92" w:rsidP="00587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F3F3F"/>
                <w:sz w:val="24"/>
                <w:szCs w:val="24"/>
              </w:rPr>
            </w:pPr>
            <w:r w:rsidRPr="00BC7066">
              <w:rPr>
                <w:rFonts w:ascii="Arial" w:hAnsi="Arial" w:cs="Arial"/>
                <w:color w:val="3F3F3F"/>
                <w:sz w:val="24"/>
                <w:szCs w:val="24"/>
              </w:rPr>
              <w:t>(башня «Рожновского»)</w:t>
            </w:r>
          </w:p>
        </w:tc>
      </w:tr>
    </w:tbl>
    <w:p w:rsidR="00BA6F92" w:rsidRPr="00BC7066" w:rsidRDefault="00BA6F92" w:rsidP="00390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F92" w:rsidRPr="00BC7066" w:rsidRDefault="00BA6F92" w:rsidP="00B6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Приложение 2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A6F92" w:rsidRPr="00BC7066" w:rsidRDefault="00BA6F92" w:rsidP="005831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</w:t>
      </w:r>
    </w:p>
    <w:p w:rsidR="00BA6F92" w:rsidRPr="00BC7066" w:rsidRDefault="00BA6F92" w:rsidP="006A18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 w:rsidRPr="00BC706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BC70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__</w:t>
      </w:r>
    </w:p>
    <w:p w:rsidR="00BA6F92" w:rsidRPr="00D7483E" w:rsidRDefault="00BA6F92" w:rsidP="00003CEB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color w:val="3F3F3F"/>
          <w:sz w:val="24"/>
          <w:szCs w:val="24"/>
        </w:rPr>
      </w:pPr>
      <w:r w:rsidRPr="00D7483E">
        <w:rPr>
          <w:rFonts w:ascii="Arial" w:hAnsi="Arial" w:cs="Arial"/>
          <w:color w:val="3F3F3F"/>
          <w:sz w:val="24"/>
          <w:szCs w:val="24"/>
        </w:rPr>
        <w:t>ПРАВИЛА</w:t>
      </w:r>
    </w:p>
    <w:p w:rsidR="00BA6F92" w:rsidRPr="00D7483E" w:rsidRDefault="00BA6F92" w:rsidP="00003CEB">
      <w:pPr>
        <w:pStyle w:val="ConsPlusTitle"/>
        <w:jc w:val="center"/>
        <w:rPr>
          <w:rFonts w:ascii="Arial" w:hAnsi="Arial" w:cs="Arial"/>
          <w:b w:val="0"/>
          <w:bCs w:val="0"/>
          <w:color w:val="3F3F3F"/>
          <w:sz w:val="24"/>
          <w:szCs w:val="24"/>
        </w:rPr>
      </w:pPr>
      <w:r w:rsidRPr="00D7483E">
        <w:rPr>
          <w:rFonts w:ascii="Arial" w:hAnsi="Arial" w:cs="Arial"/>
          <w:b w:val="0"/>
          <w:bCs w:val="0"/>
          <w:color w:val="3F3F3F"/>
          <w:sz w:val="24"/>
          <w:szCs w:val="24"/>
        </w:rPr>
        <w:t>учёта и проверки наружного водоснабжения и мест для забора воды в целях пожаротушения на территории</w:t>
      </w:r>
    </w:p>
    <w:p w:rsidR="00BA6F92" w:rsidRPr="00D7483E" w:rsidRDefault="00BA6F92" w:rsidP="00003CEB">
      <w:pPr>
        <w:pStyle w:val="ConsPlusTitle"/>
        <w:jc w:val="center"/>
        <w:rPr>
          <w:rFonts w:ascii="Arial" w:hAnsi="Arial" w:cs="Arial"/>
          <w:b w:val="0"/>
          <w:bCs w:val="0"/>
          <w:color w:val="3F3F3F"/>
          <w:sz w:val="24"/>
          <w:szCs w:val="24"/>
        </w:rPr>
      </w:pPr>
      <w:r>
        <w:rPr>
          <w:rFonts w:ascii="Arial" w:hAnsi="Arial" w:cs="Arial"/>
          <w:b w:val="0"/>
          <w:bCs w:val="0"/>
          <w:color w:val="3F3F3F"/>
          <w:sz w:val="24"/>
          <w:szCs w:val="24"/>
        </w:rPr>
        <w:t>Глеб</w:t>
      </w:r>
      <w:r w:rsidRPr="00D7483E">
        <w:rPr>
          <w:rFonts w:ascii="Arial" w:hAnsi="Arial" w:cs="Arial"/>
          <w:b w:val="0"/>
          <w:bCs w:val="0"/>
          <w:color w:val="3F3F3F"/>
          <w:sz w:val="24"/>
          <w:szCs w:val="24"/>
        </w:rPr>
        <w:t>овского сельского поселения</w:t>
      </w:r>
    </w:p>
    <w:p w:rsidR="00BA6F92" w:rsidRPr="00D7483E" w:rsidRDefault="00BA6F92" w:rsidP="00003CE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A6F92" w:rsidRPr="00D7483E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 xml:space="preserve">                                                       1. Общие положения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1.1. Настоящие Правила действуют на всей территории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или абонент, в ведении которого они находятся.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</w:p>
    <w:p w:rsidR="00BA6F92" w:rsidRPr="00D7483E" w:rsidRDefault="00BA6F92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точным учётом всех источников наружного противопожарного водоснабжения;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систематическим контролем за состоянием источников наружного противопожарного водоснабжения;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 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A6F92" w:rsidRPr="00D7483E" w:rsidRDefault="00BA6F92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  <w:r w:rsidRPr="00D7483E">
        <w:rPr>
          <w:rFonts w:ascii="Arial" w:hAnsi="Arial" w:cs="Arial"/>
          <w:sz w:val="24"/>
          <w:szCs w:val="24"/>
        </w:rPr>
        <w:t>3. Учет и порядок проверки источников противопожарного водоснабжения</w:t>
      </w:r>
    </w:p>
    <w:p w:rsidR="00BA6F92" w:rsidRPr="00BC7066" w:rsidRDefault="00BA6F92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Arial" w:hAnsi="Arial" w:cs="Arial"/>
          <w:sz w:val="24"/>
          <w:szCs w:val="24"/>
        </w:rPr>
      </w:pP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3.1.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3.2. С целью учета всех источников противопожарного водоснабжения, Администрация </w:t>
      </w:r>
      <w:r>
        <w:rPr>
          <w:rFonts w:ascii="Arial" w:hAnsi="Arial" w:cs="Arial"/>
          <w:sz w:val="24"/>
          <w:szCs w:val="24"/>
        </w:rPr>
        <w:t>Глеб</w:t>
      </w:r>
      <w:r w:rsidRPr="00BC7066">
        <w:rPr>
          <w:rFonts w:ascii="Arial" w:hAnsi="Arial" w:cs="Arial"/>
          <w:sz w:val="24"/>
          <w:szCs w:val="24"/>
        </w:rPr>
        <w:t>овского 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3.4. При проверке пожарного гидранта проверяется: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-наличие на видном месте указателя установленного образца;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-возможность беспрепятственного подъезда к пожарному гидранту;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степень заполнения водой и возможность его заполнения;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герметичность задвижек (при наличии).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-состояние колодца и люка пожарного гидранта, производится очистка его от грязи, льда и снега;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-работоспособность пожарного гидранта посредством пуска воды с установкой пожарной колонки;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-герметичность и смазка резьбового соединения и стояка;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-работоспособность сливного устройства;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-наличие крышки гидранта.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 3.5. При проверке пожарного водоема проверяется: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BA6F92" w:rsidRPr="00BC7066" w:rsidRDefault="00BA6F92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  <w:r w:rsidRPr="00BC7066">
        <w:rPr>
          <w:rFonts w:ascii="Arial" w:hAnsi="Arial" w:cs="Arial"/>
          <w:sz w:val="24"/>
          <w:szCs w:val="24"/>
        </w:rPr>
        <w:t xml:space="preserve">        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BA6F92" w:rsidRPr="00BC7066" w:rsidRDefault="00BA6F92" w:rsidP="00003CEB">
      <w:pPr>
        <w:spacing w:after="0" w:line="240" w:lineRule="auto"/>
        <w:ind w:left="-284" w:right="140"/>
        <w:jc w:val="both"/>
        <w:rPr>
          <w:rFonts w:ascii="Arial" w:hAnsi="Arial" w:cs="Arial"/>
          <w:sz w:val="24"/>
          <w:szCs w:val="24"/>
        </w:rPr>
      </w:pPr>
    </w:p>
    <w:p w:rsidR="00BA6F92" w:rsidRPr="00003CEB" w:rsidRDefault="00BA6F92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A6F92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92" w:rsidRDefault="00BA6F92">
      <w:r>
        <w:separator/>
      </w:r>
    </w:p>
  </w:endnote>
  <w:endnote w:type="continuationSeparator" w:id="1">
    <w:p w:rsidR="00BA6F92" w:rsidRDefault="00BA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92" w:rsidRDefault="00BA6F92">
      <w:r>
        <w:separator/>
      </w:r>
    </w:p>
  </w:footnote>
  <w:footnote w:type="continuationSeparator" w:id="1">
    <w:p w:rsidR="00BA6F92" w:rsidRDefault="00BA6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07846"/>
    <w:rsid w:val="0002309C"/>
    <w:rsid w:val="0002434D"/>
    <w:rsid w:val="000326EF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1F4A3B"/>
    <w:rsid w:val="00203E10"/>
    <w:rsid w:val="00204FDE"/>
    <w:rsid w:val="00214FF7"/>
    <w:rsid w:val="00222388"/>
    <w:rsid w:val="00247DD4"/>
    <w:rsid w:val="0026459F"/>
    <w:rsid w:val="00267350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5A17D9"/>
    <w:rsid w:val="006115A0"/>
    <w:rsid w:val="00615274"/>
    <w:rsid w:val="00694BC4"/>
    <w:rsid w:val="006A0B7F"/>
    <w:rsid w:val="006A18AC"/>
    <w:rsid w:val="006A6F8C"/>
    <w:rsid w:val="006C69E8"/>
    <w:rsid w:val="006E231C"/>
    <w:rsid w:val="006F6E30"/>
    <w:rsid w:val="00736477"/>
    <w:rsid w:val="00793CEE"/>
    <w:rsid w:val="007971EA"/>
    <w:rsid w:val="007B72DD"/>
    <w:rsid w:val="007D0A29"/>
    <w:rsid w:val="007E026B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B43D1"/>
    <w:rsid w:val="00AF0896"/>
    <w:rsid w:val="00B34405"/>
    <w:rsid w:val="00B50090"/>
    <w:rsid w:val="00B53D08"/>
    <w:rsid w:val="00B60996"/>
    <w:rsid w:val="00B7015D"/>
    <w:rsid w:val="00B76E96"/>
    <w:rsid w:val="00B94B89"/>
    <w:rsid w:val="00BA562D"/>
    <w:rsid w:val="00BA6F92"/>
    <w:rsid w:val="00BC1078"/>
    <w:rsid w:val="00BC7066"/>
    <w:rsid w:val="00BD4E97"/>
    <w:rsid w:val="00BF36CB"/>
    <w:rsid w:val="00BF671A"/>
    <w:rsid w:val="00C22B05"/>
    <w:rsid w:val="00C43CE7"/>
    <w:rsid w:val="00C5310C"/>
    <w:rsid w:val="00CA78F1"/>
    <w:rsid w:val="00CC40EB"/>
    <w:rsid w:val="00CE051F"/>
    <w:rsid w:val="00D03956"/>
    <w:rsid w:val="00D1669E"/>
    <w:rsid w:val="00D41FC8"/>
    <w:rsid w:val="00D466F9"/>
    <w:rsid w:val="00D673DB"/>
    <w:rsid w:val="00D7483E"/>
    <w:rsid w:val="00DB0A22"/>
    <w:rsid w:val="00DE1E0E"/>
    <w:rsid w:val="00E06634"/>
    <w:rsid w:val="00E17B59"/>
    <w:rsid w:val="00EA7DD8"/>
    <w:rsid w:val="00ED1682"/>
    <w:rsid w:val="00F0796F"/>
    <w:rsid w:val="00F10966"/>
    <w:rsid w:val="00F14A2D"/>
    <w:rsid w:val="00F17687"/>
    <w:rsid w:val="00F51D40"/>
    <w:rsid w:val="00F73578"/>
    <w:rsid w:val="00F7460A"/>
    <w:rsid w:val="00F82805"/>
    <w:rsid w:val="00F84248"/>
    <w:rsid w:val="00FC14BA"/>
    <w:rsid w:val="00FC6797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34D"/>
    <w:rPr>
      <w:rFonts w:ascii="Times New Roman" w:hAnsi="Times New Roman" w:cs="Times New Roman"/>
      <w:b/>
      <w:bCs/>
      <w:snapToGrid w:val="0"/>
      <w:sz w:val="40"/>
      <w:szCs w:val="40"/>
    </w:rPr>
  </w:style>
  <w:style w:type="paragraph" w:customStyle="1" w:styleId="ConsPlusDocList">
    <w:name w:val="ConsPlusDocList"/>
    <w:uiPriority w:val="99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76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76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76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A805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C7A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3E1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248D0"/>
    <w:rPr>
      <w:vertAlign w:val="superscript"/>
    </w:rPr>
  </w:style>
  <w:style w:type="paragraph" w:styleId="NoSpacing">
    <w:name w:val="No Spacing"/>
    <w:basedOn w:val="Normal"/>
    <w:uiPriority w:val="99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1094</Words>
  <Characters>6242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subject/>
  <dc:creator>Lenovo User</dc:creator>
  <cp:keywords/>
  <dc:description/>
  <cp:lastModifiedBy>Admin</cp:lastModifiedBy>
  <cp:revision>2</cp:revision>
  <cp:lastPrinted>2022-02-17T04:41:00Z</cp:lastPrinted>
  <dcterms:created xsi:type="dcterms:W3CDTF">2023-12-11T09:57:00Z</dcterms:created>
  <dcterms:modified xsi:type="dcterms:W3CDTF">2023-12-11T09:57:00Z</dcterms:modified>
</cp:coreProperties>
</file>