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30" w:rsidRPr="00A430D7" w:rsidRDefault="00D56530" w:rsidP="00A430D7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Орловская область</w:t>
      </w:r>
    </w:p>
    <w:p w:rsidR="00D56530" w:rsidRPr="00A430D7" w:rsidRDefault="00D56530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Новодеревеньковский район</w:t>
      </w:r>
    </w:p>
    <w:p w:rsidR="00D56530" w:rsidRPr="00A430D7" w:rsidRDefault="00D56530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Глебовский</w:t>
      </w: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сельский Совет народных депутатов</w:t>
      </w:r>
    </w:p>
    <w:p w:rsidR="00D56530" w:rsidRPr="00A430D7" w:rsidRDefault="00D56530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D56530" w:rsidRPr="00A430D7" w:rsidRDefault="00D56530" w:rsidP="00A430D7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2-47-30</w:t>
      </w:r>
    </w:p>
    <w:p w:rsidR="00D56530" w:rsidRPr="00A430D7" w:rsidRDefault="00D56530" w:rsidP="00A430D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</w:p>
    <w:p w:rsidR="00D56530" w:rsidRPr="00A430D7" w:rsidRDefault="00D56530" w:rsidP="00A430D7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Р Е Ш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(ПРОЕКТ)</w:t>
      </w:r>
    </w:p>
    <w:p w:rsidR="00D56530" w:rsidRPr="00A430D7" w:rsidRDefault="00D56530" w:rsidP="00A430D7">
      <w:pPr>
        <w:tabs>
          <w:tab w:val="left" w:pos="4678"/>
        </w:tabs>
        <w:spacing w:after="0" w:line="240" w:lineRule="auto"/>
        <w:ind w:hanging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</w:p>
    <w:p w:rsidR="00D56530" w:rsidRPr="0006476E" w:rsidRDefault="00D56530" w:rsidP="00A430D7">
      <w:pPr>
        <w:spacing w:after="0" w:line="240" w:lineRule="auto"/>
        <w:ind w:hanging="5387"/>
        <w:rPr>
          <w:rFonts w:ascii="Arial" w:hAnsi="Arial" w:cs="Arial"/>
          <w:sz w:val="24"/>
          <w:szCs w:val="24"/>
        </w:rPr>
      </w:pPr>
      <w:r w:rsidRPr="00A430D7">
        <w:rPr>
          <w:rFonts w:ascii="Times New Roman" w:hAnsi="Times New Roman" w:cs="Times New Roman"/>
          <w:b/>
          <w:bCs/>
          <w:sz w:val="32"/>
          <w:szCs w:val="32"/>
        </w:rPr>
        <w:t xml:space="preserve">от 18 августа 2014 </w:t>
      </w:r>
      <w:r w:rsidRPr="0006476E">
        <w:rPr>
          <w:rFonts w:ascii="Arial" w:hAnsi="Arial" w:cs="Arial"/>
          <w:sz w:val="24"/>
          <w:szCs w:val="24"/>
        </w:rPr>
        <w:t xml:space="preserve">года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6476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 2023</w:t>
      </w:r>
      <w:r w:rsidRPr="0006476E">
        <w:rPr>
          <w:rFonts w:ascii="Arial" w:hAnsi="Arial" w:cs="Arial"/>
          <w:sz w:val="24"/>
          <w:szCs w:val="24"/>
        </w:rPr>
        <w:t xml:space="preserve"> года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№ </w:t>
      </w:r>
    </w:p>
    <w:p w:rsidR="00D56530" w:rsidRPr="0006476E" w:rsidRDefault="00D56530" w:rsidP="00A430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D56530" w:rsidRPr="0006476E" w:rsidRDefault="00D56530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6476E">
        <w:rPr>
          <w:rFonts w:ascii="Arial" w:hAnsi="Arial" w:cs="Arial"/>
          <w:sz w:val="24"/>
          <w:szCs w:val="24"/>
        </w:rPr>
        <w:t>О внесении изменений в решение Гл</w:t>
      </w:r>
      <w:r>
        <w:rPr>
          <w:rFonts w:ascii="Arial" w:hAnsi="Arial" w:cs="Arial"/>
          <w:sz w:val="24"/>
          <w:szCs w:val="24"/>
        </w:rPr>
        <w:t>ебовского сельского Совета от 18</w:t>
      </w:r>
      <w:r w:rsidRPr="000647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06476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6476E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8</w:t>
      </w:r>
      <w:r w:rsidRPr="0006476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Pr="0006476E"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t xml:space="preserve"> порядке реализации правотворческой инициативы граждан в Глебовском</w:t>
      </w:r>
      <w:r w:rsidRPr="0006476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м</w:t>
      </w:r>
      <w:r w:rsidRPr="0006476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и</w:t>
      </w:r>
      <w:r w:rsidRPr="0006476E">
        <w:rPr>
          <w:rFonts w:ascii="Arial" w:hAnsi="Arial" w:cs="Arial"/>
          <w:sz w:val="24"/>
          <w:szCs w:val="24"/>
        </w:rPr>
        <w:t xml:space="preserve"> Новодеревеньковского района Орловской области»</w:t>
      </w:r>
    </w:p>
    <w:p w:rsidR="00D56530" w:rsidRPr="0006476E" w:rsidRDefault="00D56530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6530" w:rsidRPr="0006476E" w:rsidRDefault="00D56530" w:rsidP="009770D3">
      <w:pPr>
        <w:pStyle w:val="1"/>
        <w:shd w:val="clear" w:color="auto" w:fill="auto"/>
        <w:spacing w:line="317" w:lineRule="exact"/>
        <w:ind w:left="80" w:right="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протеста Новодеревеньковской межрайонной прокуратуры от 17.02.2023 года №14-2023</w:t>
      </w:r>
      <w:r w:rsidRPr="0006476E">
        <w:rPr>
          <w:rFonts w:ascii="Arial" w:hAnsi="Arial" w:cs="Arial"/>
          <w:sz w:val="24"/>
          <w:szCs w:val="24"/>
        </w:rPr>
        <w:t>, Глебовский сельский Совет народных депутатов РЕШИЛ:</w:t>
      </w:r>
    </w:p>
    <w:p w:rsidR="00D56530" w:rsidRDefault="00D56530" w:rsidP="00A430D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D56530" w:rsidRPr="002A78CE" w:rsidRDefault="00D56530" w:rsidP="005D4EC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78CE">
        <w:rPr>
          <w:rFonts w:ascii="Arial" w:hAnsi="Arial" w:cs="Arial"/>
          <w:sz w:val="24"/>
          <w:szCs w:val="24"/>
        </w:rPr>
        <w:t>абзац 2 п.4 раздела 2 изложить в следующей редакции:</w:t>
      </w:r>
    </w:p>
    <w:p w:rsidR="00D56530" w:rsidRPr="008E137D" w:rsidRDefault="00D56530" w:rsidP="002A7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8E137D">
        <w:rPr>
          <w:rFonts w:ascii="Arial" w:hAnsi="Arial" w:cs="Arial"/>
          <w:sz w:val="24"/>
          <w:szCs w:val="24"/>
        </w:rPr>
        <w:t>«минимальная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образовании, достигшие восемнадцати летнего возраста. Иностранные граждане, постоянно или преимущественно проживающие в муниципальном образовании, 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</w:p>
    <w:p w:rsidR="00D56530" w:rsidRDefault="00D56530" w:rsidP="00A430D7">
      <w:pPr>
        <w:jc w:val="both"/>
        <w:rPr>
          <w:rFonts w:ascii="Arial" w:hAnsi="Arial" w:cs="Arial"/>
          <w:sz w:val="24"/>
          <w:szCs w:val="24"/>
        </w:rPr>
      </w:pPr>
    </w:p>
    <w:p w:rsidR="00D56530" w:rsidRDefault="00D56530" w:rsidP="008A7C0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11 раздела 3 изложить в следующей редакции:</w:t>
      </w:r>
    </w:p>
    <w:p w:rsidR="00D56530" w:rsidRPr="005F4843" w:rsidRDefault="00D56530" w:rsidP="008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«</w:t>
      </w:r>
      <w:bookmarkStart w:id="0" w:name="sub_53"/>
      <w:r w:rsidRPr="005F4843">
        <w:rPr>
          <w:rFonts w:ascii="Arial" w:hAnsi="Arial" w:cs="Arial"/>
          <w:sz w:val="24"/>
          <w:szCs w:val="24"/>
        </w:rPr>
        <w:t xml:space="preserve">11. Срок на сбор подписей в поддержку правотворческой инициативы граждан начинается с даты </w:t>
      </w:r>
      <w:r>
        <w:rPr>
          <w:rFonts w:ascii="Arial" w:hAnsi="Arial" w:cs="Arial"/>
          <w:sz w:val="24"/>
          <w:szCs w:val="24"/>
        </w:rPr>
        <w:t>создания</w:t>
      </w:r>
      <w:r w:rsidRPr="005F4843">
        <w:rPr>
          <w:rFonts w:ascii="Arial" w:hAnsi="Arial" w:cs="Arial"/>
          <w:sz w:val="24"/>
          <w:szCs w:val="24"/>
        </w:rPr>
        <w:t xml:space="preserve"> инициативной группы и не может превышать более двух месяцев.</w:t>
      </w:r>
    </w:p>
    <w:bookmarkEnd w:id="0"/>
    <w:p w:rsidR="00D56530" w:rsidRPr="0006476E" w:rsidRDefault="00D56530" w:rsidP="008A7C03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D56530" w:rsidRPr="0006476E" w:rsidRDefault="00D56530" w:rsidP="00A430D7">
      <w:pPr>
        <w:tabs>
          <w:tab w:val="left" w:pos="-2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6530" w:rsidRPr="0006476E" w:rsidRDefault="00D56530">
      <w:pPr>
        <w:rPr>
          <w:rFonts w:ascii="Arial" w:hAnsi="Arial" w:cs="Arial"/>
          <w:sz w:val="24"/>
          <w:szCs w:val="24"/>
        </w:rPr>
      </w:pPr>
      <w:r w:rsidRPr="0006476E">
        <w:rPr>
          <w:rFonts w:ascii="Arial" w:hAnsi="Arial" w:cs="Arial"/>
          <w:sz w:val="24"/>
          <w:szCs w:val="24"/>
        </w:rPr>
        <w:t>Глава поселения                                                                                 М.В.Шарыпина</w:t>
      </w:r>
    </w:p>
    <w:sectPr w:rsidR="00D56530" w:rsidRPr="0006476E" w:rsidSect="0080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0ED4"/>
    <w:multiLevelType w:val="hybridMultilevel"/>
    <w:tmpl w:val="8D44D00C"/>
    <w:lvl w:ilvl="0" w:tplc="8C7E3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0D7"/>
    <w:rsid w:val="0006476E"/>
    <w:rsid w:val="000766FC"/>
    <w:rsid w:val="001635E9"/>
    <w:rsid w:val="001D5C7F"/>
    <w:rsid w:val="002A78CE"/>
    <w:rsid w:val="003111B2"/>
    <w:rsid w:val="00452D1F"/>
    <w:rsid w:val="004D786E"/>
    <w:rsid w:val="005D4EC5"/>
    <w:rsid w:val="005F4843"/>
    <w:rsid w:val="00652DB2"/>
    <w:rsid w:val="007528D9"/>
    <w:rsid w:val="008075ED"/>
    <w:rsid w:val="008A7C03"/>
    <w:rsid w:val="008E137D"/>
    <w:rsid w:val="009770D3"/>
    <w:rsid w:val="009D270D"/>
    <w:rsid w:val="00A430D7"/>
    <w:rsid w:val="00A4593F"/>
    <w:rsid w:val="00AD2FCE"/>
    <w:rsid w:val="00B90FAD"/>
    <w:rsid w:val="00B94E3D"/>
    <w:rsid w:val="00CA62D8"/>
    <w:rsid w:val="00CC1114"/>
    <w:rsid w:val="00D05B41"/>
    <w:rsid w:val="00D3458E"/>
    <w:rsid w:val="00D56530"/>
    <w:rsid w:val="00D6040C"/>
    <w:rsid w:val="00F14C86"/>
    <w:rsid w:val="00F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70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9770D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70D3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770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770D3"/>
    <w:pPr>
      <w:shd w:val="clear" w:color="auto" w:fill="FFFFFF"/>
      <w:spacing w:after="0" w:line="235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318</Words>
  <Characters>1817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Орловская область</dc:title>
  <dc:subject/>
  <dc:creator>Пользователь</dc:creator>
  <cp:keywords/>
  <dc:description/>
  <cp:lastModifiedBy>Admin</cp:lastModifiedBy>
  <cp:revision>3</cp:revision>
  <cp:lastPrinted>2021-12-30T09:49:00Z</cp:lastPrinted>
  <dcterms:created xsi:type="dcterms:W3CDTF">2023-02-22T09:54:00Z</dcterms:created>
  <dcterms:modified xsi:type="dcterms:W3CDTF">2023-02-22T10:16:00Z</dcterms:modified>
</cp:coreProperties>
</file>