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306" w:rsidRDefault="00753306" w:rsidP="00FD1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</w:p>
    <w:p w:rsidR="00753306" w:rsidRDefault="00753306" w:rsidP="00FD1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</w:p>
    <w:p w:rsidR="00753306" w:rsidRDefault="00753306" w:rsidP="00FD1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</w:p>
    <w:p w:rsidR="00753306" w:rsidRDefault="00753306" w:rsidP="00FD1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</w:p>
    <w:p w:rsidR="00753306" w:rsidRPr="001325EF" w:rsidRDefault="00753306" w:rsidP="00EB6F1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1325EF">
        <w:rPr>
          <w:rFonts w:ascii="Times New Roman" w:hAnsi="Times New Roman" w:cs="Times New Roman"/>
          <w:b/>
          <w:bCs/>
          <w:i/>
          <w:iCs/>
          <w:sz w:val="32"/>
          <w:szCs w:val="32"/>
        </w:rPr>
        <w:t>РОССИЙСКАЯ ФЕДЕРАЦИЯ</w:t>
      </w:r>
    </w:p>
    <w:p w:rsidR="00753306" w:rsidRPr="001325EF" w:rsidRDefault="00753306" w:rsidP="00EB6F1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1325EF">
        <w:rPr>
          <w:rFonts w:ascii="Times New Roman" w:hAnsi="Times New Roman" w:cs="Times New Roman"/>
          <w:b/>
          <w:bCs/>
          <w:i/>
          <w:iCs/>
          <w:sz w:val="32"/>
          <w:szCs w:val="32"/>
        </w:rPr>
        <w:t>ОРЛОВСКАЯ ОБЛАСТЬ</w:t>
      </w:r>
    </w:p>
    <w:p w:rsidR="00753306" w:rsidRPr="001325EF" w:rsidRDefault="00753306" w:rsidP="00EB6F1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1325EF">
        <w:rPr>
          <w:rFonts w:ascii="Times New Roman" w:hAnsi="Times New Roman" w:cs="Times New Roman"/>
          <w:b/>
          <w:bCs/>
          <w:i/>
          <w:iCs/>
          <w:sz w:val="32"/>
          <w:szCs w:val="32"/>
        </w:rPr>
        <w:t>Новодеревеньковский район</w:t>
      </w:r>
    </w:p>
    <w:p w:rsidR="00753306" w:rsidRPr="001325EF" w:rsidRDefault="00753306" w:rsidP="00EB6F1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Глебовский</w:t>
      </w:r>
      <w:r w:rsidRPr="001325EF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сельский Совет народных депутатов</w:t>
      </w:r>
    </w:p>
    <w:p w:rsidR="00753306" w:rsidRPr="001325EF" w:rsidRDefault="00753306" w:rsidP="00EB6F1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53306" w:rsidRPr="001325EF" w:rsidRDefault="00753306" w:rsidP="00EB6F1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1325EF">
        <w:rPr>
          <w:rFonts w:ascii="Times New Roman" w:hAnsi="Times New Roman" w:cs="Times New Roman"/>
          <w:i/>
          <w:iCs/>
          <w:sz w:val="36"/>
          <w:szCs w:val="36"/>
        </w:rPr>
        <w:t>РЕШЕНИЕ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 (ПРОЕКТ)</w:t>
      </w:r>
    </w:p>
    <w:p w:rsidR="00753306" w:rsidRDefault="00753306" w:rsidP="00FD1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</w:p>
    <w:p w:rsidR="00753306" w:rsidRDefault="00753306" w:rsidP="00FD1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53306" w:rsidRDefault="00753306" w:rsidP="00FD1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53306" w:rsidRDefault="00753306" w:rsidP="00E13F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__________ 2022 года                                                                                   № </w:t>
      </w:r>
      <w:bookmarkEnd w:id="0"/>
      <w:r>
        <w:rPr>
          <w:rFonts w:ascii="Times New Roman" w:hAnsi="Times New Roman" w:cs="Times New Roman"/>
          <w:sz w:val="28"/>
          <w:szCs w:val="28"/>
        </w:rPr>
        <w:t>____</w:t>
      </w:r>
    </w:p>
    <w:p w:rsidR="00753306" w:rsidRDefault="00753306" w:rsidP="00FD1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53306" w:rsidRDefault="00753306" w:rsidP="00FD1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53306" w:rsidRPr="00FD1537" w:rsidRDefault="00753306" w:rsidP="00FD1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D15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</w:t>
      </w:r>
    </w:p>
    <w:p w:rsidR="00753306" w:rsidRPr="00FD1537" w:rsidRDefault="00753306" w:rsidP="00FD1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D15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организации и проведения публичных слушаний</w:t>
      </w:r>
    </w:p>
    <w:p w:rsidR="00753306" w:rsidRPr="00FD1537" w:rsidRDefault="00753306" w:rsidP="00FD153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753306" w:rsidRPr="00FD1537" w:rsidRDefault="00753306" w:rsidP="00FD1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3306" w:rsidRDefault="00753306" w:rsidP="00FD15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382CF1">
        <w:rPr>
          <w:rFonts w:ascii="Times New Roman" w:hAnsi="Times New Roman" w:cs="Times New Roman"/>
          <w:sz w:val="28"/>
          <w:szCs w:val="28"/>
        </w:rPr>
        <w:t>едеральным законом № 289-ФЗ от 01.07.2021 «О внесении изменений в статью 28 Федерального закона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D1537">
        <w:rPr>
          <w:rFonts w:ascii="Times New Roman" w:hAnsi="Times New Roman" w:cs="Times New Roman"/>
          <w:sz w:val="28"/>
          <w:szCs w:val="28"/>
          <w:lang w:eastAsia="ru-RU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Глебовского сельского Совета народных депутатов Новодеревеньковского района Орловской области, </w:t>
      </w:r>
      <w:bookmarkStart w:id="1" w:name="_Hlk94106926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Глебовский сельский Совет народных депутатов </w:t>
      </w:r>
      <w:bookmarkEnd w:id="1"/>
    </w:p>
    <w:p w:rsidR="00753306" w:rsidRDefault="00753306" w:rsidP="00FD15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РЕШИЛ:</w:t>
      </w:r>
    </w:p>
    <w:p w:rsidR="00753306" w:rsidRPr="00FD1537" w:rsidRDefault="00753306" w:rsidP="00FD15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53306" w:rsidRPr="00FD1537" w:rsidRDefault="00753306" w:rsidP="00FD153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FD1537">
        <w:rPr>
          <w:rFonts w:ascii="Times New Roman" w:hAnsi="Times New Roman" w:cs="Times New Roman"/>
          <w:sz w:val="28"/>
          <w:szCs w:val="28"/>
          <w:lang w:eastAsia="ru-RU"/>
        </w:rPr>
        <w:t>Утвердить Порядок организации и проведения публичных слушаний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Pr="00FD153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53306" w:rsidRPr="00FD1537" w:rsidRDefault="00753306" w:rsidP="000819B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sub_3"/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FD1537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официального опубликования </w:t>
      </w:r>
    </w:p>
    <w:bookmarkEnd w:id="2"/>
    <w:p w:rsidR="00753306" w:rsidRPr="00FD1537" w:rsidRDefault="00753306" w:rsidP="006934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официальном сайте администрации.</w:t>
      </w:r>
    </w:p>
    <w:tbl>
      <w:tblPr>
        <w:tblW w:w="13785" w:type="dxa"/>
        <w:tblInd w:w="-106" w:type="dxa"/>
        <w:tblLook w:val="0000"/>
      </w:tblPr>
      <w:tblGrid>
        <w:gridCol w:w="10490"/>
        <w:gridCol w:w="3295"/>
      </w:tblGrid>
      <w:tr w:rsidR="00753306" w:rsidRPr="00624AD2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753306" w:rsidRDefault="00753306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53306" w:rsidRDefault="00753306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53306" w:rsidRDefault="00753306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53306" w:rsidRDefault="00753306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53306" w:rsidRPr="00FD1537" w:rsidRDefault="00753306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5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поселения                                                          М.В. Шарыпина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</w:tcPr>
          <w:p w:rsidR="00753306" w:rsidRPr="00FD1537" w:rsidRDefault="00753306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3306" w:rsidRPr="00624AD2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753306" w:rsidRPr="00FD1537" w:rsidRDefault="00753306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</w:tcPr>
          <w:p w:rsidR="00753306" w:rsidRPr="00FD1537" w:rsidRDefault="00753306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3306" w:rsidRPr="00624AD2">
        <w:trPr>
          <w:trHeight w:val="409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753306" w:rsidRPr="00FD1537" w:rsidRDefault="00753306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</w:tcPr>
          <w:p w:rsidR="00753306" w:rsidRPr="00FD1537" w:rsidRDefault="00753306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53306" w:rsidRPr="00FD1537" w:rsidRDefault="00753306" w:rsidP="00FD1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3306" w:rsidRPr="00FD1537" w:rsidRDefault="00753306" w:rsidP="00FD1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3306" w:rsidRPr="00FD1537" w:rsidRDefault="00753306" w:rsidP="00FD1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3306" w:rsidRPr="00FD1537" w:rsidRDefault="00753306" w:rsidP="00FD1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3306" w:rsidRDefault="00753306" w:rsidP="00396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3306" w:rsidRPr="00FD1537" w:rsidRDefault="00753306" w:rsidP="00FD1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3306" w:rsidRDefault="00753306" w:rsidP="00FD1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3306" w:rsidRDefault="00753306" w:rsidP="00FD1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3306" w:rsidRPr="00FD1537" w:rsidRDefault="00753306" w:rsidP="00EB6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3306" w:rsidRPr="00FD1537" w:rsidRDefault="00753306" w:rsidP="00FD1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4536" w:type="dxa"/>
        <w:tblInd w:w="-106" w:type="dxa"/>
        <w:tblLook w:val="00A0"/>
      </w:tblPr>
      <w:tblGrid>
        <w:gridCol w:w="4536"/>
      </w:tblGrid>
      <w:tr w:rsidR="00753306" w:rsidRPr="00624AD2">
        <w:tc>
          <w:tcPr>
            <w:tcW w:w="4536" w:type="dxa"/>
          </w:tcPr>
          <w:p w:rsidR="00753306" w:rsidRPr="00624AD2" w:rsidRDefault="00753306" w:rsidP="00624AD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624AD2">
              <w:rPr>
                <w:rFonts w:ascii="Times New Roman" w:hAnsi="Times New Roman" w:cs="Times New Roman"/>
                <w:lang w:eastAsia="ru-RU"/>
              </w:rPr>
              <w:t>Приложение к решению ского сельского Совета народных депутатов</w:t>
            </w:r>
          </w:p>
          <w:p w:rsidR="00753306" w:rsidRPr="00624AD2" w:rsidRDefault="00753306" w:rsidP="00624AD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624AD2">
              <w:rPr>
                <w:rFonts w:ascii="Times New Roman" w:hAnsi="Times New Roman" w:cs="Times New Roman"/>
                <w:lang w:eastAsia="ru-RU"/>
              </w:rPr>
              <w:t xml:space="preserve">№ </w:t>
            </w:r>
            <w:r>
              <w:rPr>
                <w:rFonts w:ascii="Times New Roman" w:hAnsi="Times New Roman" w:cs="Times New Roman"/>
                <w:lang w:eastAsia="ru-RU"/>
              </w:rPr>
              <w:t>___</w:t>
            </w:r>
            <w:r w:rsidRPr="00624AD2">
              <w:rPr>
                <w:rFonts w:ascii="Times New Roman" w:hAnsi="Times New Roman" w:cs="Times New Roman"/>
                <w:lang w:eastAsia="ru-RU"/>
              </w:rPr>
              <w:t xml:space="preserve"> от </w:t>
            </w:r>
            <w:r>
              <w:rPr>
                <w:rFonts w:ascii="Times New Roman" w:hAnsi="Times New Roman" w:cs="Times New Roman"/>
                <w:lang w:eastAsia="ru-RU"/>
              </w:rPr>
              <w:t>_______</w:t>
            </w:r>
            <w:r w:rsidRPr="00624AD2">
              <w:rPr>
                <w:rFonts w:ascii="Times New Roman" w:hAnsi="Times New Roman" w:cs="Times New Roman"/>
                <w:lang w:eastAsia="ru-RU"/>
              </w:rPr>
              <w:t>2022 г.</w:t>
            </w:r>
          </w:p>
        </w:tc>
      </w:tr>
    </w:tbl>
    <w:p w:rsidR="00753306" w:rsidRPr="00FD1537" w:rsidRDefault="00753306" w:rsidP="00FD1537">
      <w:pPr>
        <w:keepNext/>
        <w:spacing w:after="0" w:line="240" w:lineRule="auto"/>
        <w:outlineLvl w:val="0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:rsidR="00753306" w:rsidRPr="00FD1537" w:rsidRDefault="00753306" w:rsidP="00FD15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 Порядок</w:t>
      </w:r>
    </w:p>
    <w:p w:rsidR="00753306" w:rsidRPr="00FD1537" w:rsidRDefault="00753306" w:rsidP="00FD15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hAnsi="Times New Roman" w:cs="Times New Roman"/>
          <w:sz w:val="28"/>
          <w:szCs w:val="28"/>
          <w:lang w:eastAsia="ru-RU"/>
        </w:rPr>
        <w:t>организации и проведения публичных слушаний</w:t>
      </w:r>
    </w:p>
    <w:p w:rsidR="00753306" w:rsidRPr="00FD1537" w:rsidRDefault="00753306" w:rsidP="00FD15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53306" w:rsidRPr="00FD1537" w:rsidRDefault="00753306" w:rsidP="00FD15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D15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753306" w:rsidRPr="00FD1537" w:rsidRDefault="00753306" w:rsidP="00FD1537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142" w:hanging="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Настоящий Порядок разработан на основании Федерального закона от 6 октября 2003 г. № 131-ФЗ «Об общих принципах организации местного самоуправления в Российской Федерации» (далее – Федеральный закон № 131-ФЗ) и направлено на реализацию права граждан Российской Федерации на осуществление местного самоуправления посредством участия в публичных слушаниях, определяет порядок организации и проведения публичных слушаний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Глебовского сельского поселения Новодеревеньковского района  Орловской области.</w:t>
      </w:r>
    </w:p>
    <w:p w:rsidR="00753306" w:rsidRPr="00FD1537" w:rsidRDefault="00753306" w:rsidP="00FD1537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hAnsi="Times New Roman" w:cs="Times New Roman"/>
          <w:sz w:val="28"/>
          <w:szCs w:val="28"/>
          <w:lang w:eastAsia="ru-RU"/>
        </w:rPr>
        <w:t>Публичные слушания – это обсуждение проектов муниципальных правовых актов по вопросам местного значения с участием жителей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Глебовского сельского поселения</w:t>
      </w:r>
      <w:r w:rsidRPr="00FD153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Глебовского сельского </w:t>
      </w:r>
      <w:r w:rsidRPr="00FD1537">
        <w:rPr>
          <w:rFonts w:ascii="Times New Roman" w:hAnsi="Times New Roman" w:cs="Times New Roman"/>
          <w:sz w:val="28"/>
          <w:szCs w:val="28"/>
          <w:lang w:eastAsia="ru-RU"/>
        </w:rPr>
        <w:t>Совет</w:t>
      </w:r>
      <w:r>
        <w:rPr>
          <w:rFonts w:ascii="Times New Roman" w:hAnsi="Times New Roman" w:cs="Times New Roman"/>
          <w:sz w:val="28"/>
          <w:szCs w:val="28"/>
          <w:lang w:eastAsia="ru-RU"/>
        </w:rPr>
        <w:t>а народных</w:t>
      </w:r>
      <w:r w:rsidRPr="00FD1537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депутатов, главой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Глебовского сельского </w:t>
      </w:r>
      <w:r w:rsidRPr="00FD1537">
        <w:rPr>
          <w:rFonts w:ascii="Times New Roman" w:hAnsi="Times New Roman" w:cs="Times New Roman"/>
          <w:sz w:val="28"/>
          <w:szCs w:val="28"/>
          <w:lang w:eastAsia="ru-RU"/>
        </w:rPr>
        <w:t>поселения.</w:t>
      </w:r>
    </w:p>
    <w:p w:rsidR="00753306" w:rsidRPr="00FD1537" w:rsidRDefault="00753306" w:rsidP="00FD1537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hAnsi="Times New Roman" w:cs="Times New Roman"/>
          <w:sz w:val="28"/>
          <w:szCs w:val="28"/>
          <w:lang w:eastAsia="ru-RU"/>
        </w:rPr>
        <w:t>На публичные слушания должны выносятся:</w:t>
      </w:r>
    </w:p>
    <w:p w:rsidR="00753306" w:rsidRPr="00AB4CD8" w:rsidRDefault="00753306" w:rsidP="00CB0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4CD8">
        <w:rPr>
          <w:rFonts w:ascii="Times New Roman" w:hAnsi="Times New Roman" w:cs="Times New Roman"/>
          <w:sz w:val="28"/>
          <w:szCs w:val="28"/>
          <w:lang w:eastAsia="ru-RU"/>
        </w:rPr>
        <w:t>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Устава (Основного Закона) или законов Орловской области  в целях приведения данного устава в соответствие с этими нормативными правовыми актами;</w:t>
      </w:r>
    </w:p>
    <w:p w:rsidR="00753306" w:rsidRPr="00AB4CD8" w:rsidRDefault="00753306" w:rsidP="00AB4CD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4CD8">
        <w:rPr>
          <w:rFonts w:ascii="Times New Roman" w:hAnsi="Times New Roman" w:cs="Times New Roman"/>
          <w:sz w:val="28"/>
          <w:szCs w:val="28"/>
          <w:lang w:eastAsia="ru-RU"/>
        </w:rPr>
        <w:t>2)  проект местного бюджета и отчет о его исполнении;</w:t>
      </w:r>
    </w:p>
    <w:p w:rsidR="00753306" w:rsidRPr="00AB4CD8" w:rsidRDefault="00753306" w:rsidP="00AB4CD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4CD8">
        <w:rPr>
          <w:rFonts w:ascii="Times New Roman" w:hAnsi="Times New Roman" w:cs="Times New Roman"/>
          <w:sz w:val="28"/>
          <w:szCs w:val="28"/>
          <w:lang w:eastAsia="ru-RU"/>
        </w:rPr>
        <w:t>3) проект стратегии социально-экономического развития сельского поселения;</w:t>
      </w:r>
    </w:p>
    <w:p w:rsidR="00753306" w:rsidRDefault="00753306" w:rsidP="00AB4CD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4CD8">
        <w:rPr>
          <w:rFonts w:ascii="Times New Roman" w:hAnsi="Times New Roman" w:cs="Times New Roman"/>
          <w:sz w:val="28"/>
          <w:szCs w:val="28"/>
          <w:lang w:eastAsia="ru-RU"/>
        </w:rPr>
        <w:t>4) вопросы о преобразовании муниципального образования, 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753306" w:rsidRPr="00CB06BD" w:rsidRDefault="00753306" w:rsidP="00CB06BD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1.4</w:t>
      </w:r>
      <w:r w:rsidRPr="00AB4CD8">
        <w:rPr>
          <w:rFonts w:ascii="Times New Roman" w:hAnsi="Times New Roman" w:cs="Times New Roman"/>
          <w:sz w:val="28"/>
          <w:szCs w:val="28"/>
          <w:lang w:eastAsia="ru-RU"/>
        </w:rPr>
        <w:t>.  По проектам генеральных планов, 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 вида разрешенного использования 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деятельности».</w:t>
      </w:r>
    </w:p>
    <w:p w:rsidR="00753306" w:rsidRPr="00CB06BD" w:rsidRDefault="00753306" w:rsidP="00CB06BD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CB06BD">
        <w:rPr>
          <w:rFonts w:ascii="Times New Roman" w:hAnsi="Times New Roman" w:cs="Times New Roman"/>
          <w:sz w:val="28"/>
          <w:szCs w:val="28"/>
          <w:lang w:eastAsia="ru-RU"/>
        </w:rPr>
        <w:t>На публичные слушания могут выноситься другие проекты муниципальных правовых актов по вопросам местного значения в порядке, установленном настоящим Порядком.</w:t>
      </w:r>
    </w:p>
    <w:p w:rsidR="00753306" w:rsidRPr="00FD1537" w:rsidRDefault="00753306" w:rsidP="00FD1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3306" w:rsidRPr="00FD1537" w:rsidRDefault="00753306" w:rsidP="00FD153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D15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Назначение публичных слушаний</w:t>
      </w:r>
    </w:p>
    <w:p w:rsidR="00753306" w:rsidRPr="00FD1537" w:rsidRDefault="00753306" w:rsidP="00FD15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3306" w:rsidRDefault="00753306" w:rsidP="00CB0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</w:t>
      </w:r>
      <w:r w:rsidRPr="00CB06BD">
        <w:rPr>
          <w:rFonts w:ascii="Times New Roman" w:hAnsi="Times New Roman" w:cs="Times New Roman"/>
          <w:sz w:val="28"/>
          <w:szCs w:val="28"/>
          <w:lang w:eastAsia="ru-RU"/>
        </w:rPr>
        <w:t xml:space="preserve"> Публичные слушания проводятся по инициативе населения,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Глебовского </w:t>
      </w:r>
      <w:r w:rsidRPr="00CB06BD">
        <w:rPr>
          <w:rFonts w:ascii="Times New Roman" w:hAnsi="Times New Roman" w:cs="Times New Roman"/>
          <w:sz w:val="28"/>
          <w:szCs w:val="28"/>
          <w:lang w:eastAsia="ru-RU"/>
        </w:rPr>
        <w:t>сельского Совета народных депутатов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Новодеревеньковского района Орловской области (далее сельский Совет народных депутатов) </w:t>
      </w:r>
      <w:r w:rsidRPr="00CB06BD">
        <w:rPr>
          <w:rFonts w:ascii="Times New Roman" w:hAnsi="Times New Roman" w:cs="Times New Roman"/>
          <w:sz w:val="28"/>
          <w:szCs w:val="28"/>
          <w:lang w:eastAsia="ru-RU"/>
        </w:rPr>
        <w:t xml:space="preserve">или главы сельского поселения. </w:t>
      </w:r>
    </w:p>
    <w:p w:rsidR="00753306" w:rsidRDefault="00753306" w:rsidP="00CB06BD">
      <w:pPr>
        <w:pStyle w:val="ListParagraph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06BD">
        <w:rPr>
          <w:rFonts w:ascii="Times New Roman" w:hAnsi="Times New Roman" w:cs="Times New Roman"/>
          <w:sz w:val="28"/>
          <w:szCs w:val="28"/>
          <w:lang w:eastAsia="ru-RU"/>
        </w:rPr>
        <w:t>Публичные слушания, проводимые по инициативе населения или сельского Совета народных депутатов, назначаются сельским Советом народных депутатов, слушания, проводимые по инициативе главы сельского поселения - главой сельского поселения.</w:t>
      </w:r>
    </w:p>
    <w:p w:rsidR="00753306" w:rsidRDefault="00753306" w:rsidP="00CB06BD">
      <w:pPr>
        <w:pStyle w:val="ListParagraph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06BD">
        <w:rPr>
          <w:rFonts w:ascii="Times New Roman" w:hAnsi="Times New Roman" w:cs="Times New Roman"/>
          <w:sz w:val="28"/>
          <w:szCs w:val="28"/>
          <w:lang w:eastAsia="ru-RU"/>
        </w:rPr>
        <w:t>Решение о назначении публичных слушаний должно содержать информацию о дате, времени, месте проведения публичных слушаниях, формулировку вопроса (вопросов), выносимого (выносимых) на публичные слушания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53306" w:rsidRDefault="00753306" w:rsidP="005E2ECC">
      <w:pPr>
        <w:pStyle w:val="ListParagraph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06BD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о назначении публичных слушаний подлежит обязательному опубликованию (обнародованию)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Pr="00CB06BD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сети Интернет по адресу: </w:t>
      </w:r>
      <w:r w:rsidRPr="00E05B3F">
        <w:rPr>
          <w:rFonts w:ascii="Times New Roman" w:hAnsi="Times New Roman" w:cs="Times New Roman"/>
          <w:sz w:val="28"/>
          <w:szCs w:val="28"/>
          <w:lang w:eastAsia="ru-RU"/>
        </w:rPr>
        <w:t>www.adm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glebovskoe</w:t>
      </w:r>
      <w:r w:rsidRPr="00E05B3F">
        <w:rPr>
          <w:rFonts w:ascii="Times New Roman" w:hAnsi="Times New Roman" w:cs="Times New Roman"/>
          <w:sz w:val="28"/>
          <w:szCs w:val="28"/>
          <w:lang w:eastAsia="ru-RU"/>
        </w:rPr>
        <w:t>.ru</w:t>
      </w:r>
      <w:r w:rsidRPr="00CB06BD">
        <w:rPr>
          <w:rFonts w:ascii="Times New Roman" w:hAnsi="Times New Roman" w:cs="Times New Roman"/>
          <w:sz w:val="28"/>
          <w:szCs w:val="28"/>
          <w:lang w:eastAsia="ru-RU"/>
        </w:rPr>
        <w:t xml:space="preserve"> не позднее, чем за 5 дней до дня проведения публичных слушаний. Публикация осуществляется местной администрацией независимо от того, по чьей инициативе назначены публичные слушания.</w:t>
      </w:r>
    </w:p>
    <w:p w:rsidR="00753306" w:rsidRDefault="00753306" w:rsidP="005E2ECC">
      <w:pPr>
        <w:pStyle w:val="ListParagraph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2ECC">
        <w:rPr>
          <w:rFonts w:ascii="Times New Roman" w:hAnsi="Times New Roman" w:cs="Times New Roman"/>
          <w:sz w:val="28"/>
          <w:szCs w:val="28"/>
          <w:lang w:eastAsia="ru-RU"/>
        </w:rPr>
        <w:t>Форма и порядок учета предложений и замечаний по проектам, выносимым на публичные слушания, а также порядок участия граждан в его обсуждении определяется в решении о назначении публичных слушаний.</w:t>
      </w:r>
    </w:p>
    <w:p w:rsidR="00753306" w:rsidRPr="005E2ECC" w:rsidRDefault="00753306" w:rsidP="005E2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3306" w:rsidRPr="00FD1537" w:rsidRDefault="00753306" w:rsidP="00FD15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D15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Особенности назначения публичных слушаний</w:t>
      </w:r>
    </w:p>
    <w:p w:rsidR="00753306" w:rsidRPr="00FD1537" w:rsidRDefault="00753306" w:rsidP="00FD15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D15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 инициативе населения</w:t>
      </w:r>
    </w:p>
    <w:p w:rsidR="00753306" w:rsidRPr="00FD1537" w:rsidRDefault="00753306" w:rsidP="00FD15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53306" w:rsidRPr="00FD1537" w:rsidRDefault="00753306" w:rsidP="00FD153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hAnsi="Times New Roman" w:cs="Times New Roman"/>
          <w:sz w:val="28"/>
          <w:szCs w:val="28"/>
          <w:lang w:eastAsia="ru-RU"/>
        </w:rPr>
        <w:t xml:space="preserve">Публичные слушания, проводимые по инициативе населения, оформляются в виде ходатайства инициативной группы численностью не менее 10 человек и подается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Глебовский сельский </w:t>
      </w:r>
      <w:r w:rsidRPr="00FD1537">
        <w:rPr>
          <w:rFonts w:ascii="Times New Roman" w:hAnsi="Times New Roman" w:cs="Times New Roman"/>
          <w:sz w:val="28"/>
          <w:szCs w:val="28"/>
          <w:lang w:eastAsia="ru-RU"/>
        </w:rPr>
        <w:t>Совет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народных</w:t>
      </w:r>
      <w:r w:rsidRPr="00FD1537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53306" w:rsidRPr="00FD1537" w:rsidRDefault="00753306" w:rsidP="00FD1537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hAnsi="Times New Roman" w:cs="Times New Roman"/>
          <w:sz w:val="28"/>
          <w:szCs w:val="28"/>
          <w:lang w:eastAsia="ru-RU"/>
        </w:rPr>
        <w:t>К ходатайству, указанному в п. 3.1 настоящего Порядка, прикладывается проект муниципального правового акта, планируемого для вынесения на публичные слушания, обоснование необходимости его рассмотрения и список инициативной группы по форме, установленной в приложении 1 к настоящему Порядку.</w:t>
      </w:r>
      <w:bookmarkStart w:id="3" w:name="sub_10042"/>
    </w:p>
    <w:p w:rsidR="00753306" w:rsidRPr="00FD1537" w:rsidRDefault="00753306" w:rsidP="00FD1537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hAnsi="Times New Roman" w:cs="Times New Roman"/>
          <w:sz w:val="28"/>
          <w:szCs w:val="28"/>
          <w:lang w:eastAsia="ru-RU"/>
        </w:rPr>
        <w:t xml:space="preserve">В поддержку проведения публичных слушаний инициативная группа в течение месяца с момента регистрации ходатайства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Глебовском сельском </w:t>
      </w:r>
      <w:r w:rsidRPr="00FD1537">
        <w:rPr>
          <w:rFonts w:ascii="Times New Roman" w:hAnsi="Times New Roman" w:cs="Times New Roman"/>
          <w:sz w:val="28"/>
          <w:szCs w:val="28"/>
          <w:lang w:eastAsia="ru-RU"/>
        </w:rPr>
        <w:t xml:space="preserve">Совете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народных </w:t>
      </w:r>
      <w:r w:rsidRPr="00FD1537">
        <w:rPr>
          <w:rFonts w:ascii="Times New Roman" w:hAnsi="Times New Roman" w:cs="Times New Roman"/>
          <w:sz w:val="28"/>
          <w:szCs w:val="28"/>
          <w:lang w:eastAsia="ru-RU"/>
        </w:rPr>
        <w:t>депутатов обязана представить в Совет депутатов не менее двух процентов подписей жителей муниципального образования, обладающих избирательным правом. Подписи и иные данные жителей, выступивших в поддержку проведения публичных слушаний, вносятся в подписные листы, оформленные по форме согласно приложению 2 к настоящему Порядку.</w:t>
      </w:r>
      <w:bookmarkEnd w:id="3"/>
    </w:p>
    <w:p w:rsidR="00753306" w:rsidRPr="00FD1537" w:rsidRDefault="00753306" w:rsidP="00FD1537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hAnsi="Times New Roman" w:cs="Times New Roman"/>
          <w:sz w:val="28"/>
          <w:szCs w:val="28"/>
          <w:lang w:eastAsia="ru-RU"/>
        </w:rPr>
        <w:t>Правом сбора подписей обладают только члены инициативной группы, при этом заверяются подписью члена инициативной группы, собиравшего подписи в поддержку проведения публичных слушаний.</w:t>
      </w:r>
      <w:bookmarkStart w:id="4" w:name="sub_10043"/>
    </w:p>
    <w:p w:rsidR="00753306" w:rsidRPr="00FD1537" w:rsidRDefault="00753306" w:rsidP="00FD1537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hAnsi="Times New Roman" w:cs="Times New Roman"/>
          <w:sz w:val="28"/>
          <w:szCs w:val="28"/>
          <w:lang w:eastAsia="ru-RU"/>
        </w:rPr>
        <w:t xml:space="preserve">После представления официальным представителем инициативной группы необходимого количества подписей в соответствии с настоящим Порядком создается и утверждается постановлением Главы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Глебовского сельского поселения </w:t>
      </w:r>
      <w:r w:rsidRPr="00FD1537">
        <w:rPr>
          <w:rFonts w:ascii="Times New Roman" w:hAnsi="Times New Roman" w:cs="Times New Roman"/>
          <w:sz w:val="28"/>
          <w:szCs w:val="28"/>
          <w:lang w:eastAsia="ru-RU"/>
        </w:rPr>
        <w:t>рабочая группа по организации и проведению публичных слушаний (далее – рабочая группа), которая в течение 15 дней с момента поступления подписных листов проверяет правильность их оформления, а также достоверность данных, указанных в подписных листах.</w:t>
      </w:r>
      <w:bookmarkEnd w:id="4"/>
    </w:p>
    <w:p w:rsidR="00753306" w:rsidRPr="00FD1537" w:rsidRDefault="00753306" w:rsidP="00FD1537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hAnsi="Times New Roman" w:cs="Times New Roman"/>
          <w:sz w:val="28"/>
          <w:szCs w:val="28"/>
          <w:lang w:eastAsia="ru-RU"/>
        </w:rPr>
        <w:t>В состав рабочей группы включаются депутаты, представители местной администрации и официальный представитель инициативной группы.</w:t>
      </w:r>
      <w:bookmarkStart w:id="5" w:name="sub_10044"/>
    </w:p>
    <w:p w:rsidR="00753306" w:rsidRPr="00FD1537" w:rsidRDefault="00753306" w:rsidP="00FD1537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проверки представленных документов рабочая группа ходатайствует перед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Глебовским сельским </w:t>
      </w:r>
      <w:r w:rsidRPr="00FD1537">
        <w:rPr>
          <w:rFonts w:ascii="Times New Roman" w:hAnsi="Times New Roman" w:cs="Times New Roman"/>
          <w:sz w:val="28"/>
          <w:szCs w:val="28"/>
          <w:lang w:eastAsia="ru-RU"/>
        </w:rPr>
        <w:t xml:space="preserve">Советом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народных </w:t>
      </w:r>
      <w:r w:rsidRPr="00FD1537">
        <w:rPr>
          <w:rFonts w:ascii="Times New Roman" w:hAnsi="Times New Roman" w:cs="Times New Roman"/>
          <w:sz w:val="28"/>
          <w:szCs w:val="28"/>
          <w:lang w:eastAsia="ru-RU"/>
        </w:rPr>
        <w:t>депутатов о назначении даты проведения публичных слушаний либо об отказе в назначении публичных слушаний. Отказ в назначении публичных слушаний возможен только по основаниям несоответствия представленных документов и выносимого вопроса требованиям законодательства Российской Федерации, законодательства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Орловской области</w:t>
      </w:r>
      <w:r w:rsidRPr="00FD1537">
        <w:rPr>
          <w:rFonts w:ascii="Times New Roman" w:hAnsi="Times New Roman" w:cs="Times New Roman"/>
          <w:sz w:val="28"/>
          <w:szCs w:val="28"/>
          <w:lang w:eastAsia="ru-RU"/>
        </w:rPr>
        <w:t>, муниципальным правовым актам муниципального образования.</w:t>
      </w:r>
      <w:bookmarkStart w:id="6" w:name="sub_100453"/>
      <w:bookmarkEnd w:id="5"/>
    </w:p>
    <w:p w:rsidR="00753306" w:rsidRPr="00FD1537" w:rsidRDefault="00753306" w:rsidP="00FD1537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hAnsi="Times New Roman" w:cs="Times New Roman"/>
          <w:sz w:val="28"/>
          <w:szCs w:val="28"/>
          <w:lang w:eastAsia="ru-RU"/>
        </w:rPr>
        <w:t xml:space="preserve">При вынесении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Глебов</w:t>
      </w:r>
      <w:r w:rsidRPr="005E2ECC">
        <w:rPr>
          <w:rFonts w:ascii="Times New Roman" w:hAnsi="Times New Roman" w:cs="Times New Roman"/>
          <w:sz w:val="28"/>
          <w:szCs w:val="28"/>
          <w:lang w:eastAsia="ru-RU"/>
        </w:rPr>
        <w:t xml:space="preserve">ским сельским Советом народных депутатов </w:t>
      </w:r>
      <w:r w:rsidRPr="00FD1537">
        <w:rPr>
          <w:rFonts w:ascii="Times New Roman" w:hAnsi="Times New Roman" w:cs="Times New Roman"/>
          <w:sz w:val="28"/>
          <w:szCs w:val="28"/>
          <w:lang w:eastAsia="ru-RU"/>
        </w:rPr>
        <w:t xml:space="preserve">решения об отказе в назначении публичных слушаний в данном решении указывается мотивированный отказ. </w:t>
      </w:r>
      <w:bookmarkEnd w:id="6"/>
    </w:p>
    <w:p w:rsidR="00753306" w:rsidRPr="00FD1537" w:rsidRDefault="00753306" w:rsidP="00FD1537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hAnsi="Times New Roman" w:cs="Times New Roman"/>
          <w:sz w:val="28"/>
          <w:szCs w:val="28"/>
          <w:lang w:eastAsia="ru-RU"/>
        </w:rPr>
        <w:t>Решение об отказе в назначении публичных слушаний подлежит обязательному опубликованию (обнародованию)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официальном сайте по адресу:</w:t>
      </w:r>
      <w:r w:rsidRPr="002965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5B3F">
        <w:rPr>
          <w:rFonts w:ascii="Times New Roman" w:hAnsi="Times New Roman" w:cs="Times New Roman"/>
          <w:sz w:val="28"/>
          <w:szCs w:val="28"/>
          <w:lang w:eastAsia="ru-RU"/>
        </w:rPr>
        <w:t>www.adm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glebovskoe</w:t>
      </w:r>
      <w:r w:rsidRPr="00E05B3F">
        <w:rPr>
          <w:rFonts w:ascii="Times New Roman" w:hAnsi="Times New Roman" w:cs="Times New Roman"/>
          <w:sz w:val="28"/>
          <w:szCs w:val="28"/>
          <w:lang w:eastAsia="ru-RU"/>
        </w:rPr>
        <w:t>.ru</w:t>
      </w:r>
      <w:r w:rsidRPr="00FD1537">
        <w:rPr>
          <w:rFonts w:ascii="Times New Roman" w:hAnsi="Times New Roman" w:cs="Times New Roman"/>
          <w:sz w:val="28"/>
          <w:szCs w:val="28"/>
          <w:lang w:eastAsia="ru-RU"/>
        </w:rPr>
        <w:t>. Публикация осуществляется местной администрацией.</w:t>
      </w:r>
    </w:p>
    <w:p w:rsidR="00753306" w:rsidRPr="00FD1537" w:rsidRDefault="00753306" w:rsidP="00FD1537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hAnsi="Times New Roman" w:cs="Times New Roman"/>
          <w:sz w:val="28"/>
          <w:szCs w:val="28"/>
          <w:lang w:eastAsia="ru-RU"/>
        </w:rPr>
        <w:t>Решение об отказе в назначении публичных слушаний может быть обжаловано в судебном порядке.</w:t>
      </w:r>
    </w:p>
    <w:p w:rsidR="00753306" w:rsidRPr="00FD1537" w:rsidRDefault="00753306" w:rsidP="00FD15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53306" w:rsidRPr="00FD1537" w:rsidRDefault="00753306" w:rsidP="00FD15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D15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4. Особенности назначения публичных слушаний </w:t>
      </w:r>
    </w:p>
    <w:p w:rsidR="00753306" w:rsidRPr="00FD1537" w:rsidRDefault="00753306" w:rsidP="00FD15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D15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 инициативе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Глебов</w:t>
      </w:r>
      <w:r w:rsidRPr="005E2EC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ским сельским Советом народных депутатов </w:t>
      </w:r>
    </w:p>
    <w:p w:rsidR="00753306" w:rsidRPr="00FD1537" w:rsidRDefault="00753306" w:rsidP="00FD15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53306" w:rsidRPr="00FD1537" w:rsidRDefault="00753306" w:rsidP="00FD1537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hAnsi="Times New Roman" w:cs="Times New Roman"/>
          <w:sz w:val="28"/>
          <w:szCs w:val="28"/>
          <w:lang w:eastAsia="ru-RU"/>
        </w:rPr>
        <w:t>Инициаторами проведения публичных слушаний может выступить группа депутатов в количестве не менее одной трети от установленной численности депутатов.</w:t>
      </w:r>
    </w:p>
    <w:p w:rsidR="00753306" w:rsidRPr="00FD1537" w:rsidRDefault="00753306" w:rsidP="00FD1537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hAnsi="Times New Roman" w:cs="Times New Roman"/>
          <w:sz w:val="28"/>
          <w:szCs w:val="28"/>
          <w:lang w:eastAsia="ru-RU"/>
        </w:rPr>
        <w:t xml:space="preserve">Для организации и проведения публичных слушаний решением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>Глебов</w:t>
      </w:r>
      <w:r w:rsidRPr="005E2ECC">
        <w:rPr>
          <w:rFonts w:ascii="Times New Roman" w:hAnsi="Times New Roman" w:cs="Times New Roman"/>
          <w:sz w:val="28"/>
          <w:szCs w:val="28"/>
          <w:lang w:eastAsia="ru-RU"/>
        </w:rPr>
        <w:t>ск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5E2EC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5E2ECC">
        <w:rPr>
          <w:rFonts w:ascii="Times New Roman" w:hAnsi="Times New Roman" w:cs="Times New Roman"/>
          <w:sz w:val="28"/>
          <w:szCs w:val="28"/>
          <w:lang w:eastAsia="ru-RU"/>
        </w:rPr>
        <w:t xml:space="preserve"> Совет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E2ECC">
        <w:rPr>
          <w:rFonts w:ascii="Times New Roman" w:hAnsi="Times New Roman" w:cs="Times New Roman"/>
          <w:sz w:val="28"/>
          <w:szCs w:val="28"/>
          <w:lang w:eastAsia="ru-RU"/>
        </w:rPr>
        <w:t xml:space="preserve"> народных депутатов </w:t>
      </w:r>
      <w:r w:rsidRPr="00FD1537">
        <w:rPr>
          <w:rFonts w:ascii="Times New Roman" w:hAnsi="Times New Roman" w:cs="Times New Roman"/>
          <w:sz w:val="28"/>
          <w:szCs w:val="28"/>
          <w:lang w:eastAsia="ru-RU"/>
        </w:rPr>
        <w:t>создается рабочая группа.</w:t>
      </w:r>
    </w:p>
    <w:p w:rsidR="00753306" w:rsidRPr="00FD1537" w:rsidRDefault="00753306" w:rsidP="00FD1537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hAnsi="Times New Roman" w:cs="Times New Roman"/>
          <w:sz w:val="28"/>
          <w:szCs w:val="28"/>
          <w:lang w:eastAsia="ru-RU"/>
        </w:rPr>
        <w:t>В состав рабочей группы включаются депутаты, в том числе представители инициативной группы депутатов, представители местной администрации.</w:t>
      </w:r>
    </w:p>
    <w:p w:rsidR="00753306" w:rsidRPr="00FD1537" w:rsidRDefault="00753306" w:rsidP="00FD1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3306" w:rsidRPr="00FD1537" w:rsidRDefault="00753306" w:rsidP="00FD15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D15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5. Особенности назначения публичных слушаний </w:t>
      </w:r>
    </w:p>
    <w:p w:rsidR="00753306" w:rsidRPr="00FD1537" w:rsidRDefault="00753306" w:rsidP="00FD15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D15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 инициативе главы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Глебовского сельского поселения</w:t>
      </w:r>
    </w:p>
    <w:p w:rsidR="00753306" w:rsidRPr="00FD1537" w:rsidRDefault="00753306" w:rsidP="00FD1537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hAnsi="Times New Roman" w:cs="Times New Roman"/>
          <w:sz w:val="28"/>
          <w:szCs w:val="28"/>
          <w:lang w:eastAsia="ru-RU"/>
        </w:rPr>
        <w:t xml:space="preserve">Инициатива о проведении публичных слушаний по инициативе главы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FD1537">
        <w:rPr>
          <w:rFonts w:ascii="Times New Roman" w:hAnsi="Times New Roman" w:cs="Times New Roman"/>
          <w:sz w:val="28"/>
          <w:szCs w:val="28"/>
          <w:lang w:eastAsia="ru-RU"/>
        </w:rPr>
        <w:t>оформляется в порядке, установленном пунктом 2.3 настоящего Порядка.</w:t>
      </w:r>
    </w:p>
    <w:p w:rsidR="00753306" w:rsidRPr="00FD1537" w:rsidRDefault="00753306" w:rsidP="00FD1537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hAnsi="Times New Roman" w:cs="Times New Roman"/>
          <w:sz w:val="28"/>
          <w:szCs w:val="28"/>
          <w:lang w:eastAsia="ru-RU"/>
        </w:rPr>
        <w:t xml:space="preserve">Для организации и проведения публичных слушаний постановлением главы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FD1537">
        <w:rPr>
          <w:rFonts w:ascii="Times New Roman" w:hAnsi="Times New Roman" w:cs="Times New Roman"/>
          <w:sz w:val="28"/>
          <w:szCs w:val="28"/>
          <w:lang w:eastAsia="ru-RU"/>
        </w:rPr>
        <w:t>создается рабочая группа.</w:t>
      </w:r>
    </w:p>
    <w:p w:rsidR="00753306" w:rsidRPr="00FD1537" w:rsidRDefault="00753306" w:rsidP="00FD1537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hAnsi="Times New Roman" w:cs="Times New Roman"/>
          <w:sz w:val="28"/>
          <w:szCs w:val="28"/>
          <w:lang w:eastAsia="ru-RU"/>
        </w:rPr>
        <w:t>В состав рабочей группы включаются депутаты, представители местной администрации.</w:t>
      </w:r>
    </w:p>
    <w:p w:rsidR="00753306" w:rsidRPr="00FD1537" w:rsidRDefault="00753306" w:rsidP="00FD15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53306" w:rsidRPr="00FD1537" w:rsidRDefault="00753306" w:rsidP="00FD15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D15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6. Опубликование (обнародование) проектов правовых актов, </w:t>
      </w:r>
    </w:p>
    <w:p w:rsidR="00753306" w:rsidRPr="00FD1537" w:rsidRDefault="00753306" w:rsidP="00FD15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D15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 также необходимых документов по вопросам, </w:t>
      </w:r>
    </w:p>
    <w:p w:rsidR="00753306" w:rsidRPr="00FD1537" w:rsidRDefault="00753306" w:rsidP="00FD15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D15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выносимым на публичные слушания</w:t>
      </w:r>
    </w:p>
    <w:p w:rsidR="00753306" w:rsidRPr="00FD1537" w:rsidRDefault="00753306" w:rsidP="00FD1537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hAnsi="Times New Roman" w:cs="Times New Roman"/>
          <w:sz w:val="28"/>
          <w:szCs w:val="28"/>
          <w:lang w:eastAsia="ru-RU"/>
        </w:rPr>
        <w:t>Проект муниципального правового акта (за исключением проекта муниципального правового акта, указанного в подпункте 3 пункта 1.3 настоящего Порядка) подлежит обязательному опубликованию (обнародованию)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A2E1E">
        <w:rPr>
          <w:rFonts w:ascii="Times New Roman" w:hAnsi="Times New Roman" w:cs="Times New Roman"/>
          <w:sz w:val="28"/>
          <w:szCs w:val="28"/>
          <w:lang w:eastAsia="ru-RU"/>
        </w:rPr>
        <w:t>на официальном сайте по адресу: www.adm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glebovskoe</w:t>
      </w:r>
      <w:r w:rsidRPr="001A2E1E">
        <w:rPr>
          <w:rFonts w:ascii="Times New Roman" w:hAnsi="Times New Roman" w:cs="Times New Roman"/>
          <w:sz w:val="28"/>
          <w:szCs w:val="28"/>
          <w:lang w:eastAsia="ru-RU"/>
        </w:rPr>
        <w:t>.ru</w:t>
      </w:r>
      <w:r w:rsidRPr="00FD1537">
        <w:rPr>
          <w:rFonts w:ascii="Times New Roman" w:hAnsi="Times New Roman" w:cs="Times New Roman"/>
          <w:sz w:val="28"/>
          <w:szCs w:val="28"/>
          <w:lang w:eastAsia="ru-RU"/>
        </w:rPr>
        <w:t xml:space="preserve"> в вместе с решением (постановлением) о назначении публичных слушаний. Публикация осуществляется местной администрацией независимо от того, по чьей инициативе назначены публичные слушания.</w:t>
      </w:r>
      <w:bookmarkStart w:id="7" w:name="sub_10017"/>
    </w:p>
    <w:p w:rsidR="00753306" w:rsidRPr="00FD1537" w:rsidRDefault="00753306" w:rsidP="00FD1537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hAnsi="Times New Roman" w:cs="Times New Roman"/>
          <w:sz w:val="28"/>
          <w:szCs w:val="28"/>
          <w:lang w:eastAsia="ru-RU"/>
        </w:rPr>
        <w:t>С документами, указанными в пункте 6.1 настоящего Порядка, публикуется состав рабочей группы, место ее расположения, приемные дни и часы, контактный телефон.</w:t>
      </w:r>
      <w:bookmarkEnd w:id="7"/>
    </w:p>
    <w:p w:rsidR="00753306" w:rsidRPr="00FD1537" w:rsidRDefault="00753306" w:rsidP="00FD1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3306" w:rsidRPr="00FD1537" w:rsidRDefault="00753306" w:rsidP="00FD153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D15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7. </w:t>
      </w:r>
      <w:bookmarkStart w:id="8" w:name="sub_1700"/>
      <w:r w:rsidRPr="00FD15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Подготовка к проведению публичных слушаний</w:t>
      </w:r>
    </w:p>
    <w:p w:rsidR="00753306" w:rsidRPr="00FD1537" w:rsidRDefault="00753306" w:rsidP="00FD1537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9" w:name="sub_10019"/>
      <w:bookmarkEnd w:id="8"/>
      <w:r w:rsidRPr="00FD1537">
        <w:rPr>
          <w:rFonts w:ascii="Times New Roman" w:hAnsi="Times New Roman" w:cs="Times New Roman"/>
          <w:sz w:val="28"/>
          <w:szCs w:val="28"/>
          <w:lang w:eastAsia="ru-RU"/>
        </w:rPr>
        <w:t>Рабочая группа разрабатывает повестку дня публичных слушаний.</w:t>
      </w:r>
      <w:bookmarkStart w:id="10" w:name="sub_10020"/>
      <w:bookmarkEnd w:id="9"/>
    </w:p>
    <w:p w:rsidR="00753306" w:rsidRPr="00FD1537" w:rsidRDefault="00753306" w:rsidP="00FD1537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hAnsi="Times New Roman" w:cs="Times New Roman"/>
          <w:sz w:val="28"/>
          <w:szCs w:val="28"/>
          <w:lang w:eastAsia="ru-RU"/>
        </w:rPr>
        <w:t>Житель муниципального образования, желающий выступать в публичных слушаниях, обязан зарегистрироваться в качестве выступающего. Рабочая группа проводит регистрацию выступающего, которому объявляется о времени, установленном для выступления.</w:t>
      </w:r>
      <w:bookmarkStart w:id="11" w:name="sub_10021"/>
      <w:bookmarkEnd w:id="10"/>
    </w:p>
    <w:p w:rsidR="00753306" w:rsidRPr="00FD1537" w:rsidRDefault="00753306" w:rsidP="00FD1537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hAnsi="Times New Roman" w:cs="Times New Roman"/>
          <w:sz w:val="28"/>
          <w:szCs w:val="28"/>
          <w:lang w:eastAsia="ru-RU"/>
        </w:rPr>
        <w:t>В качестве выступающих на публичных слушаниях могут быть зарегистрированы должностные лица либо иные представители органов государственной власти, органов местного самоуправления, органов территориального общественного самоуправления, а также представители юридических лиц в случаях, установленных законодательством.</w:t>
      </w:r>
      <w:bookmarkStart w:id="12" w:name="sub_10022"/>
      <w:bookmarkEnd w:id="11"/>
    </w:p>
    <w:p w:rsidR="00753306" w:rsidRPr="00FD1537" w:rsidRDefault="00753306" w:rsidP="00FD1537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hAnsi="Times New Roman" w:cs="Times New Roman"/>
          <w:sz w:val="28"/>
          <w:szCs w:val="28"/>
          <w:lang w:eastAsia="ru-RU"/>
        </w:rPr>
        <w:t>Регистрация выступающих прекращается за три рабочих дня до дня проведения публичных слушаний.</w:t>
      </w:r>
      <w:bookmarkStart w:id="13" w:name="sub_10023"/>
      <w:bookmarkEnd w:id="12"/>
    </w:p>
    <w:p w:rsidR="00753306" w:rsidRPr="00FD1537" w:rsidRDefault="00753306" w:rsidP="00FD1537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hAnsi="Times New Roman" w:cs="Times New Roman"/>
          <w:sz w:val="28"/>
          <w:szCs w:val="28"/>
          <w:lang w:eastAsia="ru-RU"/>
        </w:rPr>
        <w:t>Выступающие на публичных слушаниях жители муниципального образования и иные заинтересованные лица вправе представить в рабочую группу письменные предложения и замечания для включения их в протокол публичных слушаний.</w:t>
      </w:r>
      <w:bookmarkEnd w:id="13"/>
    </w:p>
    <w:p w:rsidR="00753306" w:rsidRPr="00FD1537" w:rsidRDefault="00753306" w:rsidP="00FD1537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случае,</w:t>
      </w:r>
      <w:r w:rsidRPr="00FD1537">
        <w:rPr>
          <w:rFonts w:ascii="Times New Roman" w:hAnsi="Times New Roman" w:cs="Times New Roman"/>
          <w:sz w:val="28"/>
          <w:szCs w:val="28"/>
          <w:lang w:eastAsia="ru-RU"/>
        </w:rPr>
        <w:t xml:space="preserve"> если внесенные предложения и замечания не соответствуют форме, предусмотренной в решении о назначении публичных слушаний, они подлежат отклонению рабочей группой.</w:t>
      </w:r>
    </w:p>
    <w:p w:rsidR="00753306" w:rsidRPr="00FD1537" w:rsidRDefault="00753306" w:rsidP="00FD1537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hAnsi="Times New Roman" w:cs="Times New Roman"/>
          <w:sz w:val="28"/>
          <w:szCs w:val="28"/>
          <w:lang w:eastAsia="ru-RU"/>
        </w:rPr>
        <w:t xml:space="preserve">При назначении публичных слушаний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сельским </w:t>
      </w:r>
      <w:r w:rsidRPr="00FD1537">
        <w:rPr>
          <w:rFonts w:ascii="Times New Roman" w:hAnsi="Times New Roman" w:cs="Times New Roman"/>
          <w:sz w:val="28"/>
          <w:szCs w:val="28"/>
          <w:lang w:eastAsia="ru-RU"/>
        </w:rPr>
        <w:t xml:space="preserve">Советом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народных </w:t>
      </w:r>
      <w:r w:rsidRPr="00FD1537">
        <w:rPr>
          <w:rFonts w:ascii="Times New Roman" w:hAnsi="Times New Roman" w:cs="Times New Roman"/>
          <w:sz w:val="28"/>
          <w:szCs w:val="28"/>
          <w:lang w:eastAsia="ru-RU"/>
        </w:rPr>
        <w:t>депутатов местная администрация оказывает рабочей группе техническую и методическую поддержку.</w:t>
      </w:r>
      <w:bookmarkStart w:id="14" w:name="sub_10025"/>
    </w:p>
    <w:p w:rsidR="00753306" w:rsidRPr="00FD1537" w:rsidRDefault="00753306" w:rsidP="00FD1537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hAnsi="Times New Roman" w:cs="Times New Roman"/>
          <w:sz w:val="28"/>
          <w:szCs w:val="28"/>
          <w:lang w:eastAsia="ru-RU"/>
        </w:rPr>
        <w:t>Рабочая группа, рабочий орган обязаны принять меры для обеспечения охраны прав, свобод и законных интересов участников публичных слушаний.</w:t>
      </w:r>
    </w:p>
    <w:bookmarkEnd w:id="14"/>
    <w:p w:rsidR="00753306" w:rsidRPr="00FD1537" w:rsidRDefault="00753306" w:rsidP="00FD153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3306" w:rsidRPr="00FD1537" w:rsidRDefault="00753306" w:rsidP="00FD153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15" w:name="sub_1800"/>
      <w:r w:rsidRPr="00FD15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8. Проведение публичных слушаний</w:t>
      </w:r>
    </w:p>
    <w:p w:rsidR="00753306" w:rsidRPr="00FD1537" w:rsidRDefault="00753306" w:rsidP="00FD1537">
      <w:pPr>
        <w:tabs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6" w:name="sub_10026"/>
      <w:bookmarkStart w:id="17" w:name="sub_10027"/>
      <w:bookmarkEnd w:id="15"/>
      <w:r w:rsidRPr="00FD1537">
        <w:rPr>
          <w:rFonts w:ascii="Times New Roman" w:hAnsi="Times New Roman" w:cs="Times New Roman"/>
          <w:sz w:val="28"/>
          <w:szCs w:val="28"/>
          <w:lang w:eastAsia="ru-RU"/>
        </w:rPr>
        <w:t>Публичные слушания открывает и ведет председатель рабочей группы (далее – председательствующий).</w:t>
      </w:r>
      <w:bookmarkEnd w:id="16"/>
    </w:p>
    <w:p w:rsidR="00753306" w:rsidRPr="00FD1537" w:rsidRDefault="00753306" w:rsidP="00FD153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hAnsi="Times New Roman" w:cs="Times New Roman"/>
          <w:sz w:val="28"/>
          <w:szCs w:val="28"/>
          <w:lang w:eastAsia="ru-RU"/>
        </w:rPr>
        <w:t>Из состава рабочей группы избирается секретарь.</w:t>
      </w:r>
    </w:p>
    <w:p w:rsidR="00753306" w:rsidRPr="00FD1537" w:rsidRDefault="00753306" w:rsidP="00FD153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hAnsi="Times New Roman" w:cs="Times New Roman"/>
          <w:sz w:val="28"/>
          <w:szCs w:val="28"/>
          <w:lang w:eastAsia="ru-RU"/>
        </w:rPr>
        <w:t>Ход публичных слушаний и выступления протоколируются секретарем. К протоколу прилагаются письменные предложения и замечания заинтересованных лиц.</w:t>
      </w:r>
    </w:p>
    <w:p w:rsidR="00753306" w:rsidRPr="00FD1537" w:rsidRDefault="00753306" w:rsidP="00FD153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hAnsi="Times New Roman" w:cs="Times New Roman"/>
          <w:sz w:val="28"/>
          <w:szCs w:val="28"/>
          <w:lang w:eastAsia="ru-RU"/>
        </w:rPr>
        <w:t>Председательствующий информирует о порядке проведения публичных слушаний, объявляет о вопросе, вынесенном на публичные слушания.</w:t>
      </w:r>
      <w:bookmarkStart w:id="18" w:name="sub_10028"/>
      <w:bookmarkEnd w:id="17"/>
    </w:p>
    <w:p w:rsidR="00753306" w:rsidRPr="00FD1537" w:rsidRDefault="00753306" w:rsidP="00FD153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hAnsi="Times New Roman" w:cs="Times New Roman"/>
          <w:sz w:val="28"/>
          <w:szCs w:val="28"/>
          <w:lang w:eastAsia="ru-RU"/>
        </w:rPr>
        <w:t>После выступления председательствующего слово предоставляется зарегистрированным выступающим. Лицу, не зарегистрированному в качестве выступающего, слово может быть предоставлено по решению председательствующего. Время для выступления предоставляется не более 10 минут. В исключительных случаях, по решению председательствующего, время выступления может быть продлено.</w:t>
      </w:r>
      <w:bookmarkStart w:id="19" w:name="sub_10029"/>
      <w:bookmarkEnd w:id="18"/>
    </w:p>
    <w:p w:rsidR="00753306" w:rsidRPr="00FD1537" w:rsidRDefault="00753306" w:rsidP="00FD153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hAnsi="Times New Roman" w:cs="Times New Roman"/>
          <w:sz w:val="28"/>
          <w:szCs w:val="28"/>
          <w:lang w:eastAsia="ru-RU"/>
        </w:rPr>
        <w:t>Выступающий вправе передать председательствующему письменный текст своего выступления, а также материалы для обоснования своего мнения.</w:t>
      </w:r>
      <w:bookmarkStart w:id="20" w:name="sub_10030"/>
      <w:bookmarkEnd w:id="19"/>
    </w:p>
    <w:p w:rsidR="00753306" w:rsidRPr="00FD1537" w:rsidRDefault="00753306" w:rsidP="00FD153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hAnsi="Times New Roman" w:cs="Times New Roman"/>
          <w:sz w:val="28"/>
          <w:szCs w:val="28"/>
          <w:lang w:eastAsia="ru-RU"/>
        </w:rPr>
        <w:t>После окончания выступлений председательствующий предоставляет зарегистрированным выступающим право реплики. Время для реплики предоставляется не более 3 минут.</w:t>
      </w:r>
      <w:bookmarkStart w:id="21" w:name="sub_10031"/>
      <w:bookmarkEnd w:id="20"/>
    </w:p>
    <w:p w:rsidR="00753306" w:rsidRPr="00FD1537" w:rsidRDefault="00753306" w:rsidP="00FD153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hAnsi="Times New Roman" w:cs="Times New Roman"/>
          <w:sz w:val="28"/>
          <w:szCs w:val="28"/>
          <w:lang w:eastAsia="ru-RU"/>
        </w:rPr>
        <w:t>По окончанию выступлений с репликой председательствующий подводит предварительный итог публичных слушаний.</w:t>
      </w:r>
      <w:bookmarkStart w:id="22" w:name="sub_10032"/>
      <w:bookmarkEnd w:id="21"/>
    </w:p>
    <w:p w:rsidR="00753306" w:rsidRPr="00FD1537" w:rsidRDefault="00753306" w:rsidP="00FD153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3" w:name="sub_10033"/>
      <w:bookmarkEnd w:id="22"/>
      <w:r w:rsidRPr="00FD1537">
        <w:rPr>
          <w:rFonts w:ascii="Times New Roman" w:hAnsi="Times New Roman" w:cs="Times New Roman"/>
          <w:sz w:val="28"/>
          <w:szCs w:val="28"/>
          <w:lang w:eastAsia="ru-RU"/>
        </w:rPr>
        <w:t>Председательствующий вправе в любой момент объявить перерыв в публичных слушаниях с указанием времени перерыва.</w:t>
      </w:r>
    </w:p>
    <w:bookmarkEnd w:id="23"/>
    <w:p w:rsidR="00753306" w:rsidRPr="00FD1537" w:rsidRDefault="00753306" w:rsidP="00FD1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3306" w:rsidRPr="00FD1537" w:rsidRDefault="00753306" w:rsidP="00FD153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24" w:name="sub_1900"/>
      <w:r w:rsidRPr="00FD15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9. Результаты публичных слушаний</w:t>
      </w:r>
    </w:p>
    <w:bookmarkEnd w:id="24"/>
    <w:p w:rsidR="00753306" w:rsidRPr="00FD1537" w:rsidRDefault="00753306" w:rsidP="00FD153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3306" w:rsidRPr="00FD1537" w:rsidRDefault="00753306" w:rsidP="00FD153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5" w:name="sub_10034"/>
      <w:r w:rsidRPr="00FD1537">
        <w:rPr>
          <w:rFonts w:ascii="Times New Roman" w:hAnsi="Times New Roman" w:cs="Times New Roman"/>
          <w:sz w:val="28"/>
          <w:szCs w:val="28"/>
          <w:lang w:eastAsia="ru-RU"/>
        </w:rPr>
        <w:t>По результатам публичных слушаний рабочая группа составляет итоговый документ публичных слушаний, в котором отражает выраженные позиции жителей муниципального образования и свои рекомендации, сформулированные по результатам публичных слушаний, по форме, установленной в приложении 3 к настоящему Порядку.</w:t>
      </w:r>
      <w:bookmarkEnd w:id="25"/>
    </w:p>
    <w:p w:rsidR="00753306" w:rsidRPr="00FD1537" w:rsidRDefault="00753306" w:rsidP="00FD1537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hAnsi="Times New Roman" w:cs="Times New Roman"/>
          <w:sz w:val="28"/>
          <w:szCs w:val="28"/>
          <w:lang w:eastAsia="ru-RU"/>
        </w:rPr>
        <w:t xml:space="preserve">Итоговый документ публичных слушаний публикуется (обнародуется) </w:t>
      </w:r>
      <w:r w:rsidRPr="00396779">
        <w:rPr>
          <w:rFonts w:ascii="Times New Roman" w:hAnsi="Times New Roman" w:cs="Times New Roman"/>
          <w:sz w:val="28"/>
          <w:szCs w:val="28"/>
          <w:lang w:eastAsia="ru-RU"/>
        </w:rPr>
        <w:t xml:space="preserve">на официальном сайте по адресу: </w:t>
      </w:r>
      <w:hyperlink r:id="rId5" w:history="1">
        <w:r w:rsidRPr="00CB11C7">
          <w:rPr>
            <w:rStyle w:val="Hyperlink"/>
            <w:rFonts w:ascii="Times New Roman" w:hAnsi="Times New Roman" w:cs="Times New Roman"/>
            <w:sz w:val="28"/>
            <w:szCs w:val="28"/>
            <w:lang w:eastAsia="ru-RU"/>
          </w:rPr>
          <w:t>www.adm</w:t>
        </w:r>
        <w:r w:rsidRPr="00CB11C7">
          <w:rPr>
            <w:rStyle w:val="Hyperlink"/>
            <w:rFonts w:ascii="Times New Roman" w:hAnsi="Times New Roman" w:cs="Times New Roman"/>
            <w:sz w:val="28"/>
            <w:szCs w:val="28"/>
            <w:lang w:val="en-US" w:eastAsia="ru-RU"/>
          </w:rPr>
          <w:t>glebovskoe</w:t>
        </w:r>
        <w:r w:rsidRPr="00CB11C7">
          <w:rPr>
            <w:rStyle w:val="Hyperlink"/>
            <w:rFonts w:ascii="Times New Roman" w:hAnsi="Times New Roman" w:cs="Times New Roman"/>
            <w:sz w:val="28"/>
            <w:szCs w:val="28"/>
            <w:lang w:eastAsia="ru-RU"/>
          </w:rPr>
          <w:t>.ru</w:t>
        </w:r>
      </w:hyperlink>
      <w:r w:rsidRPr="00FD1537">
        <w:rPr>
          <w:rFonts w:ascii="Times New Roman" w:hAnsi="Times New Roman" w:cs="Times New Roman"/>
          <w:sz w:val="28"/>
          <w:szCs w:val="28"/>
          <w:lang w:eastAsia="ru-RU"/>
        </w:rPr>
        <w:t>. Публикация осуществляется местной администрацией независимо от того, по чьей инициативе назначены публичные слушания.</w:t>
      </w:r>
      <w:bookmarkStart w:id="26" w:name="sub_10036"/>
    </w:p>
    <w:p w:rsidR="00753306" w:rsidRPr="00FD1537" w:rsidRDefault="00753306" w:rsidP="00FD1537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hAnsi="Times New Roman" w:cs="Times New Roman"/>
          <w:sz w:val="28"/>
          <w:szCs w:val="28"/>
          <w:lang w:eastAsia="ru-RU"/>
        </w:rPr>
        <w:t xml:space="preserve">Итоговый документ публичных слушаний, протокол публичных слушаний и материалы, собранные в ходе подготовки и проведения публичных слушаний, хранятся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сельском </w:t>
      </w:r>
      <w:r w:rsidRPr="00FD1537">
        <w:rPr>
          <w:rFonts w:ascii="Times New Roman" w:hAnsi="Times New Roman" w:cs="Times New Roman"/>
          <w:sz w:val="28"/>
          <w:szCs w:val="28"/>
          <w:lang w:eastAsia="ru-RU"/>
        </w:rPr>
        <w:t xml:space="preserve">Совете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народных </w:t>
      </w:r>
      <w:r w:rsidRPr="00FD1537">
        <w:rPr>
          <w:rFonts w:ascii="Times New Roman" w:hAnsi="Times New Roman" w:cs="Times New Roman"/>
          <w:sz w:val="28"/>
          <w:szCs w:val="28"/>
          <w:lang w:eastAsia="ru-RU"/>
        </w:rPr>
        <w:t>депутатов.</w:t>
      </w:r>
      <w:bookmarkStart w:id="27" w:name="sub_10037"/>
      <w:bookmarkEnd w:id="26"/>
    </w:p>
    <w:p w:rsidR="00753306" w:rsidRPr="00FD1537" w:rsidRDefault="00753306" w:rsidP="00FD1537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hAnsi="Times New Roman" w:cs="Times New Roman"/>
          <w:sz w:val="28"/>
          <w:szCs w:val="28"/>
          <w:lang w:eastAsia="ru-RU"/>
        </w:rPr>
        <w:t>Результаты публичных слушаний, изложенные в заключении, принимаются во внимание при принятии органами местного самоуправления решения по вопросам, которые были предметом обсуждения на публичных слушаниях.</w:t>
      </w:r>
      <w:bookmarkStart w:id="28" w:name="sub_10038"/>
      <w:bookmarkEnd w:id="27"/>
    </w:p>
    <w:p w:rsidR="00753306" w:rsidRPr="00FD1537" w:rsidRDefault="00753306" w:rsidP="00FD1537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hAnsi="Times New Roman" w:cs="Times New Roman"/>
          <w:sz w:val="28"/>
          <w:szCs w:val="28"/>
          <w:lang w:eastAsia="ru-RU"/>
        </w:rPr>
        <w:t>Результаты публичных слушаний, изложенные в заключении, могут быть приняты во внимание при принятии органами местного самоуправления решения по вопросам, аналогичным тем вопросам, которые являлись предметом обсуждения на публичных слушаниях.</w:t>
      </w:r>
      <w:bookmarkEnd w:id="28"/>
    </w:p>
    <w:p w:rsidR="00753306" w:rsidRPr="00FD1537" w:rsidRDefault="00753306" w:rsidP="00FD1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3306" w:rsidRPr="00FD1537" w:rsidRDefault="00753306" w:rsidP="00FD1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D15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10. Общественные обсуждения, публичные слушания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753306" w:rsidRPr="00FD1537" w:rsidRDefault="00753306" w:rsidP="00FD15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3306" w:rsidRPr="00FD1537" w:rsidRDefault="00753306" w:rsidP="00FD1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9" w:name="sub_50101"/>
      <w:r w:rsidRPr="00FD1537">
        <w:rPr>
          <w:rFonts w:ascii="Times New Roman" w:hAnsi="Times New Roman" w:cs="Times New Roman"/>
          <w:sz w:val="28"/>
          <w:szCs w:val="28"/>
          <w:lang w:eastAsia="ru-RU"/>
        </w:rPr>
        <w:t>10.1.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проводятся общественные обсуждения или публичные слушания, за исключением случаев, предусмотренных Градостроительным кодексом Российской Федерации и другими федеральными законами, в порядке, предусмотренном статьей 5.1 Градостроительного кодекса Российской Федерации.</w:t>
      </w:r>
    </w:p>
    <w:bookmarkEnd w:id="29"/>
    <w:tbl>
      <w:tblPr>
        <w:tblW w:w="3969" w:type="dxa"/>
        <w:tblInd w:w="-106" w:type="dxa"/>
        <w:tblLook w:val="00A0"/>
      </w:tblPr>
      <w:tblGrid>
        <w:gridCol w:w="3969"/>
      </w:tblGrid>
      <w:tr w:rsidR="00753306" w:rsidRPr="00624AD2">
        <w:tc>
          <w:tcPr>
            <w:tcW w:w="3969" w:type="dxa"/>
          </w:tcPr>
          <w:p w:rsidR="00753306" w:rsidRPr="00624AD2" w:rsidRDefault="00753306" w:rsidP="00624AD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24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624AD2">
              <w:rPr>
                <w:rFonts w:ascii="Times New Roman" w:hAnsi="Times New Roman" w:cs="Times New Roman"/>
                <w:lang w:eastAsia="ru-RU"/>
              </w:rPr>
              <w:br w:type="page"/>
            </w:r>
          </w:p>
          <w:p w:rsidR="00753306" w:rsidRPr="00624AD2" w:rsidRDefault="00753306" w:rsidP="00624AD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53306" w:rsidRPr="00624AD2" w:rsidRDefault="00753306" w:rsidP="00624AD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53306" w:rsidRPr="00624AD2" w:rsidRDefault="00753306" w:rsidP="00624AD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53306" w:rsidRPr="00624AD2" w:rsidRDefault="00753306" w:rsidP="00624AD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53306" w:rsidRPr="00624AD2" w:rsidRDefault="00753306" w:rsidP="00624AD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53306" w:rsidRPr="00624AD2" w:rsidRDefault="00753306" w:rsidP="00624AD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53306" w:rsidRPr="00624AD2" w:rsidRDefault="00753306" w:rsidP="00624AD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53306" w:rsidRPr="00624AD2" w:rsidRDefault="00753306" w:rsidP="00624AD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53306" w:rsidRPr="00624AD2" w:rsidRDefault="00753306" w:rsidP="00624AD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53306" w:rsidRPr="00624AD2" w:rsidRDefault="00753306" w:rsidP="00624AD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53306" w:rsidRPr="00624AD2" w:rsidRDefault="00753306" w:rsidP="00624AD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53306" w:rsidRPr="00624AD2" w:rsidRDefault="00753306" w:rsidP="00624AD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53306" w:rsidRPr="00624AD2" w:rsidRDefault="00753306" w:rsidP="00624AD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53306" w:rsidRPr="00624AD2" w:rsidRDefault="00753306" w:rsidP="00624AD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53306" w:rsidRPr="00624AD2" w:rsidRDefault="00753306" w:rsidP="00624AD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53306" w:rsidRPr="00624AD2" w:rsidRDefault="00753306" w:rsidP="00624AD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53306" w:rsidRPr="00624AD2" w:rsidRDefault="00753306" w:rsidP="00624AD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53306" w:rsidRPr="00624AD2" w:rsidRDefault="00753306" w:rsidP="00624AD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53306" w:rsidRPr="00624AD2" w:rsidRDefault="00753306" w:rsidP="00624AD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53306" w:rsidRPr="00624AD2" w:rsidRDefault="00753306" w:rsidP="00624AD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53306" w:rsidRPr="00624AD2" w:rsidRDefault="00753306" w:rsidP="00624A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4AD2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Приложение 1</w:t>
            </w:r>
            <w:r w:rsidRPr="00624AD2">
              <w:rPr>
                <w:rFonts w:ascii="Times New Roman" w:hAnsi="Times New Roman" w:cs="Times New Roman"/>
                <w:b/>
                <w:bCs/>
                <w:color w:val="26282F"/>
                <w:lang w:eastAsia="ru-RU"/>
              </w:rPr>
              <w:br/>
            </w:r>
            <w:r w:rsidRPr="00624AD2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к Порядку </w:t>
            </w:r>
            <w:r w:rsidRPr="00624A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организации и проведения публичных слушаний</w:t>
            </w:r>
          </w:p>
        </w:tc>
      </w:tr>
    </w:tbl>
    <w:p w:rsidR="00753306" w:rsidRPr="00FD1537" w:rsidRDefault="00753306" w:rsidP="00FD15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3306" w:rsidRPr="00FD1537" w:rsidRDefault="00753306" w:rsidP="00FD1537">
      <w:pPr>
        <w:tabs>
          <w:tab w:val="left" w:pos="357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30" w:name="sub_10000"/>
      <w:r w:rsidRPr="00FD1537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ab/>
      </w:r>
      <w:r w:rsidRPr="00FD1537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ab/>
      </w:r>
    </w:p>
    <w:p w:rsidR="00753306" w:rsidRPr="00FD1537" w:rsidRDefault="00753306" w:rsidP="00FD153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bookmarkEnd w:id="30"/>
    <w:p w:rsidR="00753306" w:rsidRPr="00FD1537" w:rsidRDefault="00753306" w:rsidP="00FD15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3306" w:rsidRPr="00FD1537" w:rsidRDefault="00753306" w:rsidP="00FD153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hAnsi="Times New Roman" w:cs="Times New Roman"/>
          <w:sz w:val="28"/>
          <w:szCs w:val="28"/>
          <w:lang w:eastAsia="ru-RU"/>
        </w:rPr>
        <w:t>Список</w:t>
      </w:r>
      <w:r w:rsidRPr="00FD1537">
        <w:rPr>
          <w:rFonts w:ascii="Times New Roman" w:hAnsi="Times New Roman" w:cs="Times New Roman"/>
          <w:sz w:val="28"/>
          <w:szCs w:val="28"/>
          <w:lang w:eastAsia="ru-RU"/>
        </w:rPr>
        <w:br/>
        <w:t>инициативной группы</w:t>
      </w:r>
    </w:p>
    <w:p w:rsidR="00753306" w:rsidRPr="00FD1537" w:rsidRDefault="00753306" w:rsidP="00FD15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58"/>
        <w:gridCol w:w="2097"/>
        <w:gridCol w:w="2796"/>
        <w:gridCol w:w="2377"/>
        <w:gridCol w:w="1538"/>
      </w:tblGrid>
      <w:tr w:rsidR="00753306" w:rsidRPr="00624AD2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06" w:rsidRPr="00FD1537" w:rsidRDefault="00753306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5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06" w:rsidRPr="00FD1537" w:rsidRDefault="00753306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5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отчество, дата рождения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06" w:rsidRPr="00FD1537" w:rsidRDefault="00753306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5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06" w:rsidRPr="00FD1537" w:rsidRDefault="00753306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5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Серия, номер и дата выдачи паспорта или документа, заменяющего его, с указанием органа или кода органа, выдавшего данный документ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306" w:rsidRPr="00FD1537" w:rsidRDefault="00753306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5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Личная подпись, дата внесения</w:t>
            </w:r>
          </w:p>
        </w:tc>
      </w:tr>
      <w:tr w:rsidR="00753306" w:rsidRPr="00624AD2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06" w:rsidRPr="00FD1537" w:rsidRDefault="00753306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06" w:rsidRPr="00FD1537" w:rsidRDefault="00753306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06" w:rsidRPr="00FD1537" w:rsidRDefault="00753306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06" w:rsidRPr="00FD1537" w:rsidRDefault="00753306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306" w:rsidRPr="00FD1537" w:rsidRDefault="00753306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06" w:rsidRPr="00624AD2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06" w:rsidRPr="00FD1537" w:rsidRDefault="00753306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06" w:rsidRPr="00FD1537" w:rsidRDefault="00753306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06" w:rsidRPr="00FD1537" w:rsidRDefault="00753306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06" w:rsidRPr="00FD1537" w:rsidRDefault="00753306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306" w:rsidRPr="00FD1537" w:rsidRDefault="00753306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06" w:rsidRPr="00624AD2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06" w:rsidRPr="00FD1537" w:rsidRDefault="00753306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06" w:rsidRPr="00FD1537" w:rsidRDefault="00753306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06" w:rsidRPr="00FD1537" w:rsidRDefault="00753306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06" w:rsidRPr="00FD1537" w:rsidRDefault="00753306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306" w:rsidRPr="00FD1537" w:rsidRDefault="00753306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06" w:rsidRPr="00624AD2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06" w:rsidRPr="00FD1537" w:rsidRDefault="00753306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06" w:rsidRPr="00FD1537" w:rsidRDefault="00753306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06" w:rsidRPr="00FD1537" w:rsidRDefault="00753306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06" w:rsidRPr="00FD1537" w:rsidRDefault="00753306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306" w:rsidRPr="00FD1537" w:rsidRDefault="00753306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06" w:rsidRPr="00624AD2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06" w:rsidRPr="00FD1537" w:rsidRDefault="00753306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06" w:rsidRPr="00FD1537" w:rsidRDefault="00753306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06" w:rsidRPr="00FD1537" w:rsidRDefault="00753306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06" w:rsidRPr="00FD1537" w:rsidRDefault="00753306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306" w:rsidRPr="00FD1537" w:rsidRDefault="00753306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06" w:rsidRPr="00624AD2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06" w:rsidRPr="00FD1537" w:rsidRDefault="00753306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06" w:rsidRPr="00FD1537" w:rsidRDefault="00753306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06" w:rsidRPr="00FD1537" w:rsidRDefault="00753306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06" w:rsidRPr="00FD1537" w:rsidRDefault="00753306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306" w:rsidRPr="00FD1537" w:rsidRDefault="00753306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06" w:rsidRPr="00624AD2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06" w:rsidRPr="00FD1537" w:rsidRDefault="00753306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06" w:rsidRPr="00FD1537" w:rsidRDefault="00753306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06" w:rsidRPr="00FD1537" w:rsidRDefault="00753306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06" w:rsidRPr="00FD1537" w:rsidRDefault="00753306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306" w:rsidRPr="00FD1537" w:rsidRDefault="00753306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06" w:rsidRPr="00624AD2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06" w:rsidRPr="00FD1537" w:rsidRDefault="00753306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06" w:rsidRPr="00FD1537" w:rsidRDefault="00753306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06" w:rsidRPr="00FD1537" w:rsidRDefault="00753306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06" w:rsidRPr="00FD1537" w:rsidRDefault="00753306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306" w:rsidRPr="00FD1537" w:rsidRDefault="00753306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3306" w:rsidRPr="00FD1537" w:rsidRDefault="00753306" w:rsidP="00FD15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3306" w:rsidRPr="00FD1537" w:rsidRDefault="00753306" w:rsidP="00FD1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 w:rsidRPr="00FD1537">
        <w:rPr>
          <w:rFonts w:ascii="Times New Roman" w:hAnsi="Times New Roman" w:cs="Times New Roman"/>
          <w:lang w:eastAsia="ru-RU"/>
        </w:rPr>
        <w:t xml:space="preserve">Официальный представитель инициативной группы </w:t>
      </w:r>
    </w:p>
    <w:p w:rsidR="00753306" w:rsidRPr="00FD1537" w:rsidRDefault="00753306" w:rsidP="00FD1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 w:rsidRPr="00FD1537">
        <w:rPr>
          <w:rFonts w:ascii="Times New Roman" w:hAnsi="Times New Roman" w:cs="Times New Roman"/>
          <w:lang w:eastAsia="ru-RU"/>
        </w:rPr>
        <w:t>_______________________________________________________________________________________</w:t>
      </w:r>
    </w:p>
    <w:p w:rsidR="00753306" w:rsidRPr="00FD1537" w:rsidRDefault="00753306" w:rsidP="00FD1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FD1537">
        <w:rPr>
          <w:rFonts w:ascii="Times New Roman" w:hAnsi="Times New Roman" w:cs="Times New Roman"/>
          <w:lang w:eastAsia="ru-RU"/>
        </w:rPr>
        <w:t>(фамилия, имя, отчество; дата рождения;</w:t>
      </w:r>
    </w:p>
    <w:p w:rsidR="00753306" w:rsidRPr="00FD1537" w:rsidRDefault="00753306" w:rsidP="00FD15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3306" w:rsidRPr="00FD1537" w:rsidRDefault="00753306" w:rsidP="00FD15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D153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753306" w:rsidRPr="00FD1537" w:rsidRDefault="00753306" w:rsidP="00FD15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3306" w:rsidRPr="00FD1537" w:rsidRDefault="00753306" w:rsidP="00FD1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 w:rsidRPr="00FD1537">
        <w:rPr>
          <w:rFonts w:ascii="Times New Roman" w:hAnsi="Times New Roman" w:cs="Times New Roman"/>
          <w:lang w:eastAsia="ru-RU"/>
        </w:rPr>
        <w:t>_______________________________________________________________________________________</w:t>
      </w:r>
    </w:p>
    <w:p w:rsidR="00753306" w:rsidRPr="00FD1537" w:rsidRDefault="00753306" w:rsidP="00FD1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FD1537">
        <w:rPr>
          <w:rFonts w:ascii="Times New Roman" w:hAnsi="Times New Roman" w:cs="Times New Roman"/>
          <w:lang w:eastAsia="ru-RU"/>
        </w:rPr>
        <w:t>серия, номер и дата выдачи паспорта или документа, заменяющего его, с указанием органа или кода органа, выдавшего данный документ; адрес места жительства; контактные телефоны)</w:t>
      </w:r>
    </w:p>
    <w:p w:rsidR="00753306" w:rsidRPr="00FD1537" w:rsidRDefault="00753306" w:rsidP="00FD15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3306" w:rsidRPr="00FD1537" w:rsidRDefault="00753306" w:rsidP="00FD1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 w:rsidRPr="00FD1537">
        <w:rPr>
          <w:rFonts w:ascii="Times New Roman" w:hAnsi="Times New Roman" w:cs="Times New Roman"/>
          <w:lang w:eastAsia="ru-RU"/>
        </w:rPr>
        <w:t>_______________________________________________________________________________________</w:t>
      </w:r>
    </w:p>
    <w:p w:rsidR="00753306" w:rsidRPr="00FD1537" w:rsidRDefault="00753306" w:rsidP="00FD1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753306" w:rsidRPr="00FD1537" w:rsidRDefault="00753306" w:rsidP="00FD1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753306" w:rsidRPr="00FD1537" w:rsidRDefault="00753306" w:rsidP="00FD1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753306" w:rsidRPr="00FD1537" w:rsidRDefault="00753306" w:rsidP="00FD1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 w:rsidRPr="00FD1537">
        <w:rPr>
          <w:rFonts w:ascii="Times New Roman" w:hAnsi="Times New Roman" w:cs="Times New Roman"/>
          <w:lang w:eastAsia="ru-RU"/>
        </w:rPr>
        <w:t>_____________________                                                                                                   _________________</w:t>
      </w:r>
      <w:r w:rsidRPr="00FD1537">
        <w:rPr>
          <w:rFonts w:ascii="Times New Roman" w:hAnsi="Times New Roman" w:cs="Times New Roman"/>
          <w:lang w:eastAsia="ru-RU"/>
        </w:rPr>
        <w:br/>
        <w:t xml:space="preserve">             подпись                                                                                                                                  дата</w:t>
      </w:r>
    </w:p>
    <w:p w:rsidR="00753306" w:rsidRPr="00FD1537" w:rsidRDefault="00753306" w:rsidP="00FD15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3306" w:rsidRPr="00FD1537" w:rsidRDefault="00753306" w:rsidP="00FD15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bookmarkStart w:id="31" w:name="sub_20000"/>
      <w:r w:rsidRPr="00FD1537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br w:type="page"/>
      </w:r>
    </w:p>
    <w:tbl>
      <w:tblPr>
        <w:tblW w:w="3969" w:type="dxa"/>
        <w:tblInd w:w="-106" w:type="dxa"/>
        <w:tblLook w:val="00A0"/>
      </w:tblPr>
      <w:tblGrid>
        <w:gridCol w:w="3969"/>
      </w:tblGrid>
      <w:tr w:rsidR="00753306" w:rsidRPr="00624AD2">
        <w:tc>
          <w:tcPr>
            <w:tcW w:w="3969" w:type="dxa"/>
          </w:tcPr>
          <w:p w:rsidR="00753306" w:rsidRPr="00624AD2" w:rsidRDefault="00753306" w:rsidP="00624A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4AD2">
              <w:rPr>
                <w:rFonts w:ascii="Times New Roman" w:hAnsi="Times New Roman" w:cs="Times New Roman"/>
                <w:lang w:eastAsia="ru-RU"/>
              </w:rPr>
              <w:br w:type="page"/>
            </w:r>
            <w:r w:rsidRPr="00624AD2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Приложение 2</w:t>
            </w:r>
            <w:r w:rsidRPr="00624AD2">
              <w:rPr>
                <w:rFonts w:ascii="Times New Roman" w:hAnsi="Times New Roman" w:cs="Times New Roman"/>
                <w:b/>
                <w:bCs/>
                <w:color w:val="26282F"/>
                <w:lang w:eastAsia="ru-RU"/>
              </w:rPr>
              <w:br/>
            </w:r>
            <w:r w:rsidRPr="00624AD2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к Порядку </w:t>
            </w:r>
            <w:r w:rsidRPr="00624A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организации и проведения публичных слушаний</w:t>
            </w:r>
          </w:p>
        </w:tc>
      </w:tr>
    </w:tbl>
    <w:p w:rsidR="00753306" w:rsidRPr="00FD1537" w:rsidRDefault="00753306" w:rsidP="00FD15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3306" w:rsidRPr="00FD1537" w:rsidRDefault="00753306" w:rsidP="00FD1537">
      <w:pPr>
        <w:tabs>
          <w:tab w:val="left" w:pos="357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ab/>
      </w:r>
      <w:r w:rsidRPr="00FD1537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ab/>
      </w:r>
    </w:p>
    <w:p w:rsidR="00753306" w:rsidRPr="00FD1537" w:rsidRDefault="00753306" w:rsidP="00FD153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bookmarkEnd w:id="31"/>
    <w:p w:rsidR="00753306" w:rsidRPr="00FD1537" w:rsidRDefault="00753306" w:rsidP="00FD15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3306" w:rsidRPr="00FD1537" w:rsidRDefault="00753306" w:rsidP="00FD153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hAnsi="Times New Roman" w:cs="Times New Roman"/>
          <w:sz w:val="28"/>
          <w:szCs w:val="28"/>
          <w:lang w:eastAsia="ru-RU"/>
        </w:rPr>
        <w:t>Подписной лист</w:t>
      </w:r>
      <w:r w:rsidRPr="00FD1537">
        <w:rPr>
          <w:rFonts w:ascii="Times New Roman" w:hAnsi="Times New Roman" w:cs="Times New Roman"/>
          <w:sz w:val="28"/>
          <w:szCs w:val="28"/>
          <w:lang w:eastAsia="ru-RU"/>
        </w:rPr>
        <w:br/>
        <w:t>публичных слушаний</w:t>
      </w:r>
    </w:p>
    <w:p w:rsidR="00753306" w:rsidRPr="00FD1537" w:rsidRDefault="00753306" w:rsidP="00FD15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3306" w:rsidRPr="00FD1537" w:rsidRDefault="00753306" w:rsidP="00FD1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 w:rsidRPr="00FD1537">
        <w:rPr>
          <w:rFonts w:ascii="Times New Roman" w:hAnsi="Times New Roman" w:cs="Times New Roman"/>
          <w:sz w:val="28"/>
          <w:szCs w:val="28"/>
          <w:lang w:eastAsia="ru-RU"/>
        </w:rPr>
        <w:t>Тема для проведения публичных слушаний</w:t>
      </w:r>
      <w:r w:rsidRPr="00FD1537">
        <w:rPr>
          <w:rFonts w:ascii="Times New Roman" w:hAnsi="Times New Roman" w:cs="Times New Roman"/>
          <w:lang w:eastAsia="ru-RU"/>
        </w:rPr>
        <w:t xml:space="preserve"> _______________________________________</w:t>
      </w:r>
    </w:p>
    <w:p w:rsidR="00753306" w:rsidRPr="00FD1537" w:rsidRDefault="00753306" w:rsidP="00FD15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3306" w:rsidRPr="00FD1537" w:rsidRDefault="00753306" w:rsidP="00FD1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 w:rsidRPr="00FD1537">
        <w:rPr>
          <w:rFonts w:ascii="Times New Roman" w:hAnsi="Times New Roman" w:cs="Times New Roman"/>
          <w:lang w:eastAsia="ru-RU"/>
        </w:rPr>
        <w:t>_______________________________________________________________________________________</w:t>
      </w:r>
    </w:p>
    <w:p w:rsidR="00753306" w:rsidRPr="00FD1537" w:rsidRDefault="00753306" w:rsidP="00FD15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3306" w:rsidRPr="00FD1537" w:rsidRDefault="00753306" w:rsidP="00FD1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 w:rsidRPr="00FD1537">
        <w:rPr>
          <w:rFonts w:ascii="Times New Roman" w:hAnsi="Times New Roman" w:cs="Times New Roman"/>
          <w:lang w:eastAsia="ru-RU"/>
        </w:rPr>
        <w:t>_______________________________________________________________________________________</w:t>
      </w:r>
    </w:p>
    <w:p w:rsidR="00753306" w:rsidRPr="00FD1537" w:rsidRDefault="00753306" w:rsidP="00FD15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3306" w:rsidRPr="00FD1537" w:rsidRDefault="00753306" w:rsidP="00FD15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58"/>
        <w:gridCol w:w="2097"/>
        <w:gridCol w:w="2796"/>
        <w:gridCol w:w="2377"/>
        <w:gridCol w:w="1538"/>
      </w:tblGrid>
      <w:tr w:rsidR="00753306" w:rsidRPr="00624AD2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06" w:rsidRPr="00FD1537" w:rsidRDefault="00753306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5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06" w:rsidRPr="00FD1537" w:rsidRDefault="00753306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5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 и дата рождения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06" w:rsidRPr="00FD1537" w:rsidRDefault="00753306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5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06" w:rsidRPr="00FD1537" w:rsidRDefault="00753306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5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Серия, номер и дата выдачи паспорта или документа, заменяющего его, с указанием органа или кода органа, выдавшего данный документ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306" w:rsidRPr="00FD1537" w:rsidRDefault="00753306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5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Личная подпись, дата внесения</w:t>
            </w:r>
          </w:p>
        </w:tc>
      </w:tr>
      <w:tr w:rsidR="00753306" w:rsidRPr="00624AD2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06" w:rsidRPr="00FD1537" w:rsidRDefault="00753306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06" w:rsidRPr="00FD1537" w:rsidRDefault="00753306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06" w:rsidRPr="00FD1537" w:rsidRDefault="00753306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06" w:rsidRPr="00FD1537" w:rsidRDefault="00753306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306" w:rsidRPr="00FD1537" w:rsidRDefault="00753306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06" w:rsidRPr="00624AD2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06" w:rsidRPr="00FD1537" w:rsidRDefault="00753306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06" w:rsidRPr="00FD1537" w:rsidRDefault="00753306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06" w:rsidRPr="00FD1537" w:rsidRDefault="00753306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06" w:rsidRPr="00FD1537" w:rsidRDefault="00753306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306" w:rsidRPr="00FD1537" w:rsidRDefault="00753306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06" w:rsidRPr="00624AD2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06" w:rsidRPr="00FD1537" w:rsidRDefault="00753306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06" w:rsidRPr="00FD1537" w:rsidRDefault="00753306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06" w:rsidRPr="00FD1537" w:rsidRDefault="00753306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06" w:rsidRPr="00FD1537" w:rsidRDefault="00753306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306" w:rsidRPr="00FD1537" w:rsidRDefault="00753306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06" w:rsidRPr="00624AD2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06" w:rsidRPr="00FD1537" w:rsidRDefault="00753306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06" w:rsidRPr="00FD1537" w:rsidRDefault="00753306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06" w:rsidRPr="00FD1537" w:rsidRDefault="00753306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06" w:rsidRPr="00FD1537" w:rsidRDefault="00753306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306" w:rsidRPr="00FD1537" w:rsidRDefault="00753306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06" w:rsidRPr="00624AD2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06" w:rsidRPr="00FD1537" w:rsidRDefault="00753306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06" w:rsidRPr="00FD1537" w:rsidRDefault="00753306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06" w:rsidRPr="00FD1537" w:rsidRDefault="00753306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06" w:rsidRPr="00FD1537" w:rsidRDefault="00753306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306" w:rsidRPr="00FD1537" w:rsidRDefault="00753306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06" w:rsidRPr="00624AD2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06" w:rsidRPr="00FD1537" w:rsidRDefault="00753306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06" w:rsidRPr="00FD1537" w:rsidRDefault="00753306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06" w:rsidRPr="00FD1537" w:rsidRDefault="00753306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06" w:rsidRPr="00FD1537" w:rsidRDefault="00753306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306" w:rsidRPr="00FD1537" w:rsidRDefault="00753306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06" w:rsidRPr="00624AD2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06" w:rsidRPr="00FD1537" w:rsidRDefault="00753306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06" w:rsidRPr="00FD1537" w:rsidRDefault="00753306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06" w:rsidRPr="00FD1537" w:rsidRDefault="00753306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06" w:rsidRPr="00FD1537" w:rsidRDefault="00753306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306" w:rsidRPr="00FD1537" w:rsidRDefault="00753306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06" w:rsidRPr="00624AD2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06" w:rsidRPr="00FD1537" w:rsidRDefault="00753306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06" w:rsidRPr="00FD1537" w:rsidRDefault="00753306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06" w:rsidRPr="00FD1537" w:rsidRDefault="00753306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06" w:rsidRPr="00FD1537" w:rsidRDefault="00753306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306" w:rsidRPr="00FD1537" w:rsidRDefault="00753306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3306" w:rsidRPr="00FD1537" w:rsidRDefault="00753306" w:rsidP="00FD15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3306" w:rsidRPr="00FD1537" w:rsidRDefault="00753306" w:rsidP="00FD1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hAnsi="Times New Roman" w:cs="Times New Roman"/>
          <w:sz w:val="28"/>
          <w:szCs w:val="28"/>
          <w:lang w:eastAsia="ru-RU"/>
        </w:rPr>
        <w:t>Подписной лист удостоверяю:</w:t>
      </w:r>
    </w:p>
    <w:p w:rsidR="00753306" w:rsidRPr="00FD1537" w:rsidRDefault="00753306" w:rsidP="00FD15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3306" w:rsidRPr="00FD1537" w:rsidRDefault="00753306" w:rsidP="00FD1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 w:rsidRPr="00FD1537">
        <w:rPr>
          <w:rFonts w:ascii="Times New Roman" w:hAnsi="Times New Roman" w:cs="Times New Roman"/>
          <w:lang w:eastAsia="ru-RU"/>
        </w:rPr>
        <w:t>_______________________________________________________________________________________</w:t>
      </w:r>
    </w:p>
    <w:p w:rsidR="00753306" w:rsidRPr="00FD1537" w:rsidRDefault="00753306" w:rsidP="00FD15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3306" w:rsidRPr="00FD1537" w:rsidRDefault="00753306" w:rsidP="00FD1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 w:rsidRPr="00FD1537">
        <w:rPr>
          <w:rFonts w:ascii="Times New Roman" w:hAnsi="Times New Roman" w:cs="Times New Roman"/>
          <w:lang w:eastAsia="ru-RU"/>
        </w:rPr>
        <w:t>_______________________________________________________________________________________</w:t>
      </w:r>
    </w:p>
    <w:p w:rsidR="00753306" w:rsidRPr="00FD1537" w:rsidRDefault="00753306" w:rsidP="00FD1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FD1537">
        <w:rPr>
          <w:rFonts w:ascii="Times New Roman" w:hAnsi="Times New Roman" w:cs="Times New Roman"/>
          <w:lang w:eastAsia="ru-RU"/>
        </w:rPr>
        <w:t>(фамилия, имя,   отчество лица, собиравшего подписи;  серия,  номер  и  дата  выдачи  паспорта  или</w:t>
      </w:r>
    </w:p>
    <w:p w:rsidR="00753306" w:rsidRPr="00FD1537" w:rsidRDefault="00753306" w:rsidP="00FD1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FD1537">
        <w:rPr>
          <w:rFonts w:ascii="Times New Roman" w:hAnsi="Times New Roman" w:cs="Times New Roman"/>
          <w:lang w:eastAsia="ru-RU"/>
        </w:rPr>
        <w:t>документа,  заменяющего паспорт гражданина,  с указанием наименования или</w:t>
      </w:r>
    </w:p>
    <w:p w:rsidR="00753306" w:rsidRPr="00FD1537" w:rsidRDefault="00753306" w:rsidP="00FD1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FD1537">
        <w:rPr>
          <w:rFonts w:ascii="Times New Roman" w:hAnsi="Times New Roman" w:cs="Times New Roman"/>
          <w:lang w:eastAsia="ru-RU"/>
        </w:rPr>
        <w:t>кода  выдавшего  его  органа;  адрес  места жительства; подпись и дата)</w:t>
      </w:r>
    </w:p>
    <w:p w:rsidR="00753306" w:rsidRPr="00FD1537" w:rsidRDefault="00753306" w:rsidP="00FD15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3306" w:rsidRPr="00FD1537" w:rsidRDefault="00753306" w:rsidP="00FD1537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753306" w:rsidRPr="00FD1537" w:rsidRDefault="00753306" w:rsidP="00FD1537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753306" w:rsidRPr="00FD1537" w:rsidRDefault="00753306" w:rsidP="00FD15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D1537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br w:type="page"/>
      </w:r>
    </w:p>
    <w:tbl>
      <w:tblPr>
        <w:tblW w:w="3969" w:type="dxa"/>
        <w:tblInd w:w="-106" w:type="dxa"/>
        <w:tblLook w:val="00A0"/>
      </w:tblPr>
      <w:tblGrid>
        <w:gridCol w:w="3969"/>
      </w:tblGrid>
      <w:tr w:rsidR="00753306" w:rsidRPr="00624AD2">
        <w:tc>
          <w:tcPr>
            <w:tcW w:w="3969" w:type="dxa"/>
          </w:tcPr>
          <w:p w:rsidR="00753306" w:rsidRPr="00624AD2" w:rsidRDefault="00753306" w:rsidP="00624A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624AD2">
              <w:rPr>
                <w:rFonts w:ascii="Times New Roman" w:hAnsi="Times New Roman" w:cs="Times New Roman"/>
                <w:lang w:eastAsia="ru-RU"/>
              </w:rPr>
              <w:br w:type="page"/>
            </w:r>
            <w:r w:rsidRPr="00624AD2">
              <w:rPr>
                <w:rFonts w:ascii="Times New Roman" w:hAnsi="Times New Roman" w:cs="Times New Roman"/>
                <w:b/>
                <w:bCs/>
                <w:lang w:eastAsia="ru-RU"/>
              </w:rPr>
              <w:t>Пр</w:t>
            </w:r>
            <w:r w:rsidRPr="00624AD2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иложение 3 </w:t>
            </w:r>
          </w:p>
          <w:p w:rsidR="00753306" w:rsidRPr="00624AD2" w:rsidRDefault="00753306" w:rsidP="00624A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4AD2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к Порядку </w:t>
            </w:r>
            <w:r w:rsidRPr="00624A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организации и проведения публичных слушаний</w:t>
            </w:r>
          </w:p>
        </w:tc>
      </w:tr>
    </w:tbl>
    <w:p w:rsidR="00753306" w:rsidRPr="00FD1537" w:rsidRDefault="00753306" w:rsidP="00FD15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3306" w:rsidRPr="00FD1537" w:rsidRDefault="00753306" w:rsidP="00FD1537">
      <w:pPr>
        <w:tabs>
          <w:tab w:val="left" w:pos="357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ab/>
      </w:r>
      <w:r w:rsidRPr="00FD1537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ab/>
      </w:r>
    </w:p>
    <w:p w:rsidR="00753306" w:rsidRPr="00FD1537" w:rsidRDefault="00753306" w:rsidP="00FD15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3306" w:rsidRPr="00FD1537" w:rsidRDefault="00753306" w:rsidP="00FD153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hAnsi="Times New Roman" w:cs="Times New Roman"/>
          <w:sz w:val="28"/>
          <w:szCs w:val="28"/>
          <w:lang w:eastAsia="ru-RU"/>
        </w:rPr>
        <w:t>Итоговый документ публичных слушаний</w:t>
      </w:r>
    </w:p>
    <w:p w:rsidR="00753306" w:rsidRPr="00FD1537" w:rsidRDefault="00753306" w:rsidP="00FD15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3306" w:rsidRPr="00FD1537" w:rsidRDefault="00753306" w:rsidP="00FD1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hAnsi="Times New Roman" w:cs="Times New Roman"/>
          <w:sz w:val="28"/>
          <w:szCs w:val="28"/>
          <w:lang w:eastAsia="ru-RU"/>
        </w:rPr>
        <w:t>Публичные    слушания    назначены    решением    Совета   депутатов ________ (постановлением главы _____________)  от _______________ № _____________</w:t>
      </w:r>
    </w:p>
    <w:p w:rsidR="00753306" w:rsidRPr="00FD1537" w:rsidRDefault="00753306" w:rsidP="00FD1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3306" w:rsidRPr="00FD1537" w:rsidRDefault="00753306" w:rsidP="00FD1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hAnsi="Times New Roman" w:cs="Times New Roman"/>
          <w:sz w:val="28"/>
          <w:szCs w:val="28"/>
          <w:lang w:eastAsia="ru-RU"/>
        </w:rPr>
        <w:t>Тема публичных слушаний:</w:t>
      </w:r>
    </w:p>
    <w:p w:rsidR="00753306" w:rsidRPr="00FD1537" w:rsidRDefault="00753306" w:rsidP="00FD1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753306" w:rsidRPr="00FD1537" w:rsidRDefault="00753306" w:rsidP="00FD1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753306" w:rsidRPr="00FD1537" w:rsidRDefault="00753306" w:rsidP="00FD1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3306" w:rsidRPr="00FD1537" w:rsidRDefault="00753306" w:rsidP="00FD1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hAnsi="Times New Roman" w:cs="Times New Roman"/>
          <w:sz w:val="28"/>
          <w:szCs w:val="28"/>
          <w:lang w:eastAsia="ru-RU"/>
        </w:rPr>
        <w:t>Дата и время проведения ________ Место проведения __________________</w:t>
      </w:r>
    </w:p>
    <w:p w:rsidR="00753306" w:rsidRPr="00FD1537" w:rsidRDefault="00753306" w:rsidP="00FD1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3306" w:rsidRPr="00FD1537" w:rsidRDefault="00753306" w:rsidP="00FD1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hAnsi="Times New Roman" w:cs="Times New Roman"/>
          <w:sz w:val="28"/>
          <w:szCs w:val="28"/>
          <w:lang w:eastAsia="ru-RU"/>
        </w:rPr>
        <w:t>Состав рабочей группы по организации и проведению публичных слушаний</w:t>
      </w:r>
    </w:p>
    <w:p w:rsidR="00753306" w:rsidRPr="00FD1537" w:rsidRDefault="00753306" w:rsidP="00FD1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3306" w:rsidRPr="00FD1537" w:rsidRDefault="00753306" w:rsidP="00FD1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1537">
        <w:rPr>
          <w:rFonts w:ascii="Times New Roman" w:hAnsi="Times New Roman" w:cs="Times New Roman"/>
          <w:sz w:val="24"/>
          <w:szCs w:val="24"/>
          <w:lang w:eastAsia="ru-RU"/>
        </w:rPr>
        <w:t>(фамилия, имя, отчество, занимаемая должность члена рабочей группы по организации и проведению публичных слушаний)</w:t>
      </w:r>
    </w:p>
    <w:p w:rsidR="00753306" w:rsidRPr="00FD1537" w:rsidRDefault="00753306" w:rsidP="00FD15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7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3"/>
        <w:gridCol w:w="1595"/>
        <w:gridCol w:w="1738"/>
        <w:gridCol w:w="1981"/>
        <w:gridCol w:w="2235"/>
        <w:gridCol w:w="1575"/>
      </w:tblGrid>
      <w:tr w:rsidR="00753306" w:rsidRPr="00624AD2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06" w:rsidRPr="00FD1537" w:rsidRDefault="00753306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5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D15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06" w:rsidRPr="00FD1537" w:rsidRDefault="00753306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5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Вопросы, вынесенные на обсуждение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06" w:rsidRPr="00FD1537" w:rsidRDefault="00753306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5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Номер рекомендации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06" w:rsidRPr="00FD1537" w:rsidRDefault="00753306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5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Предложения и рекомендации членов рабочей группы (рабочего органа)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06" w:rsidRPr="00FD1537" w:rsidRDefault="00753306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5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Предложение внесено (поддержано)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306" w:rsidRPr="00FD1537" w:rsidRDefault="00753306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5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53306" w:rsidRPr="00624AD2">
        <w:tc>
          <w:tcPr>
            <w:tcW w:w="6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06" w:rsidRPr="00FD1537" w:rsidRDefault="00753306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5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06" w:rsidRPr="00FD1537" w:rsidRDefault="00753306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5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Формулировка вопроса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06" w:rsidRPr="00FD1537" w:rsidRDefault="00753306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5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06" w:rsidRPr="00FD1537" w:rsidRDefault="00753306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5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 рекомендации (предложения)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06" w:rsidRPr="00FD1537" w:rsidRDefault="00753306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5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Ф.И.О. члена(ов) рабочей группы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306" w:rsidRPr="00FD1537" w:rsidRDefault="00753306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06" w:rsidRPr="00624AD2">
        <w:tc>
          <w:tcPr>
            <w:tcW w:w="6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06" w:rsidRPr="00FD1537" w:rsidRDefault="00753306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06" w:rsidRPr="00FD1537" w:rsidRDefault="00753306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06" w:rsidRPr="00FD1537" w:rsidRDefault="00753306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5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06" w:rsidRPr="00FD1537" w:rsidRDefault="00753306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5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 рекомендации (предложения)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06" w:rsidRPr="00FD1537" w:rsidRDefault="00753306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5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Ф.И.О. члена(ов) рабочей группы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306" w:rsidRPr="00FD1537" w:rsidRDefault="00753306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3306" w:rsidRPr="00FD1537" w:rsidRDefault="00753306" w:rsidP="00FD15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3306" w:rsidRPr="00FD1537" w:rsidRDefault="00753306" w:rsidP="00FD1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   рабочей    группы,  в  том  числе мотивированное    обоснование    его    принятия  </w:t>
      </w:r>
    </w:p>
    <w:p w:rsidR="00753306" w:rsidRPr="00FD1537" w:rsidRDefault="00753306" w:rsidP="00FD1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753306" w:rsidRPr="00FD1537" w:rsidRDefault="00753306" w:rsidP="00FD1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3306" w:rsidRPr="00FD1537" w:rsidRDefault="00753306" w:rsidP="00FD1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hAnsi="Times New Roman" w:cs="Times New Roman"/>
          <w:sz w:val="28"/>
          <w:szCs w:val="28"/>
          <w:lang w:eastAsia="ru-RU"/>
        </w:rPr>
        <w:t>Председатель рабочей группы                     Подпись                         И.О. Фамилия</w:t>
      </w:r>
    </w:p>
    <w:p w:rsidR="00753306" w:rsidRPr="00FD1537" w:rsidRDefault="00753306" w:rsidP="00FD15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hAnsi="Times New Roman" w:cs="Times New Roman"/>
          <w:sz w:val="28"/>
          <w:szCs w:val="28"/>
          <w:lang w:eastAsia="ru-RU"/>
        </w:rPr>
        <w:t>Дата</w:t>
      </w:r>
    </w:p>
    <w:p w:rsidR="00753306" w:rsidRPr="00FD1537" w:rsidRDefault="00753306" w:rsidP="00FD1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3306" w:rsidRDefault="00753306"/>
    <w:sectPr w:rsidR="00753306" w:rsidSect="008F29B3">
      <w:pgSz w:w="11906" w:h="16838"/>
      <w:pgMar w:top="568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4B5A"/>
    <w:multiLevelType w:val="multilevel"/>
    <w:tmpl w:val="83DAE29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3B5A04"/>
    <w:multiLevelType w:val="multilevel"/>
    <w:tmpl w:val="1BDC4CD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0C0537D"/>
    <w:multiLevelType w:val="multilevel"/>
    <w:tmpl w:val="36549F6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F2E58A2"/>
    <w:multiLevelType w:val="multilevel"/>
    <w:tmpl w:val="266AFE80"/>
    <w:lvl w:ilvl="0">
      <w:start w:val="1"/>
      <w:numFmt w:val="none"/>
      <w:lvlText w:val="9.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931669F"/>
    <w:multiLevelType w:val="multilevel"/>
    <w:tmpl w:val="5A5600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E71558B"/>
    <w:multiLevelType w:val="multilevel"/>
    <w:tmpl w:val="1624DBA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5DA1E6D"/>
    <w:multiLevelType w:val="multilevel"/>
    <w:tmpl w:val="F14A4F2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D4B2AA5"/>
    <w:multiLevelType w:val="multilevel"/>
    <w:tmpl w:val="6D4ECE4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>
    <w:nsid w:val="3EC24A86"/>
    <w:multiLevelType w:val="multilevel"/>
    <w:tmpl w:val="4F18E55C"/>
    <w:lvl w:ilvl="0">
      <w:start w:val="1"/>
      <w:numFmt w:val="none"/>
      <w:lvlText w:val="3.1. 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 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F735E3B"/>
    <w:multiLevelType w:val="hybridMultilevel"/>
    <w:tmpl w:val="8BB055B2"/>
    <w:lvl w:ilvl="0" w:tplc="2312D8DA">
      <w:start w:val="1"/>
      <w:numFmt w:val="decimal"/>
      <w:lvlText w:val="%1)"/>
      <w:lvlJc w:val="left"/>
      <w:pPr>
        <w:ind w:left="1155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23F3D92"/>
    <w:multiLevelType w:val="multilevel"/>
    <w:tmpl w:val="9F6EC72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4F9F54F1"/>
    <w:multiLevelType w:val="multilevel"/>
    <w:tmpl w:val="CD5AB54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5E1932B0"/>
    <w:multiLevelType w:val="multilevel"/>
    <w:tmpl w:val="80CA258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63EF0C0D"/>
    <w:multiLevelType w:val="multilevel"/>
    <w:tmpl w:val="9FE49398"/>
    <w:lvl w:ilvl="0">
      <w:start w:val="1"/>
      <w:numFmt w:val="none"/>
      <w:lvlText w:val="3.1. 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1. 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4.1.  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646133DA"/>
    <w:multiLevelType w:val="multilevel"/>
    <w:tmpl w:val="BAD046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A551ED7"/>
    <w:multiLevelType w:val="multilevel"/>
    <w:tmpl w:val="59048060"/>
    <w:lvl w:ilvl="0">
      <w:start w:val="1"/>
      <w:numFmt w:val="decimal"/>
      <w:lvlText w:val="%1."/>
      <w:lvlJc w:val="left"/>
      <w:pPr>
        <w:ind w:left="1875" w:hanging="1155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2" w:hanging="2160"/>
      </w:pPr>
      <w:rPr>
        <w:rFonts w:hint="default"/>
      </w:rPr>
    </w:lvl>
  </w:abstractNum>
  <w:abstractNum w:abstractNumId="16">
    <w:nsid w:val="6AE06355"/>
    <w:multiLevelType w:val="multilevel"/>
    <w:tmpl w:val="A2FC0B4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>
    <w:nsid w:val="6BE031DE"/>
    <w:multiLevelType w:val="multilevel"/>
    <w:tmpl w:val="99A833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6E5F78B2"/>
    <w:multiLevelType w:val="multilevel"/>
    <w:tmpl w:val="35961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10"/>
  </w:num>
  <w:num w:numId="5">
    <w:abstractNumId w:val="3"/>
  </w:num>
  <w:num w:numId="6">
    <w:abstractNumId w:val="14"/>
  </w:num>
  <w:num w:numId="7">
    <w:abstractNumId w:val="18"/>
  </w:num>
  <w:num w:numId="8">
    <w:abstractNumId w:val="4"/>
  </w:num>
  <w:num w:numId="9">
    <w:abstractNumId w:val="8"/>
  </w:num>
  <w:num w:numId="10">
    <w:abstractNumId w:val="2"/>
  </w:num>
  <w:num w:numId="11">
    <w:abstractNumId w:val="13"/>
  </w:num>
  <w:num w:numId="12">
    <w:abstractNumId w:val="1"/>
  </w:num>
  <w:num w:numId="13">
    <w:abstractNumId w:val="16"/>
  </w:num>
  <w:num w:numId="14">
    <w:abstractNumId w:val="7"/>
  </w:num>
  <w:num w:numId="15">
    <w:abstractNumId w:val="17"/>
  </w:num>
  <w:num w:numId="16">
    <w:abstractNumId w:val="5"/>
  </w:num>
  <w:num w:numId="17">
    <w:abstractNumId w:val="11"/>
  </w:num>
  <w:num w:numId="18">
    <w:abstractNumId w:val="6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736E"/>
    <w:rsid w:val="0000162D"/>
    <w:rsid w:val="00067A5D"/>
    <w:rsid w:val="000819B2"/>
    <w:rsid w:val="001325EF"/>
    <w:rsid w:val="00157630"/>
    <w:rsid w:val="001A2E1E"/>
    <w:rsid w:val="001A536C"/>
    <w:rsid w:val="001B2A3B"/>
    <w:rsid w:val="00203F37"/>
    <w:rsid w:val="002965BB"/>
    <w:rsid w:val="00382CF1"/>
    <w:rsid w:val="00396779"/>
    <w:rsid w:val="00397314"/>
    <w:rsid w:val="00403C6A"/>
    <w:rsid w:val="00487661"/>
    <w:rsid w:val="00521D3B"/>
    <w:rsid w:val="005E2ECC"/>
    <w:rsid w:val="005F0BEB"/>
    <w:rsid w:val="00601DD7"/>
    <w:rsid w:val="00624AD2"/>
    <w:rsid w:val="006518C6"/>
    <w:rsid w:val="00686641"/>
    <w:rsid w:val="00693463"/>
    <w:rsid w:val="006C00D5"/>
    <w:rsid w:val="00753306"/>
    <w:rsid w:val="007F7E88"/>
    <w:rsid w:val="00860261"/>
    <w:rsid w:val="00895D33"/>
    <w:rsid w:val="008F29B3"/>
    <w:rsid w:val="00A32323"/>
    <w:rsid w:val="00AB4CD8"/>
    <w:rsid w:val="00AD729F"/>
    <w:rsid w:val="00C51D59"/>
    <w:rsid w:val="00C53387"/>
    <w:rsid w:val="00CB06BD"/>
    <w:rsid w:val="00CB11C7"/>
    <w:rsid w:val="00DB632B"/>
    <w:rsid w:val="00E05B3F"/>
    <w:rsid w:val="00E13FE8"/>
    <w:rsid w:val="00E1736E"/>
    <w:rsid w:val="00EB6F18"/>
    <w:rsid w:val="00F150FC"/>
    <w:rsid w:val="00FD1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F3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FD153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FD153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D1537"/>
    <w:pPr>
      <w:ind w:left="720"/>
    </w:pPr>
  </w:style>
  <w:style w:type="character" w:styleId="Hyperlink">
    <w:name w:val="Hyperlink"/>
    <w:basedOn w:val="DefaultParagraphFont"/>
    <w:uiPriority w:val="99"/>
    <w:rsid w:val="00396779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396779"/>
    <w:rPr>
      <w:color w:val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rsid w:val="00487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7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glebov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10</Pages>
  <Words>2940</Words>
  <Characters>16760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www</dc:creator>
  <cp:keywords/>
  <dc:description/>
  <cp:lastModifiedBy>Admin</cp:lastModifiedBy>
  <cp:revision>5</cp:revision>
  <cp:lastPrinted>2022-03-11T10:02:00Z</cp:lastPrinted>
  <dcterms:created xsi:type="dcterms:W3CDTF">2022-03-11T09:07:00Z</dcterms:created>
  <dcterms:modified xsi:type="dcterms:W3CDTF">2022-03-11T10:05:00Z</dcterms:modified>
</cp:coreProperties>
</file>