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DF" w:rsidRPr="00E252B4" w:rsidRDefault="00A443DF" w:rsidP="00210B09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E252B4">
        <w:rPr>
          <w:rFonts w:ascii="Arial" w:hAnsi="Arial" w:cs="Arial"/>
          <w:b/>
          <w:bCs/>
          <w:sz w:val="24"/>
          <w:szCs w:val="24"/>
        </w:rPr>
        <w:t>Орловская область</w:t>
      </w:r>
    </w:p>
    <w:p w:rsidR="00A443DF" w:rsidRPr="00E252B4" w:rsidRDefault="00A443DF" w:rsidP="00210B09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E252B4">
        <w:rPr>
          <w:rFonts w:ascii="Arial" w:hAnsi="Arial" w:cs="Arial"/>
          <w:b/>
          <w:bCs/>
          <w:sz w:val="24"/>
          <w:szCs w:val="24"/>
        </w:rPr>
        <w:t>Новодеревеньковский район</w:t>
      </w:r>
    </w:p>
    <w:p w:rsidR="00A443DF" w:rsidRPr="00E252B4" w:rsidRDefault="00A443DF" w:rsidP="00210B09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E252B4">
        <w:rPr>
          <w:rFonts w:ascii="Arial" w:hAnsi="Arial" w:cs="Arial"/>
          <w:b/>
          <w:bCs/>
          <w:sz w:val="24"/>
          <w:szCs w:val="24"/>
        </w:rPr>
        <w:t>Администрация Глебовского сельского поселения</w:t>
      </w:r>
    </w:p>
    <w:p w:rsidR="00A443DF" w:rsidRPr="00E252B4" w:rsidRDefault="00A443DF" w:rsidP="00210B09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A443DF" w:rsidRPr="00E252B4" w:rsidRDefault="00A443DF" w:rsidP="00210B09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E252B4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A443DF" w:rsidRPr="00E252B4" w:rsidRDefault="00A443DF" w:rsidP="00210B09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E252B4">
        <w:rPr>
          <w:rFonts w:ascii="Arial" w:hAnsi="Arial" w:cs="Arial"/>
          <w:b/>
          <w:bCs/>
          <w:sz w:val="24"/>
          <w:szCs w:val="24"/>
        </w:rPr>
        <w:t>(Проект)</w:t>
      </w:r>
    </w:p>
    <w:p w:rsidR="00A443DF" w:rsidRPr="00E252B4" w:rsidRDefault="00A443DF" w:rsidP="00210B09">
      <w:pPr>
        <w:pStyle w:val="ConsPlusNonformat"/>
        <w:widowControl/>
        <w:tabs>
          <w:tab w:val="right" w:pos="9354"/>
        </w:tabs>
        <w:rPr>
          <w:rFonts w:ascii="Arial" w:hAnsi="Arial" w:cs="Arial"/>
          <w:b/>
          <w:bCs/>
          <w:sz w:val="24"/>
          <w:szCs w:val="24"/>
        </w:rPr>
      </w:pPr>
      <w:r w:rsidRPr="00E252B4">
        <w:rPr>
          <w:rFonts w:ascii="Arial" w:hAnsi="Arial" w:cs="Arial"/>
          <w:b/>
          <w:bCs/>
          <w:sz w:val="24"/>
          <w:szCs w:val="24"/>
        </w:rPr>
        <w:t>от  _________ 2021 года                                                         № __</w:t>
      </w:r>
    </w:p>
    <w:p w:rsidR="00A443DF" w:rsidRPr="00E252B4" w:rsidRDefault="00A443DF" w:rsidP="00210B09">
      <w:pPr>
        <w:pStyle w:val="ConsPlusNonformat"/>
        <w:widowControl/>
        <w:tabs>
          <w:tab w:val="right" w:pos="9354"/>
        </w:tabs>
        <w:rPr>
          <w:rFonts w:ascii="Arial" w:hAnsi="Arial" w:cs="Arial"/>
          <w:b/>
          <w:bCs/>
          <w:sz w:val="24"/>
          <w:szCs w:val="24"/>
        </w:rPr>
      </w:pPr>
      <w:r w:rsidRPr="00E252B4">
        <w:rPr>
          <w:rFonts w:ascii="Arial" w:hAnsi="Arial" w:cs="Arial"/>
          <w:b/>
          <w:bCs/>
          <w:sz w:val="24"/>
          <w:szCs w:val="24"/>
        </w:rPr>
        <w:t xml:space="preserve">     с. Глебово</w:t>
      </w:r>
    </w:p>
    <w:p w:rsidR="00A443DF" w:rsidRPr="00E252B4" w:rsidRDefault="00A443DF" w:rsidP="00AC3415">
      <w:pPr>
        <w:shd w:val="clear" w:color="auto" w:fill="FFFFFF"/>
        <w:spacing w:after="0" w:line="315" w:lineRule="atLeast"/>
        <w:ind w:firstLine="54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A443DF" w:rsidRPr="00E252B4" w:rsidRDefault="00A443DF" w:rsidP="00AC3415">
      <w:pPr>
        <w:shd w:val="clear" w:color="auto" w:fill="FFFFFF"/>
        <w:spacing w:after="0" w:line="315" w:lineRule="atLeast"/>
        <w:ind w:firstLine="5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443DF" w:rsidRPr="00E252B4" w:rsidRDefault="00A443DF" w:rsidP="00AC3415">
      <w:pPr>
        <w:shd w:val="clear" w:color="auto" w:fill="FFFFFF"/>
        <w:spacing w:after="0" w:line="315" w:lineRule="atLeast"/>
        <w:ind w:firstLine="54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E252B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«О порядке проведения антикоррупционной экспертизы  муниципальных нормативных правовых актов  и проектов муниципальных нормативных правовых актов</w:t>
      </w:r>
      <w:bookmarkStart w:id="0" w:name="_Hlk73011611"/>
      <w:r w:rsidRPr="00E252B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администрации Глебовского сельского поселения</w:t>
      </w:r>
      <w:bookmarkEnd w:id="0"/>
      <w:r w:rsidRPr="00E252B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A443DF" w:rsidRPr="00E252B4" w:rsidRDefault="00A443DF" w:rsidP="00AC3415">
      <w:pPr>
        <w:shd w:val="clear" w:color="auto" w:fill="FFFFFF"/>
        <w:spacing w:after="0" w:line="315" w:lineRule="atLeast"/>
        <w:ind w:firstLine="54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A443DF" w:rsidRPr="00E252B4" w:rsidRDefault="00A443DF" w:rsidP="00AC3415">
      <w:pPr>
        <w:shd w:val="clear" w:color="auto" w:fill="FFFFFF"/>
        <w:spacing w:after="0" w:line="315" w:lineRule="atLeast"/>
        <w:ind w:firstLine="5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252B4">
        <w:rPr>
          <w:rFonts w:ascii="Arial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руководствуясь Уставом Глебовского сельского поселения Новодеревеньковского района Орловской области, </w:t>
      </w:r>
    </w:p>
    <w:p w:rsidR="00A443DF" w:rsidRPr="00E252B4" w:rsidRDefault="00A443DF" w:rsidP="00AC3415">
      <w:pPr>
        <w:shd w:val="clear" w:color="auto" w:fill="FFFFFF"/>
        <w:spacing w:after="0" w:line="315" w:lineRule="atLeast"/>
        <w:ind w:firstLine="5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252B4">
        <w:rPr>
          <w:rFonts w:ascii="Arial" w:hAnsi="Arial" w:cs="Arial"/>
          <w:color w:val="000000"/>
          <w:sz w:val="24"/>
          <w:szCs w:val="24"/>
          <w:lang w:eastAsia="ru-RU"/>
        </w:rPr>
        <w:t>ПОСТАНОВЛЯЮ:</w:t>
      </w:r>
    </w:p>
    <w:p w:rsidR="00A443DF" w:rsidRPr="00E252B4" w:rsidRDefault="00A443DF" w:rsidP="00976BC7">
      <w:pPr>
        <w:shd w:val="clear" w:color="auto" w:fill="FFFFFF"/>
        <w:spacing w:after="0" w:line="36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443DF" w:rsidRPr="00E252B4" w:rsidRDefault="00A443DF" w:rsidP="00976B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color w:val="000000"/>
          <w:sz w:val="24"/>
          <w:szCs w:val="24"/>
          <w:lang w:eastAsia="ru-RU"/>
        </w:rPr>
        <w:t xml:space="preserve">1. Утвердить </w:t>
      </w:r>
      <w:r w:rsidRPr="00E252B4">
        <w:rPr>
          <w:rFonts w:ascii="Arial" w:hAnsi="Arial" w:cs="Arial"/>
          <w:sz w:val="24"/>
          <w:szCs w:val="24"/>
        </w:rPr>
        <w:t>«Порядок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Глебовского сельского поселения» согласно приложению.</w:t>
      </w:r>
    </w:p>
    <w:p w:rsidR="00A443DF" w:rsidRPr="00E252B4" w:rsidRDefault="00A443DF" w:rsidP="00976B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 xml:space="preserve">2. </w:t>
      </w:r>
      <w:r w:rsidRPr="00E252B4">
        <w:rPr>
          <w:rFonts w:ascii="Arial" w:hAnsi="Arial" w:cs="Arial"/>
          <w:color w:val="000000"/>
          <w:sz w:val="24"/>
          <w:szCs w:val="24"/>
          <w:lang w:eastAsia="ru-RU"/>
        </w:rPr>
        <w:t xml:space="preserve">Разместить настоящее постановление на официальном сайте администрации Глебовского сельского поселения </w:t>
      </w:r>
      <w:r w:rsidRPr="00E252B4">
        <w:rPr>
          <w:rStyle w:val="FontStyle15"/>
          <w:rFonts w:ascii="Arial" w:hAnsi="Arial" w:cs="Arial"/>
          <w:b w:val="0"/>
          <w:bCs w:val="0"/>
          <w:sz w:val="24"/>
          <w:szCs w:val="24"/>
        </w:rPr>
        <w:t>в сети «Интернет»</w:t>
      </w:r>
      <w:r w:rsidRPr="00E252B4">
        <w:rPr>
          <w:rFonts w:ascii="Arial" w:hAnsi="Arial" w:cs="Arial"/>
          <w:b/>
          <w:bCs/>
          <w:sz w:val="24"/>
          <w:szCs w:val="24"/>
        </w:rPr>
        <w:t>.</w:t>
      </w:r>
      <w:r w:rsidRPr="00E252B4">
        <w:rPr>
          <w:rFonts w:ascii="Arial" w:hAnsi="Arial" w:cs="Arial"/>
          <w:sz w:val="24"/>
          <w:szCs w:val="24"/>
        </w:rPr>
        <w:t xml:space="preserve"> </w:t>
      </w:r>
    </w:p>
    <w:p w:rsidR="00A443DF" w:rsidRPr="00E252B4" w:rsidRDefault="00A443DF" w:rsidP="00AC3415">
      <w:pPr>
        <w:shd w:val="clear" w:color="auto" w:fill="FFFFFF"/>
        <w:spacing w:after="0" w:line="315" w:lineRule="atLeast"/>
        <w:ind w:firstLine="5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443DF" w:rsidRPr="00E252B4" w:rsidRDefault="00A443DF" w:rsidP="00AC3415">
      <w:pPr>
        <w:shd w:val="clear" w:color="auto" w:fill="FFFFFF"/>
        <w:spacing w:after="0" w:line="315" w:lineRule="atLeast"/>
        <w:ind w:firstLine="5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443DF" w:rsidRPr="00E252B4" w:rsidRDefault="00A443DF" w:rsidP="00AC3415">
      <w:pPr>
        <w:shd w:val="clear" w:color="auto" w:fill="FFFFFF"/>
        <w:spacing w:after="0" w:line="315" w:lineRule="atLeast"/>
        <w:ind w:firstLine="5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443DF" w:rsidRPr="00E252B4" w:rsidRDefault="00A443DF" w:rsidP="00AC3415">
      <w:pPr>
        <w:shd w:val="clear" w:color="auto" w:fill="FFFFFF"/>
        <w:spacing w:after="0" w:line="315" w:lineRule="atLeast"/>
        <w:ind w:firstLine="5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443DF" w:rsidRPr="00E252B4" w:rsidRDefault="00A443DF" w:rsidP="00976BC7">
      <w:pPr>
        <w:shd w:val="clear" w:color="auto" w:fill="FFFFFF"/>
        <w:spacing w:after="0" w:line="315" w:lineRule="atLeast"/>
        <w:ind w:firstLine="5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252B4">
        <w:rPr>
          <w:rFonts w:ascii="Arial" w:hAnsi="Arial" w:cs="Arial"/>
          <w:color w:val="000000"/>
          <w:sz w:val="24"/>
          <w:szCs w:val="24"/>
          <w:lang w:eastAsia="ru-RU"/>
        </w:rPr>
        <w:t xml:space="preserve">Глава поселения                                           </w:t>
      </w:r>
      <w:bookmarkStart w:id="1" w:name="_Hlk72937876"/>
      <w:r w:rsidRPr="00E252B4">
        <w:rPr>
          <w:rFonts w:ascii="Arial" w:hAnsi="Arial" w:cs="Arial"/>
          <w:color w:val="000000"/>
          <w:sz w:val="24"/>
          <w:szCs w:val="24"/>
          <w:lang w:eastAsia="ru-RU"/>
        </w:rPr>
        <w:t xml:space="preserve">   М.В. Шарыпина</w:t>
      </w:r>
    </w:p>
    <w:p w:rsidR="00A443DF" w:rsidRPr="00E252B4" w:rsidRDefault="00A443DF" w:rsidP="00AC3415">
      <w:pPr>
        <w:rPr>
          <w:rFonts w:ascii="Arial" w:hAnsi="Arial" w:cs="Arial"/>
          <w:sz w:val="24"/>
          <w:szCs w:val="24"/>
        </w:rPr>
      </w:pPr>
    </w:p>
    <w:p w:rsidR="00A443DF" w:rsidRPr="00E252B4" w:rsidRDefault="00A443DF" w:rsidP="00AC3415">
      <w:pPr>
        <w:rPr>
          <w:rFonts w:ascii="Arial" w:hAnsi="Arial" w:cs="Arial"/>
          <w:sz w:val="24"/>
          <w:szCs w:val="24"/>
        </w:rPr>
      </w:pPr>
    </w:p>
    <w:p w:rsidR="00A443DF" w:rsidRDefault="00A443DF" w:rsidP="00AC3415">
      <w:pPr>
        <w:rPr>
          <w:rFonts w:ascii="Arial" w:hAnsi="Arial" w:cs="Arial"/>
          <w:sz w:val="24"/>
          <w:szCs w:val="24"/>
        </w:rPr>
      </w:pPr>
    </w:p>
    <w:p w:rsidR="00A443DF" w:rsidRDefault="00A443DF" w:rsidP="00AC3415">
      <w:pPr>
        <w:rPr>
          <w:rFonts w:ascii="Arial" w:hAnsi="Arial" w:cs="Arial"/>
          <w:sz w:val="24"/>
          <w:szCs w:val="24"/>
        </w:rPr>
      </w:pPr>
    </w:p>
    <w:p w:rsidR="00A443DF" w:rsidRDefault="00A443DF" w:rsidP="00AC3415">
      <w:pPr>
        <w:rPr>
          <w:rFonts w:ascii="Arial" w:hAnsi="Arial" w:cs="Arial"/>
          <w:sz w:val="24"/>
          <w:szCs w:val="24"/>
        </w:rPr>
      </w:pPr>
    </w:p>
    <w:p w:rsidR="00A443DF" w:rsidRDefault="00A443DF" w:rsidP="00AC3415">
      <w:pPr>
        <w:rPr>
          <w:rFonts w:ascii="Arial" w:hAnsi="Arial" w:cs="Arial"/>
          <w:sz w:val="24"/>
          <w:szCs w:val="24"/>
        </w:rPr>
      </w:pPr>
    </w:p>
    <w:p w:rsidR="00A443DF" w:rsidRPr="00E252B4" w:rsidRDefault="00A443DF" w:rsidP="00AC3415">
      <w:pPr>
        <w:rPr>
          <w:rFonts w:ascii="Arial" w:hAnsi="Arial" w:cs="Arial"/>
          <w:sz w:val="24"/>
          <w:szCs w:val="24"/>
        </w:rPr>
      </w:pPr>
    </w:p>
    <w:p w:rsidR="00A443DF" w:rsidRPr="00E252B4" w:rsidRDefault="00A443DF" w:rsidP="00AC341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Приложение</w:t>
      </w:r>
    </w:p>
    <w:p w:rsidR="00A443DF" w:rsidRPr="00E252B4" w:rsidRDefault="00A443DF" w:rsidP="007F29A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A443DF" w:rsidRPr="00E252B4" w:rsidRDefault="00A443DF" w:rsidP="007F29A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Глебовского сельского поселения</w:t>
      </w:r>
    </w:p>
    <w:p w:rsidR="00A443DF" w:rsidRPr="00E252B4" w:rsidRDefault="00A443DF" w:rsidP="007F29A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 xml:space="preserve">Новодеревеньковского района </w:t>
      </w:r>
    </w:p>
    <w:p w:rsidR="00A443DF" w:rsidRPr="00E252B4" w:rsidRDefault="00A443DF" w:rsidP="007F29A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Орловской области</w:t>
      </w:r>
    </w:p>
    <w:p w:rsidR="00A443DF" w:rsidRPr="00E252B4" w:rsidRDefault="00A443DF" w:rsidP="00AC341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от ______2021 года № __</w:t>
      </w:r>
    </w:p>
    <w:p w:rsidR="00A443DF" w:rsidRPr="00E252B4" w:rsidRDefault="00A443DF" w:rsidP="00AC341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443DF" w:rsidRPr="00E252B4" w:rsidRDefault="00A443DF" w:rsidP="00AC341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252B4">
        <w:rPr>
          <w:rFonts w:ascii="Arial" w:hAnsi="Arial" w:cs="Arial"/>
          <w:b/>
          <w:bCs/>
          <w:sz w:val="24"/>
          <w:szCs w:val="24"/>
        </w:rPr>
        <w:t>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Глебовского сельского поселения</w:t>
      </w:r>
    </w:p>
    <w:bookmarkEnd w:id="1"/>
    <w:p w:rsidR="00A443DF" w:rsidRPr="00E252B4" w:rsidRDefault="00A443DF" w:rsidP="00AC3415">
      <w:pPr>
        <w:rPr>
          <w:rFonts w:ascii="Arial" w:hAnsi="Arial" w:cs="Arial"/>
          <w:sz w:val="24"/>
          <w:szCs w:val="24"/>
        </w:rPr>
      </w:pPr>
    </w:p>
    <w:p w:rsidR="00A443DF" w:rsidRPr="00E252B4" w:rsidRDefault="00A443DF" w:rsidP="007F29A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252B4">
        <w:rPr>
          <w:rFonts w:ascii="Arial" w:hAnsi="Arial" w:cs="Arial"/>
          <w:b/>
          <w:bCs/>
          <w:sz w:val="24"/>
          <w:szCs w:val="24"/>
        </w:rPr>
        <w:t xml:space="preserve">1. Проведение антикоррупционной экспертизы нормативных правовых актов и проектов нормативных правовых актов </w:t>
      </w:r>
      <w:bookmarkStart w:id="2" w:name="_Hlk72938560"/>
      <w:bookmarkStart w:id="3" w:name="_Hlk72939586"/>
      <w:r w:rsidRPr="00E252B4">
        <w:rPr>
          <w:rFonts w:ascii="Arial" w:hAnsi="Arial" w:cs="Arial"/>
          <w:b/>
          <w:bCs/>
          <w:sz w:val="24"/>
          <w:szCs w:val="24"/>
        </w:rPr>
        <w:t xml:space="preserve">в администрации Глебовского сельского поселения </w:t>
      </w:r>
      <w:bookmarkEnd w:id="2"/>
    </w:p>
    <w:bookmarkEnd w:id="3"/>
    <w:p w:rsidR="00A443DF" w:rsidRPr="00E252B4" w:rsidRDefault="00A443DF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1.1. Антикоррупционная экспертиза проводится в отношении Муниципальных нормативных правовых актов и проектов муниципальных нормативных правовых актов (далее - акты и проекты актов).</w:t>
      </w:r>
    </w:p>
    <w:p w:rsidR="00A443DF" w:rsidRPr="00E252B4" w:rsidRDefault="00A443DF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1.2. Антикоррупционная экспертиза проводится ведущим специалистом в соответствии с Федеральным законом от 25 декабря 2008 года № 273-ФЗ «О противодействии коррупции», Федеральным законом от 17 июля 2009 года № 172- ФЗ « Об антикоррупционной экспертизе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A443DF" w:rsidRPr="00E252B4" w:rsidRDefault="00A443DF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1.3 Антикоррупционной экспертизе подлежат все принятые администрацией Глебовского сельского поселения Новодеревеньковского района Орловской области нормативно правовые акты (проекты нормативных правовых актов), при проведении их правовой экспертизы и мониторинге правоприменения.</w:t>
      </w:r>
    </w:p>
    <w:p w:rsidR="00A443DF" w:rsidRPr="00E252B4" w:rsidRDefault="00A443DF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1.4 Глава поселения назначает ведущего специалиста ответственным за проведение антикоррупционной экспертизы. Ведущий специалист также является ответственным за ведение в органе местного самоуправления Журнала учета муниципальных нормативных правовых актов и проектов муниципальных нормативных правовых актов, поступивших на антикоррупционную экспертизу, в котором отражаются сведения о поступивших на антикоррупционную экспертизу актах (проектов актов), сроке проведения и результатах экспертизы.</w:t>
      </w:r>
    </w:p>
    <w:p w:rsidR="00A443DF" w:rsidRPr="00E252B4" w:rsidRDefault="00A443DF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1.5 Акты и проекты актов для проведения антикоррупционной экспертизы направляются руководителем органа местного самоуправления, по инициативе которого был принят данный акт (ответственного за разработку проекта акта), ведущему специалисту.</w:t>
      </w:r>
    </w:p>
    <w:p w:rsidR="00A443DF" w:rsidRPr="00E252B4" w:rsidRDefault="00A443DF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1.6. При проведении антикоррупционной экспертизы ведущий специалист обеспечивает проведение антикоррупционной экспертизы, в том числе:</w:t>
      </w:r>
    </w:p>
    <w:p w:rsidR="00A443DF" w:rsidRPr="00E252B4" w:rsidRDefault="00A443DF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- проверку наличия в акте (проекте акта) норм, устанавливающих разрешительные, контрольные, регистрационные полномочия;</w:t>
      </w:r>
    </w:p>
    <w:p w:rsidR="00A443DF" w:rsidRPr="00E252B4" w:rsidRDefault="00A443DF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- проверку соответствия формулировок и терминов, употребляемых в акте (проекте акта), формулировкам и терминам федерального законодательства и законодательства Орловской области;</w:t>
      </w:r>
    </w:p>
    <w:p w:rsidR="00A443DF" w:rsidRPr="00E252B4" w:rsidRDefault="00A443DF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- проверку акта (проекта акта) на предмет дублирования полномочий отдельных муниципальных служащих или структурных подразделений по регулируемому данным актом (проектом акта) вопросу.</w:t>
      </w:r>
    </w:p>
    <w:p w:rsidR="00A443DF" w:rsidRPr="00E252B4" w:rsidRDefault="00A443DF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1.7. Ведущий специалист устанавливает наличие или отсутствие в акте (проекте акта), представленном на экспертизу, коррупциогенных факторов.</w:t>
      </w:r>
    </w:p>
    <w:p w:rsidR="00A443DF" w:rsidRPr="00E252B4" w:rsidRDefault="00A443DF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1.8. Ведущий специалист самостоятельно выбирает критерии оценки коррупциогенности акта в соответствии с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A443DF" w:rsidRPr="00E252B4" w:rsidRDefault="00A443DF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1.9. Ведущий специалист в процессе осуществления антикоррупционной экспертизы в случае необходимости вправе запрашивать и получать дополнительные материалы или информацию у заинтересованных в антикоррупционнной экспертизе органов местного самоуправления и должностных лиц. Запрашиваемые материалы и информация должны быть предоставлены ведущему специалисту в срок не более трех дней с момента получения запроса.</w:t>
      </w:r>
    </w:p>
    <w:p w:rsidR="00A443DF" w:rsidRPr="00E252B4" w:rsidRDefault="00A443DF" w:rsidP="007F29A0">
      <w:pPr>
        <w:jc w:val="both"/>
        <w:rPr>
          <w:rFonts w:ascii="Arial" w:hAnsi="Arial" w:cs="Arial"/>
          <w:sz w:val="24"/>
          <w:szCs w:val="24"/>
        </w:rPr>
      </w:pPr>
    </w:p>
    <w:p w:rsidR="00A443DF" w:rsidRPr="00E252B4" w:rsidRDefault="00A443DF" w:rsidP="007F29A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252B4">
        <w:rPr>
          <w:rFonts w:ascii="Arial" w:hAnsi="Arial" w:cs="Arial"/>
          <w:b/>
          <w:bCs/>
          <w:sz w:val="24"/>
          <w:szCs w:val="24"/>
        </w:rPr>
        <w:t>2. Подготовка заключения о коррупциогенности или некоррупциогенности муниципального нормативного правового акта (проекта муниципального нормативного правового акта)</w:t>
      </w:r>
    </w:p>
    <w:p w:rsidR="00A443DF" w:rsidRPr="00E252B4" w:rsidRDefault="00A443DF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2.1. Ведущий специалист по результатам проведенной экспертизы составляет заключение.</w:t>
      </w:r>
    </w:p>
    <w:p w:rsidR="00A443DF" w:rsidRPr="00E252B4" w:rsidRDefault="00A443DF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 xml:space="preserve">2.2. В заключении отражаются следующие сведения: </w:t>
      </w:r>
    </w:p>
    <w:p w:rsidR="00A443DF" w:rsidRPr="00E252B4" w:rsidRDefault="00A443DF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- название и реквизиты акта (проекта акта), представленного на экспертизу;</w:t>
      </w:r>
    </w:p>
    <w:p w:rsidR="00A443DF" w:rsidRPr="00E252B4" w:rsidRDefault="00A443DF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основания для проведения экспертизы;</w:t>
      </w:r>
    </w:p>
    <w:p w:rsidR="00A443DF" w:rsidRPr="00E252B4" w:rsidRDefault="00A443DF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- наличие или отсутствие в анализируемом акте (проекте акта) коррупциогенных факторов;</w:t>
      </w:r>
    </w:p>
    <w:p w:rsidR="00A443DF" w:rsidRPr="00E252B4" w:rsidRDefault="00A443DF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- конкретные положения акта (проекта акта), содержащие коррупциогенные факторы;</w:t>
      </w:r>
    </w:p>
    <w:p w:rsidR="00A443DF" w:rsidRPr="00E252B4" w:rsidRDefault="00A443DF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- предложения по изменению формулировок правовых норм либо исключению отдельных норм для устранения коррупциогенности.</w:t>
      </w:r>
    </w:p>
    <w:p w:rsidR="00A443DF" w:rsidRPr="00E252B4" w:rsidRDefault="00A443DF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 xml:space="preserve">2.3. Срок проведения экспертизы правовых актов (проектов правовых актов) на коррупциогенность составляет не более десяти дней. </w:t>
      </w:r>
    </w:p>
    <w:p w:rsidR="00A443DF" w:rsidRPr="00E252B4" w:rsidRDefault="00A443DF" w:rsidP="007F29A0">
      <w:pPr>
        <w:jc w:val="both"/>
        <w:rPr>
          <w:rFonts w:ascii="Arial" w:hAnsi="Arial" w:cs="Arial"/>
          <w:sz w:val="24"/>
          <w:szCs w:val="24"/>
        </w:rPr>
      </w:pPr>
    </w:p>
    <w:p w:rsidR="00A443DF" w:rsidRPr="00E252B4" w:rsidRDefault="00A443DF" w:rsidP="007F29A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252B4">
        <w:rPr>
          <w:rFonts w:ascii="Arial" w:hAnsi="Arial" w:cs="Arial"/>
          <w:b/>
          <w:bCs/>
          <w:sz w:val="24"/>
          <w:szCs w:val="24"/>
        </w:rPr>
        <w:t>3. Исполнение заключения о коррупциогенности Акта (проекта акта)</w:t>
      </w:r>
    </w:p>
    <w:p w:rsidR="00A443DF" w:rsidRPr="00E252B4" w:rsidRDefault="00A443DF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3.1. Заключение, составленное по результатам антикоррупционной экспертизы акта (проекта акта), подготовленное и подписанное ведущим специалистом, направляется лицу, направившему данный акт (проект акта) на антикоррупционную экспертизу.</w:t>
      </w:r>
    </w:p>
    <w:p w:rsidR="00A443DF" w:rsidRPr="00E252B4" w:rsidRDefault="00A443DF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3.2.</w:t>
      </w:r>
      <w:bookmarkStart w:id="4" w:name="_Hlk72939145"/>
      <w:r w:rsidRPr="00E252B4">
        <w:rPr>
          <w:rFonts w:ascii="Arial" w:hAnsi="Arial" w:cs="Arial"/>
          <w:sz w:val="24"/>
          <w:szCs w:val="24"/>
        </w:rPr>
        <w:t>Руководитель органа местного самоуправления</w:t>
      </w:r>
      <w:bookmarkEnd w:id="4"/>
      <w:r w:rsidRPr="00E252B4">
        <w:rPr>
          <w:rFonts w:ascii="Arial" w:hAnsi="Arial" w:cs="Arial"/>
          <w:sz w:val="24"/>
          <w:szCs w:val="24"/>
        </w:rPr>
        <w:t>, по инициативе которого был принят акт, получив заключение о коррупциогенности акта, обязан в течение трех дней подготовить проект нормативного правового акта о внесении изменений либо признании утратившим силу акта, являвшегося предметом антикоррупционной экспертизы. В случае отсутствия коррупциогенных факторов в представленном проекте акта о внесении изменений заключение подписывается ведущим специалистом, и проект акта с визами заинтересованных лиц направляется на подпись</w:t>
      </w:r>
      <w:bookmarkStart w:id="5" w:name="_Hlk73356414"/>
      <w:r w:rsidRPr="00E252B4">
        <w:rPr>
          <w:rFonts w:ascii="Arial" w:hAnsi="Arial" w:cs="Arial"/>
          <w:sz w:val="24"/>
          <w:szCs w:val="24"/>
        </w:rPr>
        <w:t xml:space="preserve"> руководителю органа местного самоуправления</w:t>
      </w:r>
      <w:bookmarkEnd w:id="5"/>
      <w:r w:rsidRPr="00E252B4">
        <w:rPr>
          <w:rFonts w:ascii="Arial" w:hAnsi="Arial" w:cs="Arial"/>
          <w:sz w:val="24"/>
          <w:szCs w:val="24"/>
        </w:rPr>
        <w:t>.</w:t>
      </w:r>
    </w:p>
    <w:p w:rsidR="00A443DF" w:rsidRPr="00E252B4" w:rsidRDefault="00A443DF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 xml:space="preserve">3.3. Руководитель органа местного самоуправления, ответственный за разработку проекта акта, получив заключение о коррупциогенности проекта акта, обязан в течение трех дней устранить все недостатки и направить доработанный проект акта ведущему специалисту для повторной антикоррупционной экспертизы. </w:t>
      </w:r>
    </w:p>
    <w:p w:rsidR="00A443DF" w:rsidRPr="00E252B4" w:rsidRDefault="00A443DF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Срок проведения антикоррупционной экспертизы составляет не более трех дней.</w:t>
      </w:r>
    </w:p>
    <w:p w:rsidR="00A443DF" w:rsidRPr="00E252B4" w:rsidRDefault="00A443DF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В случае отсутствия в доработанном проекте акта коррупциогенных факторов, заключение подписывается ведущим специалистом, и проект акта с визами заинтересованных лиц направляется на подпись руководителю органа местного самоуправления.</w:t>
      </w:r>
    </w:p>
    <w:p w:rsidR="00A443DF" w:rsidRPr="00E252B4" w:rsidRDefault="00A443DF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В случае наличия в доработанном проекте акта коррупциогенных факторов ведущий специалист направляет заключение руководителю органа местного самоуправления, который направляет заключение для исполнения в соответствии с выводами, содержащимися в заключении.</w:t>
      </w:r>
    </w:p>
    <w:p w:rsidR="00A443DF" w:rsidRPr="00E252B4" w:rsidRDefault="00A443DF" w:rsidP="00C205C0">
      <w:pPr>
        <w:pStyle w:val="ListParagraph"/>
        <w:shd w:val="clear" w:color="auto" w:fill="FFFFFF"/>
        <w:spacing w:after="0" w:line="315" w:lineRule="atLeast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E252B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4. Порядок направления на независимую антикоррупционную экспертизу нормативных правовых актов, подлежащих независимой антикоррупционной экспертизе</w:t>
      </w:r>
    </w:p>
    <w:p w:rsidR="00A443DF" w:rsidRPr="00E252B4" w:rsidRDefault="00A443DF" w:rsidP="00C205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4.1. В целях обеспечения возможности проведения в соответствии с Правилами 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№ 96, независимой антикоррупционной экспертизы проектов нормативных правовых актов разработчики проектов нормативных правовых актов размещают их на официальном сайте Глебовского сельского поселения  в сети Интернет с указанием дат начала и окончания приема заключений.</w:t>
      </w:r>
    </w:p>
    <w:p w:rsidR="00A443DF" w:rsidRPr="00E252B4" w:rsidRDefault="00A443DF" w:rsidP="00C205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 xml:space="preserve">   В случае поступления в администрацию Глебовского сельского поселения заключений по результатам независимой антикоррупционной экспертизы проекты нормативных правовых актов вносятся для подписания руководителю органа местного самоуправленияс приложением поступивших заключений.</w:t>
      </w:r>
    </w:p>
    <w:p w:rsidR="00A443DF" w:rsidRPr="00E252B4" w:rsidRDefault="00A443DF" w:rsidP="007F29A0">
      <w:pPr>
        <w:jc w:val="both"/>
        <w:rPr>
          <w:rFonts w:ascii="Arial" w:hAnsi="Arial" w:cs="Arial"/>
          <w:sz w:val="24"/>
          <w:szCs w:val="24"/>
        </w:rPr>
      </w:pPr>
    </w:p>
    <w:p w:rsidR="00A443DF" w:rsidRPr="00E252B4" w:rsidRDefault="00A443DF" w:rsidP="004F07E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252B4">
        <w:rPr>
          <w:rFonts w:ascii="Arial" w:hAnsi="Arial" w:cs="Arial"/>
          <w:b/>
          <w:bCs/>
          <w:sz w:val="24"/>
          <w:szCs w:val="24"/>
        </w:rPr>
        <w:t xml:space="preserve">5. Порядок направления нормативных правовых актов </w:t>
      </w:r>
    </w:p>
    <w:p w:rsidR="00A443DF" w:rsidRPr="00E252B4" w:rsidRDefault="00A443DF" w:rsidP="004F07E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252B4">
        <w:rPr>
          <w:rFonts w:ascii="Arial" w:hAnsi="Arial" w:cs="Arial"/>
          <w:b/>
          <w:bCs/>
          <w:sz w:val="24"/>
          <w:szCs w:val="24"/>
        </w:rPr>
        <w:t>в прокуратуру района</w:t>
      </w:r>
    </w:p>
    <w:p w:rsidR="00A443DF" w:rsidRPr="00E252B4" w:rsidRDefault="00A443DF" w:rsidP="007F29A0">
      <w:pPr>
        <w:jc w:val="both"/>
        <w:rPr>
          <w:rFonts w:ascii="Arial" w:hAnsi="Arial" w:cs="Arial"/>
          <w:sz w:val="24"/>
          <w:szCs w:val="24"/>
        </w:rPr>
      </w:pPr>
      <w:r w:rsidRPr="00E252B4">
        <w:rPr>
          <w:rFonts w:ascii="Arial" w:hAnsi="Arial" w:cs="Arial"/>
          <w:sz w:val="24"/>
          <w:szCs w:val="24"/>
        </w:rPr>
        <w:t>5.1. Администрация Глебовского сельского поселения Новодеревеньковского района Орловской области направляет в Новодеревеньковскую межрайонную прокуратуру принятые  нормативные правовые акты в течение семи дней с даты их принятия для проведения антикоррупционной экспертизы проектов нормативных правовых актов  и принятых нормативных правовых актов по вопросам, определенным  частью</w:t>
      </w:r>
      <w:bookmarkStart w:id="6" w:name="_GoBack"/>
      <w:bookmarkEnd w:id="6"/>
      <w:r w:rsidRPr="00E252B4">
        <w:rPr>
          <w:rFonts w:ascii="Arial" w:hAnsi="Arial" w:cs="Arial"/>
          <w:sz w:val="24"/>
          <w:szCs w:val="24"/>
        </w:rPr>
        <w:t xml:space="preserve"> 2 статьи 3 Федерального закона от 17 июля 2009 года №172-ФЗ «Об антикоррупционной экспертизе нормативных правовых актов»</w:t>
      </w:r>
    </w:p>
    <w:p w:rsidR="00A443DF" w:rsidRPr="00E252B4" w:rsidRDefault="00A443DF" w:rsidP="007F29A0">
      <w:pPr>
        <w:jc w:val="both"/>
        <w:rPr>
          <w:rFonts w:ascii="Arial" w:hAnsi="Arial" w:cs="Arial"/>
          <w:sz w:val="24"/>
          <w:szCs w:val="24"/>
        </w:rPr>
      </w:pPr>
    </w:p>
    <w:p w:rsidR="00A443DF" w:rsidRPr="00E252B4" w:rsidRDefault="00A443DF" w:rsidP="007F29A0">
      <w:pPr>
        <w:rPr>
          <w:rFonts w:ascii="Arial" w:hAnsi="Arial" w:cs="Arial"/>
          <w:sz w:val="24"/>
          <w:szCs w:val="24"/>
        </w:rPr>
      </w:pPr>
    </w:p>
    <w:p w:rsidR="00A443DF" w:rsidRPr="00E252B4" w:rsidRDefault="00A443DF">
      <w:pPr>
        <w:rPr>
          <w:rFonts w:ascii="Arial" w:hAnsi="Arial" w:cs="Arial"/>
          <w:sz w:val="24"/>
          <w:szCs w:val="24"/>
        </w:rPr>
      </w:pPr>
    </w:p>
    <w:sectPr w:rsidR="00A443DF" w:rsidRPr="00E252B4" w:rsidSect="00F9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E11"/>
    <w:rsid w:val="00103D1E"/>
    <w:rsid w:val="0019450B"/>
    <w:rsid w:val="001C1E11"/>
    <w:rsid w:val="00210B09"/>
    <w:rsid w:val="00435DFD"/>
    <w:rsid w:val="00437D0C"/>
    <w:rsid w:val="0045642B"/>
    <w:rsid w:val="00486A14"/>
    <w:rsid w:val="004D6920"/>
    <w:rsid w:val="004F07E1"/>
    <w:rsid w:val="00505EBA"/>
    <w:rsid w:val="0053456E"/>
    <w:rsid w:val="00544154"/>
    <w:rsid w:val="005916D4"/>
    <w:rsid w:val="0067194F"/>
    <w:rsid w:val="007A36A2"/>
    <w:rsid w:val="007F29A0"/>
    <w:rsid w:val="008723C8"/>
    <w:rsid w:val="008E10C7"/>
    <w:rsid w:val="008E42C1"/>
    <w:rsid w:val="009723FC"/>
    <w:rsid w:val="00976BC7"/>
    <w:rsid w:val="00A443DF"/>
    <w:rsid w:val="00A625C9"/>
    <w:rsid w:val="00AC3415"/>
    <w:rsid w:val="00C205C0"/>
    <w:rsid w:val="00C27526"/>
    <w:rsid w:val="00CD118C"/>
    <w:rsid w:val="00CD1202"/>
    <w:rsid w:val="00CE0644"/>
    <w:rsid w:val="00D16D49"/>
    <w:rsid w:val="00DB6DAE"/>
    <w:rsid w:val="00E252B4"/>
    <w:rsid w:val="00E40A64"/>
    <w:rsid w:val="00ED66E2"/>
    <w:rsid w:val="00ED6D69"/>
    <w:rsid w:val="00F93A28"/>
    <w:rsid w:val="00F9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1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C341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205C0"/>
    <w:pPr>
      <w:spacing w:line="256" w:lineRule="auto"/>
      <w:ind w:left="720"/>
    </w:pPr>
  </w:style>
  <w:style w:type="paragraph" w:customStyle="1" w:styleId="ConsPlusNonformat">
    <w:name w:val="ConsPlusNonformat"/>
    <w:uiPriority w:val="99"/>
    <w:semiHidden/>
    <w:rsid w:val="00210B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8E42C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1351</Words>
  <Characters>7707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Орловская область</dc:title>
  <dc:subject/>
  <dc:creator>Никита</dc:creator>
  <cp:keywords/>
  <dc:description/>
  <cp:lastModifiedBy>Admin</cp:lastModifiedBy>
  <cp:revision>3</cp:revision>
  <dcterms:created xsi:type="dcterms:W3CDTF">2021-10-12T13:04:00Z</dcterms:created>
  <dcterms:modified xsi:type="dcterms:W3CDTF">2021-10-13T13:26:00Z</dcterms:modified>
</cp:coreProperties>
</file>