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D0" w:rsidRPr="0032560A" w:rsidRDefault="008D29D0" w:rsidP="0032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РОССИЙСКАЯ  ФЕДЕРАЦИЯ</w:t>
      </w:r>
    </w:p>
    <w:p w:rsidR="008D29D0" w:rsidRPr="0032560A" w:rsidRDefault="008D29D0" w:rsidP="0032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ОРЛОВСКАЯ ОБЛАСТЬ</w:t>
      </w:r>
    </w:p>
    <w:p w:rsidR="008D29D0" w:rsidRPr="0032560A" w:rsidRDefault="008D29D0" w:rsidP="0032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НОВОДЕРЕВЕНЬКОВСКИЙ  РАЙОН</w:t>
      </w:r>
    </w:p>
    <w:p w:rsidR="008D29D0" w:rsidRPr="0032560A" w:rsidRDefault="008D29D0" w:rsidP="0032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ГЛЕБОВС</w:t>
      </w: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КОГО СЕЛЬСКОГО ПОСЕЛЕНИЯ</w:t>
      </w:r>
    </w:p>
    <w:p w:rsidR="008D29D0" w:rsidRPr="0032560A" w:rsidRDefault="008D29D0" w:rsidP="003256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D29D0" w:rsidRPr="0032560A" w:rsidRDefault="008D29D0" w:rsidP="0032560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sz w:val="24"/>
          <w:szCs w:val="24"/>
          <w:lang w:eastAsia="ar-SA"/>
        </w:rPr>
        <w:tab/>
        <w:t>П О С Т А Н О В Л Е Н И Е</w:t>
      </w:r>
    </w:p>
    <w:p w:rsidR="008D29D0" w:rsidRPr="00EA077E" w:rsidRDefault="008D29D0" w:rsidP="00DF62C7">
      <w:pPr>
        <w:rPr>
          <w:rFonts w:ascii="Times New Roman" w:hAnsi="Times New Roman" w:cs="Times New Roman"/>
          <w:sz w:val="24"/>
          <w:szCs w:val="24"/>
        </w:rPr>
      </w:pPr>
    </w:p>
    <w:p w:rsidR="008D29D0" w:rsidRPr="00EA077E" w:rsidRDefault="008D29D0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>
        <w:rPr>
          <w:rFonts w:ascii="Times New Roman" w:hAnsi="Times New Roman" w:cs="Times New Roman"/>
          <w:sz w:val="24"/>
          <w:szCs w:val="24"/>
        </w:rPr>
        <w:t>23 июля 2020</w:t>
      </w:r>
      <w:r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8D29D0" w:rsidRDefault="008D29D0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установлении на территории </w:t>
      </w:r>
    </w:p>
    <w:p w:rsidR="008D29D0" w:rsidRDefault="008D29D0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Глебовского сельского поселения </w:t>
      </w:r>
    </w:p>
    <w:p w:rsidR="008D29D0" w:rsidRDefault="008D29D0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Орловской области </w:t>
      </w:r>
    </w:p>
    <w:p w:rsidR="008D29D0" w:rsidRDefault="008D29D0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</w:p>
    <w:p w:rsidR="008D29D0" w:rsidRDefault="008D29D0" w:rsidP="0005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D0" w:rsidRPr="0032560A" w:rsidRDefault="008D29D0" w:rsidP="0032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</w:t>
      </w:r>
      <w:r w:rsidRPr="003256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ст.30 Федерального закона от 21.12.1994 года № 69 ФЗ «О пожарной безопасности», с распоряжением  Правительства Орловской области от 13 июля 2020 года №426–р, в связи с повышением  пожарной опасности, ростом числа пожаров и последствий от них на территории Глебовского сельского поселения:</w:t>
      </w:r>
    </w:p>
    <w:p w:rsidR="008D29D0" w:rsidRPr="0032560A" w:rsidRDefault="008D29D0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29D0" w:rsidRPr="006E6547" w:rsidRDefault="008D29D0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54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F8163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8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81634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E654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Глебов</w:t>
      </w:r>
      <w:r w:rsidRPr="006E6547">
        <w:rPr>
          <w:rFonts w:ascii="Times New Roman" w:hAnsi="Times New Roman" w:cs="Times New Roman"/>
          <w:sz w:val="24"/>
          <w:szCs w:val="24"/>
        </w:rPr>
        <w:t xml:space="preserve">ского сельского поселения особый противопожарный режим. </w:t>
      </w:r>
    </w:p>
    <w:p w:rsidR="008D29D0" w:rsidRPr="00933E46" w:rsidRDefault="008D29D0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внеплановые сходы граждан,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семьями.</w:t>
      </w:r>
    </w:p>
    <w:p w:rsidR="008D29D0" w:rsidRPr="00F81634" w:rsidRDefault="008D29D0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контроль за содержанием и исправностью источников наружного противопожарного водоснабжения.</w:t>
      </w:r>
    </w:p>
    <w:p w:rsidR="008D29D0" w:rsidRPr="0032560A" w:rsidRDefault="008D29D0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60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8D29D0" w:rsidRPr="0032560A" w:rsidRDefault="008D29D0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D0" w:rsidRPr="0032560A" w:rsidRDefault="008D29D0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9D0" w:rsidRPr="00EA077E" w:rsidRDefault="008D29D0" w:rsidP="00DF62C7">
      <w:pPr>
        <w:rPr>
          <w:rFonts w:ascii="Times New Roman" w:hAnsi="Times New Roman" w:cs="Times New Roman"/>
          <w:sz w:val="24"/>
          <w:szCs w:val="24"/>
        </w:rPr>
      </w:pPr>
    </w:p>
    <w:p w:rsidR="008D29D0" w:rsidRPr="00EA077E" w:rsidRDefault="008D29D0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Глава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М.В. Шарыпина</w:t>
      </w:r>
    </w:p>
    <w:sectPr w:rsidR="008D29D0" w:rsidRPr="00EA077E" w:rsidSect="005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89F"/>
    <w:multiLevelType w:val="hybridMultilevel"/>
    <w:tmpl w:val="06B6C406"/>
    <w:lvl w:ilvl="0" w:tplc="B2561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C7"/>
    <w:rsid w:val="00002ACD"/>
    <w:rsid w:val="00052C5F"/>
    <w:rsid w:val="00122C0C"/>
    <w:rsid w:val="00190D1F"/>
    <w:rsid w:val="001A5007"/>
    <w:rsid w:val="001A5747"/>
    <w:rsid w:val="002539E2"/>
    <w:rsid w:val="002C73FD"/>
    <w:rsid w:val="00313235"/>
    <w:rsid w:val="0032560A"/>
    <w:rsid w:val="00334C64"/>
    <w:rsid w:val="003558F9"/>
    <w:rsid w:val="00360AB5"/>
    <w:rsid w:val="00444FB1"/>
    <w:rsid w:val="004B27C3"/>
    <w:rsid w:val="00501B6E"/>
    <w:rsid w:val="0054500E"/>
    <w:rsid w:val="0055338A"/>
    <w:rsid w:val="00570B83"/>
    <w:rsid w:val="005839DE"/>
    <w:rsid w:val="005B6AAC"/>
    <w:rsid w:val="005C3B45"/>
    <w:rsid w:val="005E14D0"/>
    <w:rsid w:val="006508D6"/>
    <w:rsid w:val="006B4084"/>
    <w:rsid w:val="006E0F08"/>
    <w:rsid w:val="006E6547"/>
    <w:rsid w:val="00745396"/>
    <w:rsid w:val="007929F3"/>
    <w:rsid w:val="008D29D0"/>
    <w:rsid w:val="009220B1"/>
    <w:rsid w:val="00925E4F"/>
    <w:rsid w:val="00933E46"/>
    <w:rsid w:val="0093781F"/>
    <w:rsid w:val="009D43F2"/>
    <w:rsid w:val="009D720A"/>
    <w:rsid w:val="009E344C"/>
    <w:rsid w:val="00A82E1B"/>
    <w:rsid w:val="00B14000"/>
    <w:rsid w:val="00B70E7F"/>
    <w:rsid w:val="00C122CD"/>
    <w:rsid w:val="00C8438C"/>
    <w:rsid w:val="00D7625F"/>
    <w:rsid w:val="00DC5143"/>
    <w:rsid w:val="00DF62C7"/>
    <w:rsid w:val="00E863FE"/>
    <w:rsid w:val="00EA077E"/>
    <w:rsid w:val="00EC5A4D"/>
    <w:rsid w:val="00F572EE"/>
    <w:rsid w:val="00F81634"/>
    <w:rsid w:val="00FB1ABD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200</Words>
  <Characters>1143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Loner-XP</dc:creator>
  <cp:keywords/>
  <dc:description/>
  <cp:lastModifiedBy>Admin</cp:lastModifiedBy>
  <cp:revision>2</cp:revision>
  <cp:lastPrinted>2020-08-03T12:04:00Z</cp:lastPrinted>
  <dcterms:created xsi:type="dcterms:W3CDTF">2020-08-03T12:08:00Z</dcterms:created>
  <dcterms:modified xsi:type="dcterms:W3CDTF">2020-08-03T12:08:00Z</dcterms:modified>
</cp:coreProperties>
</file>