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F44" w:rsidRDefault="00E91F44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Орловская область</w:t>
      </w:r>
    </w:p>
    <w:p w:rsidR="00E91F44" w:rsidRDefault="00E91F44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Новодеревеньковский район</w:t>
      </w:r>
    </w:p>
    <w:p w:rsidR="00E91F44" w:rsidRDefault="00E91F44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Глебовский сельский Совет народных депутатов</w:t>
      </w: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с. Глебово</w:t>
      </w: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2-47-40</w:t>
      </w: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91F44" w:rsidRDefault="00E91F44" w:rsidP="00E908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27 ноября 2020 года                                              № 31/4</w:t>
      </w: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назначении публичных </w:t>
      </w: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слушаний</w:t>
      </w: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31 заседании сельского Совета народных депутатов «27</w:t>
      </w:r>
      <w:r w:rsidRPr="00CF1A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E355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28 Федерального Закона № 131-ФЗ от 06.10.2003 года «Об общих принципах организации местного самоуправления в Российской Федерации», Устава Глебовского сельского поселения сельский  Совет народных депутатов РЕШИЛ:</w:t>
      </w:r>
    </w:p>
    <w:p w:rsidR="00E91F44" w:rsidRPr="00E62CA0" w:rsidRDefault="00E91F44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>1. Провести публичные слушания по проекту муниципального правового акта «О внесении изменений и</w:t>
      </w:r>
      <w:r>
        <w:rPr>
          <w:rStyle w:val="s3"/>
          <w:sz w:val="28"/>
          <w:szCs w:val="28"/>
        </w:rPr>
        <w:t xml:space="preserve"> дополнений в Устав Глебовского</w:t>
      </w:r>
      <w:r w:rsidRPr="00E62CA0">
        <w:rPr>
          <w:rStyle w:val="s3"/>
          <w:sz w:val="28"/>
          <w:szCs w:val="28"/>
        </w:rPr>
        <w:t xml:space="preserve"> сельского поселения Новодеревеньковского района Орловской области».</w:t>
      </w:r>
    </w:p>
    <w:p w:rsidR="00E91F44" w:rsidRPr="00E62CA0" w:rsidRDefault="00E91F44" w:rsidP="00E62CA0">
      <w:pPr>
        <w:pStyle w:val="p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62CA0">
        <w:rPr>
          <w:rStyle w:val="s3"/>
          <w:sz w:val="28"/>
          <w:szCs w:val="28"/>
        </w:rPr>
        <w:t xml:space="preserve">    Публичные слушания провести в форме слушания в зале зас</w:t>
      </w:r>
      <w:r>
        <w:rPr>
          <w:rStyle w:val="s3"/>
          <w:sz w:val="28"/>
          <w:szCs w:val="28"/>
        </w:rPr>
        <w:t>еданий администрации Глебовского сельского поселения 14 декабря 2020</w:t>
      </w:r>
      <w:r w:rsidRPr="00E62CA0">
        <w:rPr>
          <w:rStyle w:val="s3"/>
          <w:sz w:val="28"/>
          <w:szCs w:val="28"/>
        </w:rPr>
        <w:t xml:space="preserve"> г. в 10-00 часов по адресу: Новоде</w:t>
      </w:r>
      <w:r>
        <w:rPr>
          <w:rStyle w:val="s3"/>
          <w:sz w:val="28"/>
          <w:szCs w:val="28"/>
        </w:rPr>
        <w:t>ревеньковский район, с. Красный Октябрь д.80а</w:t>
      </w:r>
      <w:r w:rsidRPr="00E62CA0">
        <w:rPr>
          <w:rStyle w:val="s3"/>
          <w:sz w:val="28"/>
          <w:szCs w:val="28"/>
        </w:rPr>
        <w:t>.</w:t>
      </w:r>
    </w:p>
    <w:p w:rsidR="00E91F44" w:rsidRDefault="00E91F44" w:rsidP="00E62CA0">
      <w:pPr>
        <w:numPr>
          <w:ilvl w:val="0"/>
          <w:numId w:val="2"/>
        </w:numPr>
        <w:tabs>
          <w:tab w:val="clear" w:pos="106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направить главе поселения для подписания и обнародования.</w:t>
      </w: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44" w:rsidRDefault="00E91F44" w:rsidP="00E908AA">
      <w:pPr>
        <w:pStyle w:val="Heading1"/>
        <w:rPr>
          <w:sz w:val="24"/>
          <w:szCs w:val="24"/>
        </w:rPr>
      </w:pPr>
    </w:p>
    <w:p w:rsidR="00E91F44" w:rsidRDefault="00E91F44" w:rsidP="00E90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1F44" w:rsidRDefault="00E91F44" w:rsidP="00E908AA">
      <w:pPr>
        <w:pStyle w:val="Heading1"/>
        <w:rPr>
          <w:sz w:val="24"/>
          <w:szCs w:val="24"/>
        </w:rPr>
      </w:pPr>
    </w:p>
    <w:p w:rsidR="00E91F44" w:rsidRPr="00B33438" w:rsidRDefault="00E91F44" w:rsidP="00B33438">
      <w:pPr>
        <w:pStyle w:val="ConsPlusNormal"/>
        <w:tabs>
          <w:tab w:val="left" w:pos="7335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Глава поселения                                                          Шарыпина М.В.</w:t>
      </w:r>
    </w:p>
    <w:sectPr w:rsidR="00E91F44" w:rsidRPr="00B33438" w:rsidSect="00473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6E9B"/>
    <w:multiLevelType w:val="hybridMultilevel"/>
    <w:tmpl w:val="9BCA40A6"/>
    <w:lvl w:ilvl="0" w:tplc="4BEC061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B0F3771"/>
    <w:multiLevelType w:val="hybridMultilevel"/>
    <w:tmpl w:val="80608148"/>
    <w:lvl w:ilvl="0" w:tplc="9BE2B6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8AA"/>
    <w:rsid w:val="0003724B"/>
    <w:rsid w:val="0005345F"/>
    <w:rsid w:val="000F6163"/>
    <w:rsid w:val="001500C3"/>
    <w:rsid w:val="00156B59"/>
    <w:rsid w:val="00234C92"/>
    <w:rsid w:val="00281B2D"/>
    <w:rsid w:val="002C0FFF"/>
    <w:rsid w:val="00393401"/>
    <w:rsid w:val="003B0FED"/>
    <w:rsid w:val="00427B69"/>
    <w:rsid w:val="00473508"/>
    <w:rsid w:val="00517C65"/>
    <w:rsid w:val="006001E0"/>
    <w:rsid w:val="00624B88"/>
    <w:rsid w:val="00651987"/>
    <w:rsid w:val="00660EA9"/>
    <w:rsid w:val="00710A4A"/>
    <w:rsid w:val="00761D73"/>
    <w:rsid w:val="00775839"/>
    <w:rsid w:val="007914DF"/>
    <w:rsid w:val="007B7EE6"/>
    <w:rsid w:val="00875D42"/>
    <w:rsid w:val="00921055"/>
    <w:rsid w:val="00A02170"/>
    <w:rsid w:val="00A941CC"/>
    <w:rsid w:val="00B33438"/>
    <w:rsid w:val="00B847B0"/>
    <w:rsid w:val="00C50963"/>
    <w:rsid w:val="00CF1AA4"/>
    <w:rsid w:val="00D51066"/>
    <w:rsid w:val="00DB56FF"/>
    <w:rsid w:val="00DE139E"/>
    <w:rsid w:val="00E12B05"/>
    <w:rsid w:val="00E355B5"/>
    <w:rsid w:val="00E35BB8"/>
    <w:rsid w:val="00E62CA0"/>
    <w:rsid w:val="00E66E9E"/>
    <w:rsid w:val="00E701F3"/>
    <w:rsid w:val="00E81A49"/>
    <w:rsid w:val="00E908AA"/>
    <w:rsid w:val="00E91F44"/>
    <w:rsid w:val="00EA2CDC"/>
    <w:rsid w:val="00EE4D3A"/>
    <w:rsid w:val="00F35024"/>
    <w:rsid w:val="00F76C17"/>
    <w:rsid w:val="00F811CD"/>
    <w:rsid w:val="00FF18F4"/>
    <w:rsid w:val="00FF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508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08AA"/>
    <w:pPr>
      <w:keepNext/>
      <w:spacing w:after="0" w:line="240" w:lineRule="auto"/>
      <w:jc w:val="center"/>
      <w:outlineLvl w:val="0"/>
    </w:pPr>
    <w:rPr>
      <w:b/>
      <w:bCs/>
      <w:i/>
      <w:iCs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08A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E90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4">
    <w:name w:val="p4"/>
    <w:basedOn w:val="Normal"/>
    <w:uiPriority w:val="99"/>
    <w:rsid w:val="00E62CA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3">
    <w:name w:val="s3"/>
    <w:basedOn w:val="DefaultParagraphFont"/>
    <w:uiPriority w:val="99"/>
    <w:rsid w:val="00E62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169</Words>
  <Characters>968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область</dc:title>
  <dc:subject/>
  <dc:creator>1</dc:creator>
  <cp:keywords/>
  <dc:description/>
  <cp:lastModifiedBy>Admin</cp:lastModifiedBy>
  <cp:revision>2</cp:revision>
  <dcterms:created xsi:type="dcterms:W3CDTF">2020-12-02T12:01:00Z</dcterms:created>
  <dcterms:modified xsi:type="dcterms:W3CDTF">2020-12-02T12:01:00Z</dcterms:modified>
</cp:coreProperties>
</file>