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49" w:rsidRDefault="00B51F49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B51F49" w:rsidRDefault="00B51F49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B51F49" w:rsidRDefault="00B51F49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Глебовский сельский Совет народных депутатов</w:t>
      </w: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Глебово</w:t>
      </w: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2-47-30</w:t>
      </w: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1F49" w:rsidRDefault="00B51F49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14 апреля 2021 года                                              № 34/2</w:t>
      </w: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назначении публичных </w:t>
      </w: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слушаний</w:t>
      </w: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34 заседании сельского Совета народных депутатов «14</w:t>
      </w:r>
      <w:r w:rsidRPr="00CF1A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35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№ 131-ФЗ от 06.10.2003 года «Об общих принципах организации местного самоуправления в Российской Федерации», Устава Глебовского сельского поселения сельский  Совет народных депутатов РЕШИЛ:</w:t>
      </w:r>
    </w:p>
    <w:p w:rsidR="00B51F49" w:rsidRPr="00E62CA0" w:rsidRDefault="00B51F49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>1. Провести публичные слушания по проекту муниципального правового акта «О внесении изменений и</w:t>
      </w:r>
      <w:r>
        <w:rPr>
          <w:rStyle w:val="s3"/>
          <w:sz w:val="28"/>
          <w:szCs w:val="28"/>
        </w:rPr>
        <w:t xml:space="preserve"> дополнений в Устав Глебовского</w:t>
      </w:r>
      <w:r w:rsidRPr="00E62CA0">
        <w:rPr>
          <w:rStyle w:val="s3"/>
          <w:sz w:val="28"/>
          <w:szCs w:val="28"/>
        </w:rPr>
        <w:t xml:space="preserve"> сельского поселения Новодеревеньковского района Орловской области».</w:t>
      </w:r>
    </w:p>
    <w:p w:rsidR="00B51F49" w:rsidRPr="00E62CA0" w:rsidRDefault="00B51F49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    Публичные слушания провести в форме слушания в зале зас</w:t>
      </w:r>
      <w:r>
        <w:rPr>
          <w:rStyle w:val="s3"/>
          <w:sz w:val="28"/>
          <w:szCs w:val="28"/>
        </w:rPr>
        <w:t>еданий администрации Глебовского сельского поселения 04 мая 2021</w:t>
      </w:r>
      <w:r w:rsidRPr="00E62CA0">
        <w:rPr>
          <w:rStyle w:val="s3"/>
          <w:sz w:val="28"/>
          <w:szCs w:val="28"/>
        </w:rPr>
        <w:t xml:space="preserve"> г. в 10-00 часов по адресу: Новоде</w:t>
      </w:r>
      <w:r>
        <w:rPr>
          <w:rStyle w:val="s3"/>
          <w:sz w:val="28"/>
          <w:szCs w:val="28"/>
        </w:rPr>
        <w:t>ревеньковский район, с. Красный Октябрь д.80а</w:t>
      </w:r>
      <w:r w:rsidRPr="00E62CA0">
        <w:rPr>
          <w:rStyle w:val="s3"/>
          <w:sz w:val="28"/>
          <w:szCs w:val="28"/>
        </w:rPr>
        <w:t>.</w:t>
      </w:r>
    </w:p>
    <w:p w:rsidR="00B51F49" w:rsidRDefault="00B51F49" w:rsidP="00E62CA0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F49" w:rsidRDefault="00B51F49" w:rsidP="00E908AA">
      <w:pPr>
        <w:pStyle w:val="Heading1"/>
        <w:rPr>
          <w:sz w:val="24"/>
          <w:szCs w:val="24"/>
        </w:rPr>
      </w:pPr>
    </w:p>
    <w:p w:rsidR="00B51F49" w:rsidRDefault="00B51F49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F49" w:rsidRDefault="00B51F49" w:rsidP="00E908AA">
      <w:pPr>
        <w:pStyle w:val="Heading1"/>
        <w:rPr>
          <w:sz w:val="24"/>
          <w:szCs w:val="24"/>
        </w:rPr>
      </w:pPr>
    </w:p>
    <w:p w:rsidR="00B51F49" w:rsidRPr="00B33438" w:rsidRDefault="00B51F49" w:rsidP="00B33438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М.В. Шарыпина </w:t>
      </w:r>
    </w:p>
    <w:sectPr w:rsidR="00B51F49" w:rsidRPr="00B33438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E9B"/>
    <w:multiLevelType w:val="hybridMultilevel"/>
    <w:tmpl w:val="9BCA40A6"/>
    <w:lvl w:ilvl="0" w:tplc="4BEC061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05345F"/>
    <w:rsid w:val="000F6163"/>
    <w:rsid w:val="001500C3"/>
    <w:rsid w:val="00156B59"/>
    <w:rsid w:val="00234C92"/>
    <w:rsid w:val="00281B2D"/>
    <w:rsid w:val="002C0FFF"/>
    <w:rsid w:val="00393401"/>
    <w:rsid w:val="003B0FED"/>
    <w:rsid w:val="00427B69"/>
    <w:rsid w:val="00432EC2"/>
    <w:rsid w:val="00473508"/>
    <w:rsid w:val="00517C65"/>
    <w:rsid w:val="006001E0"/>
    <w:rsid w:val="00624B88"/>
    <w:rsid w:val="00651987"/>
    <w:rsid w:val="00660EA9"/>
    <w:rsid w:val="006A0BE1"/>
    <w:rsid w:val="00710A4A"/>
    <w:rsid w:val="00761D73"/>
    <w:rsid w:val="00775839"/>
    <w:rsid w:val="007914DF"/>
    <w:rsid w:val="007B7EE6"/>
    <w:rsid w:val="0084231E"/>
    <w:rsid w:val="00875D42"/>
    <w:rsid w:val="00921055"/>
    <w:rsid w:val="00A941CC"/>
    <w:rsid w:val="00B33438"/>
    <w:rsid w:val="00B51F49"/>
    <w:rsid w:val="00B847B0"/>
    <w:rsid w:val="00C3266C"/>
    <w:rsid w:val="00C50963"/>
    <w:rsid w:val="00CF1AA4"/>
    <w:rsid w:val="00D51066"/>
    <w:rsid w:val="00DB56FF"/>
    <w:rsid w:val="00DE139E"/>
    <w:rsid w:val="00E12B05"/>
    <w:rsid w:val="00E355B5"/>
    <w:rsid w:val="00E35BB8"/>
    <w:rsid w:val="00E62CA0"/>
    <w:rsid w:val="00E701F3"/>
    <w:rsid w:val="00E81A49"/>
    <w:rsid w:val="00E908AA"/>
    <w:rsid w:val="00EA2CDC"/>
    <w:rsid w:val="00EE4D3A"/>
    <w:rsid w:val="00F44986"/>
    <w:rsid w:val="00F76C17"/>
    <w:rsid w:val="00F811CD"/>
    <w:rsid w:val="00FF18F4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0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8AA"/>
    <w:pPr>
      <w:keepNext/>
      <w:spacing w:after="0" w:line="240" w:lineRule="auto"/>
      <w:jc w:val="center"/>
      <w:outlineLvl w:val="0"/>
    </w:pPr>
    <w:rPr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8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uiPriority w:val="99"/>
    <w:rsid w:val="00E62C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3">
    <w:name w:val="s3"/>
    <w:basedOn w:val="DefaultParagraphFont"/>
    <w:uiPriority w:val="99"/>
    <w:rsid w:val="00E6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</Words>
  <Characters>960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2</cp:revision>
  <dcterms:created xsi:type="dcterms:W3CDTF">2021-04-22T07:44:00Z</dcterms:created>
  <dcterms:modified xsi:type="dcterms:W3CDTF">2021-04-22T07:44:00Z</dcterms:modified>
</cp:coreProperties>
</file>