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58" w:rsidRPr="00562D6E" w:rsidRDefault="007A1C58" w:rsidP="00215ED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7A1C58" w:rsidRPr="0036788E" w:rsidRDefault="007A1C58" w:rsidP="00215ED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36788E">
        <w:rPr>
          <w:rFonts w:ascii="Arial" w:hAnsi="Arial" w:cs="Arial"/>
          <w:b/>
          <w:bCs/>
          <w:sz w:val="28"/>
          <w:szCs w:val="28"/>
          <w:lang w:eastAsia="ru-RU"/>
        </w:rPr>
        <w:t>О</w:t>
      </w:r>
      <w:r>
        <w:rPr>
          <w:rFonts w:ascii="Arial" w:hAnsi="Arial" w:cs="Arial"/>
          <w:b/>
          <w:bCs/>
          <w:sz w:val="28"/>
          <w:szCs w:val="28"/>
          <w:lang w:eastAsia="ru-RU"/>
        </w:rPr>
        <w:t>рловская область</w:t>
      </w:r>
    </w:p>
    <w:p w:rsidR="007A1C58" w:rsidRPr="0036788E" w:rsidRDefault="007A1C58" w:rsidP="00215ED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36788E">
        <w:rPr>
          <w:rFonts w:ascii="Arial" w:hAnsi="Arial" w:cs="Arial"/>
          <w:b/>
          <w:bCs/>
          <w:sz w:val="28"/>
          <w:szCs w:val="28"/>
          <w:lang w:eastAsia="ru-RU"/>
        </w:rPr>
        <w:t>Новодеревеньковский район</w:t>
      </w:r>
    </w:p>
    <w:p w:rsidR="007A1C58" w:rsidRPr="0036788E" w:rsidRDefault="007A1C58" w:rsidP="00215ED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36788E">
        <w:rPr>
          <w:rFonts w:ascii="Arial" w:hAnsi="Arial" w:cs="Arial"/>
          <w:b/>
          <w:bCs/>
          <w:sz w:val="28"/>
          <w:szCs w:val="28"/>
          <w:lang w:eastAsia="ru-RU"/>
        </w:rPr>
        <w:t>Администрация Глебовского сельского поселения</w:t>
      </w:r>
    </w:p>
    <w:p w:rsidR="007A1C58" w:rsidRPr="00562D6E" w:rsidRDefault="007A1C58" w:rsidP="00215ED8">
      <w:pPr>
        <w:keepNext/>
        <w:tabs>
          <w:tab w:val="left" w:pos="7620"/>
        </w:tabs>
        <w:spacing w:before="240" w:after="0" w:line="240" w:lineRule="auto"/>
        <w:ind w:left="5664" w:hanging="5484"/>
        <w:outlineLvl w:val="0"/>
        <w:rPr>
          <w:rFonts w:ascii="Arial" w:hAnsi="Arial" w:cs="Arial"/>
          <w:b/>
          <w:bCs/>
          <w:kern w:val="32"/>
          <w:sz w:val="24"/>
          <w:szCs w:val="24"/>
          <w:lang w:eastAsia="ru-RU"/>
        </w:rPr>
      </w:pPr>
      <w:r>
        <w:rPr>
          <w:rFonts w:ascii="Arial" w:hAnsi="Arial" w:cs="Arial"/>
          <w:b/>
          <w:bCs/>
          <w:kern w:val="32"/>
          <w:sz w:val="24"/>
          <w:szCs w:val="24"/>
          <w:lang w:eastAsia="ru-RU"/>
        </w:rPr>
        <w:tab/>
      </w:r>
    </w:p>
    <w:p w:rsidR="007A1C58" w:rsidRPr="00562D6E" w:rsidRDefault="007A1C58" w:rsidP="00215ED8">
      <w:pPr>
        <w:keepNext/>
        <w:spacing w:before="240" w:after="0" w:line="240" w:lineRule="auto"/>
        <w:ind w:left="5664" w:hanging="5484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ru-RU"/>
        </w:rPr>
      </w:pPr>
      <w:r w:rsidRPr="00562D6E">
        <w:rPr>
          <w:rFonts w:ascii="Arial" w:hAnsi="Arial" w:cs="Arial"/>
          <w:b/>
          <w:bCs/>
          <w:kern w:val="32"/>
          <w:sz w:val="32"/>
          <w:szCs w:val="32"/>
          <w:lang w:eastAsia="ru-RU"/>
        </w:rPr>
        <w:t>Постановление</w:t>
      </w:r>
      <w:r>
        <w:rPr>
          <w:rFonts w:ascii="Arial" w:hAnsi="Arial" w:cs="Arial"/>
          <w:b/>
          <w:bCs/>
          <w:kern w:val="32"/>
          <w:sz w:val="32"/>
          <w:szCs w:val="32"/>
          <w:lang w:eastAsia="ru-RU"/>
        </w:rPr>
        <w:t xml:space="preserve"> </w:t>
      </w:r>
    </w:p>
    <w:p w:rsidR="007A1C58" w:rsidRPr="00562D6E" w:rsidRDefault="007A1C58" w:rsidP="00215ED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A1C58" w:rsidRPr="00562D6E" w:rsidRDefault="007A1C58" w:rsidP="00215ED8">
      <w:pPr>
        <w:widowControl w:val="0"/>
        <w:tabs>
          <w:tab w:val="left" w:pos="6795"/>
        </w:tabs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от  17  матра</w:t>
      </w:r>
      <w:r w:rsidRPr="00562D6E">
        <w:rPr>
          <w:rFonts w:ascii="Arial" w:hAnsi="Arial" w:cs="Arial"/>
          <w:color w:val="000000"/>
          <w:sz w:val="24"/>
          <w:szCs w:val="24"/>
          <w:lang w:eastAsia="ru-RU"/>
        </w:rPr>
        <w:t xml:space="preserve"> 2023года                                 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№ 11</w:t>
      </w:r>
      <w:r w:rsidRPr="00562D6E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</w:t>
      </w:r>
    </w:p>
    <w:p w:rsidR="007A1C58" w:rsidRPr="00562D6E" w:rsidRDefault="007A1C58" w:rsidP="00215ED8">
      <w:pPr>
        <w:widowControl w:val="0"/>
        <w:snapToGri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с</w:t>
      </w:r>
      <w:r w:rsidRPr="00562D6E">
        <w:rPr>
          <w:rFonts w:ascii="Arial" w:hAnsi="Arial" w:cs="Arial"/>
          <w:color w:val="000000"/>
          <w:sz w:val="24"/>
          <w:szCs w:val="24"/>
          <w:lang w:eastAsia="ru-RU"/>
        </w:rPr>
        <w:t>. Глебово</w:t>
      </w:r>
    </w:p>
    <w:p w:rsidR="007A1C58" w:rsidRPr="00562D6E" w:rsidRDefault="007A1C58" w:rsidP="00215ED8">
      <w:pPr>
        <w:widowControl w:val="0"/>
        <w:snapToGri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7A1C58" w:rsidRPr="00562D6E" w:rsidRDefault="007A1C58" w:rsidP="00215ED8">
      <w:pPr>
        <w:widowControl w:val="0"/>
        <w:snapToGri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7A1C58" w:rsidRPr="00903F76" w:rsidRDefault="007A1C58" w:rsidP="00215ED8">
      <w:pPr>
        <w:pStyle w:val="NoSpacing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562D6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03F76">
        <w:rPr>
          <w:rFonts w:ascii="Arial" w:hAnsi="Arial" w:cs="Arial"/>
          <w:b/>
          <w:bCs/>
          <w:sz w:val="24"/>
          <w:szCs w:val="24"/>
          <w:lang w:eastAsia="ru-RU"/>
        </w:rPr>
        <w:t xml:space="preserve">О внесении изменений в постановление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администрации </w:t>
      </w:r>
      <w:r w:rsidRPr="00903F76">
        <w:rPr>
          <w:rFonts w:ascii="Arial" w:hAnsi="Arial" w:cs="Arial"/>
          <w:b/>
          <w:bCs/>
          <w:sz w:val="24"/>
          <w:szCs w:val="24"/>
          <w:lang w:eastAsia="ru-RU"/>
        </w:rPr>
        <w:t xml:space="preserve">Глебовского сельского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поселения</w:t>
      </w:r>
      <w:r w:rsidRPr="00903F76">
        <w:rPr>
          <w:rFonts w:ascii="Arial" w:hAnsi="Arial" w:cs="Arial"/>
          <w:b/>
          <w:bCs/>
          <w:sz w:val="24"/>
          <w:szCs w:val="24"/>
          <w:lang w:eastAsia="ru-RU"/>
        </w:rPr>
        <w:t xml:space="preserve"> от 05.12.2013 год  № 48 «Об утверждении Положения о дисциплинарных взысканиях за коррупционные правонарушения и порядок их применения к муниципальным служащим в Глебовском сельском поселении»</w:t>
      </w:r>
    </w:p>
    <w:p w:rsidR="007A1C58" w:rsidRPr="00903F76" w:rsidRDefault="007A1C58" w:rsidP="00215ED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A1C58" w:rsidRPr="00562D6E" w:rsidRDefault="007A1C58" w:rsidP="00215ED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1C58" w:rsidRPr="00562D6E" w:rsidRDefault="007A1C58" w:rsidP="00215ED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62D6E">
        <w:rPr>
          <w:rFonts w:ascii="Arial" w:hAnsi="Arial" w:cs="Arial"/>
          <w:sz w:val="24"/>
          <w:szCs w:val="24"/>
          <w:lang w:eastAsia="ru-RU"/>
        </w:rPr>
        <w:t xml:space="preserve">  </w:t>
      </w:r>
      <w:r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Pr="00562D6E">
        <w:rPr>
          <w:rFonts w:ascii="Arial" w:hAnsi="Arial" w:cs="Arial"/>
          <w:sz w:val="24"/>
          <w:szCs w:val="24"/>
          <w:lang w:eastAsia="ru-RU"/>
        </w:rPr>
        <w:t xml:space="preserve">На основании протеста Новодеревеньковской Межрайонной прокуратуры от 17.02.2023года №14-2023, с целью  приведения </w:t>
      </w:r>
      <w:r>
        <w:rPr>
          <w:rFonts w:ascii="Arial" w:hAnsi="Arial" w:cs="Arial"/>
          <w:sz w:val="24"/>
          <w:szCs w:val="24"/>
          <w:lang w:eastAsia="ru-RU"/>
        </w:rPr>
        <w:t xml:space="preserve">Положения </w:t>
      </w:r>
      <w:r w:rsidRPr="00562D6E">
        <w:rPr>
          <w:rFonts w:ascii="Arial" w:hAnsi="Arial" w:cs="Arial"/>
          <w:sz w:val="24"/>
          <w:szCs w:val="24"/>
          <w:lang w:eastAsia="ru-RU"/>
        </w:rPr>
        <w:t xml:space="preserve">в соответствие с действующим законодательством </w:t>
      </w:r>
    </w:p>
    <w:p w:rsidR="007A1C58" w:rsidRDefault="007A1C58" w:rsidP="00215ED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62D6E">
        <w:rPr>
          <w:rFonts w:ascii="Arial" w:hAnsi="Arial" w:cs="Arial"/>
          <w:sz w:val="24"/>
          <w:szCs w:val="24"/>
          <w:lang w:eastAsia="ru-RU"/>
        </w:rPr>
        <w:t>ПОСТАНОВЛЯЮ:</w:t>
      </w:r>
    </w:p>
    <w:p w:rsidR="007A1C58" w:rsidRPr="00F17584" w:rsidRDefault="007A1C58" w:rsidP="00F17584">
      <w:pPr>
        <w:numPr>
          <w:ilvl w:val="0"/>
          <w:numId w:val="3"/>
        </w:numPr>
        <w:tabs>
          <w:tab w:val="clear" w:pos="1699"/>
          <w:tab w:val="num" w:pos="180"/>
        </w:tabs>
        <w:autoSpaceDE w:val="0"/>
        <w:autoSpaceDN w:val="0"/>
        <w:adjustRightInd w:val="0"/>
        <w:spacing w:after="0" w:line="240" w:lineRule="auto"/>
        <w:ind w:left="360" w:firstLine="349"/>
        <w:rPr>
          <w:rFonts w:ascii="Arial" w:hAnsi="Arial" w:cs="Arial"/>
          <w:sz w:val="24"/>
          <w:szCs w:val="24"/>
        </w:rPr>
      </w:pPr>
      <w:r w:rsidRPr="00F17584">
        <w:rPr>
          <w:rFonts w:ascii="Arial" w:hAnsi="Arial" w:cs="Arial"/>
          <w:sz w:val="24"/>
          <w:szCs w:val="24"/>
        </w:rPr>
        <w:t>Внести следующие изменения в По</w:t>
      </w:r>
      <w:r>
        <w:rPr>
          <w:rFonts w:ascii="Arial" w:hAnsi="Arial" w:cs="Arial"/>
          <w:sz w:val="24"/>
          <w:szCs w:val="24"/>
        </w:rPr>
        <w:t>ложение о дисциплинарных взысканиях за коррупционные правонарушения и порядок их применения к муниципальным служащим в</w:t>
      </w:r>
      <w:r w:rsidRPr="00F17584">
        <w:rPr>
          <w:rFonts w:ascii="Arial" w:hAnsi="Arial" w:cs="Arial"/>
          <w:sz w:val="24"/>
          <w:szCs w:val="24"/>
        </w:rPr>
        <w:t xml:space="preserve"> Глебовском сельском поселении, утвержденный постановлением администрации Глебовского сельского поселения от 05.12.2013 года №4</w:t>
      </w:r>
      <w:r>
        <w:rPr>
          <w:rFonts w:ascii="Arial" w:hAnsi="Arial" w:cs="Arial"/>
          <w:sz w:val="24"/>
          <w:szCs w:val="24"/>
        </w:rPr>
        <w:t>8</w:t>
      </w:r>
      <w:r w:rsidRPr="00F17584">
        <w:rPr>
          <w:rFonts w:ascii="Arial" w:hAnsi="Arial" w:cs="Arial"/>
          <w:sz w:val="24"/>
          <w:szCs w:val="24"/>
        </w:rPr>
        <w:t>:</w:t>
      </w:r>
    </w:p>
    <w:p w:rsidR="007A1C58" w:rsidRPr="00F17584" w:rsidRDefault="007A1C58" w:rsidP="00215ED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1C58" w:rsidRPr="004527B9" w:rsidRDefault="007A1C58" w:rsidP="00F17584">
      <w:pPr>
        <w:pStyle w:val="ListParagraph"/>
        <w:spacing w:after="0"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1.1      </w:t>
      </w:r>
      <w:r w:rsidRPr="004527B9">
        <w:rPr>
          <w:rFonts w:ascii="Arial" w:hAnsi="Arial" w:cs="Arial"/>
          <w:b/>
          <w:bCs/>
          <w:sz w:val="24"/>
          <w:szCs w:val="24"/>
          <w:lang w:eastAsia="ru-RU"/>
        </w:rPr>
        <w:t>пункт 3.1  дополнить подпунктом 2.1 следующего содержания:</w:t>
      </w:r>
    </w:p>
    <w:p w:rsidR="007A1C58" w:rsidRPr="00562D6E" w:rsidRDefault="007A1C58" w:rsidP="006424AA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«2.1) </w:t>
      </w:r>
      <w:r w:rsidRPr="00562D6E">
        <w:rPr>
          <w:rFonts w:ascii="Arial" w:hAnsi="Arial" w:cs="Arial"/>
          <w:sz w:val="24"/>
          <w:szCs w:val="24"/>
          <w:lang w:eastAsia="ru-RU"/>
        </w:rPr>
        <w:t>на основании доклада ведущего специалиста Глебовского сельского поселения по профилактике коррупционных и иных правонарушений</w:t>
      </w:r>
      <w:r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562D6E">
        <w:rPr>
          <w:rFonts w:ascii="Arial" w:hAnsi="Arial" w:cs="Arial"/>
          <w:sz w:val="24"/>
          <w:szCs w:val="24"/>
          <w:lang w:eastAsia="ru-RU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доверия».</w:t>
      </w:r>
    </w:p>
    <w:p w:rsidR="007A1C58" w:rsidRPr="00562D6E" w:rsidRDefault="007A1C58" w:rsidP="00215ED8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r w:rsidRPr="00562D6E">
        <w:rPr>
          <w:rFonts w:ascii="Arial" w:hAnsi="Arial" w:cs="Arial"/>
          <w:sz w:val="24"/>
          <w:szCs w:val="24"/>
          <w:lang w:eastAsia="ru-RU"/>
        </w:rPr>
        <w:t>2</w:t>
      </w:r>
      <w:r w:rsidRPr="004527B9">
        <w:rPr>
          <w:rFonts w:ascii="Arial" w:hAnsi="Arial" w:cs="Arial"/>
          <w:b/>
          <w:bCs/>
          <w:sz w:val="24"/>
          <w:szCs w:val="24"/>
          <w:lang w:eastAsia="ru-RU"/>
        </w:rPr>
        <w:t xml:space="preserve">      пункт 3.4 изложить в следующей редакции</w:t>
      </w:r>
      <w:r w:rsidRPr="00562D6E">
        <w:rPr>
          <w:rFonts w:ascii="Arial" w:hAnsi="Arial" w:cs="Arial"/>
          <w:sz w:val="24"/>
          <w:szCs w:val="24"/>
          <w:lang w:eastAsia="ru-RU"/>
        </w:rPr>
        <w:t>:</w:t>
      </w:r>
    </w:p>
    <w:p w:rsidR="007A1C58" w:rsidRPr="00562D6E" w:rsidRDefault="007A1C58" w:rsidP="008B2359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Pr="00562D6E">
        <w:rPr>
          <w:rFonts w:ascii="Arial" w:hAnsi="Arial" w:cs="Arial"/>
          <w:sz w:val="24"/>
          <w:szCs w:val="24"/>
          <w:lang w:eastAsia="ru-RU"/>
        </w:rPr>
        <w:t>«</w:t>
      </w:r>
      <w:r>
        <w:rPr>
          <w:rFonts w:ascii="Arial" w:hAnsi="Arial" w:cs="Arial"/>
          <w:sz w:val="24"/>
          <w:szCs w:val="24"/>
          <w:lang w:eastAsia="ru-RU"/>
        </w:rPr>
        <w:t xml:space="preserve">3.4 </w:t>
      </w:r>
      <w:r w:rsidRPr="00562D6E">
        <w:rPr>
          <w:rFonts w:ascii="Arial" w:hAnsi="Arial" w:cs="Arial"/>
          <w:sz w:val="24"/>
          <w:szCs w:val="24"/>
          <w:lang w:eastAsia="ru-RU"/>
        </w:rPr>
        <w:t>взыскания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562D6E">
        <w:rPr>
          <w:rFonts w:ascii="Arial" w:hAnsi="Arial" w:cs="Arial"/>
          <w:sz w:val="24"/>
          <w:szCs w:val="24"/>
          <w:lang w:eastAsia="ru-RU"/>
        </w:rPr>
        <w:t xml:space="preserve"> предусмотренные статьями 14.1, 15 и 27 Федерального закона</w:t>
      </w:r>
      <w:r>
        <w:rPr>
          <w:rFonts w:ascii="Arial" w:hAnsi="Arial" w:cs="Arial"/>
          <w:sz w:val="24"/>
          <w:szCs w:val="24"/>
          <w:lang w:eastAsia="ru-RU"/>
        </w:rPr>
        <w:t xml:space="preserve"> №25-ФЗ</w:t>
      </w:r>
      <w:r w:rsidRPr="00562D6E">
        <w:rPr>
          <w:rFonts w:ascii="Arial" w:hAnsi="Arial" w:cs="Arial"/>
          <w:sz w:val="24"/>
          <w:szCs w:val="24"/>
          <w:lang w:eastAsia="ru-RU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делу».</w:t>
      </w:r>
    </w:p>
    <w:p w:rsidR="007A1C58" w:rsidRPr="00562D6E" w:rsidRDefault="007A1C58" w:rsidP="00F17584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  <w:r w:rsidRPr="00F17584">
        <w:rPr>
          <w:rFonts w:ascii="Arial" w:hAnsi="Arial" w:cs="Arial"/>
          <w:sz w:val="24"/>
          <w:szCs w:val="24"/>
          <w:lang w:eastAsia="ru-RU"/>
        </w:rPr>
        <w:t>1.3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    дополнить пунктом</w:t>
      </w:r>
      <w:r w:rsidRPr="004527B9">
        <w:rPr>
          <w:rFonts w:ascii="Arial" w:hAnsi="Arial" w:cs="Arial"/>
          <w:b/>
          <w:bCs/>
          <w:sz w:val="24"/>
          <w:szCs w:val="24"/>
          <w:lang w:eastAsia="ru-RU"/>
        </w:rPr>
        <w:t xml:space="preserve"> 3.11 следующего содержания</w:t>
      </w:r>
      <w:r w:rsidRPr="00562D6E">
        <w:rPr>
          <w:rFonts w:ascii="Arial" w:hAnsi="Arial" w:cs="Arial"/>
          <w:sz w:val="24"/>
          <w:szCs w:val="24"/>
          <w:lang w:eastAsia="ru-RU"/>
        </w:rPr>
        <w:t>:</w:t>
      </w:r>
    </w:p>
    <w:p w:rsidR="007A1C58" w:rsidRDefault="007A1C58" w:rsidP="00215ED8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Pr="00562D6E">
        <w:rPr>
          <w:rFonts w:ascii="Arial" w:hAnsi="Arial" w:cs="Arial"/>
          <w:sz w:val="24"/>
          <w:szCs w:val="24"/>
          <w:lang w:eastAsia="ru-RU"/>
        </w:rPr>
        <w:t>«</w:t>
      </w:r>
      <w:r>
        <w:rPr>
          <w:rFonts w:ascii="Arial" w:hAnsi="Arial" w:cs="Arial"/>
          <w:sz w:val="24"/>
          <w:szCs w:val="24"/>
          <w:lang w:eastAsia="ru-RU"/>
        </w:rPr>
        <w:t xml:space="preserve">3.11 </w:t>
      </w:r>
      <w:r w:rsidRPr="00562D6E">
        <w:rPr>
          <w:rFonts w:ascii="Arial" w:hAnsi="Arial" w:cs="Arial"/>
          <w:sz w:val="24"/>
          <w:szCs w:val="24"/>
          <w:lang w:eastAsia="ru-RU"/>
        </w:rPr>
        <w:t xml:space="preserve"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2008года № 273-ФЗ </w:t>
      </w:r>
      <w:r>
        <w:rPr>
          <w:rFonts w:ascii="Arial" w:hAnsi="Arial" w:cs="Arial"/>
          <w:sz w:val="24"/>
          <w:szCs w:val="24"/>
          <w:lang w:eastAsia="ru-RU"/>
        </w:rPr>
        <w:t>«</w:t>
      </w:r>
      <w:r w:rsidRPr="00562D6E">
        <w:rPr>
          <w:rFonts w:ascii="Arial" w:hAnsi="Arial" w:cs="Arial"/>
          <w:sz w:val="24"/>
          <w:szCs w:val="24"/>
          <w:lang w:eastAsia="ru-RU"/>
        </w:rPr>
        <w:t>О противодействиии коррупции».</w:t>
      </w:r>
    </w:p>
    <w:p w:rsidR="007A1C58" w:rsidRPr="00F17584" w:rsidRDefault="007A1C58" w:rsidP="006424AA">
      <w:pPr>
        <w:numPr>
          <w:ilvl w:val="0"/>
          <w:numId w:val="3"/>
        </w:numPr>
        <w:tabs>
          <w:tab w:val="clear" w:pos="1699"/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Arial" w:hAnsi="Arial" w:cs="Arial"/>
          <w:sz w:val="24"/>
          <w:szCs w:val="24"/>
        </w:rPr>
      </w:pPr>
      <w:r w:rsidRPr="00F1758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17584">
        <w:rPr>
          <w:rFonts w:ascii="Arial" w:hAnsi="Arial" w:cs="Arial"/>
          <w:sz w:val="24"/>
          <w:szCs w:val="24"/>
        </w:rPr>
        <w:t>Обнародовать настоящее постановление на официальном сайте</w:t>
      </w:r>
    </w:p>
    <w:p w:rsidR="007A1C58" w:rsidRPr="00F17584" w:rsidRDefault="007A1C58" w:rsidP="006424AA">
      <w:pPr>
        <w:suppressAutoHyphens/>
        <w:ind w:left="360"/>
        <w:rPr>
          <w:rFonts w:ascii="Arial" w:hAnsi="Arial" w:cs="Arial"/>
          <w:sz w:val="24"/>
          <w:szCs w:val="24"/>
        </w:rPr>
      </w:pPr>
      <w:r w:rsidRPr="00F17584">
        <w:rPr>
          <w:rFonts w:ascii="Arial" w:hAnsi="Arial" w:cs="Arial"/>
          <w:sz w:val="24"/>
          <w:szCs w:val="24"/>
        </w:rPr>
        <w:t>Администрации Глебовского сельского поселения.</w:t>
      </w:r>
    </w:p>
    <w:p w:rsidR="007A1C58" w:rsidRDefault="007A1C58" w:rsidP="006424AA">
      <w:pPr>
        <w:suppressAutoHyphens/>
        <w:rPr>
          <w:sz w:val="24"/>
          <w:szCs w:val="24"/>
        </w:rPr>
      </w:pPr>
    </w:p>
    <w:p w:rsidR="007A1C58" w:rsidRDefault="007A1C58" w:rsidP="00F17584">
      <w:pPr>
        <w:suppressAutoHyphens/>
        <w:ind w:left="1699"/>
        <w:rPr>
          <w:sz w:val="24"/>
          <w:szCs w:val="24"/>
        </w:rPr>
      </w:pPr>
    </w:p>
    <w:p w:rsidR="007A1C58" w:rsidRDefault="007A1C58" w:rsidP="00F17584">
      <w:pPr>
        <w:suppressAutoHyphens/>
        <w:ind w:left="1699"/>
        <w:rPr>
          <w:sz w:val="24"/>
          <w:szCs w:val="24"/>
        </w:rPr>
      </w:pPr>
    </w:p>
    <w:p w:rsidR="007A1C58" w:rsidRPr="00F17584" w:rsidRDefault="007A1C58" w:rsidP="00F17584">
      <w:pPr>
        <w:suppressAutoHyphens/>
        <w:ind w:left="1699"/>
        <w:rPr>
          <w:rFonts w:ascii="Arial" w:hAnsi="Arial" w:cs="Arial"/>
          <w:sz w:val="24"/>
          <w:szCs w:val="24"/>
        </w:rPr>
      </w:pPr>
      <w:r w:rsidRPr="00F17584">
        <w:rPr>
          <w:rFonts w:ascii="Arial" w:hAnsi="Arial" w:cs="Arial"/>
          <w:sz w:val="24"/>
          <w:szCs w:val="24"/>
        </w:rPr>
        <w:t xml:space="preserve">Глава поселения                                                        М.В. Шарыпина   </w:t>
      </w:r>
    </w:p>
    <w:p w:rsidR="007A1C58" w:rsidRPr="00562D6E" w:rsidRDefault="007A1C58" w:rsidP="00215ED8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1C58" w:rsidRPr="00562D6E" w:rsidRDefault="007A1C58">
      <w:pPr>
        <w:rPr>
          <w:rFonts w:ascii="Arial" w:hAnsi="Arial" w:cs="Arial"/>
          <w:sz w:val="24"/>
          <w:szCs w:val="24"/>
        </w:rPr>
      </w:pPr>
    </w:p>
    <w:sectPr w:rsidR="007A1C58" w:rsidRPr="00562D6E" w:rsidSect="009E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0CD5"/>
    <w:multiLevelType w:val="hybridMultilevel"/>
    <w:tmpl w:val="DF4A933E"/>
    <w:lvl w:ilvl="0" w:tplc="438A8D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A06A2"/>
    <w:multiLevelType w:val="hybridMultilevel"/>
    <w:tmpl w:val="4268F032"/>
    <w:lvl w:ilvl="0" w:tplc="DBCCA4E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2"/>
      <w:numFmt w:val="decimal"/>
      <w:isLgl/>
      <w:lvlText w:val="%1.%2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2" w:tplc="0419001B">
      <w:start w:val="1"/>
      <w:numFmt w:val="decimal"/>
      <w:isLgl/>
      <w:lvlText w:val="%1.%2.%3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3" w:tplc="0419000F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 w:tplc="04190019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 w:tplc="0419001B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 w:tplc="0419000F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 w:tplc="04190019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 w:tplc="0419001B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>
    <w:nsid w:val="53A95447"/>
    <w:multiLevelType w:val="hybridMultilevel"/>
    <w:tmpl w:val="3FD687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ED8"/>
    <w:rsid w:val="00017FFE"/>
    <w:rsid w:val="000611D5"/>
    <w:rsid w:val="000B0282"/>
    <w:rsid w:val="000E0D10"/>
    <w:rsid w:val="00210E3A"/>
    <w:rsid w:val="00214E6F"/>
    <w:rsid w:val="00215ED8"/>
    <w:rsid w:val="002512F9"/>
    <w:rsid w:val="002872BB"/>
    <w:rsid w:val="003143C2"/>
    <w:rsid w:val="0036788E"/>
    <w:rsid w:val="003D46C9"/>
    <w:rsid w:val="004413E9"/>
    <w:rsid w:val="004527B9"/>
    <w:rsid w:val="00454AB6"/>
    <w:rsid w:val="0047152C"/>
    <w:rsid w:val="004A36D4"/>
    <w:rsid w:val="004B11DA"/>
    <w:rsid w:val="00562D6E"/>
    <w:rsid w:val="006424AA"/>
    <w:rsid w:val="00724681"/>
    <w:rsid w:val="007373B5"/>
    <w:rsid w:val="007A1C58"/>
    <w:rsid w:val="007A333A"/>
    <w:rsid w:val="008059C0"/>
    <w:rsid w:val="0087404D"/>
    <w:rsid w:val="00876DB9"/>
    <w:rsid w:val="008B2359"/>
    <w:rsid w:val="008E2F3B"/>
    <w:rsid w:val="008E58C5"/>
    <w:rsid w:val="00903F76"/>
    <w:rsid w:val="00970EFF"/>
    <w:rsid w:val="009A42C0"/>
    <w:rsid w:val="009E2B48"/>
    <w:rsid w:val="009E5FB8"/>
    <w:rsid w:val="00A57FE4"/>
    <w:rsid w:val="00B479F5"/>
    <w:rsid w:val="00C33EDB"/>
    <w:rsid w:val="00C505F0"/>
    <w:rsid w:val="00C5413D"/>
    <w:rsid w:val="00CE162D"/>
    <w:rsid w:val="00E337B4"/>
    <w:rsid w:val="00F17584"/>
    <w:rsid w:val="00F8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D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15ED8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215ED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400</Words>
  <Characters>2286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dc:description/>
  <cp:lastModifiedBy>Admin</cp:lastModifiedBy>
  <cp:revision>2</cp:revision>
  <dcterms:created xsi:type="dcterms:W3CDTF">2023-03-20T13:08:00Z</dcterms:created>
  <dcterms:modified xsi:type="dcterms:W3CDTF">2023-03-20T13:08:00Z</dcterms:modified>
</cp:coreProperties>
</file>