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0" w:rsidRDefault="007F0FE0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7F0FE0" w:rsidRDefault="007F0FE0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7F0FE0" w:rsidRDefault="007F0FE0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7F0FE0" w:rsidRDefault="007F0FE0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F0FE0" w:rsidRDefault="007F0FE0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7F0FE0" w:rsidRDefault="007F0FE0" w:rsidP="00DD6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25 февраля 2022 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№11                                  с. Глебово</w:t>
      </w:r>
    </w:p>
    <w:p w:rsidR="007F0FE0" w:rsidRDefault="007F0FE0" w:rsidP="00DD6D43">
      <w:pPr>
        <w:tabs>
          <w:tab w:val="left" w:pos="170"/>
          <w:tab w:val="left" w:pos="3590"/>
        </w:tabs>
        <w:spacing w:line="240" w:lineRule="auto"/>
        <w:ind w:left="1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FE0" w:rsidRDefault="007F0FE0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нормативного правового акта</w:t>
      </w:r>
    </w:p>
    <w:p w:rsidR="007F0FE0" w:rsidRDefault="007F0FE0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целях приведения нормативной правовой базы Новодеревеньковского района в актуальное состояние ПОСТАНОВЛЯЮ:</w:t>
      </w:r>
    </w:p>
    <w:p w:rsidR="007F0FE0" w:rsidRDefault="007F0FE0" w:rsidP="000F2B5C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Признать  утратившим силу  Постановление  администрации Глебовского сельского поселения № 11 от 21 марта 2018 года «О внесении изменений в постановление администрации Глебовского сельского поселения Новодеревеньковского района Орловской области от 16 ноября 2017 №31 «О Порядке учета денежных обязательств получателей средств бюджета  Глебовского сельского поселения».</w:t>
      </w:r>
    </w:p>
    <w:p w:rsidR="007F0FE0" w:rsidRDefault="007F0FE0" w:rsidP="000F2B5C">
      <w:pPr>
        <w:spacing w:line="240" w:lineRule="auto"/>
        <w:ind w:left="142"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обнародовать в установленном порядке и разместить на сайте администрации.</w:t>
      </w:r>
    </w:p>
    <w:p w:rsidR="007F0FE0" w:rsidRDefault="007F0FE0" w:rsidP="000F2B5C">
      <w:pPr>
        <w:spacing w:line="240" w:lineRule="auto"/>
        <w:ind w:left="142"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Контроль за исполнением постановления  оставляю за собой. </w:t>
      </w:r>
    </w:p>
    <w:p w:rsidR="007F0FE0" w:rsidRDefault="007F0FE0" w:rsidP="000F2B5C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F0FE0" w:rsidRDefault="007F0FE0" w:rsidP="00DD6D43">
      <w:pPr>
        <w:spacing w:line="240" w:lineRule="auto"/>
        <w:rPr>
          <w:rFonts w:ascii="Arial" w:hAnsi="Arial" w:cs="Arial"/>
          <w:sz w:val="24"/>
          <w:szCs w:val="24"/>
        </w:rPr>
      </w:pPr>
    </w:p>
    <w:p w:rsidR="007F0FE0" w:rsidRDefault="007F0FE0" w:rsidP="00DD6D43"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М.В. Шарыпина</w:t>
      </w:r>
    </w:p>
    <w:sectPr w:rsidR="007F0FE0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E3"/>
    <w:multiLevelType w:val="hybridMultilevel"/>
    <w:tmpl w:val="6D8AAF12"/>
    <w:lvl w:ilvl="0" w:tplc="0AC22EA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43"/>
    <w:rsid w:val="0006558D"/>
    <w:rsid w:val="000F2B5C"/>
    <w:rsid w:val="001446FF"/>
    <w:rsid w:val="001734BE"/>
    <w:rsid w:val="00221154"/>
    <w:rsid w:val="00221B92"/>
    <w:rsid w:val="002F0F75"/>
    <w:rsid w:val="00470CE5"/>
    <w:rsid w:val="00484000"/>
    <w:rsid w:val="00562099"/>
    <w:rsid w:val="005C4440"/>
    <w:rsid w:val="007A2E2C"/>
    <w:rsid w:val="007C18D0"/>
    <w:rsid w:val="007D5A36"/>
    <w:rsid w:val="007F0FE0"/>
    <w:rsid w:val="008039F4"/>
    <w:rsid w:val="00896C2F"/>
    <w:rsid w:val="00B242BF"/>
    <w:rsid w:val="00BB3E8B"/>
    <w:rsid w:val="00C80652"/>
    <w:rsid w:val="00DD56CF"/>
    <w:rsid w:val="00DD6D43"/>
    <w:rsid w:val="00E22B29"/>
    <w:rsid w:val="00F179BD"/>
    <w:rsid w:val="00FF008F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4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cp:lastPrinted>2022-03-11T08:55:00Z</cp:lastPrinted>
  <dcterms:created xsi:type="dcterms:W3CDTF">2022-03-11T12:03:00Z</dcterms:created>
  <dcterms:modified xsi:type="dcterms:W3CDTF">2022-03-11T12:03:00Z</dcterms:modified>
</cp:coreProperties>
</file>