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F" w:rsidRDefault="00DD56CF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DD56CF" w:rsidRDefault="00DD56CF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DD56CF" w:rsidRDefault="00DD56CF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DD56CF" w:rsidRDefault="00DD56CF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56CF" w:rsidRDefault="00DD56CF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DD56CF" w:rsidRDefault="00DD56CF" w:rsidP="00DD6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26 февраля 2021 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№13                                    с. Глебово</w:t>
      </w:r>
    </w:p>
    <w:p w:rsidR="00DD56CF" w:rsidRDefault="00DD56CF" w:rsidP="00DD6D43">
      <w:pPr>
        <w:tabs>
          <w:tab w:val="left" w:pos="170"/>
          <w:tab w:val="left" w:pos="3590"/>
        </w:tabs>
        <w:spacing w:line="240" w:lineRule="auto"/>
        <w:ind w:left="17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6CF" w:rsidRDefault="00DD56CF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нормативного правового акта</w:t>
      </w:r>
    </w:p>
    <w:p w:rsidR="00DD56CF" w:rsidRPr="00B242BF" w:rsidRDefault="00DD56CF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42BF">
        <w:rPr>
          <w:rFonts w:ascii="Arial" w:hAnsi="Arial" w:cs="Arial"/>
          <w:sz w:val="24"/>
          <w:szCs w:val="24"/>
        </w:rPr>
        <w:t>Рассмотрев протест Новодеревеньковской межрайонной  прокуратуры от 18.02.2021    №14-2021, в соответствии с Федеральным  закон</w:t>
      </w:r>
      <w:r>
        <w:rPr>
          <w:rFonts w:ascii="Arial" w:hAnsi="Arial" w:cs="Arial"/>
          <w:sz w:val="24"/>
          <w:szCs w:val="24"/>
        </w:rPr>
        <w:t>ом</w:t>
      </w:r>
      <w:r w:rsidRPr="00B242B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</w:t>
      </w:r>
      <w:r w:rsidRPr="00B242B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B242BF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3</w:t>
      </w:r>
      <w:r w:rsidRPr="00B242B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131</w:t>
      </w:r>
      <w:r w:rsidRPr="00B242BF">
        <w:rPr>
          <w:rFonts w:ascii="Arial" w:hAnsi="Arial" w:cs="Arial"/>
          <w:sz w:val="24"/>
          <w:szCs w:val="24"/>
        </w:rPr>
        <w:t>-ФЗ «О</w:t>
      </w:r>
      <w:r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РФ», </w:t>
      </w:r>
      <w:r w:rsidRPr="00B242BF">
        <w:rPr>
          <w:rFonts w:ascii="Arial" w:hAnsi="Arial" w:cs="Arial"/>
          <w:sz w:val="24"/>
          <w:szCs w:val="24"/>
        </w:rPr>
        <w:t xml:space="preserve"> </w:t>
      </w:r>
    </w:p>
    <w:p w:rsidR="00DD56CF" w:rsidRDefault="00DD56CF" w:rsidP="00DD6D4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ПОСТАНОВЛЯЮ:</w:t>
      </w:r>
    </w:p>
    <w:p w:rsidR="00DD56CF" w:rsidRDefault="00DD56CF" w:rsidP="00DD6D43">
      <w:pPr>
        <w:numPr>
          <w:ilvl w:val="0"/>
          <w:numId w:val="1"/>
        </w:numPr>
        <w:spacing w:line="240" w:lineRule="auto"/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Глебовского сельского поселения № 38 от 18.11.2020 года «Об утверждении муниципальной программы «Противодействие коррупции в органах местного самоуправления Глебовского сельского поселения на 2021-2023 годы» </w:t>
      </w:r>
    </w:p>
    <w:p w:rsidR="00DD56CF" w:rsidRDefault="00DD56CF" w:rsidP="00DD6D43">
      <w:pPr>
        <w:numPr>
          <w:ilvl w:val="0"/>
          <w:numId w:val="1"/>
        </w:numPr>
        <w:spacing w:line="240" w:lineRule="auto"/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обнародовать в установленном порядке и разместить на сайте администрации.</w:t>
      </w:r>
    </w:p>
    <w:p w:rsidR="00DD56CF" w:rsidRDefault="00DD56CF" w:rsidP="00DD6D43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56CF" w:rsidRDefault="00DD56CF" w:rsidP="00DD6D43">
      <w:pPr>
        <w:spacing w:line="240" w:lineRule="auto"/>
        <w:rPr>
          <w:rFonts w:ascii="Arial" w:hAnsi="Arial" w:cs="Arial"/>
          <w:sz w:val="24"/>
          <w:szCs w:val="24"/>
        </w:rPr>
      </w:pPr>
    </w:p>
    <w:p w:rsidR="00DD56CF" w:rsidRDefault="00DD56CF" w:rsidP="00DD6D43"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М.В. Шарыпина</w:t>
      </w:r>
    </w:p>
    <w:sectPr w:rsidR="00DD56CF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E3"/>
    <w:multiLevelType w:val="hybridMultilevel"/>
    <w:tmpl w:val="6D8AAF12"/>
    <w:lvl w:ilvl="0" w:tplc="0AC22EA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43"/>
    <w:rsid w:val="0006558D"/>
    <w:rsid w:val="001446FF"/>
    <w:rsid w:val="00221B92"/>
    <w:rsid w:val="002F0F75"/>
    <w:rsid w:val="00470CE5"/>
    <w:rsid w:val="00484000"/>
    <w:rsid w:val="007D5A36"/>
    <w:rsid w:val="008039F4"/>
    <w:rsid w:val="00896C2F"/>
    <w:rsid w:val="00B242BF"/>
    <w:rsid w:val="00BB3E8B"/>
    <w:rsid w:val="00DD56CF"/>
    <w:rsid w:val="00DD6D43"/>
    <w:rsid w:val="00E22B29"/>
    <w:rsid w:val="00F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4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140</Words>
  <Characters>798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3</cp:revision>
  <dcterms:created xsi:type="dcterms:W3CDTF">2021-02-26T10:58:00Z</dcterms:created>
  <dcterms:modified xsi:type="dcterms:W3CDTF">2021-02-26T11:09:00Z</dcterms:modified>
</cp:coreProperties>
</file>