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A45" w:rsidRPr="003B1041" w:rsidRDefault="007F1A45" w:rsidP="003C151E">
      <w:pPr>
        <w:widowControl/>
        <w:suppressAutoHyphens/>
        <w:ind w:firstLine="0"/>
        <w:jc w:val="center"/>
        <w:rPr>
          <w:b/>
          <w:bCs/>
          <w:sz w:val="24"/>
          <w:szCs w:val="24"/>
        </w:rPr>
      </w:pPr>
      <w:r w:rsidRPr="003B1041">
        <w:rPr>
          <w:b/>
          <w:bCs/>
          <w:sz w:val="24"/>
          <w:szCs w:val="24"/>
        </w:rPr>
        <w:t>ОРЛОВСКАЯ ОБЛАСТЬ</w:t>
      </w:r>
    </w:p>
    <w:p w:rsidR="007F1A45" w:rsidRPr="003B1041" w:rsidRDefault="007F1A45" w:rsidP="003C151E">
      <w:pPr>
        <w:widowControl/>
        <w:suppressAutoHyphens/>
        <w:ind w:firstLine="0"/>
        <w:jc w:val="center"/>
        <w:rPr>
          <w:b/>
          <w:bCs/>
          <w:sz w:val="24"/>
          <w:szCs w:val="24"/>
        </w:rPr>
      </w:pPr>
      <w:r w:rsidRPr="003B1041">
        <w:rPr>
          <w:b/>
          <w:bCs/>
          <w:sz w:val="24"/>
          <w:szCs w:val="24"/>
        </w:rPr>
        <w:t>НОВОДЕРЕВЕНЬКОВСКИЙ РАЙОН</w:t>
      </w:r>
    </w:p>
    <w:p w:rsidR="007F1A45" w:rsidRPr="003B1041" w:rsidRDefault="007F1A45" w:rsidP="003C151E">
      <w:pPr>
        <w:widowControl/>
        <w:suppressAutoHyphens/>
        <w:ind w:firstLine="0"/>
        <w:jc w:val="center"/>
        <w:rPr>
          <w:b/>
          <w:bCs/>
          <w:sz w:val="24"/>
          <w:szCs w:val="24"/>
        </w:rPr>
      </w:pPr>
      <w:r w:rsidRPr="003B1041">
        <w:rPr>
          <w:b/>
          <w:bCs/>
          <w:sz w:val="24"/>
          <w:szCs w:val="24"/>
        </w:rPr>
        <w:t>Администрация Глебовского сельского поселения</w:t>
      </w:r>
    </w:p>
    <w:p w:rsidR="007F1A45" w:rsidRPr="003B1041" w:rsidRDefault="007F1A45" w:rsidP="003C151E">
      <w:pPr>
        <w:widowControl/>
        <w:suppressAutoHyphens/>
        <w:ind w:firstLine="0"/>
        <w:jc w:val="center"/>
        <w:rPr>
          <w:b/>
          <w:bCs/>
          <w:sz w:val="24"/>
          <w:szCs w:val="24"/>
        </w:rPr>
      </w:pPr>
    </w:p>
    <w:p w:rsidR="007F1A45" w:rsidRPr="003B1041" w:rsidRDefault="007F1A45" w:rsidP="003C151E">
      <w:pPr>
        <w:widowControl/>
        <w:suppressAutoHyphens/>
        <w:ind w:firstLine="0"/>
        <w:jc w:val="center"/>
        <w:rPr>
          <w:b/>
          <w:bCs/>
          <w:sz w:val="24"/>
          <w:szCs w:val="24"/>
        </w:rPr>
      </w:pPr>
      <w:r w:rsidRPr="003B1041">
        <w:rPr>
          <w:b/>
          <w:bCs/>
          <w:sz w:val="24"/>
          <w:szCs w:val="24"/>
        </w:rPr>
        <w:t xml:space="preserve">ПОСТАНОВЛЕНИЕ </w:t>
      </w:r>
    </w:p>
    <w:p w:rsidR="007F1A45" w:rsidRPr="003B1041" w:rsidRDefault="007F1A45" w:rsidP="003C151E">
      <w:pPr>
        <w:widowControl/>
        <w:suppressAutoHyphens/>
        <w:ind w:firstLine="0"/>
        <w:jc w:val="center"/>
        <w:rPr>
          <w:sz w:val="24"/>
          <w:szCs w:val="24"/>
        </w:rPr>
      </w:pPr>
    </w:p>
    <w:p w:rsidR="007F1A45" w:rsidRPr="003B1041" w:rsidRDefault="007F1A45" w:rsidP="003C151E">
      <w:pPr>
        <w:widowControl/>
        <w:suppressAutoHyphens/>
        <w:ind w:firstLine="0"/>
        <w:jc w:val="center"/>
        <w:rPr>
          <w:sz w:val="24"/>
          <w:szCs w:val="24"/>
        </w:rPr>
      </w:pPr>
    </w:p>
    <w:p w:rsidR="007F1A45" w:rsidRPr="003B1041" w:rsidRDefault="007F1A45" w:rsidP="003C151E">
      <w:pPr>
        <w:widowControl/>
        <w:suppressAutoHyphens/>
        <w:ind w:firstLine="0"/>
        <w:jc w:val="center"/>
        <w:rPr>
          <w:sz w:val="24"/>
          <w:szCs w:val="24"/>
        </w:rPr>
      </w:pPr>
      <w:r w:rsidRPr="003B1041">
        <w:rPr>
          <w:sz w:val="24"/>
          <w:szCs w:val="24"/>
        </w:rPr>
        <w:t xml:space="preserve">18 июня 2020 г. </w:t>
      </w:r>
      <w:r w:rsidRPr="003B1041">
        <w:rPr>
          <w:sz w:val="24"/>
          <w:szCs w:val="24"/>
        </w:rPr>
        <w:tab/>
      </w:r>
      <w:r w:rsidRPr="003B1041">
        <w:rPr>
          <w:sz w:val="24"/>
          <w:szCs w:val="24"/>
        </w:rPr>
        <w:tab/>
      </w:r>
      <w:r w:rsidRPr="003B1041">
        <w:rPr>
          <w:sz w:val="24"/>
          <w:szCs w:val="24"/>
        </w:rPr>
        <w:tab/>
      </w:r>
      <w:r w:rsidRPr="003B1041">
        <w:rPr>
          <w:sz w:val="24"/>
          <w:szCs w:val="24"/>
        </w:rPr>
        <w:tab/>
      </w:r>
      <w:r w:rsidRPr="003B1041">
        <w:rPr>
          <w:sz w:val="24"/>
          <w:szCs w:val="24"/>
        </w:rPr>
        <w:tab/>
      </w:r>
      <w:r w:rsidRPr="003B1041">
        <w:rPr>
          <w:sz w:val="24"/>
          <w:szCs w:val="24"/>
        </w:rPr>
        <w:tab/>
      </w:r>
      <w:r w:rsidRPr="003B1041">
        <w:rPr>
          <w:sz w:val="24"/>
          <w:szCs w:val="24"/>
        </w:rPr>
        <w:tab/>
      </w:r>
      <w:r w:rsidRPr="003B1041">
        <w:rPr>
          <w:sz w:val="24"/>
          <w:szCs w:val="24"/>
        </w:rPr>
        <w:tab/>
        <w:t>№14</w:t>
      </w:r>
    </w:p>
    <w:p w:rsidR="007F1A45" w:rsidRPr="003B1041" w:rsidRDefault="007F1A45" w:rsidP="003C151E">
      <w:pPr>
        <w:widowControl/>
        <w:suppressAutoHyphens/>
        <w:ind w:firstLine="0"/>
        <w:jc w:val="center"/>
        <w:rPr>
          <w:sz w:val="24"/>
          <w:szCs w:val="24"/>
        </w:rPr>
      </w:pPr>
    </w:p>
    <w:p w:rsidR="007F1A45" w:rsidRPr="003B1041" w:rsidRDefault="007F1A45" w:rsidP="003C151E">
      <w:pPr>
        <w:widowControl/>
        <w:suppressAutoHyphens/>
        <w:ind w:firstLine="0"/>
        <w:jc w:val="center"/>
        <w:rPr>
          <w:b/>
          <w:bCs/>
          <w:sz w:val="24"/>
          <w:szCs w:val="24"/>
        </w:rPr>
      </w:pPr>
      <w:r w:rsidRPr="003B1041">
        <w:rPr>
          <w:b/>
          <w:bCs/>
          <w:sz w:val="24"/>
          <w:szCs w:val="24"/>
        </w:rPr>
        <w:t>с.Глебово</w:t>
      </w:r>
    </w:p>
    <w:p w:rsidR="007F1A45" w:rsidRPr="003B1041" w:rsidRDefault="007F1A45" w:rsidP="003C151E">
      <w:pPr>
        <w:pStyle w:val="ConsPlusTitle"/>
        <w:suppressAutoHyphens/>
        <w:jc w:val="center"/>
        <w:rPr>
          <w:sz w:val="24"/>
          <w:szCs w:val="24"/>
        </w:rPr>
      </w:pPr>
    </w:p>
    <w:p w:rsidR="007F1A45" w:rsidRPr="003B1041" w:rsidRDefault="007F1A45" w:rsidP="003C151E">
      <w:pPr>
        <w:pStyle w:val="ConsPlusTitle"/>
        <w:suppressAutoHyphens/>
        <w:jc w:val="center"/>
        <w:rPr>
          <w:b w:val="0"/>
          <w:bCs w:val="0"/>
          <w:sz w:val="24"/>
          <w:szCs w:val="24"/>
        </w:rPr>
      </w:pPr>
    </w:p>
    <w:p w:rsidR="007F1A45" w:rsidRPr="003B1041" w:rsidRDefault="007F1A45" w:rsidP="003C151E">
      <w:pPr>
        <w:pStyle w:val="ConsPlusTitle"/>
        <w:suppressAutoHyphens/>
        <w:jc w:val="center"/>
        <w:rPr>
          <w:b w:val="0"/>
          <w:bCs w:val="0"/>
          <w:sz w:val="24"/>
          <w:szCs w:val="24"/>
        </w:rPr>
      </w:pPr>
      <w:r w:rsidRPr="003B1041">
        <w:rPr>
          <w:sz w:val="24"/>
          <w:szCs w:val="24"/>
        </w:rPr>
        <w:t>О некоторых вопросах реализации законодательстваоб обеспечении доступа к информации о деятельности администрации Глебовского сельского поселения Новодеревеньковского района Орловской области</w:t>
      </w:r>
    </w:p>
    <w:p w:rsidR="007F1A45" w:rsidRPr="003B1041" w:rsidRDefault="007F1A45" w:rsidP="003C151E">
      <w:pPr>
        <w:pStyle w:val="ConsPlusTitle"/>
        <w:suppressAutoHyphens/>
        <w:jc w:val="center"/>
        <w:rPr>
          <w:b w:val="0"/>
          <w:bCs w:val="0"/>
          <w:sz w:val="24"/>
          <w:szCs w:val="24"/>
        </w:rPr>
      </w:pPr>
    </w:p>
    <w:p w:rsidR="007F1A45" w:rsidRPr="003B1041" w:rsidRDefault="007F1A45" w:rsidP="003C151E">
      <w:pPr>
        <w:pStyle w:val="ConsPlusTitle"/>
        <w:suppressAutoHyphens/>
        <w:jc w:val="center"/>
        <w:rPr>
          <w:b w:val="0"/>
          <w:bCs w:val="0"/>
          <w:sz w:val="24"/>
          <w:szCs w:val="24"/>
        </w:rPr>
      </w:pPr>
    </w:p>
    <w:p w:rsidR="007F1A45" w:rsidRPr="003B1041" w:rsidRDefault="007F1A45" w:rsidP="003C151E">
      <w:pPr>
        <w:widowControl/>
        <w:ind w:firstLine="709"/>
        <w:rPr>
          <w:sz w:val="24"/>
          <w:szCs w:val="24"/>
        </w:rPr>
      </w:pPr>
      <w:r w:rsidRPr="003B1041">
        <w:rPr>
          <w:sz w:val="24"/>
          <w:szCs w:val="24"/>
        </w:rPr>
        <w:t>Во исполнение Федерального закона от 09 февраля 2009 года № 8-ФЗ «Об обеспечении доступа к информации о деятельности государственных органов и органов местного самоуправления», в целях обеспечения доступа граждан, организаций, общественных объединений к информации о деятельности администрации Глебовского сельского поселения Новодеревеньковского района Орловской области ПОСТАНОВЛЯЕТ:</w:t>
      </w:r>
    </w:p>
    <w:p w:rsidR="007F1A45" w:rsidRPr="003B1041" w:rsidRDefault="007F1A45" w:rsidP="003C151E">
      <w:pPr>
        <w:widowControl/>
        <w:ind w:firstLine="709"/>
        <w:rPr>
          <w:sz w:val="24"/>
          <w:szCs w:val="24"/>
        </w:rPr>
      </w:pPr>
    </w:p>
    <w:p w:rsidR="007F1A45" w:rsidRPr="003B1041" w:rsidRDefault="007F1A45" w:rsidP="003C151E">
      <w:pPr>
        <w:widowControl/>
        <w:ind w:firstLine="709"/>
        <w:rPr>
          <w:sz w:val="24"/>
          <w:szCs w:val="24"/>
        </w:rPr>
      </w:pPr>
      <w:r w:rsidRPr="003B1041">
        <w:rPr>
          <w:sz w:val="24"/>
          <w:szCs w:val="24"/>
        </w:rPr>
        <w:t xml:space="preserve">1. Утвердить </w:t>
      </w:r>
      <w:hyperlink r:id="rId7" w:anchor="Par39" w:history="1">
        <w:r w:rsidRPr="003B1041">
          <w:rPr>
            <w:rStyle w:val="Hyperlink"/>
            <w:rFonts w:cs="Arial"/>
            <w:sz w:val="24"/>
            <w:szCs w:val="24"/>
          </w:rPr>
          <w:t>Положение</w:t>
        </w:r>
      </w:hyperlink>
      <w:r w:rsidRPr="003B1041">
        <w:rPr>
          <w:sz w:val="24"/>
          <w:szCs w:val="24"/>
        </w:rPr>
        <w:t xml:space="preserve"> об обеспечении доступа пользователей информации к информации о деятельности администрации Глебовского сельского поселения Новодеревеньковского района Орловской области согласно приложению № 1.</w:t>
      </w:r>
    </w:p>
    <w:p w:rsidR="007F1A45" w:rsidRPr="003B1041" w:rsidRDefault="007F1A45" w:rsidP="003C151E">
      <w:pPr>
        <w:ind w:firstLine="709"/>
        <w:rPr>
          <w:sz w:val="24"/>
          <w:szCs w:val="24"/>
        </w:rPr>
      </w:pPr>
      <w:r w:rsidRPr="003B1041">
        <w:rPr>
          <w:sz w:val="24"/>
          <w:szCs w:val="24"/>
        </w:rPr>
        <w:t>2. Утвердить Перечень информации о деятельности администрации Глебовского сельского поселения Новодеревеньковского района Орловской Области, размещаемой на официальном сайте администрации Глебовского сельского поселения Новодеревеньковского района Орловской области в информационно-телекоммуникационной сети «Интернет», в том числе в форме открытых данных, согласно приложению № 2.</w:t>
      </w:r>
    </w:p>
    <w:p w:rsidR="007F1A45" w:rsidRPr="003B1041" w:rsidRDefault="007F1A45" w:rsidP="003C151E">
      <w:pPr>
        <w:ind w:firstLine="709"/>
        <w:rPr>
          <w:sz w:val="24"/>
          <w:szCs w:val="24"/>
        </w:rPr>
      </w:pPr>
      <w:r w:rsidRPr="003B1041">
        <w:rPr>
          <w:sz w:val="24"/>
          <w:szCs w:val="24"/>
        </w:rPr>
        <w:t>3. Утвердить Требования к технологическим, программным и лингвистическим средствам обеспечения пользования официальным сайтом администрации Глебовского сельского поселения Новодеревеньковского района Орловской области согласно приложению № 3.</w:t>
      </w:r>
    </w:p>
    <w:p w:rsidR="007F1A45" w:rsidRPr="003B1041" w:rsidRDefault="007F1A45" w:rsidP="003C151E">
      <w:pPr>
        <w:ind w:firstLine="709"/>
        <w:rPr>
          <w:sz w:val="24"/>
          <w:szCs w:val="24"/>
        </w:rPr>
      </w:pPr>
      <w:r w:rsidRPr="003B1041">
        <w:rPr>
          <w:sz w:val="24"/>
          <w:szCs w:val="24"/>
        </w:rPr>
        <w:t>4. Определить ответственным за обеспечением доступа пользователей информации к информации о деятельности администрации Глебовского сельского поселения Новодеревеньковского района Орловской области, ее достоверностью и своевременностью в пределах своей компетенции:</w:t>
      </w:r>
    </w:p>
    <w:p w:rsidR="007F1A45" w:rsidRPr="003B1041" w:rsidRDefault="007F1A45" w:rsidP="003C151E">
      <w:pPr>
        <w:ind w:firstLine="709"/>
        <w:rPr>
          <w:sz w:val="24"/>
          <w:szCs w:val="24"/>
        </w:rPr>
      </w:pPr>
      <w:r w:rsidRPr="003B1041">
        <w:rPr>
          <w:sz w:val="24"/>
          <w:szCs w:val="24"/>
        </w:rPr>
        <w:t>4.1. размещение информации и муниципальных нормативных актов на официальном сайте администрации Глебовского сельского поселения Новодеревеньковского района Орловской области – ведущего специалиста Титову З.И.;</w:t>
      </w:r>
    </w:p>
    <w:p w:rsidR="007F1A45" w:rsidRPr="003B1041" w:rsidRDefault="007F1A45" w:rsidP="003C151E">
      <w:pPr>
        <w:ind w:firstLine="709"/>
        <w:rPr>
          <w:sz w:val="24"/>
          <w:szCs w:val="24"/>
        </w:rPr>
      </w:pPr>
      <w:r w:rsidRPr="003B1041">
        <w:rPr>
          <w:sz w:val="24"/>
          <w:szCs w:val="24"/>
        </w:rPr>
        <w:t>4.2. обнародование (опубликование) официальной информации и муниципальных правовых актов в средствах массовой информации – главу сельского поселения Шарыпину М.В.;</w:t>
      </w:r>
    </w:p>
    <w:p w:rsidR="007F1A45" w:rsidRPr="003B1041" w:rsidRDefault="007F1A45" w:rsidP="003C151E">
      <w:pPr>
        <w:ind w:firstLine="709"/>
        <w:rPr>
          <w:sz w:val="24"/>
          <w:szCs w:val="24"/>
        </w:rPr>
      </w:pPr>
      <w:r w:rsidRPr="003B1041">
        <w:rPr>
          <w:sz w:val="24"/>
          <w:szCs w:val="24"/>
        </w:rPr>
        <w:t>4.3. размещение информации в здании (помещениях) администрации Глебовского сельского поселения Новодеревеньковского района Орловской Области, и в иных отведенных для этих целей местах – ведущего специалиста Титову З.И.;</w:t>
      </w:r>
    </w:p>
    <w:p w:rsidR="007F1A45" w:rsidRPr="003B1041" w:rsidRDefault="007F1A45" w:rsidP="003C151E">
      <w:pPr>
        <w:ind w:firstLine="709"/>
        <w:rPr>
          <w:sz w:val="24"/>
          <w:szCs w:val="24"/>
        </w:rPr>
      </w:pPr>
      <w:r w:rsidRPr="003B1041">
        <w:rPr>
          <w:sz w:val="24"/>
          <w:szCs w:val="24"/>
        </w:rPr>
        <w:t>4.4.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коллегиальных заседаниях – главу сельского поселения Шарыпину М.В ;</w:t>
      </w:r>
    </w:p>
    <w:p w:rsidR="007F1A45" w:rsidRPr="003B1041" w:rsidRDefault="007F1A45" w:rsidP="00B46CF6">
      <w:pPr>
        <w:ind w:firstLine="709"/>
        <w:rPr>
          <w:sz w:val="24"/>
          <w:szCs w:val="24"/>
        </w:rPr>
      </w:pPr>
      <w:r w:rsidRPr="003B1041">
        <w:rPr>
          <w:sz w:val="24"/>
          <w:szCs w:val="24"/>
        </w:rPr>
        <w:t>4.5. предоставление пользователям информации по их запросу, информации о деятельности администрации Глебовского сельского поселения Новодеревеньковского района Орловской области – глава сельского поселения.</w:t>
      </w:r>
    </w:p>
    <w:p w:rsidR="007F1A45" w:rsidRPr="003B1041" w:rsidRDefault="007F1A45" w:rsidP="003C151E">
      <w:pPr>
        <w:pStyle w:val="ConsNormal"/>
        <w:widowControl/>
        <w:suppressAutoHyphens/>
        <w:ind w:right="0" w:firstLine="709"/>
        <w:jc w:val="both"/>
        <w:rPr>
          <w:sz w:val="24"/>
          <w:szCs w:val="24"/>
        </w:rPr>
      </w:pPr>
      <w:r w:rsidRPr="003B1041">
        <w:rPr>
          <w:sz w:val="24"/>
          <w:szCs w:val="24"/>
        </w:rPr>
        <w:t>5. Настоящее постановление вступает в силу на следующий день после дня его официального опубликования (обнародования) .</w:t>
      </w:r>
    </w:p>
    <w:p w:rsidR="007F1A45" w:rsidRPr="003B1041" w:rsidRDefault="007F1A45" w:rsidP="003C151E">
      <w:pPr>
        <w:pStyle w:val="ConsNormal"/>
        <w:widowControl/>
        <w:suppressAutoHyphens/>
        <w:ind w:right="0" w:firstLine="709"/>
        <w:jc w:val="both"/>
        <w:rPr>
          <w:sz w:val="24"/>
          <w:szCs w:val="24"/>
        </w:rPr>
      </w:pPr>
      <w:r w:rsidRPr="003B1041">
        <w:rPr>
          <w:sz w:val="24"/>
          <w:szCs w:val="24"/>
        </w:rPr>
        <w:t>6. Настоящее постановление</w:t>
      </w:r>
      <w:r>
        <w:rPr>
          <w:sz w:val="24"/>
          <w:szCs w:val="24"/>
        </w:rPr>
        <w:t xml:space="preserve"> </w:t>
      </w:r>
      <w:r w:rsidRPr="003B1041">
        <w:rPr>
          <w:sz w:val="24"/>
          <w:szCs w:val="24"/>
        </w:rPr>
        <w:t>опубликовать (обнародовать) на сайте  администрации Глебовского сельского поселения.</w:t>
      </w:r>
    </w:p>
    <w:p w:rsidR="007F1A45" w:rsidRPr="003B1041" w:rsidRDefault="007F1A45" w:rsidP="003C151E">
      <w:pPr>
        <w:pStyle w:val="ConsNormal"/>
        <w:widowControl/>
        <w:suppressAutoHyphens/>
        <w:ind w:right="0" w:firstLine="851"/>
        <w:jc w:val="both"/>
        <w:rPr>
          <w:sz w:val="24"/>
          <w:szCs w:val="24"/>
        </w:rPr>
      </w:pPr>
    </w:p>
    <w:p w:rsidR="007F1A45" w:rsidRPr="003B1041" w:rsidRDefault="007F1A45" w:rsidP="003C151E">
      <w:pPr>
        <w:pStyle w:val="ConsNormal"/>
        <w:widowControl/>
        <w:suppressAutoHyphens/>
        <w:ind w:right="0" w:firstLine="851"/>
        <w:jc w:val="both"/>
        <w:rPr>
          <w:sz w:val="24"/>
          <w:szCs w:val="24"/>
        </w:rPr>
      </w:pPr>
    </w:p>
    <w:p w:rsidR="007F1A45" w:rsidRPr="003B1041" w:rsidRDefault="007F1A45" w:rsidP="003C151E">
      <w:pPr>
        <w:pStyle w:val="ConsNormal"/>
        <w:widowControl/>
        <w:suppressAutoHyphens/>
        <w:ind w:right="0" w:firstLine="851"/>
        <w:jc w:val="both"/>
        <w:rPr>
          <w:sz w:val="24"/>
          <w:szCs w:val="24"/>
        </w:rPr>
      </w:pPr>
    </w:p>
    <w:p w:rsidR="007F1A45" w:rsidRPr="003B1041" w:rsidRDefault="007F1A45" w:rsidP="003C151E">
      <w:pPr>
        <w:widowControl/>
        <w:suppressAutoHyphens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3B1041">
        <w:rPr>
          <w:sz w:val="24"/>
          <w:szCs w:val="24"/>
        </w:rPr>
        <w:t>Глава сельского поселения</w:t>
      </w:r>
      <w:r w:rsidRPr="003B1041">
        <w:rPr>
          <w:sz w:val="24"/>
          <w:szCs w:val="24"/>
        </w:rPr>
        <w:tab/>
      </w:r>
      <w:r w:rsidRPr="003B1041">
        <w:rPr>
          <w:sz w:val="24"/>
          <w:szCs w:val="24"/>
        </w:rPr>
        <w:tab/>
      </w:r>
      <w:r w:rsidRPr="003B1041">
        <w:rPr>
          <w:sz w:val="24"/>
          <w:szCs w:val="24"/>
        </w:rPr>
        <w:tab/>
      </w:r>
      <w:r w:rsidRPr="003B1041">
        <w:rPr>
          <w:sz w:val="24"/>
          <w:szCs w:val="24"/>
        </w:rPr>
        <w:tab/>
      </w:r>
      <w:r w:rsidRPr="003B1041">
        <w:rPr>
          <w:sz w:val="24"/>
          <w:szCs w:val="24"/>
        </w:rPr>
        <w:tab/>
      </w:r>
      <w:r>
        <w:rPr>
          <w:sz w:val="24"/>
          <w:szCs w:val="24"/>
        </w:rPr>
        <w:t xml:space="preserve">            </w:t>
      </w:r>
      <w:r w:rsidRPr="003B1041">
        <w:rPr>
          <w:sz w:val="24"/>
          <w:szCs w:val="24"/>
        </w:rPr>
        <w:t>Шарыпина М.В.</w:t>
      </w:r>
    </w:p>
    <w:p w:rsidR="007F1A45" w:rsidRPr="003B1041" w:rsidRDefault="007F1A45">
      <w:pPr>
        <w:widowControl/>
        <w:autoSpaceDE/>
        <w:autoSpaceDN/>
        <w:adjustRightInd/>
        <w:ind w:firstLine="0"/>
        <w:jc w:val="left"/>
        <w:rPr>
          <w:sz w:val="24"/>
          <w:szCs w:val="24"/>
        </w:rPr>
      </w:pPr>
      <w:r w:rsidRPr="003B1041">
        <w:rPr>
          <w:sz w:val="24"/>
          <w:szCs w:val="24"/>
        </w:rPr>
        <w:br w:type="page"/>
      </w:r>
    </w:p>
    <w:p w:rsidR="007F1A45" w:rsidRPr="003B1041" w:rsidRDefault="007F1A45" w:rsidP="00DB5657">
      <w:pPr>
        <w:widowControl/>
        <w:suppressAutoHyphens/>
        <w:ind w:left="5670" w:firstLine="0"/>
        <w:jc w:val="center"/>
        <w:rPr>
          <w:sz w:val="24"/>
          <w:szCs w:val="24"/>
        </w:rPr>
      </w:pPr>
      <w:r w:rsidRPr="003B1041">
        <w:rPr>
          <w:sz w:val="24"/>
          <w:szCs w:val="24"/>
        </w:rPr>
        <w:t>ПРИЛОЖЕНИЕ № 1</w:t>
      </w:r>
    </w:p>
    <w:p w:rsidR="007F1A45" w:rsidRPr="003B1041" w:rsidRDefault="007F1A45" w:rsidP="00DB5657">
      <w:pPr>
        <w:widowControl/>
        <w:suppressAutoHyphens/>
        <w:ind w:left="5670" w:firstLine="0"/>
        <w:jc w:val="center"/>
        <w:rPr>
          <w:sz w:val="24"/>
          <w:szCs w:val="24"/>
        </w:rPr>
      </w:pPr>
      <w:r w:rsidRPr="003B1041">
        <w:rPr>
          <w:sz w:val="24"/>
          <w:szCs w:val="24"/>
        </w:rPr>
        <w:t xml:space="preserve">    К ПОСТАНОВЛЕНИЮ</w:t>
      </w:r>
      <w:r>
        <w:rPr>
          <w:sz w:val="24"/>
          <w:szCs w:val="24"/>
        </w:rPr>
        <w:t xml:space="preserve"> </w:t>
      </w:r>
      <w:r w:rsidRPr="003B1041">
        <w:rPr>
          <w:sz w:val="24"/>
          <w:szCs w:val="24"/>
        </w:rPr>
        <w:t>Администрации Глебовского сельского поселения Новодеревеньковского района Орловской области</w:t>
      </w:r>
    </w:p>
    <w:p w:rsidR="007F1A45" w:rsidRPr="003B1041" w:rsidRDefault="007F1A45" w:rsidP="00DB5657">
      <w:pPr>
        <w:widowControl/>
        <w:suppressAutoHyphens/>
        <w:ind w:left="5670" w:firstLine="0"/>
        <w:jc w:val="center"/>
        <w:rPr>
          <w:sz w:val="24"/>
          <w:szCs w:val="24"/>
        </w:rPr>
      </w:pPr>
      <w:r w:rsidRPr="003B1041">
        <w:rPr>
          <w:sz w:val="24"/>
          <w:szCs w:val="24"/>
        </w:rPr>
        <w:t>от__________20__ года № ___</w:t>
      </w:r>
    </w:p>
    <w:p w:rsidR="007F1A45" w:rsidRPr="003B1041" w:rsidRDefault="007F1A45" w:rsidP="00DB5657">
      <w:pPr>
        <w:ind w:firstLine="0"/>
        <w:rPr>
          <w:sz w:val="24"/>
          <w:szCs w:val="24"/>
        </w:rPr>
      </w:pPr>
    </w:p>
    <w:p w:rsidR="007F1A45" w:rsidRPr="003B1041" w:rsidRDefault="007F1A45" w:rsidP="00DB5657">
      <w:pPr>
        <w:ind w:firstLine="0"/>
        <w:rPr>
          <w:sz w:val="24"/>
          <w:szCs w:val="24"/>
        </w:rPr>
      </w:pPr>
    </w:p>
    <w:p w:rsidR="007F1A45" w:rsidRPr="003B1041" w:rsidRDefault="007F1A45" w:rsidP="00DB5657">
      <w:pPr>
        <w:ind w:firstLine="0"/>
        <w:jc w:val="center"/>
        <w:rPr>
          <w:b/>
          <w:bCs/>
          <w:sz w:val="24"/>
          <w:szCs w:val="24"/>
        </w:rPr>
      </w:pPr>
      <w:bookmarkStart w:id="0" w:name="Par39"/>
      <w:bookmarkEnd w:id="0"/>
      <w:r w:rsidRPr="003B1041">
        <w:rPr>
          <w:b/>
          <w:bCs/>
          <w:sz w:val="24"/>
          <w:szCs w:val="24"/>
        </w:rPr>
        <w:t>ПОЛОЖЕНИЕ</w:t>
      </w:r>
    </w:p>
    <w:p w:rsidR="007F1A45" w:rsidRPr="003B1041" w:rsidRDefault="007F1A45" w:rsidP="00DB5657">
      <w:pPr>
        <w:ind w:firstLine="0"/>
        <w:jc w:val="center"/>
        <w:rPr>
          <w:sz w:val="24"/>
          <w:szCs w:val="24"/>
        </w:rPr>
      </w:pPr>
      <w:r w:rsidRPr="003B1041">
        <w:rPr>
          <w:b/>
          <w:bCs/>
          <w:sz w:val="24"/>
          <w:szCs w:val="24"/>
        </w:rPr>
        <w:t>об обеспечении доступа пользователей информации к информации</w:t>
      </w:r>
      <w:r>
        <w:rPr>
          <w:b/>
          <w:bCs/>
          <w:sz w:val="24"/>
          <w:szCs w:val="24"/>
        </w:rPr>
        <w:t xml:space="preserve"> </w:t>
      </w:r>
      <w:r w:rsidRPr="003B1041">
        <w:rPr>
          <w:b/>
          <w:bCs/>
          <w:sz w:val="24"/>
          <w:szCs w:val="24"/>
        </w:rPr>
        <w:t>о деятельности администрации Глебовского сельского поселения Новодеревеньковского района Орловской области</w:t>
      </w:r>
    </w:p>
    <w:p w:rsidR="007F1A45" w:rsidRPr="003B1041" w:rsidRDefault="007F1A45" w:rsidP="00DB5657">
      <w:pPr>
        <w:jc w:val="center"/>
        <w:rPr>
          <w:sz w:val="24"/>
          <w:szCs w:val="24"/>
        </w:rPr>
      </w:pPr>
    </w:p>
    <w:p w:rsidR="007F1A45" w:rsidRPr="003B1041" w:rsidRDefault="007F1A45" w:rsidP="00DB5657">
      <w:pPr>
        <w:jc w:val="center"/>
        <w:rPr>
          <w:sz w:val="24"/>
          <w:szCs w:val="24"/>
        </w:rPr>
      </w:pPr>
    </w:p>
    <w:p w:rsidR="007F1A45" w:rsidRPr="003B1041" w:rsidRDefault="007F1A45" w:rsidP="00DB5657">
      <w:pPr>
        <w:jc w:val="center"/>
        <w:outlineLvl w:val="1"/>
        <w:rPr>
          <w:b/>
          <w:bCs/>
          <w:sz w:val="24"/>
          <w:szCs w:val="24"/>
        </w:rPr>
      </w:pPr>
      <w:bookmarkStart w:id="1" w:name="Par48"/>
      <w:bookmarkEnd w:id="1"/>
      <w:r w:rsidRPr="003B1041">
        <w:rPr>
          <w:b/>
          <w:bCs/>
          <w:sz w:val="24"/>
          <w:szCs w:val="24"/>
        </w:rPr>
        <w:t>1. ОБЩИЕ ПОЛОЖЕНИЯ</w:t>
      </w:r>
    </w:p>
    <w:p w:rsidR="007F1A45" w:rsidRPr="003B1041" w:rsidRDefault="007F1A45" w:rsidP="00DB5657">
      <w:pPr>
        <w:rPr>
          <w:sz w:val="24"/>
          <w:szCs w:val="24"/>
        </w:rPr>
      </w:pPr>
    </w:p>
    <w:p w:rsidR="007F1A45" w:rsidRPr="003B1041" w:rsidRDefault="007F1A45" w:rsidP="00DB5657">
      <w:pPr>
        <w:rPr>
          <w:sz w:val="24"/>
          <w:szCs w:val="24"/>
        </w:rPr>
      </w:pPr>
      <w:r w:rsidRPr="003B1041">
        <w:rPr>
          <w:sz w:val="24"/>
          <w:szCs w:val="24"/>
        </w:rPr>
        <w:t>1. Настоящее Положение определяет порядок обеспечения доступа пользователей информации к информации о деятельности администрации Глебовского сельского поселения Новодеревеньковского района Орловской области.</w:t>
      </w:r>
    </w:p>
    <w:p w:rsidR="007F1A45" w:rsidRPr="003B1041" w:rsidRDefault="007F1A45" w:rsidP="006F3EE5">
      <w:pPr>
        <w:rPr>
          <w:sz w:val="24"/>
          <w:szCs w:val="24"/>
        </w:rPr>
      </w:pPr>
      <w:r w:rsidRPr="003B1041">
        <w:rPr>
          <w:sz w:val="24"/>
          <w:szCs w:val="24"/>
        </w:rPr>
        <w:t xml:space="preserve"> К информации о деятельности администрации относятся:</w:t>
      </w:r>
    </w:p>
    <w:p w:rsidR="007F1A45" w:rsidRPr="003B1041" w:rsidRDefault="007F1A45" w:rsidP="006F3EE5">
      <w:pPr>
        <w:rPr>
          <w:sz w:val="24"/>
          <w:szCs w:val="24"/>
        </w:rPr>
      </w:pPr>
      <w:r w:rsidRPr="003B1041">
        <w:rPr>
          <w:sz w:val="24"/>
          <w:szCs w:val="24"/>
        </w:rPr>
        <w:t>- муниципальные правовые акты, устанавливающие структуру, полномочия, порядок формирования и деятельности администрации и организаций и учреждений, подведомственных администрации;</w:t>
      </w:r>
    </w:p>
    <w:p w:rsidR="007F1A45" w:rsidRPr="003B1041" w:rsidRDefault="007F1A45" w:rsidP="006F3EE5">
      <w:pPr>
        <w:rPr>
          <w:sz w:val="24"/>
          <w:szCs w:val="24"/>
        </w:rPr>
      </w:pPr>
      <w:r w:rsidRPr="003B1041">
        <w:rPr>
          <w:sz w:val="24"/>
          <w:szCs w:val="24"/>
        </w:rPr>
        <w:t>- иная информация, касающаяся деятельности  администрации и организаций и учреждений подведомственных администрации</w:t>
      </w:r>
    </w:p>
    <w:p w:rsidR="007F1A45" w:rsidRPr="003B1041" w:rsidRDefault="007F1A45" w:rsidP="00DB5657">
      <w:pPr>
        <w:rPr>
          <w:sz w:val="24"/>
          <w:szCs w:val="24"/>
        </w:rPr>
      </w:pPr>
      <w:r w:rsidRPr="003B1041">
        <w:rPr>
          <w:sz w:val="24"/>
          <w:szCs w:val="24"/>
        </w:rPr>
        <w:t>2. Пользователь информацией – гражданин (физическое лицо), организация (юридическое лицо), общественное объединение, осуществляющие поиск информации о деятельности администрации.</w:t>
      </w:r>
    </w:p>
    <w:p w:rsidR="007F1A45" w:rsidRPr="003B1041" w:rsidRDefault="007F1A45" w:rsidP="00DB5657">
      <w:pPr>
        <w:rPr>
          <w:sz w:val="24"/>
          <w:szCs w:val="24"/>
        </w:rPr>
      </w:pPr>
      <w:r w:rsidRPr="003B1041">
        <w:rPr>
          <w:sz w:val="24"/>
          <w:szCs w:val="24"/>
        </w:rPr>
        <w:t>3. Запрос – обращение пользователя информацией в устной или письменной форме, в том числе в виде электронного документа, в администрацию либо к его должностному лицу о предоставлении информации о деятельности администрации.</w:t>
      </w:r>
    </w:p>
    <w:p w:rsidR="007F1A45" w:rsidRPr="003B1041" w:rsidRDefault="007F1A45" w:rsidP="00DB5657">
      <w:pPr>
        <w:rPr>
          <w:sz w:val="24"/>
          <w:szCs w:val="24"/>
        </w:rPr>
      </w:pPr>
      <w:r w:rsidRPr="003B1041">
        <w:rPr>
          <w:sz w:val="24"/>
          <w:szCs w:val="24"/>
        </w:rPr>
        <w:t>4. Официальный сайт администрации(далее – официальный</w:t>
      </w:r>
      <w:r>
        <w:rPr>
          <w:sz w:val="24"/>
          <w:szCs w:val="24"/>
        </w:rPr>
        <w:t xml:space="preserve"> </w:t>
      </w:r>
      <w:r w:rsidRPr="003B1041">
        <w:rPr>
          <w:sz w:val="24"/>
          <w:szCs w:val="24"/>
        </w:rPr>
        <w:t>сайт) – сайт</w:t>
      </w:r>
      <w:r>
        <w:rPr>
          <w:sz w:val="24"/>
          <w:szCs w:val="24"/>
        </w:rPr>
        <w:t xml:space="preserve"> </w:t>
      </w:r>
      <w:r w:rsidRPr="003B1041">
        <w:rPr>
          <w:sz w:val="24"/>
          <w:szCs w:val="24"/>
        </w:rPr>
        <w:t>в информационно-телекоммуникационной сети «Интернет» (далее – сеть «Интернет»)– размещенный по адресу</w:t>
      </w:r>
      <w:r w:rsidRPr="003B1041">
        <w:rPr>
          <w:sz w:val="24"/>
          <w:szCs w:val="24"/>
          <w:lang w:val="en-US"/>
        </w:rPr>
        <w:t>www</w:t>
      </w:r>
      <w:r w:rsidRPr="003B1041">
        <w:rPr>
          <w:sz w:val="24"/>
          <w:szCs w:val="24"/>
        </w:rPr>
        <w:t>.</w:t>
      </w:r>
      <w:r w:rsidRPr="003B1041">
        <w:rPr>
          <w:sz w:val="24"/>
          <w:szCs w:val="24"/>
          <w:lang w:val="en-US"/>
        </w:rPr>
        <w:t>admglebovskoe</w:t>
      </w:r>
      <w:r w:rsidRPr="003B1041">
        <w:rPr>
          <w:sz w:val="24"/>
          <w:szCs w:val="24"/>
        </w:rPr>
        <w:t>.</w:t>
      </w:r>
      <w:r w:rsidRPr="003B1041">
        <w:rPr>
          <w:sz w:val="24"/>
          <w:szCs w:val="24"/>
          <w:lang w:val="en-US"/>
        </w:rPr>
        <w:t>ru</w:t>
      </w:r>
    </w:p>
    <w:p w:rsidR="007F1A45" w:rsidRPr="003B1041" w:rsidRDefault="007F1A45" w:rsidP="00DB5657">
      <w:pPr>
        <w:rPr>
          <w:sz w:val="24"/>
          <w:szCs w:val="24"/>
        </w:rPr>
      </w:pPr>
      <w:r w:rsidRPr="003B1041">
        <w:rPr>
          <w:sz w:val="24"/>
          <w:szCs w:val="24"/>
        </w:rPr>
        <w:t>Статус сайта определен Глебовским сельским Советом народных депутатов Новодеревеньковского района Орловской области Решение № 4/4 от 06.08.2012 года «Об утверждения положения об официальном сайте администрации Глебовского сельского поселения Новодеревеньковского района Орловской области».</w:t>
      </w:r>
    </w:p>
    <w:p w:rsidR="007F1A45" w:rsidRPr="003B1041" w:rsidRDefault="007F1A45" w:rsidP="00DB5657">
      <w:pPr>
        <w:rPr>
          <w:sz w:val="24"/>
          <w:szCs w:val="24"/>
        </w:rPr>
      </w:pPr>
      <w:r w:rsidRPr="003B1041">
        <w:rPr>
          <w:sz w:val="24"/>
          <w:szCs w:val="24"/>
        </w:rPr>
        <w:t>5. Действие настоящего Положения не распространяется на:</w:t>
      </w:r>
    </w:p>
    <w:p w:rsidR="007F1A45" w:rsidRPr="003B1041" w:rsidRDefault="007F1A45" w:rsidP="00DB5657">
      <w:pPr>
        <w:rPr>
          <w:sz w:val="24"/>
          <w:szCs w:val="24"/>
        </w:rPr>
      </w:pPr>
      <w:r w:rsidRPr="003B1041">
        <w:rPr>
          <w:sz w:val="24"/>
          <w:szCs w:val="24"/>
        </w:rPr>
        <w:t>- отношения, связанные с обеспечением доступа к персональным данным, обработка которых осуществляется в</w:t>
      </w:r>
      <w:r>
        <w:rPr>
          <w:sz w:val="24"/>
          <w:szCs w:val="24"/>
        </w:rPr>
        <w:t xml:space="preserve"> </w:t>
      </w:r>
      <w:r w:rsidRPr="003B1041">
        <w:rPr>
          <w:sz w:val="24"/>
          <w:szCs w:val="24"/>
        </w:rPr>
        <w:t>администрации;</w:t>
      </w:r>
    </w:p>
    <w:p w:rsidR="007F1A45" w:rsidRPr="003B1041" w:rsidRDefault="007F1A45" w:rsidP="00DB5657">
      <w:pPr>
        <w:rPr>
          <w:sz w:val="24"/>
          <w:szCs w:val="24"/>
        </w:rPr>
      </w:pPr>
      <w:r w:rsidRPr="003B1041">
        <w:rPr>
          <w:sz w:val="24"/>
          <w:szCs w:val="24"/>
        </w:rPr>
        <w:t>- порядок рассмотрения в администрации устных и письменных обращений граждан;</w:t>
      </w:r>
    </w:p>
    <w:p w:rsidR="007F1A45" w:rsidRPr="003B1041" w:rsidRDefault="007F1A45" w:rsidP="00DB5657">
      <w:pPr>
        <w:rPr>
          <w:sz w:val="24"/>
          <w:szCs w:val="24"/>
        </w:rPr>
      </w:pPr>
      <w:r w:rsidRPr="003B1041">
        <w:rPr>
          <w:sz w:val="24"/>
          <w:szCs w:val="24"/>
        </w:rPr>
        <w:t>- порядок предоставления администрации</w:t>
      </w:r>
      <w:r>
        <w:rPr>
          <w:sz w:val="24"/>
          <w:szCs w:val="24"/>
        </w:rPr>
        <w:t xml:space="preserve"> </w:t>
      </w:r>
      <w:r w:rsidRPr="003B1041">
        <w:rPr>
          <w:sz w:val="24"/>
          <w:szCs w:val="24"/>
        </w:rPr>
        <w:t>в иные государственные органы, органы местного самоуправления информации о своей деятельности в связи с</w:t>
      </w:r>
      <w:r>
        <w:rPr>
          <w:sz w:val="24"/>
          <w:szCs w:val="24"/>
        </w:rPr>
        <w:t xml:space="preserve"> </w:t>
      </w:r>
      <w:r w:rsidRPr="003B1041">
        <w:rPr>
          <w:sz w:val="24"/>
          <w:szCs w:val="24"/>
        </w:rPr>
        <w:t>осуществлением указанными органами своих полномочий.</w:t>
      </w:r>
    </w:p>
    <w:p w:rsidR="007F1A45" w:rsidRPr="003B1041" w:rsidRDefault="007F1A45" w:rsidP="00DB5657">
      <w:pPr>
        <w:rPr>
          <w:sz w:val="24"/>
          <w:szCs w:val="24"/>
        </w:rPr>
      </w:pPr>
      <w:r w:rsidRPr="003B1041">
        <w:rPr>
          <w:sz w:val="24"/>
          <w:szCs w:val="24"/>
        </w:rPr>
        <w:t>6. Правовое регулирование отношений, связанных с обеспечением доступа к информации о деятельности администрации, осуществляется в соответствии с Конституцией Российской Федерации, федеральными конституционными законами, Федеральным законом от 09 февраля 2009 года № 8-ФЗ «Об обеспечении доступа к информации о деятельности государственных органов и органов местного самоуправления», иными федеральными законами, иными нормативными правовыми актами Российской Федерации, муниципальными правовыми актами.</w:t>
      </w:r>
    </w:p>
    <w:p w:rsidR="007F1A45" w:rsidRPr="003B1041" w:rsidRDefault="007F1A45" w:rsidP="00DB5657">
      <w:pPr>
        <w:rPr>
          <w:sz w:val="24"/>
          <w:szCs w:val="24"/>
        </w:rPr>
      </w:pPr>
      <w:r w:rsidRPr="003B1041">
        <w:rPr>
          <w:sz w:val="24"/>
          <w:szCs w:val="24"/>
        </w:rPr>
        <w:t>7. Доступ к информации о деятельности администрации ограничивается в случаях, если указанная информация отнесена в установленном федеральным законом порядке к сведениям, составляющим государственную или иную охраняемую законом тайну.</w:t>
      </w:r>
    </w:p>
    <w:p w:rsidR="007F1A45" w:rsidRPr="003B1041" w:rsidRDefault="007F1A45" w:rsidP="00DB5657">
      <w:pPr>
        <w:rPr>
          <w:sz w:val="24"/>
          <w:szCs w:val="24"/>
        </w:rPr>
      </w:pPr>
      <w:r w:rsidRPr="003B1041">
        <w:rPr>
          <w:sz w:val="24"/>
          <w:szCs w:val="24"/>
        </w:rPr>
        <w:t>Перечень сведений, относящихся к информации ограниченного доступа, а также порядок отнесения указанных сведений к информации ограниченного доступа устанавливается федеральным законом.</w:t>
      </w:r>
    </w:p>
    <w:p w:rsidR="007F1A45" w:rsidRPr="003B1041" w:rsidRDefault="007F1A45" w:rsidP="00DB5657">
      <w:pPr>
        <w:rPr>
          <w:sz w:val="24"/>
          <w:szCs w:val="24"/>
        </w:rPr>
      </w:pPr>
      <w:r w:rsidRPr="003B1041">
        <w:rPr>
          <w:sz w:val="24"/>
          <w:szCs w:val="24"/>
        </w:rPr>
        <w:t>8. Информация о деятельности администрации, предоставляемая на бесплатной основе:</w:t>
      </w:r>
    </w:p>
    <w:p w:rsidR="007F1A45" w:rsidRPr="003B1041" w:rsidRDefault="007F1A45" w:rsidP="00DB5657">
      <w:pPr>
        <w:rPr>
          <w:sz w:val="24"/>
          <w:szCs w:val="24"/>
        </w:rPr>
      </w:pPr>
      <w:r w:rsidRPr="003B1041">
        <w:rPr>
          <w:sz w:val="24"/>
          <w:szCs w:val="24"/>
        </w:rPr>
        <w:t>- передаваемая в устной форме;</w:t>
      </w:r>
    </w:p>
    <w:p w:rsidR="007F1A45" w:rsidRPr="003B1041" w:rsidRDefault="007F1A45" w:rsidP="00DB5657">
      <w:pPr>
        <w:rPr>
          <w:sz w:val="24"/>
          <w:szCs w:val="24"/>
        </w:rPr>
      </w:pPr>
      <w:r w:rsidRPr="003B1041">
        <w:rPr>
          <w:sz w:val="24"/>
          <w:szCs w:val="24"/>
        </w:rPr>
        <w:t>- размещаемая на официальном сайте, а также в отведенных местах для размещения информации о деятельности администрации;</w:t>
      </w:r>
    </w:p>
    <w:p w:rsidR="007F1A45" w:rsidRPr="003B1041" w:rsidRDefault="007F1A45" w:rsidP="00DB5657">
      <w:pPr>
        <w:rPr>
          <w:sz w:val="24"/>
          <w:szCs w:val="24"/>
        </w:rPr>
      </w:pPr>
      <w:r w:rsidRPr="003B1041">
        <w:rPr>
          <w:sz w:val="24"/>
          <w:szCs w:val="24"/>
        </w:rPr>
        <w:t>- затрагивающая права и установленные законодательством Российской Федерации обязанности заинтересованного пользователя информацией;</w:t>
      </w:r>
    </w:p>
    <w:p w:rsidR="007F1A45" w:rsidRPr="003B1041" w:rsidRDefault="007F1A45" w:rsidP="00DB5657">
      <w:pPr>
        <w:rPr>
          <w:sz w:val="24"/>
          <w:szCs w:val="24"/>
        </w:rPr>
      </w:pPr>
      <w:r w:rsidRPr="003B1041">
        <w:rPr>
          <w:sz w:val="24"/>
          <w:szCs w:val="24"/>
        </w:rPr>
        <w:t>- иная установленная действующим законодательством информация о деятельности администрации, а также иная установленная муниципальными правовыми актами информация о деятельности администрации.</w:t>
      </w:r>
    </w:p>
    <w:p w:rsidR="007F1A45" w:rsidRPr="003B1041" w:rsidRDefault="007F1A45" w:rsidP="00DB5657">
      <w:pPr>
        <w:rPr>
          <w:sz w:val="24"/>
          <w:szCs w:val="24"/>
        </w:rPr>
      </w:pPr>
      <w:r w:rsidRPr="003B1041">
        <w:rPr>
          <w:sz w:val="24"/>
          <w:szCs w:val="24"/>
        </w:rPr>
        <w:t>9. Порядок оплаты и взимания платы за предоставление информации о деятельности администрациив случае ее предоставления по запросу, если объем запрашиваемой и полученной информации превышает определенный Правительством Российской Федерации объем информации, предоставляемой на бесплатной основе, устанавливается Правительством Российской Федерации. В данном случае пользователем информацией оплачиваются расходы на изготовление копий запрашиваемых документов и (или) материалов, а также расходы, связанные с их пересылкой по почте. Средства, полученные в качестве платы за предоставление информации о деятельности администрации, подлежат зачислению в местный бюджет.</w:t>
      </w:r>
    </w:p>
    <w:p w:rsidR="007F1A45" w:rsidRPr="003B1041" w:rsidRDefault="007F1A45" w:rsidP="00DB5657">
      <w:pPr>
        <w:rPr>
          <w:sz w:val="24"/>
          <w:szCs w:val="24"/>
        </w:rPr>
      </w:pPr>
      <w:r w:rsidRPr="003B1041">
        <w:rPr>
          <w:sz w:val="24"/>
          <w:szCs w:val="24"/>
        </w:rPr>
        <w:t>10. В администрации</w:t>
      </w:r>
      <w:r>
        <w:rPr>
          <w:sz w:val="24"/>
          <w:szCs w:val="24"/>
        </w:rPr>
        <w:t xml:space="preserve"> </w:t>
      </w:r>
      <w:r w:rsidRPr="003B1041">
        <w:rPr>
          <w:sz w:val="24"/>
          <w:szCs w:val="24"/>
        </w:rPr>
        <w:t>ведется учет расходов, связанных с обеспечением доступа к информации о деятельности администрации</w:t>
      </w:r>
      <w:r>
        <w:rPr>
          <w:sz w:val="24"/>
          <w:szCs w:val="24"/>
        </w:rPr>
        <w:t xml:space="preserve"> </w:t>
      </w:r>
      <w:r w:rsidRPr="003B1041">
        <w:rPr>
          <w:sz w:val="24"/>
          <w:szCs w:val="24"/>
        </w:rPr>
        <w:t>при планировании бюджетного финансирования администрации.</w:t>
      </w:r>
    </w:p>
    <w:p w:rsidR="007F1A45" w:rsidRPr="003B1041" w:rsidRDefault="007F1A45" w:rsidP="00DB5657">
      <w:pPr>
        <w:rPr>
          <w:sz w:val="24"/>
          <w:szCs w:val="24"/>
        </w:rPr>
      </w:pPr>
    </w:p>
    <w:p w:rsidR="007F1A45" w:rsidRPr="003B1041" w:rsidRDefault="007F1A45" w:rsidP="00DB5657">
      <w:pPr>
        <w:jc w:val="center"/>
        <w:outlineLvl w:val="1"/>
        <w:rPr>
          <w:b/>
          <w:bCs/>
          <w:sz w:val="24"/>
          <w:szCs w:val="24"/>
        </w:rPr>
      </w:pPr>
      <w:bookmarkStart w:id="2" w:name="Par72"/>
      <w:bookmarkEnd w:id="2"/>
      <w:r w:rsidRPr="003B1041">
        <w:rPr>
          <w:b/>
          <w:bCs/>
          <w:sz w:val="24"/>
          <w:szCs w:val="24"/>
        </w:rPr>
        <w:t xml:space="preserve">2. ОСНОВНЫЕ ПРИНЦИПЫ ОБЕСПЕЧЕНИЯ ДОСТУПА </w:t>
      </w:r>
    </w:p>
    <w:p w:rsidR="007F1A45" w:rsidRPr="003B1041" w:rsidRDefault="007F1A45" w:rsidP="00EF06C0">
      <w:pPr>
        <w:jc w:val="center"/>
        <w:rPr>
          <w:b/>
          <w:bCs/>
          <w:sz w:val="24"/>
          <w:szCs w:val="24"/>
        </w:rPr>
      </w:pPr>
      <w:r w:rsidRPr="003B1041">
        <w:rPr>
          <w:b/>
          <w:bCs/>
          <w:sz w:val="24"/>
          <w:szCs w:val="24"/>
        </w:rPr>
        <w:t>К ИНФОРМАЦИИ О ДЕЯТЕЛЬНОСТИАДМИНИСТРАЦИИ.</w:t>
      </w:r>
    </w:p>
    <w:p w:rsidR="007F1A45" w:rsidRPr="003B1041" w:rsidRDefault="007F1A45" w:rsidP="00EF06C0">
      <w:pPr>
        <w:jc w:val="center"/>
        <w:rPr>
          <w:sz w:val="24"/>
          <w:szCs w:val="24"/>
        </w:rPr>
      </w:pPr>
    </w:p>
    <w:p w:rsidR="007F1A45" w:rsidRPr="003B1041" w:rsidRDefault="007F1A45" w:rsidP="00DB5657">
      <w:pPr>
        <w:rPr>
          <w:sz w:val="24"/>
          <w:szCs w:val="24"/>
        </w:rPr>
      </w:pPr>
      <w:r w:rsidRPr="003B1041">
        <w:rPr>
          <w:sz w:val="24"/>
          <w:szCs w:val="24"/>
        </w:rPr>
        <w:t>11. Основными принципами обеспечения доступа к информации о деятельности администрации</w:t>
      </w:r>
      <w:r>
        <w:rPr>
          <w:sz w:val="24"/>
          <w:szCs w:val="24"/>
        </w:rPr>
        <w:t xml:space="preserve"> </w:t>
      </w:r>
      <w:r w:rsidRPr="003B1041">
        <w:rPr>
          <w:sz w:val="24"/>
          <w:szCs w:val="24"/>
        </w:rPr>
        <w:t>являются:</w:t>
      </w:r>
    </w:p>
    <w:p w:rsidR="007F1A45" w:rsidRPr="003B1041" w:rsidRDefault="007F1A45" w:rsidP="00DB5657">
      <w:pPr>
        <w:rPr>
          <w:sz w:val="24"/>
          <w:szCs w:val="24"/>
        </w:rPr>
      </w:pPr>
      <w:r w:rsidRPr="003B1041">
        <w:rPr>
          <w:sz w:val="24"/>
          <w:szCs w:val="24"/>
        </w:rPr>
        <w:t>- открытость и доступность информации о деятельности администрации</w:t>
      </w:r>
      <w:r>
        <w:rPr>
          <w:sz w:val="24"/>
          <w:szCs w:val="24"/>
        </w:rPr>
        <w:t xml:space="preserve"> </w:t>
      </w:r>
      <w:r w:rsidRPr="003B1041">
        <w:rPr>
          <w:sz w:val="24"/>
          <w:szCs w:val="24"/>
        </w:rPr>
        <w:t>за исключением случаев, предусмотренных действующим законодательством;</w:t>
      </w:r>
    </w:p>
    <w:p w:rsidR="007F1A45" w:rsidRPr="003B1041" w:rsidRDefault="007F1A45" w:rsidP="00DB5657">
      <w:pPr>
        <w:rPr>
          <w:sz w:val="24"/>
          <w:szCs w:val="24"/>
        </w:rPr>
      </w:pPr>
      <w:r w:rsidRPr="003B1041">
        <w:rPr>
          <w:sz w:val="24"/>
          <w:szCs w:val="24"/>
        </w:rPr>
        <w:t>- достоверность информации о деятельности администрациии своевременность ее предоставления;</w:t>
      </w:r>
    </w:p>
    <w:p w:rsidR="007F1A45" w:rsidRPr="003B1041" w:rsidRDefault="007F1A45" w:rsidP="00DB5657">
      <w:pPr>
        <w:rPr>
          <w:sz w:val="24"/>
          <w:szCs w:val="24"/>
        </w:rPr>
      </w:pPr>
      <w:r w:rsidRPr="003B1041">
        <w:rPr>
          <w:sz w:val="24"/>
          <w:szCs w:val="24"/>
        </w:rPr>
        <w:t>- свобода поиска, получения, передачи и распространения информации о деятельности администрации</w:t>
      </w:r>
      <w:r>
        <w:rPr>
          <w:sz w:val="24"/>
          <w:szCs w:val="24"/>
        </w:rPr>
        <w:t xml:space="preserve"> </w:t>
      </w:r>
      <w:r w:rsidRPr="003B1041">
        <w:rPr>
          <w:sz w:val="24"/>
          <w:szCs w:val="24"/>
        </w:rPr>
        <w:t>любым законным способом;</w:t>
      </w:r>
    </w:p>
    <w:p w:rsidR="007F1A45" w:rsidRPr="003B1041" w:rsidRDefault="007F1A45" w:rsidP="00DB5657">
      <w:pPr>
        <w:rPr>
          <w:sz w:val="24"/>
          <w:szCs w:val="24"/>
        </w:rPr>
      </w:pPr>
      <w:r w:rsidRPr="003B1041">
        <w:rPr>
          <w:sz w:val="24"/>
          <w:szCs w:val="24"/>
        </w:rPr>
        <w:t>- соблюдение прав граждан на неприкосновенность частной жизни, личную и семейную тайну, защиту их чести и деловой репутации, права организаций на защиту их деловой репутации при предоставлении информации о деятельности администрации.</w:t>
      </w:r>
    </w:p>
    <w:p w:rsidR="007F1A45" w:rsidRPr="003B1041" w:rsidRDefault="007F1A45" w:rsidP="00DB5657">
      <w:pPr>
        <w:rPr>
          <w:sz w:val="24"/>
          <w:szCs w:val="24"/>
        </w:rPr>
      </w:pPr>
    </w:p>
    <w:p w:rsidR="007F1A45" w:rsidRPr="003B1041" w:rsidRDefault="007F1A45" w:rsidP="00DB5657">
      <w:pPr>
        <w:jc w:val="center"/>
        <w:outlineLvl w:val="1"/>
        <w:rPr>
          <w:b/>
          <w:bCs/>
          <w:sz w:val="24"/>
          <w:szCs w:val="24"/>
        </w:rPr>
      </w:pPr>
      <w:bookmarkStart w:id="3" w:name="Par81"/>
      <w:bookmarkEnd w:id="3"/>
      <w:r w:rsidRPr="003B1041">
        <w:rPr>
          <w:b/>
          <w:bCs/>
          <w:sz w:val="24"/>
          <w:szCs w:val="24"/>
        </w:rPr>
        <w:t>3. СПОСОБЫ ОБЕСПЕЧЕНИЯ ДОСТУПА К ИНФОРМАЦИИ</w:t>
      </w:r>
    </w:p>
    <w:p w:rsidR="007F1A45" w:rsidRPr="003B1041" w:rsidRDefault="007F1A45" w:rsidP="00DD7039">
      <w:pPr>
        <w:jc w:val="center"/>
        <w:outlineLvl w:val="1"/>
        <w:rPr>
          <w:b/>
          <w:bCs/>
          <w:sz w:val="24"/>
          <w:szCs w:val="24"/>
        </w:rPr>
      </w:pPr>
      <w:r w:rsidRPr="003B1041">
        <w:rPr>
          <w:b/>
          <w:bCs/>
          <w:sz w:val="24"/>
          <w:szCs w:val="24"/>
        </w:rPr>
        <w:t>ОДЕЯТЕЛЬНОСТИ АДМИНИСТРАЦИИ.</w:t>
      </w:r>
    </w:p>
    <w:p w:rsidR="007F1A45" w:rsidRPr="003B1041" w:rsidRDefault="007F1A45" w:rsidP="00DB5657">
      <w:pPr>
        <w:jc w:val="center"/>
        <w:rPr>
          <w:sz w:val="24"/>
          <w:szCs w:val="24"/>
        </w:rPr>
      </w:pPr>
    </w:p>
    <w:p w:rsidR="007F1A45" w:rsidRPr="003B1041" w:rsidRDefault="007F1A45" w:rsidP="00DB5657">
      <w:pPr>
        <w:rPr>
          <w:sz w:val="24"/>
          <w:szCs w:val="24"/>
        </w:rPr>
      </w:pPr>
      <w:r w:rsidRPr="003B1041">
        <w:rPr>
          <w:sz w:val="24"/>
          <w:szCs w:val="24"/>
        </w:rPr>
        <w:t>12. Доступ к информации о деятельности администрации обеспечивается следующими способами:</w:t>
      </w:r>
    </w:p>
    <w:p w:rsidR="007F1A45" w:rsidRPr="003B1041" w:rsidRDefault="007F1A45" w:rsidP="00DB5657">
      <w:pPr>
        <w:rPr>
          <w:sz w:val="24"/>
          <w:szCs w:val="24"/>
        </w:rPr>
      </w:pPr>
      <w:r w:rsidRPr="003B1041">
        <w:rPr>
          <w:sz w:val="24"/>
          <w:szCs w:val="24"/>
        </w:rPr>
        <w:t>- обнародование (опубликование) администрацией информации о своей деятельности в средствах массовой информации;</w:t>
      </w:r>
    </w:p>
    <w:p w:rsidR="007F1A45" w:rsidRPr="003B1041" w:rsidRDefault="007F1A45" w:rsidP="00DB5657">
      <w:pPr>
        <w:rPr>
          <w:sz w:val="24"/>
          <w:szCs w:val="24"/>
        </w:rPr>
      </w:pPr>
      <w:r w:rsidRPr="003B1041">
        <w:rPr>
          <w:sz w:val="24"/>
          <w:szCs w:val="24"/>
        </w:rPr>
        <w:t>- размещение администрацией</w:t>
      </w:r>
      <w:r>
        <w:rPr>
          <w:sz w:val="24"/>
          <w:szCs w:val="24"/>
        </w:rPr>
        <w:t xml:space="preserve"> </w:t>
      </w:r>
      <w:r w:rsidRPr="003B1041">
        <w:rPr>
          <w:sz w:val="24"/>
          <w:szCs w:val="24"/>
        </w:rPr>
        <w:t>информации о своей деятельности на официальном сайте;</w:t>
      </w:r>
    </w:p>
    <w:p w:rsidR="007F1A45" w:rsidRPr="003B1041" w:rsidRDefault="007F1A45" w:rsidP="00DB5657">
      <w:pPr>
        <w:rPr>
          <w:sz w:val="24"/>
          <w:szCs w:val="24"/>
        </w:rPr>
      </w:pPr>
      <w:r w:rsidRPr="003B1041">
        <w:rPr>
          <w:sz w:val="24"/>
          <w:szCs w:val="24"/>
        </w:rPr>
        <w:t>- размещение администрацией</w:t>
      </w:r>
      <w:r>
        <w:rPr>
          <w:sz w:val="24"/>
          <w:szCs w:val="24"/>
        </w:rPr>
        <w:t xml:space="preserve"> </w:t>
      </w:r>
      <w:r w:rsidRPr="003B1041">
        <w:rPr>
          <w:sz w:val="24"/>
          <w:szCs w:val="24"/>
        </w:rPr>
        <w:t>информации о своей деятельности в помещениях, занимаемых администрацией, и в иных отведенных для этих целей местах;</w:t>
      </w:r>
    </w:p>
    <w:p w:rsidR="007F1A45" w:rsidRPr="003B1041" w:rsidRDefault="007F1A45" w:rsidP="00DB5657">
      <w:pPr>
        <w:rPr>
          <w:sz w:val="24"/>
          <w:szCs w:val="24"/>
        </w:rPr>
      </w:pPr>
      <w:r w:rsidRPr="003B1041">
        <w:rPr>
          <w:sz w:val="24"/>
          <w:szCs w:val="24"/>
        </w:rPr>
        <w:t>- ознакомление пользователей информацией с информацией о деятельности администрации</w:t>
      </w:r>
      <w:r>
        <w:rPr>
          <w:sz w:val="24"/>
          <w:szCs w:val="24"/>
        </w:rPr>
        <w:t xml:space="preserve"> </w:t>
      </w:r>
      <w:r w:rsidRPr="003B1041">
        <w:rPr>
          <w:sz w:val="24"/>
          <w:szCs w:val="24"/>
        </w:rPr>
        <w:t>в помещениях, занимаемых администрацией,</w:t>
      </w:r>
      <w:r>
        <w:rPr>
          <w:sz w:val="24"/>
          <w:szCs w:val="24"/>
        </w:rPr>
        <w:t xml:space="preserve"> </w:t>
      </w:r>
      <w:r w:rsidRPr="003B1041">
        <w:rPr>
          <w:sz w:val="24"/>
          <w:szCs w:val="24"/>
        </w:rPr>
        <w:t>а также через библиотечные и архивные фонды;</w:t>
      </w:r>
    </w:p>
    <w:p w:rsidR="007F1A45" w:rsidRPr="003B1041" w:rsidRDefault="007F1A45" w:rsidP="00DB5657">
      <w:pPr>
        <w:rPr>
          <w:sz w:val="24"/>
          <w:szCs w:val="24"/>
        </w:rPr>
      </w:pPr>
      <w:r w:rsidRPr="003B1041">
        <w:rPr>
          <w:sz w:val="24"/>
          <w:szCs w:val="24"/>
        </w:rPr>
        <w:t>-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коллегиальных заседаниях администрации;</w:t>
      </w:r>
    </w:p>
    <w:p w:rsidR="007F1A45" w:rsidRPr="003B1041" w:rsidRDefault="007F1A45" w:rsidP="00DB5657">
      <w:pPr>
        <w:rPr>
          <w:sz w:val="24"/>
          <w:szCs w:val="24"/>
        </w:rPr>
      </w:pPr>
      <w:r w:rsidRPr="003B1041">
        <w:rPr>
          <w:sz w:val="24"/>
          <w:szCs w:val="24"/>
        </w:rPr>
        <w:t>- предоставление пользователям информацией по их запросу информации о деятельности администрации;</w:t>
      </w:r>
    </w:p>
    <w:p w:rsidR="007F1A45" w:rsidRPr="003B1041" w:rsidRDefault="007F1A45" w:rsidP="00DB5657">
      <w:pPr>
        <w:rPr>
          <w:sz w:val="24"/>
          <w:szCs w:val="24"/>
        </w:rPr>
      </w:pPr>
      <w:r w:rsidRPr="003B1041">
        <w:rPr>
          <w:sz w:val="24"/>
          <w:szCs w:val="24"/>
        </w:rPr>
        <w:t>- другими способами, предусмотренными законами и (или) иными нормативными правовыми актами, а также муниципальными правовыми актами.</w:t>
      </w:r>
    </w:p>
    <w:p w:rsidR="007F1A45" w:rsidRPr="003B1041" w:rsidRDefault="007F1A45" w:rsidP="00DB5657">
      <w:pPr>
        <w:rPr>
          <w:sz w:val="24"/>
          <w:szCs w:val="24"/>
        </w:rPr>
      </w:pPr>
    </w:p>
    <w:p w:rsidR="007F1A45" w:rsidRPr="003B1041" w:rsidRDefault="007F1A45" w:rsidP="00DB5657">
      <w:pPr>
        <w:jc w:val="center"/>
        <w:outlineLvl w:val="1"/>
        <w:rPr>
          <w:b/>
          <w:bCs/>
          <w:sz w:val="24"/>
          <w:szCs w:val="24"/>
        </w:rPr>
      </w:pPr>
      <w:bookmarkStart w:id="4" w:name="Par93"/>
      <w:bookmarkEnd w:id="4"/>
      <w:r w:rsidRPr="003B1041">
        <w:rPr>
          <w:b/>
          <w:bCs/>
          <w:sz w:val="24"/>
          <w:szCs w:val="24"/>
        </w:rPr>
        <w:t>4. ФОРМА ПРЕДОСТАВЛЕНИЯ ИНФОРМАЦИИ</w:t>
      </w:r>
    </w:p>
    <w:p w:rsidR="007F1A45" w:rsidRPr="003B1041" w:rsidRDefault="007F1A45" w:rsidP="00DD7039">
      <w:pPr>
        <w:jc w:val="center"/>
        <w:outlineLvl w:val="1"/>
        <w:rPr>
          <w:b/>
          <w:bCs/>
          <w:sz w:val="24"/>
          <w:szCs w:val="24"/>
        </w:rPr>
      </w:pPr>
      <w:r w:rsidRPr="003B1041">
        <w:rPr>
          <w:b/>
          <w:bCs/>
          <w:sz w:val="24"/>
          <w:szCs w:val="24"/>
        </w:rPr>
        <w:t>ОДЕЯТЕЛЬНОСТИ АДМИНИСТРАЦИИ</w:t>
      </w:r>
    </w:p>
    <w:p w:rsidR="007F1A45" w:rsidRPr="003B1041" w:rsidRDefault="007F1A45" w:rsidP="00DB5657">
      <w:pPr>
        <w:rPr>
          <w:sz w:val="24"/>
          <w:szCs w:val="24"/>
        </w:rPr>
      </w:pPr>
    </w:p>
    <w:p w:rsidR="007F1A45" w:rsidRPr="003B1041" w:rsidRDefault="007F1A45" w:rsidP="00DB5657">
      <w:pPr>
        <w:rPr>
          <w:sz w:val="24"/>
          <w:szCs w:val="24"/>
        </w:rPr>
      </w:pPr>
      <w:r w:rsidRPr="003B1041">
        <w:rPr>
          <w:sz w:val="24"/>
          <w:szCs w:val="24"/>
        </w:rPr>
        <w:t>13. Информация о деятельности администрации</w:t>
      </w:r>
      <w:r>
        <w:rPr>
          <w:sz w:val="24"/>
          <w:szCs w:val="24"/>
        </w:rPr>
        <w:t xml:space="preserve"> </w:t>
      </w:r>
      <w:r w:rsidRPr="003B1041">
        <w:rPr>
          <w:sz w:val="24"/>
          <w:szCs w:val="24"/>
        </w:rPr>
        <w:t>может предоставляться в устной форме и в виде документированной информации, в том числе в виде электронного документа.</w:t>
      </w:r>
    </w:p>
    <w:p w:rsidR="007F1A45" w:rsidRPr="003B1041" w:rsidRDefault="007F1A45" w:rsidP="00DB5657">
      <w:pPr>
        <w:rPr>
          <w:sz w:val="24"/>
          <w:szCs w:val="24"/>
        </w:rPr>
      </w:pPr>
      <w:r w:rsidRPr="003B1041">
        <w:rPr>
          <w:sz w:val="24"/>
          <w:szCs w:val="24"/>
        </w:rPr>
        <w:t>14. Форма предоставления информации о деятельности администрации устанавливается настоящим Положением в соответствии с действующим законодательством.</w:t>
      </w:r>
    </w:p>
    <w:p w:rsidR="007F1A45" w:rsidRPr="003B1041" w:rsidRDefault="007F1A45" w:rsidP="00DB5657">
      <w:pPr>
        <w:rPr>
          <w:sz w:val="24"/>
          <w:szCs w:val="24"/>
        </w:rPr>
      </w:pPr>
      <w:r w:rsidRPr="003B1041">
        <w:rPr>
          <w:sz w:val="24"/>
          <w:szCs w:val="24"/>
        </w:rPr>
        <w:t>15. Информация о деятельности администрации</w:t>
      </w:r>
      <w:r>
        <w:rPr>
          <w:sz w:val="24"/>
          <w:szCs w:val="24"/>
        </w:rPr>
        <w:t xml:space="preserve"> </w:t>
      </w:r>
      <w:r w:rsidRPr="003B1041">
        <w:rPr>
          <w:sz w:val="24"/>
          <w:szCs w:val="24"/>
        </w:rPr>
        <w:t>в устной форме предоставляется пользователям информацией во время приема. Указанная информация предоставляется также по телефонам должностных лиц, уполномоченных администрации</w:t>
      </w:r>
      <w:r>
        <w:rPr>
          <w:sz w:val="24"/>
          <w:szCs w:val="24"/>
        </w:rPr>
        <w:t xml:space="preserve"> </w:t>
      </w:r>
      <w:r w:rsidRPr="003B1041">
        <w:rPr>
          <w:sz w:val="24"/>
          <w:szCs w:val="24"/>
        </w:rPr>
        <w:t>на ее предоставление.</w:t>
      </w:r>
    </w:p>
    <w:p w:rsidR="007F1A45" w:rsidRPr="003B1041" w:rsidRDefault="007F1A45" w:rsidP="00DB5657">
      <w:pPr>
        <w:rPr>
          <w:sz w:val="24"/>
          <w:szCs w:val="24"/>
        </w:rPr>
      </w:pPr>
      <w:r w:rsidRPr="003B1041">
        <w:rPr>
          <w:sz w:val="24"/>
          <w:szCs w:val="24"/>
        </w:rPr>
        <w:t>16. Информация о деятельности администрации</w:t>
      </w:r>
      <w:r>
        <w:rPr>
          <w:sz w:val="24"/>
          <w:szCs w:val="24"/>
        </w:rPr>
        <w:t xml:space="preserve"> </w:t>
      </w:r>
      <w:r w:rsidRPr="003B1041">
        <w:rPr>
          <w:sz w:val="24"/>
          <w:szCs w:val="24"/>
        </w:rPr>
        <w:t>может быть передана по сетям связи общего пользования.</w:t>
      </w:r>
    </w:p>
    <w:p w:rsidR="007F1A45" w:rsidRPr="003B1041" w:rsidRDefault="007F1A45" w:rsidP="00DB5657">
      <w:pPr>
        <w:suppressAutoHyphens/>
        <w:rPr>
          <w:sz w:val="24"/>
          <w:szCs w:val="24"/>
        </w:rPr>
      </w:pPr>
      <w:r w:rsidRPr="003B1041">
        <w:rPr>
          <w:sz w:val="24"/>
          <w:szCs w:val="24"/>
        </w:rPr>
        <w:t>17. Перечень информации о деятельности администрации, размещаемой в сети «Интернет», определяется постановлением администрации Глебовского сельского поселения Новодеревеньковского района Орловской области</w:t>
      </w:r>
      <w:bookmarkStart w:id="5" w:name="_GoBack"/>
      <w:bookmarkEnd w:id="5"/>
      <w:r w:rsidRPr="003B1041">
        <w:rPr>
          <w:sz w:val="24"/>
          <w:szCs w:val="24"/>
        </w:rPr>
        <w:t xml:space="preserve"> и содержит сведения о периодичности размещения информации на официальном сайте, сроки обновления информации, обеспечивающие своевременность реализации и защиты пользователями информацией своих прав и законных интересов, иные требования к размещению указанной информации.</w:t>
      </w:r>
    </w:p>
    <w:p w:rsidR="007F1A45" w:rsidRPr="003B1041" w:rsidRDefault="007F1A45" w:rsidP="00DB5657">
      <w:pPr>
        <w:rPr>
          <w:sz w:val="24"/>
          <w:szCs w:val="24"/>
        </w:rPr>
      </w:pPr>
    </w:p>
    <w:p w:rsidR="007F1A45" w:rsidRPr="003B1041" w:rsidRDefault="007F1A45" w:rsidP="00DB5657">
      <w:pPr>
        <w:jc w:val="center"/>
        <w:outlineLvl w:val="1"/>
        <w:rPr>
          <w:b/>
          <w:bCs/>
          <w:sz w:val="24"/>
          <w:szCs w:val="24"/>
        </w:rPr>
      </w:pPr>
      <w:bookmarkStart w:id="6" w:name="Par101"/>
      <w:bookmarkEnd w:id="6"/>
      <w:r w:rsidRPr="003B1041">
        <w:rPr>
          <w:b/>
          <w:bCs/>
          <w:sz w:val="24"/>
          <w:szCs w:val="24"/>
        </w:rPr>
        <w:t>5. ПРАВА ПОЛЬЗОВАТЕЛЯ ИНФОРМАЦИЕЙ</w:t>
      </w:r>
    </w:p>
    <w:p w:rsidR="007F1A45" w:rsidRPr="003B1041" w:rsidRDefault="007F1A45" w:rsidP="00DB5657">
      <w:pPr>
        <w:jc w:val="center"/>
        <w:outlineLvl w:val="1"/>
        <w:rPr>
          <w:sz w:val="24"/>
          <w:szCs w:val="24"/>
        </w:rPr>
      </w:pPr>
      <w:r w:rsidRPr="003B1041">
        <w:rPr>
          <w:b/>
          <w:bCs/>
          <w:sz w:val="24"/>
          <w:szCs w:val="24"/>
        </w:rPr>
        <w:t>О ДЕЯТЕЛЬНОСТИ АДМИНИСТРАЦИИ</w:t>
      </w:r>
    </w:p>
    <w:p w:rsidR="007F1A45" w:rsidRPr="003B1041" w:rsidRDefault="007F1A45" w:rsidP="00DB5657">
      <w:pPr>
        <w:rPr>
          <w:sz w:val="24"/>
          <w:szCs w:val="24"/>
        </w:rPr>
      </w:pPr>
    </w:p>
    <w:p w:rsidR="007F1A45" w:rsidRPr="003B1041" w:rsidRDefault="007F1A45" w:rsidP="00DB5657">
      <w:pPr>
        <w:rPr>
          <w:sz w:val="24"/>
          <w:szCs w:val="24"/>
        </w:rPr>
      </w:pPr>
      <w:r w:rsidRPr="003B1041">
        <w:rPr>
          <w:sz w:val="24"/>
          <w:szCs w:val="24"/>
        </w:rPr>
        <w:t>18. Пользователь информацией имеет право:</w:t>
      </w:r>
    </w:p>
    <w:p w:rsidR="007F1A45" w:rsidRPr="003B1041" w:rsidRDefault="007F1A45" w:rsidP="00DB5657">
      <w:pPr>
        <w:rPr>
          <w:sz w:val="24"/>
          <w:szCs w:val="24"/>
        </w:rPr>
      </w:pPr>
      <w:r w:rsidRPr="003B1041">
        <w:rPr>
          <w:sz w:val="24"/>
          <w:szCs w:val="24"/>
        </w:rPr>
        <w:t>- получать достоверную информацию о деятельности администрации;</w:t>
      </w:r>
    </w:p>
    <w:p w:rsidR="007F1A45" w:rsidRPr="003B1041" w:rsidRDefault="007F1A45" w:rsidP="00DB5657">
      <w:pPr>
        <w:rPr>
          <w:sz w:val="24"/>
          <w:szCs w:val="24"/>
        </w:rPr>
      </w:pPr>
      <w:r w:rsidRPr="003B1041">
        <w:rPr>
          <w:sz w:val="24"/>
          <w:szCs w:val="24"/>
        </w:rPr>
        <w:t>- отказаться от получения информации о деятельности администрации;</w:t>
      </w:r>
    </w:p>
    <w:p w:rsidR="007F1A45" w:rsidRPr="003B1041" w:rsidRDefault="007F1A45" w:rsidP="00DB5657">
      <w:pPr>
        <w:rPr>
          <w:sz w:val="24"/>
          <w:szCs w:val="24"/>
        </w:rPr>
      </w:pPr>
      <w:r w:rsidRPr="003B1041">
        <w:rPr>
          <w:sz w:val="24"/>
          <w:szCs w:val="24"/>
        </w:rPr>
        <w:t>- не обосновывать необходимость получения запрашиваемой информации о деятельности администрации, доступ к которой не ограничен;</w:t>
      </w:r>
    </w:p>
    <w:p w:rsidR="007F1A45" w:rsidRPr="003B1041" w:rsidRDefault="007F1A45" w:rsidP="00DB5657">
      <w:pPr>
        <w:rPr>
          <w:sz w:val="24"/>
          <w:szCs w:val="24"/>
        </w:rPr>
      </w:pPr>
      <w:r w:rsidRPr="003B1041">
        <w:rPr>
          <w:sz w:val="24"/>
          <w:szCs w:val="24"/>
        </w:rPr>
        <w:t>- обжаловать в установленном порядке нормативные правовые акты и (или) действия (бездействие) администрации, ее должностных лиц, нарушающие право на доступ к информации о деятельности администрации и установленный порядок его реализации;</w:t>
      </w:r>
    </w:p>
    <w:p w:rsidR="007F1A45" w:rsidRPr="003B1041" w:rsidRDefault="007F1A45" w:rsidP="00DB5657">
      <w:pPr>
        <w:rPr>
          <w:sz w:val="24"/>
          <w:szCs w:val="24"/>
        </w:rPr>
      </w:pPr>
      <w:r w:rsidRPr="003B1041">
        <w:rPr>
          <w:sz w:val="24"/>
          <w:szCs w:val="24"/>
        </w:rPr>
        <w:t>- требовать в установленном законом порядке возмещения вреда, причиненного нарушением его права на доступ к информации о деятельности администрации.</w:t>
      </w:r>
    </w:p>
    <w:p w:rsidR="007F1A45" w:rsidRPr="003B1041" w:rsidRDefault="007F1A45" w:rsidP="00DB5657">
      <w:pPr>
        <w:rPr>
          <w:sz w:val="24"/>
          <w:szCs w:val="24"/>
        </w:rPr>
      </w:pPr>
    </w:p>
    <w:p w:rsidR="007F1A45" w:rsidRPr="003B1041" w:rsidRDefault="007F1A45" w:rsidP="00DB5657">
      <w:pPr>
        <w:jc w:val="center"/>
        <w:outlineLvl w:val="1"/>
        <w:rPr>
          <w:b/>
          <w:bCs/>
          <w:sz w:val="24"/>
          <w:szCs w:val="24"/>
        </w:rPr>
      </w:pPr>
      <w:bookmarkStart w:id="7" w:name="Par110"/>
      <w:bookmarkEnd w:id="7"/>
      <w:r w:rsidRPr="003B1041">
        <w:rPr>
          <w:b/>
          <w:bCs/>
          <w:sz w:val="24"/>
          <w:szCs w:val="24"/>
        </w:rPr>
        <w:t>6. ОРГАНИЗАЦИЯ ДОСТУПА К ИНФОРМАЦИИ</w:t>
      </w:r>
    </w:p>
    <w:p w:rsidR="007F1A45" w:rsidRPr="003B1041" w:rsidRDefault="007F1A45" w:rsidP="00DD7039">
      <w:pPr>
        <w:jc w:val="center"/>
        <w:outlineLvl w:val="1"/>
        <w:rPr>
          <w:b/>
          <w:bCs/>
          <w:sz w:val="24"/>
          <w:szCs w:val="24"/>
        </w:rPr>
      </w:pPr>
      <w:r w:rsidRPr="003B1041">
        <w:rPr>
          <w:b/>
          <w:bCs/>
          <w:sz w:val="24"/>
          <w:szCs w:val="24"/>
        </w:rPr>
        <w:t>ОДЕЯТЕЛЬНОСТИ АДМИНИСТРАЦИИ</w:t>
      </w:r>
    </w:p>
    <w:p w:rsidR="007F1A45" w:rsidRPr="003B1041" w:rsidRDefault="007F1A45" w:rsidP="00DB5657">
      <w:pPr>
        <w:rPr>
          <w:sz w:val="24"/>
          <w:szCs w:val="24"/>
        </w:rPr>
      </w:pPr>
    </w:p>
    <w:p w:rsidR="007F1A45" w:rsidRPr="003B1041" w:rsidRDefault="007F1A45" w:rsidP="00DB5657">
      <w:pPr>
        <w:rPr>
          <w:sz w:val="24"/>
          <w:szCs w:val="24"/>
        </w:rPr>
      </w:pPr>
      <w:r w:rsidRPr="003B1041">
        <w:rPr>
          <w:sz w:val="24"/>
          <w:szCs w:val="24"/>
        </w:rPr>
        <w:t>19. Доступ к информации о деятельности администрации</w:t>
      </w:r>
      <w:r>
        <w:rPr>
          <w:sz w:val="24"/>
          <w:szCs w:val="24"/>
        </w:rPr>
        <w:t xml:space="preserve"> </w:t>
      </w:r>
      <w:r w:rsidRPr="003B1041">
        <w:rPr>
          <w:sz w:val="24"/>
          <w:szCs w:val="24"/>
        </w:rPr>
        <w:t>обеспечивается в пределах своих полномочий администрации.</w:t>
      </w:r>
    </w:p>
    <w:p w:rsidR="007F1A45" w:rsidRPr="003B1041" w:rsidRDefault="007F1A45" w:rsidP="00DB5657">
      <w:pPr>
        <w:rPr>
          <w:sz w:val="24"/>
          <w:szCs w:val="24"/>
        </w:rPr>
      </w:pPr>
      <w:r w:rsidRPr="003B1041">
        <w:rPr>
          <w:sz w:val="24"/>
          <w:szCs w:val="24"/>
        </w:rPr>
        <w:t>20. В пределах своей компетенции уполномоченными представителями администрации</w:t>
      </w:r>
      <w:r>
        <w:rPr>
          <w:sz w:val="24"/>
          <w:szCs w:val="24"/>
        </w:rPr>
        <w:t xml:space="preserve"> </w:t>
      </w:r>
      <w:r w:rsidRPr="003B1041">
        <w:rPr>
          <w:sz w:val="24"/>
          <w:szCs w:val="24"/>
        </w:rPr>
        <w:t>по организации доступа к информации о деятельности</w:t>
      </w:r>
      <w:r>
        <w:rPr>
          <w:sz w:val="24"/>
          <w:szCs w:val="24"/>
        </w:rPr>
        <w:t xml:space="preserve"> </w:t>
      </w:r>
      <w:r w:rsidRPr="003B1041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</w:t>
      </w:r>
      <w:r w:rsidRPr="003B1041">
        <w:rPr>
          <w:sz w:val="24"/>
          <w:szCs w:val="24"/>
        </w:rPr>
        <w:t>являются: ведущий специалист администрации.</w:t>
      </w:r>
    </w:p>
    <w:p w:rsidR="007F1A45" w:rsidRPr="003B1041" w:rsidRDefault="007F1A45" w:rsidP="00DB5657">
      <w:pPr>
        <w:rPr>
          <w:sz w:val="24"/>
          <w:szCs w:val="24"/>
        </w:rPr>
      </w:pPr>
      <w:r w:rsidRPr="003B1041">
        <w:rPr>
          <w:sz w:val="24"/>
          <w:szCs w:val="24"/>
        </w:rPr>
        <w:t>21. Организация доступа к информации о деятельности администрации</w:t>
      </w:r>
      <w:r>
        <w:rPr>
          <w:sz w:val="24"/>
          <w:szCs w:val="24"/>
        </w:rPr>
        <w:t xml:space="preserve"> </w:t>
      </w:r>
      <w:r w:rsidRPr="003B1041">
        <w:rPr>
          <w:sz w:val="24"/>
          <w:szCs w:val="24"/>
        </w:rPr>
        <w:t>осуществляется с учетом требований действующего законодательства и в порядке, установленном настоящим Положением.</w:t>
      </w:r>
    </w:p>
    <w:p w:rsidR="007F1A45" w:rsidRPr="003B1041" w:rsidRDefault="007F1A45" w:rsidP="00DB5657">
      <w:pPr>
        <w:rPr>
          <w:sz w:val="24"/>
          <w:szCs w:val="24"/>
        </w:rPr>
      </w:pPr>
    </w:p>
    <w:p w:rsidR="007F1A45" w:rsidRPr="003B1041" w:rsidRDefault="007F1A45" w:rsidP="00DB5657">
      <w:pPr>
        <w:jc w:val="center"/>
        <w:outlineLvl w:val="1"/>
        <w:rPr>
          <w:b/>
          <w:bCs/>
          <w:sz w:val="24"/>
          <w:szCs w:val="24"/>
        </w:rPr>
      </w:pPr>
      <w:bookmarkStart w:id="8" w:name="Par117"/>
      <w:bookmarkEnd w:id="8"/>
      <w:r w:rsidRPr="003B1041">
        <w:rPr>
          <w:b/>
          <w:bCs/>
          <w:sz w:val="24"/>
          <w:szCs w:val="24"/>
        </w:rPr>
        <w:t>7. ФОРМА ДОСТУПА К ИНФОРМАЦИИ</w:t>
      </w:r>
    </w:p>
    <w:p w:rsidR="007F1A45" w:rsidRPr="003B1041" w:rsidRDefault="007F1A45" w:rsidP="00DB5657">
      <w:pPr>
        <w:jc w:val="center"/>
        <w:outlineLvl w:val="1"/>
        <w:rPr>
          <w:b/>
          <w:bCs/>
          <w:sz w:val="24"/>
          <w:szCs w:val="24"/>
        </w:rPr>
      </w:pPr>
      <w:r w:rsidRPr="003B1041">
        <w:rPr>
          <w:b/>
          <w:bCs/>
          <w:sz w:val="24"/>
          <w:szCs w:val="24"/>
        </w:rPr>
        <w:t>О ДЕЯТЕЛЬНОСТИ АДМИНИСТРАЦИИ</w:t>
      </w:r>
    </w:p>
    <w:p w:rsidR="007F1A45" w:rsidRPr="003B1041" w:rsidRDefault="007F1A45" w:rsidP="00DB5657">
      <w:pPr>
        <w:rPr>
          <w:sz w:val="24"/>
          <w:szCs w:val="24"/>
        </w:rPr>
      </w:pPr>
    </w:p>
    <w:p w:rsidR="007F1A45" w:rsidRPr="003B1041" w:rsidRDefault="007F1A45" w:rsidP="00DB5657">
      <w:pPr>
        <w:rPr>
          <w:sz w:val="24"/>
          <w:szCs w:val="24"/>
        </w:rPr>
      </w:pPr>
      <w:r w:rsidRPr="003B1041">
        <w:rPr>
          <w:sz w:val="24"/>
          <w:szCs w:val="24"/>
        </w:rPr>
        <w:t>22. Организация доступа к информации о деятельности администрации, размещаемой в сети ««Интернет»»:</w:t>
      </w:r>
    </w:p>
    <w:p w:rsidR="007F1A45" w:rsidRPr="003B1041" w:rsidRDefault="007F1A45" w:rsidP="00123DEB">
      <w:pPr>
        <w:rPr>
          <w:sz w:val="24"/>
          <w:szCs w:val="24"/>
        </w:rPr>
      </w:pPr>
      <w:r w:rsidRPr="003B1041">
        <w:rPr>
          <w:sz w:val="24"/>
          <w:szCs w:val="24"/>
        </w:rPr>
        <w:t>- администрации</w:t>
      </w:r>
      <w:r>
        <w:rPr>
          <w:sz w:val="24"/>
          <w:szCs w:val="24"/>
        </w:rPr>
        <w:t xml:space="preserve"> </w:t>
      </w:r>
      <w:r w:rsidRPr="003B1041">
        <w:rPr>
          <w:sz w:val="24"/>
          <w:szCs w:val="24"/>
        </w:rPr>
        <w:t xml:space="preserve">для размещения информации о своей деятельности в сети «Интернет», использует свой официальный сайт, размещенный по адресу: </w:t>
      </w:r>
      <w:r w:rsidRPr="003B1041">
        <w:rPr>
          <w:sz w:val="24"/>
          <w:szCs w:val="24"/>
          <w:lang w:val="en-US"/>
        </w:rPr>
        <w:t>www</w:t>
      </w:r>
      <w:r w:rsidRPr="003B1041">
        <w:rPr>
          <w:sz w:val="24"/>
          <w:szCs w:val="24"/>
        </w:rPr>
        <w:t xml:space="preserve">. </w:t>
      </w:r>
      <w:r w:rsidRPr="003B1041">
        <w:rPr>
          <w:sz w:val="24"/>
          <w:szCs w:val="24"/>
          <w:lang w:val="en-US"/>
        </w:rPr>
        <w:t>admglebovskoe</w:t>
      </w:r>
      <w:r w:rsidRPr="003B1041">
        <w:rPr>
          <w:sz w:val="24"/>
          <w:szCs w:val="24"/>
        </w:rPr>
        <w:t>.</w:t>
      </w:r>
      <w:r w:rsidRPr="003B1041">
        <w:rPr>
          <w:sz w:val="24"/>
          <w:szCs w:val="24"/>
          <w:lang w:val="en-US"/>
        </w:rPr>
        <w:t>ru</w:t>
      </w:r>
      <w:r w:rsidRPr="003B1041">
        <w:rPr>
          <w:sz w:val="24"/>
          <w:szCs w:val="24"/>
        </w:rPr>
        <w:t xml:space="preserve"> с адресом электронной почты –</w:t>
      </w:r>
      <w:r w:rsidRPr="003B1041">
        <w:rPr>
          <w:sz w:val="24"/>
          <w:szCs w:val="24"/>
          <w:lang w:val="en-US"/>
        </w:rPr>
        <w:t>glebovo</w:t>
      </w:r>
      <w:r w:rsidRPr="003B1041">
        <w:rPr>
          <w:sz w:val="24"/>
          <w:szCs w:val="24"/>
        </w:rPr>
        <w:t>-</w:t>
      </w:r>
      <w:r w:rsidRPr="003B1041">
        <w:rPr>
          <w:sz w:val="24"/>
          <w:szCs w:val="24"/>
          <w:lang w:val="en-US"/>
        </w:rPr>
        <w:t>adm</w:t>
      </w:r>
      <w:r w:rsidRPr="003B1041">
        <w:rPr>
          <w:sz w:val="24"/>
          <w:szCs w:val="24"/>
        </w:rPr>
        <w:t>@</w:t>
      </w:r>
      <w:r w:rsidRPr="003B1041">
        <w:rPr>
          <w:sz w:val="24"/>
          <w:szCs w:val="24"/>
          <w:lang w:val="en-US"/>
        </w:rPr>
        <w:t>yandex</w:t>
      </w:r>
      <w:r w:rsidRPr="003B1041">
        <w:rPr>
          <w:sz w:val="24"/>
          <w:szCs w:val="24"/>
        </w:rPr>
        <w:t>.</w:t>
      </w:r>
      <w:r w:rsidRPr="003B1041">
        <w:rPr>
          <w:sz w:val="24"/>
          <w:szCs w:val="24"/>
          <w:lang w:val="en-US"/>
        </w:rPr>
        <w:t>ru</w:t>
      </w:r>
      <w:r w:rsidRPr="003B1041">
        <w:rPr>
          <w:sz w:val="24"/>
          <w:szCs w:val="24"/>
        </w:rPr>
        <w:t xml:space="preserve"> по которым пользователем информацией может быть направлен запрос и с которых может быть получена запрашиваемая информация;</w:t>
      </w:r>
    </w:p>
    <w:p w:rsidR="007F1A45" w:rsidRPr="003B1041" w:rsidRDefault="007F1A45" w:rsidP="00DB5657">
      <w:pPr>
        <w:rPr>
          <w:sz w:val="24"/>
          <w:szCs w:val="24"/>
        </w:rPr>
      </w:pPr>
      <w:r w:rsidRPr="003B1041">
        <w:rPr>
          <w:sz w:val="24"/>
          <w:szCs w:val="24"/>
        </w:rPr>
        <w:t>- на официальном сайте также размещается информация о деятельности органов местного самоуправления, структурных подразделениях, подведомственных организациях администрации</w:t>
      </w:r>
      <w:r>
        <w:rPr>
          <w:sz w:val="24"/>
          <w:szCs w:val="24"/>
        </w:rPr>
        <w:t xml:space="preserve"> </w:t>
      </w:r>
      <w:r w:rsidRPr="003B1041">
        <w:rPr>
          <w:sz w:val="24"/>
          <w:szCs w:val="24"/>
        </w:rPr>
        <w:t>по их представлению через специалиста администрации.</w:t>
      </w:r>
    </w:p>
    <w:p w:rsidR="007F1A45" w:rsidRPr="003B1041" w:rsidRDefault="007F1A45" w:rsidP="00DB5657">
      <w:pPr>
        <w:rPr>
          <w:sz w:val="24"/>
          <w:szCs w:val="24"/>
        </w:rPr>
      </w:pPr>
      <w:r w:rsidRPr="003B1041">
        <w:rPr>
          <w:sz w:val="24"/>
          <w:szCs w:val="24"/>
        </w:rPr>
        <w:t>23. Обнародование (опубликование) информации о деятельности администрации</w:t>
      </w:r>
      <w:r>
        <w:rPr>
          <w:sz w:val="24"/>
          <w:szCs w:val="24"/>
        </w:rPr>
        <w:t xml:space="preserve"> </w:t>
      </w:r>
      <w:r w:rsidRPr="003B1041">
        <w:rPr>
          <w:sz w:val="24"/>
          <w:szCs w:val="24"/>
        </w:rPr>
        <w:t>в средствах массовой информации осуществляется в соответствии с законодательством Российской Федерации о средствах массовой информации.</w:t>
      </w:r>
    </w:p>
    <w:p w:rsidR="007F1A45" w:rsidRPr="003B1041" w:rsidRDefault="007F1A45" w:rsidP="00DB5657">
      <w:pPr>
        <w:rPr>
          <w:sz w:val="24"/>
          <w:szCs w:val="24"/>
        </w:rPr>
      </w:pPr>
      <w:r w:rsidRPr="003B1041">
        <w:rPr>
          <w:sz w:val="24"/>
          <w:szCs w:val="24"/>
        </w:rPr>
        <w:t>24. Официальное опубликование муниципальных правовых актов осуществляется в соответствии с установленным законодательством Российской Федерации, муниципальными правовыми актами порядком их официального опубликования.</w:t>
      </w:r>
    </w:p>
    <w:p w:rsidR="007F1A45" w:rsidRPr="003B1041" w:rsidRDefault="007F1A45" w:rsidP="00DB5657">
      <w:pPr>
        <w:rPr>
          <w:sz w:val="24"/>
          <w:szCs w:val="24"/>
        </w:rPr>
      </w:pPr>
      <w:r w:rsidRPr="003B1041">
        <w:rPr>
          <w:sz w:val="24"/>
          <w:szCs w:val="24"/>
        </w:rPr>
        <w:t>25. Коллегиальные органы местного самоуправления</w:t>
      </w:r>
      <w:r>
        <w:rPr>
          <w:sz w:val="24"/>
          <w:szCs w:val="24"/>
        </w:rPr>
        <w:t xml:space="preserve"> </w:t>
      </w:r>
      <w:r w:rsidRPr="003B1041">
        <w:rPr>
          <w:sz w:val="24"/>
          <w:szCs w:val="24"/>
        </w:rPr>
        <w:t>обеспечивает возможность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своих коллегиальных заседаниях.</w:t>
      </w:r>
    </w:p>
    <w:p w:rsidR="007F1A45" w:rsidRPr="003B1041" w:rsidRDefault="007F1A45" w:rsidP="00D67954">
      <w:pPr>
        <w:widowControl/>
        <w:ind w:firstLine="709"/>
        <w:rPr>
          <w:sz w:val="24"/>
          <w:szCs w:val="24"/>
        </w:rPr>
      </w:pPr>
      <w:r w:rsidRPr="003B1041">
        <w:rPr>
          <w:sz w:val="24"/>
          <w:szCs w:val="24"/>
        </w:rPr>
        <w:t>Присутствие указанных лиц на этих заседаниях осуществляется в соответствии с регламентами органов местного самоуправления или иными муниципальными правовыми актами.</w:t>
      </w:r>
    </w:p>
    <w:p w:rsidR="007F1A45" w:rsidRPr="003B1041" w:rsidRDefault="007F1A45" w:rsidP="00DB5657">
      <w:pPr>
        <w:rPr>
          <w:sz w:val="24"/>
          <w:szCs w:val="24"/>
        </w:rPr>
      </w:pPr>
      <w:r w:rsidRPr="003B1041">
        <w:rPr>
          <w:sz w:val="24"/>
          <w:szCs w:val="24"/>
        </w:rPr>
        <w:t>26. Размещение информации о деятельности администрации:</w:t>
      </w:r>
    </w:p>
    <w:p w:rsidR="007F1A45" w:rsidRPr="003B1041" w:rsidRDefault="007F1A45" w:rsidP="00DB5657">
      <w:pPr>
        <w:rPr>
          <w:sz w:val="24"/>
          <w:szCs w:val="24"/>
        </w:rPr>
      </w:pPr>
      <w:r w:rsidRPr="003B1041">
        <w:rPr>
          <w:sz w:val="24"/>
          <w:szCs w:val="24"/>
        </w:rPr>
        <w:t>1)в помещениях, занимаемых администрацией, и иных отведенных для этих целей местах:</w:t>
      </w:r>
    </w:p>
    <w:p w:rsidR="007F1A45" w:rsidRPr="003B1041" w:rsidRDefault="007F1A45" w:rsidP="00DB5657">
      <w:pPr>
        <w:rPr>
          <w:sz w:val="24"/>
          <w:szCs w:val="24"/>
        </w:rPr>
      </w:pPr>
      <w:r w:rsidRPr="003B1041">
        <w:rPr>
          <w:sz w:val="24"/>
          <w:szCs w:val="24"/>
        </w:rPr>
        <w:t>- информация размещается на информационных стендах и (или) других технических средствах аналогичного назначения для ознакомления пользователей. Информация должна содержать: порядок работы администрации, включая порядок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самоуправления;</w:t>
      </w:r>
    </w:p>
    <w:p w:rsidR="007F1A45" w:rsidRPr="003B1041" w:rsidRDefault="007F1A45" w:rsidP="00DB5657">
      <w:pPr>
        <w:rPr>
          <w:sz w:val="24"/>
          <w:szCs w:val="24"/>
        </w:rPr>
      </w:pPr>
      <w:r w:rsidRPr="003B1041">
        <w:rPr>
          <w:sz w:val="24"/>
          <w:szCs w:val="24"/>
        </w:rPr>
        <w:t>- администрация</w:t>
      </w:r>
      <w:r>
        <w:rPr>
          <w:sz w:val="24"/>
          <w:szCs w:val="24"/>
        </w:rPr>
        <w:t xml:space="preserve"> </w:t>
      </w:r>
      <w:r w:rsidRPr="003B1041">
        <w:rPr>
          <w:sz w:val="24"/>
          <w:szCs w:val="24"/>
        </w:rPr>
        <w:t>вправе размещать в помещениях, занимаемых администрацией</w:t>
      </w:r>
      <w:r>
        <w:rPr>
          <w:sz w:val="24"/>
          <w:szCs w:val="24"/>
        </w:rPr>
        <w:t xml:space="preserve"> </w:t>
      </w:r>
      <w:r w:rsidRPr="003B1041">
        <w:rPr>
          <w:sz w:val="24"/>
          <w:szCs w:val="24"/>
        </w:rPr>
        <w:t>иные сведения, необходимые для оперативного информирования пользователей информацией.</w:t>
      </w:r>
    </w:p>
    <w:p w:rsidR="007F1A45" w:rsidRPr="003B1041" w:rsidRDefault="007F1A45" w:rsidP="00DB5657">
      <w:pPr>
        <w:rPr>
          <w:sz w:val="24"/>
          <w:szCs w:val="24"/>
        </w:rPr>
      </w:pPr>
      <w:r w:rsidRPr="003B1041">
        <w:rPr>
          <w:sz w:val="24"/>
          <w:szCs w:val="24"/>
        </w:rPr>
        <w:t>2)через библиотечные и архивные фонды.</w:t>
      </w:r>
    </w:p>
    <w:p w:rsidR="007F1A45" w:rsidRPr="003B1041" w:rsidRDefault="007F1A45" w:rsidP="00DB5657">
      <w:pPr>
        <w:rPr>
          <w:sz w:val="24"/>
          <w:szCs w:val="24"/>
        </w:rPr>
      </w:pPr>
    </w:p>
    <w:p w:rsidR="007F1A45" w:rsidRPr="003B1041" w:rsidRDefault="007F1A45" w:rsidP="00DB5657">
      <w:pPr>
        <w:jc w:val="center"/>
        <w:outlineLvl w:val="1"/>
        <w:rPr>
          <w:b/>
          <w:bCs/>
          <w:sz w:val="24"/>
          <w:szCs w:val="24"/>
        </w:rPr>
      </w:pPr>
      <w:bookmarkStart w:id="9" w:name="Par169"/>
      <w:bookmarkEnd w:id="9"/>
      <w:r w:rsidRPr="003B1041">
        <w:rPr>
          <w:b/>
          <w:bCs/>
          <w:sz w:val="24"/>
          <w:szCs w:val="24"/>
        </w:rPr>
        <w:t>8. ЗАПРОС ИНФОРМАЦИИ О ДЕЯТЕЛЬНОСТИ АДМИНИСТРАЦИИ</w:t>
      </w:r>
    </w:p>
    <w:p w:rsidR="007F1A45" w:rsidRPr="003B1041" w:rsidRDefault="007F1A45" w:rsidP="00DB5657">
      <w:pPr>
        <w:rPr>
          <w:sz w:val="24"/>
          <w:szCs w:val="24"/>
        </w:rPr>
      </w:pPr>
    </w:p>
    <w:p w:rsidR="007F1A45" w:rsidRPr="003B1041" w:rsidRDefault="007F1A45" w:rsidP="00DB5657">
      <w:pPr>
        <w:rPr>
          <w:sz w:val="24"/>
          <w:szCs w:val="24"/>
        </w:rPr>
      </w:pPr>
      <w:r w:rsidRPr="003B1041">
        <w:rPr>
          <w:sz w:val="24"/>
          <w:szCs w:val="24"/>
        </w:rPr>
        <w:t>27. Пользователь информацией имеет право обращаться в администрации с запросом как непосредственно, так и через своего представителя, полномочия которого оформляются в порядке, установленном законодательством Российской Федерации.</w:t>
      </w:r>
    </w:p>
    <w:p w:rsidR="007F1A45" w:rsidRPr="003B1041" w:rsidRDefault="007F1A45" w:rsidP="00DB5657">
      <w:pPr>
        <w:rPr>
          <w:sz w:val="24"/>
          <w:szCs w:val="24"/>
        </w:rPr>
      </w:pPr>
      <w:r w:rsidRPr="003B1041">
        <w:rPr>
          <w:sz w:val="24"/>
          <w:szCs w:val="24"/>
        </w:rPr>
        <w:t>28. В запросе указываются почтовый адрес, номер телефона и (или) факса либо адрес электронной почты для направления ответа на запрос или уточнения содержания запроса, а также фамилия, имя и отчество (последнее, если имеется) гражданина (физического лица) либо наименование организации (юридического лица), общественного объединения, государственного органа, органа местного самоуправления, запрашивающих информацию о деятельности администрации. Анонимные запросы не рассматриваются. В запросе, составленном в письменной форме, указывается также наименование администрации, либо фамилия и инициалы или должность соответствующего должностного лица.</w:t>
      </w:r>
    </w:p>
    <w:p w:rsidR="007F1A45" w:rsidRPr="003B1041" w:rsidRDefault="007F1A45" w:rsidP="00DB5657">
      <w:pPr>
        <w:rPr>
          <w:sz w:val="24"/>
          <w:szCs w:val="24"/>
        </w:rPr>
      </w:pPr>
      <w:r w:rsidRPr="003B1041">
        <w:rPr>
          <w:sz w:val="24"/>
          <w:szCs w:val="24"/>
        </w:rPr>
        <w:t>29. При составлении запроса используется государственный язык Российской Федерации.</w:t>
      </w:r>
    </w:p>
    <w:p w:rsidR="007F1A45" w:rsidRPr="003B1041" w:rsidRDefault="007F1A45" w:rsidP="00DB5657">
      <w:pPr>
        <w:rPr>
          <w:sz w:val="24"/>
          <w:szCs w:val="24"/>
        </w:rPr>
      </w:pPr>
      <w:r w:rsidRPr="003B1041">
        <w:rPr>
          <w:sz w:val="24"/>
          <w:szCs w:val="24"/>
        </w:rPr>
        <w:t>30. Запрос, составленный в письменной форме, подлежит регистрации в течение трех дней со дня его поступления в администрации.</w:t>
      </w:r>
    </w:p>
    <w:p w:rsidR="007F1A45" w:rsidRPr="003B1041" w:rsidRDefault="007F1A45" w:rsidP="00DB5657">
      <w:pPr>
        <w:rPr>
          <w:sz w:val="24"/>
          <w:szCs w:val="24"/>
        </w:rPr>
      </w:pPr>
      <w:r w:rsidRPr="003B1041">
        <w:rPr>
          <w:sz w:val="24"/>
          <w:szCs w:val="24"/>
        </w:rPr>
        <w:t>Запрос, составленный в устной форме, подлежит регистрации в день его поступления с указанием даты и времени поступления.</w:t>
      </w:r>
    </w:p>
    <w:p w:rsidR="007F1A45" w:rsidRPr="003B1041" w:rsidRDefault="007F1A45" w:rsidP="00DB5657">
      <w:pPr>
        <w:rPr>
          <w:sz w:val="24"/>
          <w:szCs w:val="24"/>
        </w:rPr>
      </w:pPr>
      <w:r w:rsidRPr="003B1041">
        <w:rPr>
          <w:sz w:val="24"/>
          <w:szCs w:val="24"/>
        </w:rPr>
        <w:t>31. Запрос подлежит рассмотрению в тридцатидневный срок со дня его регистрации, если иное не предусмотрено законодательством Российской Федерации.</w:t>
      </w:r>
    </w:p>
    <w:p w:rsidR="007F1A45" w:rsidRPr="003B1041" w:rsidRDefault="007F1A45" w:rsidP="00DB5657">
      <w:pPr>
        <w:rPr>
          <w:sz w:val="24"/>
          <w:szCs w:val="24"/>
        </w:rPr>
      </w:pPr>
      <w:r w:rsidRPr="003B1041">
        <w:rPr>
          <w:sz w:val="24"/>
          <w:szCs w:val="24"/>
        </w:rPr>
        <w:t>В случае,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пятнадцати дней сверх установленного федеральным законодательством срока для ответа на запрос.</w:t>
      </w:r>
    </w:p>
    <w:p w:rsidR="007F1A45" w:rsidRPr="003B1041" w:rsidRDefault="007F1A45" w:rsidP="00DB5657">
      <w:pPr>
        <w:rPr>
          <w:sz w:val="24"/>
          <w:szCs w:val="24"/>
        </w:rPr>
      </w:pPr>
      <w:r w:rsidRPr="003B1041">
        <w:rPr>
          <w:sz w:val="24"/>
          <w:szCs w:val="24"/>
        </w:rPr>
        <w:t>32. Если запрос не относится к деятельности администрации, то в течение семи дней со дня регистрации запроса он направляется в тот орган, к полномочиям которого отнесено предоставление запрашиваемой информации.</w:t>
      </w:r>
    </w:p>
    <w:p w:rsidR="007F1A45" w:rsidRPr="003B1041" w:rsidRDefault="007F1A45" w:rsidP="00DB5657">
      <w:pPr>
        <w:rPr>
          <w:sz w:val="24"/>
          <w:szCs w:val="24"/>
        </w:rPr>
      </w:pPr>
      <w:r w:rsidRPr="003B1041">
        <w:rPr>
          <w:sz w:val="24"/>
          <w:szCs w:val="24"/>
        </w:rPr>
        <w:t>О переадресации запроса в этот же срок сообщается направившему запрос пользователю информацией. В случае, если администрация</w:t>
      </w:r>
      <w:r>
        <w:rPr>
          <w:sz w:val="24"/>
          <w:szCs w:val="24"/>
        </w:rPr>
        <w:t xml:space="preserve"> </w:t>
      </w:r>
      <w:r w:rsidRPr="003B1041">
        <w:rPr>
          <w:sz w:val="24"/>
          <w:szCs w:val="24"/>
        </w:rPr>
        <w:t>не располагает сведениями о наличии запрашиваемой информации в другом органе, об этом также в течение семи дней со дня регистрации запроса сообщается направившему запрос пользователю информацией.</w:t>
      </w:r>
    </w:p>
    <w:p w:rsidR="007F1A45" w:rsidRPr="003B1041" w:rsidRDefault="007F1A45" w:rsidP="00DB5657">
      <w:pPr>
        <w:rPr>
          <w:sz w:val="24"/>
          <w:szCs w:val="24"/>
        </w:rPr>
      </w:pPr>
      <w:r w:rsidRPr="003B1041">
        <w:rPr>
          <w:sz w:val="24"/>
          <w:szCs w:val="24"/>
        </w:rPr>
        <w:t>33. Администрация</w:t>
      </w:r>
      <w:r>
        <w:rPr>
          <w:sz w:val="24"/>
          <w:szCs w:val="24"/>
        </w:rPr>
        <w:t xml:space="preserve"> </w:t>
      </w:r>
      <w:r w:rsidRPr="003B1041">
        <w:rPr>
          <w:sz w:val="24"/>
          <w:szCs w:val="24"/>
        </w:rPr>
        <w:t>вправе уточнять содержание запроса в целях предоставления пользователю информацией необходимой информации о деятельности указанных органов.</w:t>
      </w:r>
    </w:p>
    <w:p w:rsidR="007F1A45" w:rsidRPr="003B1041" w:rsidRDefault="007F1A45" w:rsidP="00DB5657">
      <w:pPr>
        <w:rPr>
          <w:sz w:val="24"/>
          <w:szCs w:val="24"/>
        </w:rPr>
      </w:pPr>
      <w:r w:rsidRPr="003B1041">
        <w:rPr>
          <w:sz w:val="24"/>
          <w:szCs w:val="24"/>
        </w:rPr>
        <w:t>34. Требования настоящего Положения к запросу в письменной форме и ответу на него применяются к запросу, поступившему в администрации</w:t>
      </w:r>
      <w:r>
        <w:rPr>
          <w:sz w:val="24"/>
          <w:szCs w:val="24"/>
        </w:rPr>
        <w:t xml:space="preserve"> </w:t>
      </w:r>
      <w:r w:rsidRPr="003B1041">
        <w:rPr>
          <w:sz w:val="24"/>
          <w:szCs w:val="24"/>
        </w:rPr>
        <w:t>по сети «Интернет», а также к ответу на такой запрос.</w:t>
      </w:r>
    </w:p>
    <w:p w:rsidR="007F1A45" w:rsidRPr="003B1041" w:rsidRDefault="007F1A45" w:rsidP="00DB5657">
      <w:pPr>
        <w:rPr>
          <w:sz w:val="24"/>
          <w:szCs w:val="24"/>
        </w:rPr>
      </w:pPr>
    </w:p>
    <w:p w:rsidR="007F1A45" w:rsidRPr="003B1041" w:rsidRDefault="007F1A45" w:rsidP="00DB5657">
      <w:pPr>
        <w:jc w:val="center"/>
        <w:outlineLvl w:val="1"/>
        <w:rPr>
          <w:b/>
          <w:bCs/>
          <w:sz w:val="24"/>
          <w:szCs w:val="24"/>
        </w:rPr>
      </w:pPr>
      <w:bookmarkStart w:id="10" w:name="Par183"/>
      <w:bookmarkEnd w:id="10"/>
      <w:r w:rsidRPr="003B1041">
        <w:rPr>
          <w:b/>
          <w:bCs/>
          <w:sz w:val="24"/>
          <w:szCs w:val="24"/>
        </w:rPr>
        <w:t>9. ПОРЯДОК ПРЕДОСТАВЛЕНИЯ ИНФОРМАЦИИ</w:t>
      </w:r>
    </w:p>
    <w:p w:rsidR="007F1A45" w:rsidRPr="003B1041" w:rsidRDefault="007F1A45" w:rsidP="00DB5657">
      <w:pPr>
        <w:jc w:val="center"/>
        <w:outlineLvl w:val="1"/>
        <w:rPr>
          <w:b/>
          <w:bCs/>
          <w:sz w:val="24"/>
          <w:szCs w:val="24"/>
        </w:rPr>
      </w:pPr>
      <w:r w:rsidRPr="003B1041">
        <w:rPr>
          <w:b/>
          <w:bCs/>
          <w:sz w:val="24"/>
          <w:szCs w:val="24"/>
        </w:rPr>
        <w:t>О ДЕЯТЕЛЬНОСТИ АДМИНИСТРАЦИИПО ЗАПРОСУ</w:t>
      </w:r>
    </w:p>
    <w:p w:rsidR="007F1A45" w:rsidRPr="003B1041" w:rsidRDefault="007F1A45" w:rsidP="00DB5657">
      <w:pPr>
        <w:rPr>
          <w:sz w:val="24"/>
          <w:szCs w:val="24"/>
        </w:rPr>
      </w:pPr>
    </w:p>
    <w:p w:rsidR="007F1A45" w:rsidRPr="003B1041" w:rsidRDefault="007F1A45" w:rsidP="00DB5657">
      <w:pPr>
        <w:rPr>
          <w:sz w:val="24"/>
          <w:szCs w:val="24"/>
        </w:rPr>
      </w:pPr>
      <w:r w:rsidRPr="003B1041">
        <w:rPr>
          <w:sz w:val="24"/>
          <w:szCs w:val="24"/>
        </w:rPr>
        <w:t>35. Информация о деятельности администрации</w:t>
      </w:r>
      <w:r>
        <w:rPr>
          <w:sz w:val="24"/>
          <w:szCs w:val="24"/>
        </w:rPr>
        <w:t xml:space="preserve"> </w:t>
      </w:r>
      <w:r w:rsidRPr="003B1041">
        <w:rPr>
          <w:sz w:val="24"/>
          <w:szCs w:val="24"/>
        </w:rPr>
        <w:t>по запросу предоставляется в виде:</w:t>
      </w:r>
    </w:p>
    <w:p w:rsidR="007F1A45" w:rsidRPr="003B1041" w:rsidRDefault="007F1A45" w:rsidP="00DB5657">
      <w:pPr>
        <w:rPr>
          <w:sz w:val="24"/>
          <w:szCs w:val="24"/>
        </w:rPr>
      </w:pPr>
      <w:r w:rsidRPr="003B1041">
        <w:rPr>
          <w:sz w:val="24"/>
          <w:szCs w:val="24"/>
        </w:rPr>
        <w:t>- ответа на запрос (в котором содержится или к которому прилагается запрашиваемая информация),</w:t>
      </w:r>
    </w:p>
    <w:p w:rsidR="007F1A45" w:rsidRPr="003B1041" w:rsidRDefault="007F1A45" w:rsidP="00DB5657">
      <w:pPr>
        <w:rPr>
          <w:sz w:val="24"/>
          <w:szCs w:val="24"/>
        </w:rPr>
      </w:pPr>
      <w:r w:rsidRPr="003B1041">
        <w:rPr>
          <w:sz w:val="24"/>
          <w:szCs w:val="24"/>
        </w:rPr>
        <w:t>- мотивированного отказа в предоставлении указанной информации в соответствии с настоящим Положением.</w:t>
      </w:r>
    </w:p>
    <w:p w:rsidR="007F1A45" w:rsidRPr="003B1041" w:rsidRDefault="007F1A45" w:rsidP="00DB5657">
      <w:pPr>
        <w:rPr>
          <w:sz w:val="24"/>
          <w:szCs w:val="24"/>
        </w:rPr>
      </w:pPr>
      <w:r w:rsidRPr="003B1041">
        <w:rPr>
          <w:sz w:val="24"/>
          <w:szCs w:val="24"/>
        </w:rPr>
        <w:t>В ответе на запрос указываются наименование, почтовый адрес администрации, должность лица, подписавшего ответ, а также реквизиты ответа на запрос (регистрационный номер и дата).</w:t>
      </w:r>
    </w:p>
    <w:p w:rsidR="007F1A45" w:rsidRPr="003B1041" w:rsidRDefault="007F1A45" w:rsidP="00DB5657">
      <w:pPr>
        <w:rPr>
          <w:sz w:val="24"/>
          <w:szCs w:val="24"/>
        </w:rPr>
      </w:pPr>
      <w:r w:rsidRPr="003B1041">
        <w:rPr>
          <w:sz w:val="24"/>
          <w:szCs w:val="24"/>
        </w:rPr>
        <w:t>36. При ответе на запрос используется государственный язык Российской Федерации.</w:t>
      </w:r>
    </w:p>
    <w:p w:rsidR="007F1A45" w:rsidRPr="003B1041" w:rsidRDefault="007F1A45" w:rsidP="00DB5657">
      <w:pPr>
        <w:rPr>
          <w:sz w:val="24"/>
          <w:szCs w:val="24"/>
        </w:rPr>
      </w:pPr>
      <w:r w:rsidRPr="003B1041">
        <w:rPr>
          <w:sz w:val="24"/>
          <w:szCs w:val="24"/>
        </w:rPr>
        <w:t>37. При запросе информации о деятельности администрации, опубликованной в средствах массовой информации либо размещенной в сети «Интернет», в ответе на запрос администрация может ограничиться указанием названия, даты выхода и номера средства массовой информации, в котором опубликована запрашиваемая информация, и (или) электронного адреса официального сайта, на котором размещена запрашиваемая информация.</w:t>
      </w:r>
    </w:p>
    <w:p w:rsidR="007F1A45" w:rsidRPr="003B1041" w:rsidRDefault="007F1A45" w:rsidP="00DB5657">
      <w:pPr>
        <w:rPr>
          <w:sz w:val="24"/>
          <w:szCs w:val="24"/>
        </w:rPr>
      </w:pPr>
      <w:r w:rsidRPr="003B1041">
        <w:rPr>
          <w:sz w:val="24"/>
          <w:szCs w:val="24"/>
        </w:rPr>
        <w:t>38. В случае если запрашиваемая информация относится к информации ограниченного доступа, в ответе на запрос указываются вид, наименование, номер и дата принятия акта, в соответствии с которым доступ к этой информации ограничен. В случае, если часть запрашиваемой информации относится к информации ограниченного доступа, а остальная информация является общедоступной, администрация</w:t>
      </w:r>
      <w:r>
        <w:rPr>
          <w:sz w:val="24"/>
          <w:szCs w:val="24"/>
        </w:rPr>
        <w:t xml:space="preserve"> </w:t>
      </w:r>
      <w:r w:rsidRPr="003B1041">
        <w:rPr>
          <w:sz w:val="24"/>
          <w:szCs w:val="24"/>
        </w:rPr>
        <w:t>обязана предоставить запрашиваемую информацию, за исключением информации ограниченного доступа.</w:t>
      </w:r>
    </w:p>
    <w:p w:rsidR="007F1A45" w:rsidRPr="003B1041" w:rsidRDefault="007F1A45" w:rsidP="00DB5657">
      <w:pPr>
        <w:rPr>
          <w:sz w:val="24"/>
          <w:szCs w:val="24"/>
        </w:rPr>
      </w:pPr>
      <w:r w:rsidRPr="003B1041">
        <w:rPr>
          <w:sz w:val="24"/>
          <w:szCs w:val="24"/>
        </w:rPr>
        <w:t>39. Ответ на запрос подлежит обязательной регистрации администрации.</w:t>
      </w:r>
    </w:p>
    <w:p w:rsidR="007F1A45" w:rsidRPr="003B1041" w:rsidRDefault="007F1A45" w:rsidP="00DB5657">
      <w:pPr>
        <w:rPr>
          <w:sz w:val="24"/>
          <w:szCs w:val="24"/>
        </w:rPr>
      </w:pPr>
      <w:r w:rsidRPr="003B1041">
        <w:rPr>
          <w:sz w:val="24"/>
          <w:szCs w:val="24"/>
        </w:rPr>
        <w:t>40. Администрация в случае предоставления информации, содержащей неточные сведения, администрация обязана безвозмездно по письменному заявлению пользователя информацией, которое должно быть мотивировано, устранить имеющиеся неточности.</w:t>
      </w:r>
    </w:p>
    <w:p w:rsidR="007F1A45" w:rsidRPr="003B1041" w:rsidRDefault="007F1A45" w:rsidP="00DB5657">
      <w:pPr>
        <w:rPr>
          <w:sz w:val="24"/>
          <w:szCs w:val="24"/>
        </w:rPr>
      </w:pPr>
    </w:p>
    <w:p w:rsidR="007F1A45" w:rsidRPr="003B1041" w:rsidRDefault="007F1A45" w:rsidP="00DB5657">
      <w:pPr>
        <w:jc w:val="center"/>
        <w:outlineLvl w:val="1"/>
        <w:rPr>
          <w:b/>
          <w:bCs/>
          <w:sz w:val="24"/>
          <w:szCs w:val="24"/>
        </w:rPr>
      </w:pPr>
      <w:bookmarkStart w:id="11" w:name="Par196"/>
      <w:bookmarkEnd w:id="11"/>
      <w:r w:rsidRPr="003B1041">
        <w:rPr>
          <w:b/>
          <w:bCs/>
          <w:sz w:val="24"/>
          <w:szCs w:val="24"/>
        </w:rPr>
        <w:t>10. ОСНОВАНИЯ, ИСКЛЮЧАЮЩИЕ ВОЗМОЖНОСТЬ ПРЕДОСТАВЛЕНИЯИНФОРМАЦИИ О ДЕЯТЕЛЬНОСТИ АДМИНИСТРАЦИИ</w:t>
      </w:r>
    </w:p>
    <w:p w:rsidR="007F1A45" w:rsidRPr="003B1041" w:rsidRDefault="007F1A45" w:rsidP="00DB5657">
      <w:pPr>
        <w:rPr>
          <w:sz w:val="24"/>
          <w:szCs w:val="24"/>
        </w:rPr>
      </w:pPr>
    </w:p>
    <w:p w:rsidR="007F1A45" w:rsidRPr="003B1041" w:rsidRDefault="007F1A45" w:rsidP="00DB5657">
      <w:pPr>
        <w:rPr>
          <w:sz w:val="24"/>
          <w:szCs w:val="24"/>
        </w:rPr>
      </w:pPr>
      <w:r w:rsidRPr="003B1041">
        <w:rPr>
          <w:sz w:val="24"/>
          <w:szCs w:val="24"/>
        </w:rPr>
        <w:t>41. Информация о деятельности администрации</w:t>
      </w:r>
      <w:r>
        <w:rPr>
          <w:sz w:val="24"/>
          <w:szCs w:val="24"/>
        </w:rPr>
        <w:t xml:space="preserve"> </w:t>
      </w:r>
      <w:r w:rsidRPr="003B1041">
        <w:rPr>
          <w:sz w:val="24"/>
          <w:szCs w:val="24"/>
        </w:rPr>
        <w:t>не предоставляется в случае, если:</w:t>
      </w:r>
    </w:p>
    <w:p w:rsidR="007F1A45" w:rsidRPr="003B1041" w:rsidRDefault="007F1A45" w:rsidP="00DB5657">
      <w:pPr>
        <w:rPr>
          <w:sz w:val="24"/>
          <w:szCs w:val="24"/>
        </w:rPr>
      </w:pPr>
      <w:r w:rsidRPr="003B1041">
        <w:rPr>
          <w:sz w:val="24"/>
          <w:szCs w:val="24"/>
        </w:rPr>
        <w:t>- содержание запроса не позволяет установить запрашиваемую информацию о деятельности администрации;</w:t>
      </w:r>
    </w:p>
    <w:p w:rsidR="007F1A45" w:rsidRPr="003B1041" w:rsidRDefault="007F1A45" w:rsidP="00DB5657">
      <w:pPr>
        <w:rPr>
          <w:sz w:val="24"/>
          <w:szCs w:val="24"/>
        </w:rPr>
      </w:pPr>
      <w:r w:rsidRPr="003B1041">
        <w:rPr>
          <w:sz w:val="24"/>
          <w:szCs w:val="24"/>
        </w:rPr>
        <w:t>- 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7F1A45" w:rsidRPr="003B1041" w:rsidRDefault="007F1A45" w:rsidP="00DB5657">
      <w:pPr>
        <w:rPr>
          <w:sz w:val="24"/>
          <w:szCs w:val="24"/>
        </w:rPr>
      </w:pPr>
      <w:r w:rsidRPr="003B1041">
        <w:rPr>
          <w:sz w:val="24"/>
          <w:szCs w:val="24"/>
        </w:rPr>
        <w:t>- запрашиваемая информация не относится к деятельности администрации;</w:t>
      </w:r>
    </w:p>
    <w:p w:rsidR="007F1A45" w:rsidRPr="003B1041" w:rsidRDefault="007F1A45" w:rsidP="00DB5657">
      <w:pPr>
        <w:rPr>
          <w:sz w:val="24"/>
          <w:szCs w:val="24"/>
        </w:rPr>
      </w:pPr>
      <w:r w:rsidRPr="003B1041">
        <w:rPr>
          <w:sz w:val="24"/>
          <w:szCs w:val="24"/>
        </w:rPr>
        <w:t>- запрашиваемая информация относится к информации ограниченного доступа;</w:t>
      </w:r>
    </w:p>
    <w:p w:rsidR="007F1A45" w:rsidRPr="003B1041" w:rsidRDefault="007F1A45" w:rsidP="00DB5657">
      <w:pPr>
        <w:rPr>
          <w:sz w:val="24"/>
          <w:szCs w:val="24"/>
        </w:rPr>
      </w:pPr>
      <w:r w:rsidRPr="003B1041">
        <w:rPr>
          <w:sz w:val="24"/>
          <w:szCs w:val="24"/>
        </w:rPr>
        <w:t>- запрашиваемая информация ранее предоставлялась пользователю информацией;</w:t>
      </w:r>
    </w:p>
    <w:p w:rsidR="007F1A45" w:rsidRPr="003B1041" w:rsidRDefault="007F1A45" w:rsidP="00DB5657">
      <w:pPr>
        <w:rPr>
          <w:sz w:val="24"/>
          <w:szCs w:val="24"/>
        </w:rPr>
      </w:pPr>
      <w:r w:rsidRPr="003B1041">
        <w:rPr>
          <w:sz w:val="24"/>
          <w:szCs w:val="24"/>
        </w:rPr>
        <w:t>- в запросе ставится вопрос о правовой оценке актов, принятых администрацией, проведении анализа деятельности администрации</w:t>
      </w:r>
      <w:r>
        <w:rPr>
          <w:sz w:val="24"/>
          <w:szCs w:val="24"/>
        </w:rPr>
        <w:t xml:space="preserve"> </w:t>
      </w:r>
      <w:r w:rsidRPr="003B1041">
        <w:rPr>
          <w:sz w:val="24"/>
          <w:szCs w:val="24"/>
        </w:rPr>
        <w:t>либо подведомственных организаций 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7F1A45" w:rsidRPr="003B1041" w:rsidRDefault="007F1A45" w:rsidP="00DB5657">
      <w:pPr>
        <w:rPr>
          <w:sz w:val="24"/>
          <w:szCs w:val="24"/>
        </w:rPr>
      </w:pPr>
      <w:r w:rsidRPr="003B1041">
        <w:rPr>
          <w:sz w:val="24"/>
          <w:szCs w:val="24"/>
        </w:rPr>
        <w:t>42.Администрациявправе не предоставлять информацию о своей деятельности по запросу, если эта информация опубликована в средстве массовой информации или размещена в сети «Интернет».</w:t>
      </w:r>
    </w:p>
    <w:p w:rsidR="007F1A45" w:rsidRPr="003B1041" w:rsidRDefault="007F1A45" w:rsidP="00DB5657">
      <w:pPr>
        <w:rPr>
          <w:sz w:val="24"/>
          <w:szCs w:val="24"/>
        </w:rPr>
      </w:pPr>
    </w:p>
    <w:p w:rsidR="007F1A45" w:rsidRPr="003B1041" w:rsidRDefault="007F1A45" w:rsidP="003354EA">
      <w:pPr>
        <w:pStyle w:val="Title"/>
        <w:spacing w:before="0" w:after="0"/>
        <w:ind w:firstLine="720"/>
        <w:rPr>
          <w:sz w:val="24"/>
          <w:szCs w:val="24"/>
        </w:rPr>
      </w:pPr>
      <w:bookmarkStart w:id="12" w:name="Par208"/>
      <w:bookmarkEnd w:id="12"/>
      <w:r w:rsidRPr="003B1041">
        <w:rPr>
          <w:sz w:val="24"/>
          <w:szCs w:val="24"/>
        </w:rPr>
        <w:t>11. ОЗНАКОМЛЕНИЕ ПОЛЬЗОВАТЕЛЕЙ ИНФОРМАЦИЕЙ</w:t>
      </w:r>
    </w:p>
    <w:p w:rsidR="007F1A45" w:rsidRPr="003B1041" w:rsidRDefault="007F1A45" w:rsidP="003354EA">
      <w:pPr>
        <w:pStyle w:val="Title"/>
        <w:spacing w:before="0" w:after="0"/>
        <w:ind w:firstLine="720"/>
        <w:rPr>
          <w:kern w:val="0"/>
          <w:sz w:val="24"/>
          <w:szCs w:val="24"/>
        </w:rPr>
      </w:pPr>
      <w:r w:rsidRPr="003B1041">
        <w:rPr>
          <w:sz w:val="24"/>
          <w:szCs w:val="24"/>
        </w:rPr>
        <w:t>С ИНФОРМАЦИЕЙ О ДЕЯТЕЛЬНОСТИ АДМИНИСТРАЦИИ</w:t>
      </w:r>
      <w:r w:rsidRPr="003B1041">
        <w:rPr>
          <w:kern w:val="0"/>
          <w:sz w:val="24"/>
          <w:szCs w:val="24"/>
        </w:rPr>
        <w:t>НАХОДЯЩЕЙСЯ В БИБЛИОТЕЧНЫХ И АРХИВНЫХ ФОНДАХ</w:t>
      </w:r>
    </w:p>
    <w:p w:rsidR="007F1A45" w:rsidRPr="003B1041" w:rsidRDefault="007F1A45" w:rsidP="003354EA">
      <w:pPr>
        <w:suppressAutoHyphens/>
        <w:rPr>
          <w:sz w:val="24"/>
          <w:szCs w:val="24"/>
        </w:rPr>
      </w:pPr>
      <w:bookmarkStart w:id="13" w:name="BM1021"/>
      <w:bookmarkEnd w:id="13"/>
    </w:p>
    <w:p w:rsidR="007F1A45" w:rsidRPr="003B1041" w:rsidRDefault="007F1A45" w:rsidP="00DB5657">
      <w:pPr>
        <w:suppressAutoHyphens/>
        <w:rPr>
          <w:sz w:val="24"/>
          <w:szCs w:val="24"/>
        </w:rPr>
      </w:pPr>
      <w:r w:rsidRPr="003B1041">
        <w:rPr>
          <w:sz w:val="24"/>
          <w:szCs w:val="24"/>
        </w:rPr>
        <w:t>43. Информация о деятельности администрации, находящаяся в библиотечных фондах, представлена:</w:t>
      </w:r>
    </w:p>
    <w:p w:rsidR="007F1A45" w:rsidRPr="003B1041" w:rsidRDefault="007F1A45" w:rsidP="00DB5657">
      <w:pPr>
        <w:suppressAutoHyphens/>
        <w:rPr>
          <w:sz w:val="24"/>
          <w:szCs w:val="24"/>
        </w:rPr>
      </w:pPr>
      <w:r w:rsidRPr="003B1041">
        <w:rPr>
          <w:sz w:val="24"/>
          <w:szCs w:val="24"/>
        </w:rPr>
        <w:t>1) официальными документами и документами по вопросам местного значения уровня администрации Глебовского сельского поселения, поступающих в фонды муниципальных библиотек;</w:t>
      </w:r>
    </w:p>
    <w:p w:rsidR="007F1A45" w:rsidRPr="003B1041" w:rsidRDefault="007F1A45" w:rsidP="00DB5657">
      <w:pPr>
        <w:suppressAutoHyphens/>
        <w:rPr>
          <w:sz w:val="24"/>
          <w:szCs w:val="24"/>
        </w:rPr>
      </w:pPr>
      <w:r w:rsidRPr="003B1041">
        <w:rPr>
          <w:sz w:val="24"/>
          <w:szCs w:val="24"/>
        </w:rPr>
        <w:t>2) сведениями о наименовании, структуре, почтовых и юридических адресах, телефонах администрации, сведениях о создании, реорганизации и ликвидации</w:t>
      </w:r>
      <w:r>
        <w:rPr>
          <w:sz w:val="24"/>
          <w:szCs w:val="24"/>
        </w:rPr>
        <w:t xml:space="preserve"> </w:t>
      </w:r>
      <w:r w:rsidRPr="003B1041">
        <w:rPr>
          <w:sz w:val="24"/>
          <w:szCs w:val="24"/>
        </w:rPr>
        <w:t>администрации, основными показателями деятельности, опубликованными в справочных и адресных справочниках и базах данных, периодических изданиях;</w:t>
      </w:r>
    </w:p>
    <w:p w:rsidR="007F1A45" w:rsidRPr="003B1041" w:rsidRDefault="007F1A45" w:rsidP="00DB5657">
      <w:pPr>
        <w:suppressAutoHyphens/>
        <w:rPr>
          <w:sz w:val="24"/>
          <w:szCs w:val="24"/>
        </w:rPr>
      </w:pPr>
      <w:r w:rsidRPr="003B1041">
        <w:rPr>
          <w:sz w:val="24"/>
          <w:szCs w:val="24"/>
        </w:rPr>
        <w:t>3) информацией об официальных визитах и рабочих поездках руководителей и официальных делегаций администрацией, текстами официальных выступлений руководителей, аналитическими докладами и обзорами информационного характера о деятельности администрации, информацией о вступлении в должность или отставке главы Глебовского сельского поселения, сведениями об основных показателях и динамике социально-экономического развития, целевых программ, информацией о защите населения и территорий от чрезвычайных ситуаций и принятых мерах по обеспечению их безопасности, иными сведениями, опубликованными в печатных средствах массовой информации.</w:t>
      </w:r>
    </w:p>
    <w:p w:rsidR="007F1A45" w:rsidRPr="003B1041" w:rsidRDefault="007F1A45" w:rsidP="00DB5657">
      <w:pPr>
        <w:suppressAutoHyphens/>
        <w:rPr>
          <w:sz w:val="24"/>
          <w:szCs w:val="24"/>
        </w:rPr>
      </w:pPr>
      <w:bookmarkStart w:id="14" w:name="BM1003"/>
      <w:bookmarkEnd w:id="14"/>
      <w:r w:rsidRPr="003B1041">
        <w:rPr>
          <w:sz w:val="24"/>
          <w:szCs w:val="24"/>
        </w:rPr>
        <w:t>44. Ознакомление пользователей информацией с информацией о деятельности администрации, находящейся в библиотечных фондах, осуществляется в муниципальных библиотеках Глебовского сельского поселения</w:t>
      </w:r>
      <w:r>
        <w:rPr>
          <w:sz w:val="24"/>
          <w:szCs w:val="24"/>
        </w:rPr>
        <w:t xml:space="preserve"> </w:t>
      </w:r>
      <w:r w:rsidRPr="003B1041">
        <w:rPr>
          <w:sz w:val="24"/>
          <w:szCs w:val="24"/>
        </w:rPr>
        <w:t>в соответствии с графиком работы библиотек.</w:t>
      </w:r>
    </w:p>
    <w:p w:rsidR="007F1A45" w:rsidRPr="003B1041" w:rsidRDefault="007F1A45" w:rsidP="00DB5657">
      <w:pPr>
        <w:suppressAutoHyphens/>
        <w:rPr>
          <w:sz w:val="24"/>
          <w:szCs w:val="24"/>
        </w:rPr>
      </w:pPr>
      <w:r w:rsidRPr="003B1041">
        <w:rPr>
          <w:sz w:val="24"/>
          <w:szCs w:val="24"/>
        </w:rPr>
        <w:t>45. Право пользования библиотечными фондами и услугами предоставляется всем гражданам Российской Федерации и других государств.</w:t>
      </w:r>
    </w:p>
    <w:p w:rsidR="007F1A45" w:rsidRPr="003B1041" w:rsidRDefault="007F1A45" w:rsidP="00DB5657">
      <w:pPr>
        <w:suppressAutoHyphens/>
        <w:rPr>
          <w:sz w:val="24"/>
          <w:szCs w:val="24"/>
        </w:rPr>
      </w:pPr>
      <w:r w:rsidRPr="003B1041">
        <w:rPr>
          <w:sz w:val="24"/>
          <w:szCs w:val="24"/>
        </w:rPr>
        <w:t>46. Пользователи информацией, осуществляющие поиск информации о деятельности администрации, имеют право:</w:t>
      </w:r>
    </w:p>
    <w:p w:rsidR="007F1A45" w:rsidRPr="003B1041" w:rsidRDefault="007F1A45" w:rsidP="00DB5657">
      <w:pPr>
        <w:suppressAutoHyphens/>
        <w:rPr>
          <w:sz w:val="24"/>
          <w:szCs w:val="24"/>
        </w:rPr>
      </w:pPr>
      <w:r w:rsidRPr="003B1041">
        <w:rPr>
          <w:sz w:val="24"/>
          <w:szCs w:val="24"/>
        </w:rPr>
        <w:t>1) бесплатно получать информацию о наличии в библиотечных фондах конкретного документа через систему каталогов и другие формы библиотечного информирования;</w:t>
      </w:r>
    </w:p>
    <w:p w:rsidR="007F1A45" w:rsidRPr="003B1041" w:rsidRDefault="007F1A45" w:rsidP="00DB5657">
      <w:pPr>
        <w:suppressAutoHyphens/>
        <w:rPr>
          <w:sz w:val="24"/>
          <w:szCs w:val="24"/>
        </w:rPr>
      </w:pPr>
      <w:r w:rsidRPr="003B1041">
        <w:rPr>
          <w:sz w:val="24"/>
          <w:szCs w:val="24"/>
        </w:rPr>
        <w:t>2)бесплатно получить любой документ из библиотечных фондов для ознакомления в читальных залах библиотек;</w:t>
      </w:r>
    </w:p>
    <w:p w:rsidR="007F1A45" w:rsidRPr="003B1041" w:rsidRDefault="007F1A45" w:rsidP="00DB5657">
      <w:pPr>
        <w:suppressAutoHyphens/>
        <w:rPr>
          <w:sz w:val="24"/>
          <w:szCs w:val="24"/>
        </w:rPr>
      </w:pPr>
      <w:r w:rsidRPr="003B1041">
        <w:rPr>
          <w:sz w:val="24"/>
          <w:szCs w:val="24"/>
        </w:rPr>
        <w:t>3)бесплатно получать консультационную помощь в поиске и выборе информации о деятельности администрации;</w:t>
      </w:r>
    </w:p>
    <w:p w:rsidR="007F1A45" w:rsidRPr="003B1041" w:rsidRDefault="007F1A45" w:rsidP="00DB5657">
      <w:pPr>
        <w:suppressAutoHyphens/>
        <w:rPr>
          <w:sz w:val="24"/>
          <w:szCs w:val="24"/>
        </w:rPr>
      </w:pPr>
      <w:r w:rsidRPr="003B1041">
        <w:rPr>
          <w:sz w:val="24"/>
          <w:szCs w:val="24"/>
        </w:rPr>
        <w:t>4) получать документы о деятельности администрации (и/или их копии) по межбиблиотечному абонементу из других библиотек;</w:t>
      </w:r>
    </w:p>
    <w:p w:rsidR="007F1A45" w:rsidRPr="003B1041" w:rsidRDefault="007F1A45" w:rsidP="00DB5657">
      <w:pPr>
        <w:suppressAutoHyphens/>
        <w:rPr>
          <w:sz w:val="24"/>
          <w:szCs w:val="24"/>
        </w:rPr>
      </w:pPr>
      <w:r w:rsidRPr="003B1041">
        <w:rPr>
          <w:sz w:val="24"/>
          <w:szCs w:val="24"/>
        </w:rPr>
        <w:t>5) пользоваться другими видами услуг, в том числе платными, перечень которых определяется положением о платных услугах библиотеки.</w:t>
      </w:r>
    </w:p>
    <w:p w:rsidR="007F1A45" w:rsidRPr="003B1041" w:rsidRDefault="007F1A45" w:rsidP="00DB5657">
      <w:pPr>
        <w:suppressAutoHyphens/>
        <w:rPr>
          <w:sz w:val="24"/>
          <w:szCs w:val="24"/>
        </w:rPr>
      </w:pPr>
      <w:r w:rsidRPr="003B1041">
        <w:rPr>
          <w:sz w:val="24"/>
          <w:szCs w:val="24"/>
        </w:rPr>
        <w:t>47. Пользователи информацией обязаны:</w:t>
      </w:r>
    </w:p>
    <w:p w:rsidR="007F1A45" w:rsidRPr="003B1041" w:rsidRDefault="007F1A45" w:rsidP="00DB5657">
      <w:pPr>
        <w:suppressAutoHyphens/>
        <w:rPr>
          <w:sz w:val="24"/>
          <w:szCs w:val="24"/>
        </w:rPr>
      </w:pPr>
      <w:r w:rsidRPr="003B1041">
        <w:rPr>
          <w:sz w:val="24"/>
          <w:szCs w:val="24"/>
        </w:rPr>
        <w:t>1) соблюдать правила пользования библиотеками;</w:t>
      </w:r>
    </w:p>
    <w:p w:rsidR="007F1A45" w:rsidRPr="003B1041" w:rsidRDefault="007F1A45" w:rsidP="00DB5657">
      <w:pPr>
        <w:suppressAutoHyphens/>
        <w:rPr>
          <w:sz w:val="24"/>
          <w:szCs w:val="24"/>
        </w:rPr>
      </w:pPr>
      <w:r w:rsidRPr="003B1041">
        <w:rPr>
          <w:sz w:val="24"/>
          <w:szCs w:val="24"/>
        </w:rPr>
        <w:t>2) компенсировать ущерб, причиненный библиотекам вследствие нарушения правил пользования библиотеками, в соответствии с правилами пользования библиотеками.</w:t>
      </w:r>
    </w:p>
    <w:p w:rsidR="007F1A45" w:rsidRPr="003B1041" w:rsidRDefault="007F1A45" w:rsidP="00DB5657">
      <w:pPr>
        <w:suppressAutoHyphens/>
        <w:rPr>
          <w:sz w:val="24"/>
          <w:szCs w:val="24"/>
        </w:rPr>
      </w:pPr>
      <w:r w:rsidRPr="003B1041">
        <w:rPr>
          <w:sz w:val="24"/>
          <w:szCs w:val="24"/>
        </w:rPr>
        <w:t>48. При обращении в муниципальную библиотеку на информационных стендах, расположенных в здании библиотеки, пользователь информацией может ознакомиться с перечнем ресурсов о деятельности администрации, находящихся в фондах библиотеки, перечнем услуг, которые библиотека предоставляет в рамках использования этих ресурсов, другую информацию об организации в библиотеке доступа к информации о деятельности администрации.</w:t>
      </w:r>
    </w:p>
    <w:p w:rsidR="007F1A45" w:rsidRPr="003B1041" w:rsidRDefault="007F1A45" w:rsidP="00DB5657">
      <w:pPr>
        <w:suppressAutoHyphens/>
        <w:rPr>
          <w:sz w:val="24"/>
          <w:szCs w:val="24"/>
        </w:rPr>
      </w:pPr>
      <w:r w:rsidRPr="003B1041">
        <w:rPr>
          <w:sz w:val="24"/>
          <w:szCs w:val="24"/>
        </w:rPr>
        <w:t>49. При обращении непосредственно в библиотеку или по телефону библиотеки пользователь информацией в устной форме получает информацию о наличии в библиотечных фондах конкретного документа, структуре информации о деятельности администрации, порядке ознакомления с ней.</w:t>
      </w:r>
    </w:p>
    <w:p w:rsidR="007F1A45" w:rsidRPr="003B1041" w:rsidRDefault="007F1A45" w:rsidP="00DB5657">
      <w:pPr>
        <w:suppressAutoHyphens/>
        <w:rPr>
          <w:sz w:val="24"/>
          <w:szCs w:val="24"/>
        </w:rPr>
      </w:pPr>
      <w:r w:rsidRPr="003B1041">
        <w:rPr>
          <w:sz w:val="24"/>
          <w:szCs w:val="24"/>
        </w:rPr>
        <w:t>50. Для получения информации в документированном виде, в том числе в виде электронного документа, пользователь информацией должен обратиться в библиотеку и пройти процедуру регистрации. Запись в библиотеку осуществляется при наличии документа, удостоверяющего личность с отметкой о регистрации по месту жительства или месту пребывания.</w:t>
      </w:r>
    </w:p>
    <w:p w:rsidR="007F1A45" w:rsidRPr="003B1041" w:rsidRDefault="007F1A45" w:rsidP="00DB5657">
      <w:pPr>
        <w:suppressAutoHyphens/>
        <w:rPr>
          <w:sz w:val="24"/>
          <w:szCs w:val="24"/>
        </w:rPr>
      </w:pPr>
      <w:r w:rsidRPr="003B1041">
        <w:rPr>
          <w:sz w:val="24"/>
          <w:szCs w:val="24"/>
        </w:rPr>
        <w:t>51. После прохождения регистрации пользователю информацией необходимо заполнить бланк читательского требования на каждый из документов. В бланке читательского требования на книжное издание указывается его автор, название, год издания, издательство, реквизиты, определяющие место хранения документа в библиотеке. Эти сведения пользователь может получить самостоятельно с помощью справочно-библиографического аппарата библиотеки или воспользоваться консультацией специалиста библиотеки.</w:t>
      </w:r>
    </w:p>
    <w:p w:rsidR="007F1A45" w:rsidRPr="003B1041" w:rsidRDefault="007F1A45" w:rsidP="00DB5657">
      <w:pPr>
        <w:suppressAutoHyphens/>
        <w:rPr>
          <w:sz w:val="24"/>
          <w:szCs w:val="24"/>
        </w:rPr>
      </w:pPr>
      <w:r w:rsidRPr="003B1041">
        <w:rPr>
          <w:sz w:val="24"/>
          <w:szCs w:val="24"/>
        </w:rPr>
        <w:t>52. В соответствии с заполненными требованиями специалист библиотеки предоставляет пользователю информацией документы для ознакомления с ними в читальном зале библиотеки. После ознакомления с документами пользователь информацией обязан возвратить их специалисту библиотеки.</w:t>
      </w:r>
    </w:p>
    <w:p w:rsidR="007F1A45" w:rsidRPr="003B1041" w:rsidRDefault="007F1A45" w:rsidP="00DB5657">
      <w:pPr>
        <w:suppressAutoHyphens/>
        <w:rPr>
          <w:sz w:val="24"/>
          <w:szCs w:val="24"/>
        </w:rPr>
      </w:pPr>
      <w:r w:rsidRPr="003B1041">
        <w:rPr>
          <w:sz w:val="24"/>
          <w:szCs w:val="24"/>
        </w:rPr>
        <w:t>53. Для получения документов по межбиблиотечному абонементу из фондов других библиотек пользователю информацией необходимо обратиться в библиотеку по месту жительства и заполнить бланк-заказ, заверенный подписью библиотекаря, и переслать его по почте, факсу. Получить заказные документы в библиотеке, в которой хранится документ, может сам пользователь информацией или курьер по доверенности, выданной библиотекарем. Документы отправляются традиционной почтой (в последнем случае пользователю информацией необходимо компенсировать почтовые расходы).</w:t>
      </w:r>
    </w:p>
    <w:p w:rsidR="007F1A45" w:rsidRPr="003B1041" w:rsidRDefault="007F1A45" w:rsidP="00DB5657">
      <w:pPr>
        <w:suppressAutoHyphens/>
        <w:rPr>
          <w:sz w:val="24"/>
          <w:szCs w:val="24"/>
        </w:rPr>
      </w:pPr>
      <w:r w:rsidRPr="003B1041">
        <w:rPr>
          <w:sz w:val="24"/>
          <w:szCs w:val="24"/>
        </w:rPr>
        <w:t>54. Для получения электронной копии документа из фондов других библиотек пользователь информацией может воспользоваться услугой электронной доставки документов. С порядком оказания и стоимостью этой услуги можно ознакомиться в библиотеке по месту жительства.</w:t>
      </w:r>
    </w:p>
    <w:p w:rsidR="007F1A45" w:rsidRPr="003B1041" w:rsidRDefault="007F1A45" w:rsidP="00DB5657">
      <w:pPr>
        <w:rPr>
          <w:sz w:val="24"/>
          <w:szCs w:val="24"/>
        </w:rPr>
      </w:pPr>
      <w:r w:rsidRPr="003B1041">
        <w:rPr>
          <w:sz w:val="24"/>
          <w:szCs w:val="24"/>
        </w:rPr>
        <w:t>55. Ознакомление пользователей информацией с информацией о деятельности администрации, находящейся в муниципальных архивных фондах, осуществляется в порядке, установленном законодательством Российской Федерации.</w:t>
      </w:r>
    </w:p>
    <w:p w:rsidR="007F1A45" w:rsidRPr="003B1041" w:rsidRDefault="007F1A45" w:rsidP="00DB5657">
      <w:pPr>
        <w:jc w:val="center"/>
        <w:outlineLvl w:val="1"/>
        <w:rPr>
          <w:sz w:val="24"/>
          <w:szCs w:val="24"/>
        </w:rPr>
      </w:pPr>
    </w:p>
    <w:p w:rsidR="007F1A45" w:rsidRPr="003B1041" w:rsidRDefault="007F1A45" w:rsidP="00DB5657">
      <w:pPr>
        <w:jc w:val="center"/>
        <w:outlineLvl w:val="1"/>
        <w:rPr>
          <w:b/>
          <w:bCs/>
          <w:sz w:val="24"/>
          <w:szCs w:val="24"/>
        </w:rPr>
      </w:pPr>
      <w:r w:rsidRPr="003B1041">
        <w:rPr>
          <w:b/>
          <w:bCs/>
          <w:sz w:val="24"/>
          <w:szCs w:val="24"/>
        </w:rPr>
        <w:t>12. ОТВЕТСТВЕННОСТЬ ЗА НАРУШЕНИЕ ПОРЯДКА ДОСТУПА</w:t>
      </w:r>
    </w:p>
    <w:p w:rsidR="007F1A45" w:rsidRPr="003B1041" w:rsidRDefault="007F1A45" w:rsidP="00710F1E">
      <w:pPr>
        <w:jc w:val="center"/>
        <w:outlineLvl w:val="1"/>
        <w:rPr>
          <w:b/>
          <w:bCs/>
          <w:sz w:val="24"/>
          <w:szCs w:val="24"/>
        </w:rPr>
      </w:pPr>
      <w:r w:rsidRPr="003B1041">
        <w:rPr>
          <w:b/>
          <w:bCs/>
          <w:sz w:val="24"/>
          <w:szCs w:val="24"/>
        </w:rPr>
        <w:t>КИНФОРМАЦИИ О ДЕЯТЕЛЬНОСТИ АДМИНИСТРАЦИИ</w:t>
      </w:r>
    </w:p>
    <w:p w:rsidR="007F1A45" w:rsidRPr="003B1041" w:rsidRDefault="007F1A45" w:rsidP="00DB5657">
      <w:pPr>
        <w:rPr>
          <w:sz w:val="24"/>
          <w:szCs w:val="24"/>
        </w:rPr>
      </w:pPr>
    </w:p>
    <w:p w:rsidR="007F1A45" w:rsidRPr="003B1041" w:rsidRDefault="007F1A45" w:rsidP="00DB5657">
      <w:pPr>
        <w:rPr>
          <w:sz w:val="24"/>
          <w:szCs w:val="24"/>
        </w:rPr>
      </w:pPr>
      <w:r w:rsidRPr="003B1041">
        <w:rPr>
          <w:sz w:val="24"/>
          <w:szCs w:val="24"/>
        </w:rPr>
        <w:t>56. Решения и действия (бездействие) администрации, ее должностных лиц, нарушающие право на доступ к информации о деятельности администрации, могут быть обжалованы в порядке, установленном Федеральным законом «Об обеспечении доступа к информации о деятельности государственных органов и органов местного самоуправления».</w:t>
      </w:r>
    </w:p>
    <w:p w:rsidR="007F1A45" w:rsidRPr="003B1041" w:rsidRDefault="007F1A45" w:rsidP="00DB5657">
      <w:pPr>
        <w:rPr>
          <w:sz w:val="24"/>
          <w:szCs w:val="24"/>
        </w:rPr>
      </w:pPr>
    </w:p>
    <w:p w:rsidR="007F1A45" w:rsidRPr="003B1041" w:rsidRDefault="007F1A45" w:rsidP="00DB5657">
      <w:pPr>
        <w:jc w:val="center"/>
        <w:outlineLvl w:val="1"/>
        <w:rPr>
          <w:b/>
          <w:bCs/>
          <w:sz w:val="24"/>
          <w:szCs w:val="24"/>
        </w:rPr>
      </w:pPr>
      <w:bookmarkStart w:id="15" w:name="Par213"/>
      <w:bookmarkEnd w:id="15"/>
      <w:r w:rsidRPr="003B1041">
        <w:rPr>
          <w:b/>
          <w:bCs/>
          <w:sz w:val="24"/>
          <w:szCs w:val="24"/>
        </w:rPr>
        <w:t>13. КОНТРОЛЬ И НАДЗОР ЗА ОБЕСПЕЧЕНИЕМ ДОСТУПА</w:t>
      </w:r>
    </w:p>
    <w:p w:rsidR="007F1A45" w:rsidRPr="003B1041" w:rsidRDefault="007F1A45" w:rsidP="00710F1E">
      <w:pPr>
        <w:jc w:val="center"/>
        <w:outlineLvl w:val="1"/>
        <w:rPr>
          <w:b/>
          <w:bCs/>
          <w:sz w:val="24"/>
          <w:szCs w:val="24"/>
        </w:rPr>
      </w:pPr>
      <w:r w:rsidRPr="003B1041">
        <w:rPr>
          <w:b/>
          <w:bCs/>
          <w:sz w:val="24"/>
          <w:szCs w:val="24"/>
        </w:rPr>
        <w:t>КИНФОРМАЦИИ О ДЕЯТЕЛЬНОСТИ АДМИНИСТРАЦИИ</w:t>
      </w:r>
    </w:p>
    <w:p w:rsidR="007F1A45" w:rsidRPr="003B1041" w:rsidRDefault="007F1A45" w:rsidP="00DB5657">
      <w:pPr>
        <w:rPr>
          <w:sz w:val="24"/>
          <w:szCs w:val="24"/>
        </w:rPr>
      </w:pPr>
    </w:p>
    <w:p w:rsidR="007F1A45" w:rsidRPr="003B1041" w:rsidRDefault="007F1A45" w:rsidP="00DB5657">
      <w:pPr>
        <w:suppressAutoHyphens/>
        <w:rPr>
          <w:sz w:val="24"/>
          <w:szCs w:val="24"/>
        </w:rPr>
      </w:pPr>
      <w:r w:rsidRPr="003B1041">
        <w:rPr>
          <w:sz w:val="24"/>
          <w:szCs w:val="24"/>
        </w:rPr>
        <w:t>57. Контроль за обеспечением доступа к информации о деятельности администрации</w:t>
      </w:r>
      <w:r>
        <w:rPr>
          <w:sz w:val="24"/>
          <w:szCs w:val="24"/>
        </w:rPr>
        <w:t xml:space="preserve"> </w:t>
      </w:r>
      <w:r w:rsidRPr="003B1041">
        <w:rPr>
          <w:sz w:val="24"/>
          <w:szCs w:val="24"/>
        </w:rPr>
        <w:t>осуществляется по следующим направлениям:</w:t>
      </w:r>
    </w:p>
    <w:p w:rsidR="007F1A45" w:rsidRPr="003B1041" w:rsidRDefault="007F1A45" w:rsidP="00DB5657">
      <w:pPr>
        <w:suppressAutoHyphens/>
        <w:rPr>
          <w:sz w:val="24"/>
          <w:szCs w:val="24"/>
        </w:rPr>
      </w:pPr>
      <w:r w:rsidRPr="003B1041">
        <w:rPr>
          <w:sz w:val="24"/>
          <w:szCs w:val="24"/>
        </w:rPr>
        <w:t>1) своевременное формирование и размещение информации о деятельности администрации на официальном сайте администрации в сети «Интернет»;</w:t>
      </w:r>
    </w:p>
    <w:p w:rsidR="007F1A45" w:rsidRPr="003B1041" w:rsidRDefault="007F1A45" w:rsidP="00DB5657">
      <w:pPr>
        <w:suppressAutoHyphens/>
        <w:rPr>
          <w:sz w:val="24"/>
          <w:szCs w:val="24"/>
        </w:rPr>
      </w:pPr>
      <w:r w:rsidRPr="003B1041">
        <w:rPr>
          <w:sz w:val="24"/>
          <w:szCs w:val="24"/>
        </w:rPr>
        <w:t>2) своевременное формирование и размещение информации о деятельности администрации в помещении, занимаемом администрацией;</w:t>
      </w:r>
    </w:p>
    <w:p w:rsidR="007F1A45" w:rsidRPr="003B1041" w:rsidRDefault="007F1A45" w:rsidP="00DB5657">
      <w:pPr>
        <w:suppressAutoHyphens/>
        <w:rPr>
          <w:sz w:val="24"/>
          <w:szCs w:val="24"/>
        </w:rPr>
      </w:pPr>
      <w:r w:rsidRPr="003B1041">
        <w:rPr>
          <w:sz w:val="24"/>
          <w:szCs w:val="24"/>
        </w:rPr>
        <w:t>3) своевременное рассмотрение жалоб, поступивших от граждан в связи с несоблюдением или нарушением требований законодательства об обеспечении доступа к информации.</w:t>
      </w:r>
    </w:p>
    <w:p w:rsidR="007F1A45" w:rsidRPr="003B1041" w:rsidRDefault="007F1A45" w:rsidP="00DB5657">
      <w:pPr>
        <w:rPr>
          <w:sz w:val="24"/>
          <w:szCs w:val="24"/>
        </w:rPr>
      </w:pPr>
      <w:r w:rsidRPr="003B1041">
        <w:rPr>
          <w:sz w:val="24"/>
          <w:szCs w:val="24"/>
        </w:rPr>
        <w:t xml:space="preserve">58. Контроль за обеспечением доступа к информации о деятельности администрации, ее достоверности и своевременности, осуществляют в пределах своей компетенции глава сельского поселения. </w:t>
      </w:r>
    </w:p>
    <w:p w:rsidR="007F1A45" w:rsidRPr="003B1041" w:rsidRDefault="007F1A45" w:rsidP="00DB5657">
      <w:pPr>
        <w:rPr>
          <w:sz w:val="24"/>
          <w:szCs w:val="24"/>
        </w:rPr>
      </w:pPr>
    </w:p>
    <w:p w:rsidR="007F1A45" w:rsidRPr="003B1041" w:rsidRDefault="007F1A45" w:rsidP="00DB5657">
      <w:pPr>
        <w:jc w:val="center"/>
        <w:outlineLvl w:val="1"/>
        <w:rPr>
          <w:b/>
          <w:bCs/>
          <w:sz w:val="24"/>
          <w:szCs w:val="24"/>
        </w:rPr>
      </w:pPr>
      <w:bookmarkStart w:id="16" w:name="Par218"/>
      <w:bookmarkEnd w:id="16"/>
      <w:r w:rsidRPr="003B1041">
        <w:rPr>
          <w:b/>
          <w:bCs/>
          <w:sz w:val="24"/>
          <w:szCs w:val="24"/>
        </w:rPr>
        <w:t>14. ОТВЕТСТВЕННОСТЬ ЗА НАРУШЕНИЕ ПРАВА НА ДОСТУП</w:t>
      </w:r>
    </w:p>
    <w:p w:rsidR="007F1A45" w:rsidRPr="003B1041" w:rsidRDefault="007F1A45" w:rsidP="00C40AC7">
      <w:pPr>
        <w:jc w:val="center"/>
        <w:outlineLvl w:val="1"/>
        <w:rPr>
          <w:b/>
          <w:bCs/>
          <w:sz w:val="24"/>
          <w:szCs w:val="24"/>
        </w:rPr>
      </w:pPr>
      <w:r w:rsidRPr="003B1041">
        <w:rPr>
          <w:b/>
          <w:bCs/>
          <w:sz w:val="24"/>
          <w:szCs w:val="24"/>
        </w:rPr>
        <w:t>КИНФОРМАЦИИ О ДЕЯТЕЛЬНОСТИ АДМИНИСТРАЦИИ</w:t>
      </w:r>
    </w:p>
    <w:p w:rsidR="007F1A45" w:rsidRPr="003B1041" w:rsidRDefault="007F1A45" w:rsidP="00C40AC7">
      <w:pPr>
        <w:jc w:val="center"/>
        <w:outlineLvl w:val="1"/>
        <w:rPr>
          <w:sz w:val="24"/>
          <w:szCs w:val="24"/>
        </w:rPr>
      </w:pPr>
    </w:p>
    <w:p w:rsidR="007F1A45" w:rsidRPr="003B1041" w:rsidRDefault="007F1A45" w:rsidP="00DB5657">
      <w:pPr>
        <w:rPr>
          <w:sz w:val="24"/>
          <w:szCs w:val="24"/>
        </w:rPr>
      </w:pPr>
      <w:r w:rsidRPr="003B1041">
        <w:rPr>
          <w:sz w:val="24"/>
          <w:szCs w:val="24"/>
        </w:rPr>
        <w:t xml:space="preserve">59. Должностные лица администрации, виновные в нарушении права на доступ к информации о деятельности администрации, несут дисциплинарную, административную, гражданскую и уголовную ответственность в соответствии с законодательством Российской Федерации. </w:t>
      </w:r>
    </w:p>
    <w:p w:rsidR="007F1A45" w:rsidRPr="003B1041" w:rsidRDefault="007F1A45" w:rsidP="00DB5657">
      <w:pPr>
        <w:rPr>
          <w:sz w:val="24"/>
          <w:szCs w:val="24"/>
        </w:rPr>
      </w:pPr>
    </w:p>
    <w:p w:rsidR="007F1A45" w:rsidRPr="003B1041" w:rsidRDefault="007F1A45" w:rsidP="00DB5657">
      <w:pPr>
        <w:rPr>
          <w:sz w:val="24"/>
          <w:szCs w:val="24"/>
        </w:rPr>
      </w:pPr>
      <w:r w:rsidRPr="003B1041">
        <w:rPr>
          <w:sz w:val="24"/>
          <w:szCs w:val="24"/>
        </w:rPr>
        <w:br w:type="page"/>
      </w:r>
    </w:p>
    <w:tbl>
      <w:tblPr>
        <w:tblW w:w="0" w:type="auto"/>
        <w:tblInd w:w="-106" w:type="dxa"/>
        <w:tblLook w:val="00A0"/>
      </w:tblPr>
      <w:tblGrid>
        <w:gridCol w:w="4785"/>
        <w:gridCol w:w="5813"/>
      </w:tblGrid>
      <w:tr w:rsidR="007F1A45" w:rsidRPr="003B1041">
        <w:tc>
          <w:tcPr>
            <w:tcW w:w="4785" w:type="dxa"/>
          </w:tcPr>
          <w:p w:rsidR="007F1A45" w:rsidRPr="003B1041" w:rsidRDefault="007F1A45" w:rsidP="004C7040">
            <w:pPr>
              <w:ind w:firstLine="0"/>
              <w:jc w:val="center"/>
              <w:rPr>
                <w:sz w:val="24"/>
                <w:szCs w:val="24"/>
              </w:rPr>
            </w:pPr>
            <w:bookmarkStart w:id="17" w:name="Par223"/>
            <w:bookmarkEnd w:id="17"/>
          </w:p>
        </w:tc>
        <w:tc>
          <w:tcPr>
            <w:tcW w:w="5813" w:type="dxa"/>
          </w:tcPr>
          <w:p w:rsidR="007F1A45" w:rsidRPr="003B1041" w:rsidRDefault="007F1A45" w:rsidP="00C40AC7">
            <w:pPr>
              <w:ind w:left="2019" w:firstLine="0"/>
              <w:jc w:val="center"/>
              <w:rPr>
                <w:sz w:val="24"/>
                <w:szCs w:val="24"/>
              </w:rPr>
            </w:pPr>
            <w:r w:rsidRPr="003B1041">
              <w:rPr>
                <w:sz w:val="24"/>
                <w:szCs w:val="24"/>
              </w:rPr>
              <w:t>ПРИЛОЖЕНИЕ № 2</w:t>
            </w:r>
          </w:p>
          <w:p w:rsidR="007F1A45" w:rsidRPr="003B1041" w:rsidRDefault="007F1A45" w:rsidP="00C40AC7">
            <w:pPr>
              <w:widowControl/>
              <w:suppressAutoHyphens/>
              <w:ind w:left="2019" w:firstLine="0"/>
              <w:jc w:val="center"/>
              <w:rPr>
                <w:sz w:val="24"/>
                <w:szCs w:val="24"/>
              </w:rPr>
            </w:pPr>
            <w:r w:rsidRPr="003B1041">
              <w:rPr>
                <w:sz w:val="24"/>
                <w:szCs w:val="24"/>
              </w:rPr>
              <w:t xml:space="preserve">К постановлению                </w:t>
            </w:r>
          </w:p>
          <w:p w:rsidR="007F1A45" w:rsidRPr="003B1041" w:rsidRDefault="007F1A45" w:rsidP="00C40AC7">
            <w:pPr>
              <w:widowControl/>
              <w:suppressAutoHyphens/>
              <w:ind w:left="2019" w:firstLine="0"/>
              <w:jc w:val="center"/>
              <w:rPr>
                <w:sz w:val="24"/>
                <w:szCs w:val="24"/>
              </w:rPr>
            </w:pPr>
            <w:r w:rsidRPr="003B1041">
              <w:rPr>
                <w:sz w:val="24"/>
                <w:szCs w:val="24"/>
              </w:rPr>
              <w:t>Администрации Глебовского сельского поселения Новодеревеньковского района Орловской области</w:t>
            </w:r>
          </w:p>
          <w:p w:rsidR="007F1A45" w:rsidRPr="003B1041" w:rsidRDefault="007F1A45" w:rsidP="00C40AC7">
            <w:pPr>
              <w:widowControl/>
              <w:suppressAutoHyphens/>
              <w:ind w:left="2019" w:firstLine="0"/>
              <w:jc w:val="center"/>
              <w:rPr>
                <w:sz w:val="24"/>
                <w:szCs w:val="24"/>
              </w:rPr>
            </w:pPr>
            <w:r w:rsidRPr="003B1041">
              <w:rPr>
                <w:sz w:val="24"/>
                <w:szCs w:val="24"/>
              </w:rPr>
              <w:t>от________20__ года № ___</w:t>
            </w:r>
          </w:p>
          <w:p w:rsidR="007F1A45" w:rsidRPr="003B1041" w:rsidRDefault="007F1A45" w:rsidP="00C40AC7">
            <w:pPr>
              <w:widowControl/>
              <w:suppressAutoHyphens/>
              <w:ind w:right="34" w:firstLine="0"/>
              <w:jc w:val="center"/>
              <w:rPr>
                <w:sz w:val="24"/>
                <w:szCs w:val="24"/>
              </w:rPr>
            </w:pPr>
          </w:p>
        </w:tc>
      </w:tr>
    </w:tbl>
    <w:p w:rsidR="007F1A45" w:rsidRPr="003B1041" w:rsidRDefault="007F1A45" w:rsidP="00372FD5">
      <w:pPr>
        <w:pStyle w:val="ConsPlusTitle"/>
        <w:jc w:val="center"/>
        <w:rPr>
          <w:sz w:val="24"/>
          <w:szCs w:val="24"/>
        </w:rPr>
      </w:pPr>
    </w:p>
    <w:p w:rsidR="007F1A45" w:rsidRPr="003B1041" w:rsidRDefault="007F1A45" w:rsidP="00372FD5">
      <w:pPr>
        <w:pStyle w:val="ConsPlusTitle"/>
        <w:jc w:val="center"/>
        <w:rPr>
          <w:sz w:val="24"/>
          <w:szCs w:val="24"/>
        </w:rPr>
      </w:pPr>
    </w:p>
    <w:p w:rsidR="007F1A45" w:rsidRPr="003B1041" w:rsidRDefault="007F1A45" w:rsidP="00372FD5">
      <w:pPr>
        <w:pStyle w:val="ConsPlusTitle"/>
        <w:jc w:val="center"/>
        <w:rPr>
          <w:sz w:val="24"/>
          <w:szCs w:val="24"/>
        </w:rPr>
      </w:pPr>
      <w:r w:rsidRPr="003B1041">
        <w:rPr>
          <w:sz w:val="24"/>
          <w:szCs w:val="24"/>
        </w:rPr>
        <w:t>ПЕРЕЧЕНЬ</w:t>
      </w:r>
    </w:p>
    <w:p w:rsidR="007F1A45" w:rsidRPr="003B1041" w:rsidRDefault="007F1A45" w:rsidP="00372FD5">
      <w:pPr>
        <w:pStyle w:val="ConsPlusTitle"/>
        <w:jc w:val="center"/>
        <w:rPr>
          <w:sz w:val="24"/>
          <w:szCs w:val="24"/>
        </w:rPr>
      </w:pPr>
      <w:r w:rsidRPr="003B1041">
        <w:rPr>
          <w:sz w:val="24"/>
          <w:szCs w:val="24"/>
        </w:rPr>
        <w:t>информации о деятельности администрации Глебовского сельского поселения Новодеревеньковского района Орловской области, размещаемой на официальном сайте администрации Глебовского сельского поселения Новодеревеньковского района Орловской области  в информационно-телекоммуникационной сети «Интернет», в том числе в форме открытых данных</w:t>
      </w:r>
    </w:p>
    <w:p w:rsidR="007F1A45" w:rsidRPr="003B1041" w:rsidRDefault="007F1A45" w:rsidP="00372FD5">
      <w:pPr>
        <w:pStyle w:val="ConsPlusTitle"/>
        <w:jc w:val="center"/>
        <w:rPr>
          <w:sz w:val="24"/>
          <w:szCs w:val="24"/>
        </w:rPr>
      </w:pPr>
    </w:p>
    <w:p w:rsidR="007F1A45" w:rsidRPr="003B1041" w:rsidRDefault="007F1A45" w:rsidP="00372FD5">
      <w:pPr>
        <w:ind w:firstLine="0"/>
        <w:rPr>
          <w:sz w:val="24"/>
          <w:szCs w:val="24"/>
        </w:rPr>
      </w:pPr>
    </w:p>
    <w:tbl>
      <w:tblPr>
        <w:tblW w:w="98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077"/>
        <w:gridCol w:w="2835"/>
        <w:gridCol w:w="2977"/>
      </w:tblGrid>
      <w:tr w:rsidR="007F1A45" w:rsidRPr="003B1041">
        <w:trPr>
          <w:tblHeader/>
          <w:jc w:val="center"/>
        </w:trPr>
        <w:tc>
          <w:tcPr>
            <w:tcW w:w="4077" w:type="dxa"/>
          </w:tcPr>
          <w:p w:rsidR="007F1A45" w:rsidRPr="003B1041" w:rsidRDefault="007F1A45" w:rsidP="00372FD5">
            <w:pPr>
              <w:ind w:firstLine="0"/>
              <w:jc w:val="center"/>
              <w:rPr>
                <w:sz w:val="24"/>
                <w:szCs w:val="24"/>
              </w:rPr>
            </w:pPr>
            <w:r w:rsidRPr="003B1041">
              <w:rPr>
                <w:sz w:val="24"/>
                <w:szCs w:val="24"/>
              </w:rPr>
              <w:t>Категория информации</w:t>
            </w:r>
          </w:p>
        </w:tc>
        <w:tc>
          <w:tcPr>
            <w:tcW w:w="2835" w:type="dxa"/>
          </w:tcPr>
          <w:p w:rsidR="007F1A45" w:rsidRPr="003B1041" w:rsidRDefault="007F1A45" w:rsidP="00372FD5">
            <w:pPr>
              <w:ind w:firstLine="0"/>
              <w:jc w:val="center"/>
              <w:rPr>
                <w:sz w:val="24"/>
                <w:szCs w:val="24"/>
              </w:rPr>
            </w:pPr>
            <w:r w:rsidRPr="003B1041">
              <w:rPr>
                <w:sz w:val="24"/>
                <w:szCs w:val="24"/>
              </w:rPr>
              <w:t>Периодичность предоставления информации</w:t>
            </w:r>
          </w:p>
        </w:tc>
        <w:tc>
          <w:tcPr>
            <w:tcW w:w="2977" w:type="dxa"/>
          </w:tcPr>
          <w:p w:rsidR="007F1A45" w:rsidRPr="003B1041" w:rsidRDefault="007F1A45" w:rsidP="00372FD5">
            <w:pPr>
              <w:ind w:firstLine="0"/>
              <w:jc w:val="center"/>
              <w:rPr>
                <w:sz w:val="24"/>
                <w:szCs w:val="24"/>
              </w:rPr>
            </w:pPr>
            <w:r w:rsidRPr="003B1041">
              <w:rPr>
                <w:sz w:val="24"/>
                <w:szCs w:val="24"/>
              </w:rPr>
              <w:t>Органы местного самоуправления, структурные подразделения (единицы) органов местного самоуправления, должностные лица, ответственные за предоставление информации</w:t>
            </w:r>
          </w:p>
        </w:tc>
      </w:tr>
      <w:tr w:rsidR="007F1A45" w:rsidRPr="003B1041">
        <w:trPr>
          <w:tblHeader/>
          <w:jc w:val="center"/>
        </w:trPr>
        <w:tc>
          <w:tcPr>
            <w:tcW w:w="4077" w:type="dxa"/>
          </w:tcPr>
          <w:p w:rsidR="007F1A45" w:rsidRPr="003B1041" w:rsidRDefault="007F1A45" w:rsidP="00372FD5">
            <w:pPr>
              <w:ind w:firstLine="0"/>
              <w:jc w:val="center"/>
              <w:rPr>
                <w:sz w:val="24"/>
                <w:szCs w:val="24"/>
              </w:rPr>
            </w:pPr>
            <w:r w:rsidRPr="003B1041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F1A45" w:rsidRPr="003B1041" w:rsidRDefault="007F1A45" w:rsidP="00372FD5">
            <w:pPr>
              <w:ind w:firstLine="0"/>
              <w:jc w:val="center"/>
              <w:rPr>
                <w:sz w:val="24"/>
                <w:szCs w:val="24"/>
              </w:rPr>
            </w:pPr>
            <w:r w:rsidRPr="003B1041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7F1A45" w:rsidRPr="003B1041" w:rsidRDefault="007F1A45" w:rsidP="00372FD5">
            <w:pPr>
              <w:ind w:firstLine="0"/>
              <w:jc w:val="center"/>
              <w:rPr>
                <w:sz w:val="24"/>
                <w:szCs w:val="24"/>
              </w:rPr>
            </w:pPr>
            <w:r w:rsidRPr="003B1041">
              <w:rPr>
                <w:sz w:val="24"/>
                <w:szCs w:val="24"/>
              </w:rPr>
              <w:t>3</w:t>
            </w:r>
          </w:p>
        </w:tc>
      </w:tr>
      <w:tr w:rsidR="007F1A45" w:rsidRPr="003B1041">
        <w:trPr>
          <w:jc w:val="center"/>
        </w:trPr>
        <w:tc>
          <w:tcPr>
            <w:tcW w:w="9889" w:type="dxa"/>
            <w:gridSpan w:val="3"/>
          </w:tcPr>
          <w:p w:rsidR="007F1A45" w:rsidRPr="003B1041" w:rsidRDefault="007F1A45" w:rsidP="00D82F1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B1041">
              <w:rPr>
                <w:b/>
                <w:bCs/>
                <w:sz w:val="24"/>
                <w:szCs w:val="24"/>
              </w:rPr>
              <w:t>I. Общая информация об администрации Глебовского сельского поселения Новодеревеньковского района Орловской области – далее администрации</w:t>
            </w:r>
          </w:p>
        </w:tc>
      </w:tr>
      <w:tr w:rsidR="007F1A45" w:rsidRPr="003B1041">
        <w:trPr>
          <w:jc w:val="center"/>
        </w:trPr>
        <w:tc>
          <w:tcPr>
            <w:tcW w:w="4077" w:type="dxa"/>
          </w:tcPr>
          <w:p w:rsidR="007F1A45" w:rsidRPr="003B1041" w:rsidRDefault="007F1A45" w:rsidP="00372FD5">
            <w:pPr>
              <w:ind w:firstLine="0"/>
              <w:rPr>
                <w:sz w:val="24"/>
                <w:szCs w:val="24"/>
              </w:rPr>
            </w:pPr>
            <w:r w:rsidRPr="003B1041">
              <w:rPr>
                <w:sz w:val="24"/>
                <w:szCs w:val="24"/>
              </w:rPr>
              <w:t>1. Полное и сокращенное наименование, почтовый адрес, адрес электронной почты для направления пользователями информации запросов и получения запрашиваемой информации, номера телефонов справочной службы, пресс-секретаря (при наличии), телефон доверия (при наличии)</w:t>
            </w:r>
          </w:p>
        </w:tc>
        <w:tc>
          <w:tcPr>
            <w:tcW w:w="2835" w:type="dxa"/>
          </w:tcPr>
          <w:p w:rsidR="007F1A45" w:rsidRPr="003B1041" w:rsidRDefault="007F1A45" w:rsidP="00372FD5">
            <w:pPr>
              <w:ind w:firstLine="0"/>
              <w:rPr>
                <w:sz w:val="24"/>
                <w:szCs w:val="24"/>
              </w:rPr>
            </w:pPr>
            <w:r w:rsidRPr="003B1041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977" w:type="dxa"/>
          </w:tcPr>
          <w:p w:rsidR="007F1A45" w:rsidRPr="003B1041" w:rsidRDefault="007F1A45" w:rsidP="006E63F5">
            <w:pPr>
              <w:tabs>
                <w:tab w:val="left" w:pos="4909"/>
              </w:tabs>
              <w:ind w:firstLine="0"/>
              <w:rPr>
                <w:sz w:val="24"/>
                <w:szCs w:val="24"/>
              </w:rPr>
            </w:pPr>
            <w:r w:rsidRPr="003B1041">
              <w:rPr>
                <w:sz w:val="24"/>
                <w:szCs w:val="24"/>
              </w:rPr>
              <w:t>Ведущий специалист- Титова З.И.</w:t>
            </w:r>
          </w:p>
        </w:tc>
      </w:tr>
      <w:tr w:rsidR="007F1A45" w:rsidRPr="003B1041">
        <w:trPr>
          <w:jc w:val="center"/>
        </w:trPr>
        <w:tc>
          <w:tcPr>
            <w:tcW w:w="4077" w:type="dxa"/>
          </w:tcPr>
          <w:p w:rsidR="007F1A45" w:rsidRPr="003B1041" w:rsidRDefault="007F1A45" w:rsidP="00D67954">
            <w:pPr>
              <w:ind w:firstLine="0"/>
              <w:rPr>
                <w:sz w:val="24"/>
                <w:szCs w:val="24"/>
              </w:rPr>
            </w:pPr>
            <w:r w:rsidRPr="003B1041">
              <w:rPr>
                <w:sz w:val="24"/>
                <w:szCs w:val="24"/>
              </w:rPr>
              <w:t>2. Сведения о полномочиях администрации, задачах и функциях структурных подразделений, а также перечень законов и иных нормативных правовых актов, определяющих эти полномочия, задачи и функции</w:t>
            </w:r>
          </w:p>
        </w:tc>
        <w:tc>
          <w:tcPr>
            <w:tcW w:w="2835" w:type="dxa"/>
          </w:tcPr>
          <w:p w:rsidR="007F1A45" w:rsidRPr="003B1041" w:rsidRDefault="007F1A45" w:rsidP="00372FD5">
            <w:pPr>
              <w:ind w:firstLine="0"/>
              <w:rPr>
                <w:sz w:val="24"/>
                <w:szCs w:val="24"/>
              </w:rPr>
            </w:pPr>
            <w:r w:rsidRPr="003B1041">
              <w:rPr>
                <w:sz w:val="24"/>
                <w:szCs w:val="24"/>
              </w:rPr>
              <w:t>В течение 3 рабочих дней со дня утверждения либо изменения соответствующих правовых актов. Перечень законов и иных нормативных правовых актов поддерживается в актуальном состоянии</w:t>
            </w:r>
          </w:p>
        </w:tc>
        <w:tc>
          <w:tcPr>
            <w:tcW w:w="2977" w:type="dxa"/>
          </w:tcPr>
          <w:p w:rsidR="007F1A45" w:rsidRPr="003B1041" w:rsidRDefault="007F1A45" w:rsidP="00372FD5">
            <w:pPr>
              <w:ind w:firstLine="0"/>
              <w:jc w:val="center"/>
              <w:rPr>
                <w:sz w:val="24"/>
                <w:szCs w:val="24"/>
              </w:rPr>
            </w:pPr>
            <w:r w:rsidRPr="003B1041">
              <w:rPr>
                <w:sz w:val="24"/>
                <w:szCs w:val="24"/>
              </w:rPr>
              <w:t>Глава поселения – Шарыпина М.В.</w:t>
            </w:r>
          </w:p>
        </w:tc>
      </w:tr>
      <w:tr w:rsidR="007F1A45" w:rsidRPr="003B1041">
        <w:trPr>
          <w:jc w:val="center"/>
        </w:trPr>
        <w:tc>
          <w:tcPr>
            <w:tcW w:w="4077" w:type="dxa"/>
          </w:tcPr>
          <w:p w:rsidR="007F1A45" w:rsidRPr="003B1041" w:rsidRDefault="007F1A45" w:rsidP="00372FD5">
            <w:pPr>
              <w:ind w:firstLine="0"/>
              <w:rPr>
                <w:sz w:val="24"/>
                <w:szCs w:val="24"/>
              </w:rPr>
            </w:pPr>
            <w:r w:rsidRPr="003B1041">
              <w:rPr>
                <w:sz w:val="24"/>
                <w:szCs w:val="24"/>
              </w:rPr>
              <w:t>3. Структура администрации</w:t>
            </w:r>
          </w:p>
        </w:tc>
        <w:tc>
          <w:tcPr>
            <w:tcW w:w="2835" w:type="dxa"/>
          </w:tcPr>
          <w:p w:rsidR="007F1A45" w:rsidRPr="003B1041" w:rsidRDefault="007F1A45" w:rsidP="00372FD5">
            <w:pPr>
              <w:ind w:firstLine="0"/>
              <w:rPr>
                <w:sz w:val="24"/>
                <w:szCs w:val="24"/>
              </w:rPr>
            </w:pPr>
            <w:r w:rsidRPr="003B1041">
              <w:rPr>
                <w:sz w:val="24"/>
                <w:szCs w:val="24"/>
              </w:rPr>
              <w:t>В течение 3 рабочих дней со дня утверждения (изменения) структуры</w:t>
            </w:r>
          </w:p>
        </w:tc>
        <w:tc>
          <w:tcPr>
            <w:tcW w:w="2977" w:type="dxa"/>
          </w:tcPr>
          <w:p w:rsidR="007F1A45" w:rsidRPr="003B1041" w:rsidRDefault="007F1A45" w:rsidP="00372FD5">
            <w:pPr>
              <w:ind w:firstLine="0"/>
              <w:jc w:val="center"/>
              <w:rPr>
                <w:sz w:val="24"/>
                <w:szCs w:val="24"/>
              </w:rPr>
            </w:pPr>
            <w:r w:rsidRPr="003B1041">
              <w:rPr>
                <w:sz w:val="24"/>
                <w:szCs w:val="24"/>
              </w:rPr>
              <w:t>Глава сельского поселения</w:t>
            </w:r>
            <w:r>
              <w:rPr>
                <w:sz w:val="24"/>
                <w:szCs w:val="24"/>
              </w:rPr>
              <w:t xml:space="preserve"> </w:t>
            </w:r>
            <w:r w:rsidRPr="003B104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3B1041">
              <w:rPr>
                <w:sz w:val="24"/>
                <w:szCs w:val="24"/>
              </w:rPr>
              <w:t>Шарыпина М.</w:t>
            </w:r>
            <w:r>
              <w:rPr>
                <w:sz w:val="24"/>
                <w:szCs w:val="24"/>
              </w:rPr>
              <w:t xml:space="preserve"> </w:t>
            </w:r>
            <w:r w:rsidRPr="003B1041">
              <w:rPr>
                <w:sz w:val="24"/>
                <w:szCs w:val="24"/>
              </w:rPr>
              <w:t>В</w:t>
            </w:r>
          </w:p>
        </w:tc>
      </w:tr>
      <w:tr w:rsidR="007F1A45" w:rsidRPr="003B1041">
        <w:trPr>
          <w:jc w:val="center"/>
        </w:trPr>
        <w:tc>
          <w:tcPr>
            <w:tcW w:w="4077" w:type="dxa"/>
          </w:tcPr>
          <w:p w:rsidR="007F1A45" w:rsidRPr="003B1041" w:rsidRDefault="007F1A45" w:rsidP="00372FD5">
            <w:pPr>
              <w:ind w:firstLine="0"/>
              <w:rPr>
                <w:sz w:val="24"/>
                <w:szCs w:val="24"/>
              </w:rPr>
            </w:pPr>
            <w:r w:rsidRPr="003B1041">
              <w:rPr>
                <w:sz w:val="24"/>
                <w:szCs w:val="24"/>
              </w:rPr>
              <w:t>4. Сведения о руководителе, его заместителях, руководителях структурных подразделений, руководителях подведомственных организаций (фамилии, имена, отчества (последнее - при наличии), а также при согласии указанных лиц иные сведения о них)</w:t>
            </w:r>
          </w:p>
        </w:tc>
        <w:tc>
          <w:tcPr>
            <w:tcW w:w="2835" w:type="dxa"/>
          </w:tcPr>
          <w:p w:rsidR="007F1A45" w:rsidRPr="003B1041" w:rsidRDefault="007F1A45" w:rsidP="00A605B6">
            <w:pPr>
              <w:ind w:firstLine="0"/>
              <w:rPr>
                <w:sz w:val="24"/>
                <w:szCs w:val="24"/>
              </w:rPr>
            </w:pPr>
            <w:r w:rsidRPr="003B1041">
              <w:rPr>
                <w:sz w:val="24"/>
                <w:szCs w:val="24"/>
              </w:rPr>
              <w:t>В течение 3 рабочих дней со дня назначения. Поддерживается в актуальном состоянии</w:t>
            </w:r>
          </w:p>
        </w:tc>
        <w:tc>
          <w:tcPr>
            <w:tcW w:w="2977" w:type="dxa"/>
          </w:tcPr>
          <w:p w:rsidR="007F1A45" w:rsidRPr="003B1041" w:rsidRDefault="007F1A45" w:rsidP="00372FD5">
            <w:pPr>
              <w:ind w:firstLine="0"/>
              <w:jc w:val="center"/>
              <w:rPr>
                <w:sz w:val="24"/>
                <w:szCs w:val="24"/>
              </w:rPr>
            </w:pPr>
            <w:r w:rsidRPr="003B1041">
              <w:rPr>
                <w:sz w:val="24"/>
                <w:szCs w:val="24"/>
              </w:rPr>
              <w:t>Ведущий специалист администрации-Титова З.И.</w:t>
            </w:r>
          </w:p>
        </w:tc>
      </w:tr>
      <w:tr w:rsidR="007F1A45" w:rsidRPr="003B1041">
        <w:trPr>
          <w:jc w:val="center"/>
        </w:trPr>
        <w:tc>
          <w:tcPr>
            <w:tcW w:w="4077" w:type="dxa"/>
          </w:tcPr>
          <w:p w:rsidR="007F1A45" w:rsidRPr="003B1041" w:rsidRDefault="007F1A45" w:rsidP="00372FD5">
            <w:pPr>
              <w:ind w:firstLine="0"/>
              <w:rPr>
                <w:sz w:val="24"/>
                <w:szCs w:val="24"/>
              </w:rPr>
            </w:pPr>
            <w:r w:rsidRPr="003B1041">
              <w:rPr>
                <w:sz w:val="24"/>
                <w:szCs w:val="24"/>
              </w:rPr>
              <w:t>5. 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</w:t>
            </w:r>
          </w:p>
        </w:tc>
        <w:tc>
          <w:tcPr>
            <w:tcW w:w="2835" w:type="dxa"/>
          </w:tcPr>
          <w:p w:rsidR="007F1A45" w:rsidRPr="003B1041" w:rsidRDefault="007F1A45" w:rsidP="00372FD5">
            <w:pPr>
              <w:ind w:firstLine="0"/>
              <w:rPr>
                <w:sz w:val="24"/>
                <w:szCs w:val="24"/>
              </w:rPr>
            </w:pPr>
            <w:r w:rsidRPr="003B1041">
              <w:rPr>
                <w:sz w:val="24"/>
                <w:szCs w:val="24"/>
              </w:rPr>
              <w:t>В течение 3 рабочих дней со дня подписания правового акта о создании подведомственной организации. Поддерживается в актуальном состоянии</w:t>
            </w:r>
          </w:p>
        </w:tc>
        <w:tc>
          <w:tcPr>
            <w:tcW w:w="2977" w:type="dxa"/>
          </w:tcPr>
          <w:p w:rsidR="007F1A45" w:rsidRPr="003B1041" w:rsidRDefault="007F1A45" w:rsidP="00372FD5">
            <w:pPr>
              <w:ind w:firstLine="0"/>
              <w:jc w:val="center"/>
              <w:rPr>
                <w:sz w:val="24"/>
                <w:szCs w:val="24"/>
              </w:rPr>
            </w:pPr>
            <w:r w:rsidRPr="003B1041">
              <w:rPr>
                <w:sz w:val="24"/>
                <w:szCs w:val="24"/>
              </w:rPr>
              <w:t>Глава сельского поселения-Шарыпина М.В.</w:t>
            </w:r>
          </w:p>
        </w:tc>
      </w:tr>
      <w:tr w:rsidR="007F1A45" w:rsidRPr="003B1041">
        <w:trPr>
          <w:jc w:val="center"/>
        </w:trPr>
        <w:tc>
          <w:tcPr>
            <w:tcW w:w="4077" w:type="dxa"/>
          </w:tcPr>
          <w:p w:rsidR="007F1A45" w:rsidRPr="003B1041" w:rsidRDefault="007F1A45" w:rsidP="00D82F1B">
            <w:pPr>
              <w:ind w:firstLine="0"/>
              <w:rPr>
                <w:sz w:val="24"/>
                <w:szCs w:val="24"/>
              </w:rPr>
            </w:pPr>
            <w:r w:rsidRPr="003B1041">
              <w:rPr>
                <w:sz w:val="24"/>
                <w:szCs w:val="24"/>
              </w:rPr>
              <w:t>6. Сведения о средствах массовой информации, учрежденных администрацией</w:t>
            </w:r>
            <w:r>
              <w:rPr>
                <w:sz w:val="24"/>
                <w:szCs w:val="24"/>
              </w:rPr>
              <w:t xml:space="preserve"> </w:t>
            </w:r>
            <w:r w:rsidRPr="003B1041">
              <w:rPr>
                <w:sz w:val="24"/>
                <w:szCs w:val="24"/>
              </w:rPr>
              <w:t>перечень учрежденных средств массовой информации, почтовые адреса, адреса электронной почты (при наличии), номера телефонов и адреса официальных сайтов средств массовой информации</w:t>
            </w:r>
          </w:p>
        </w:tc>
        <w:tc>
          <w:tcPr>
            <w:tcW w:w="2835" w:type="dxa"/>
          </w:tcPr>
          <w:p w:rsidR="007F1A45" w:rsidRPr="003B1041" w:rsidRDefault="007F1A45" w:rsidP="00372FD5">
            <w:pPr>
              <w:ind w:firstLine="0"/>
              <w:rPr>
                <w:sz w:val="24"/>
                <w:szCs w:val="24"/>
              </w:rPr>
            </w:pPr>
            <w:r w:rsidRPr="003B1041">
              <w:rPr>
                <w:sz w:val="24"/>
                <w:szCs w:val="24"/>
              </w:rPr>
              <w:t>В течение 3 рабочих дней со дня регистрации средства массовой информации. Поддерживается в актуальном состоянии</w:t>
            </w:r>
          </w:p>
        </w:tc>
        <w:tc>
          <w:tcPr>
            <w:tcW w:w="2977" w:type="dxa"/>
          </w:tcPr>
          <w:p w:rsidR="007F1A45" w:rsidRPr="003B1041" w:rsidRDefault="007F1A45" w:rsidP="00372FD5">
            <w:pPr>
              <w:ind w:firstLine="0"/>
              <w:jc w:val="center"/>
              <w:rPr>
                <w:sz w:val="24"/>
                <w:szCs w:val="24"/>
              </w:rPr>
            </w:pPr>
            <w:r w:rsidRPr="003B1041">
              <w:rPr>
                <w:sz w:val="24"/>
                <w:szCs w:val="24"/>
              </w:rPr>
              <w:t>Глава сельского поселения-Шарыпина М.В.</w:t>
            </w:r>
          </w:p>
        </w:tc>
      </w:tr>
      <w:tr w:rsidR="007F1A45" w:rsidRPr="003B1041">
        <w:trPr>
          <w:jc w:val="center"/>
        </w:trPr>
        <w:tc>
          <w:tcPr>
            <w:tcW w:w="9889" w:type="dxa"/>
            <w:gridSpan w:val="3"/>
          </w:tcPr>
          <w:p w:rsidR="007F1A45" w:rsidRPr="003B1041" w:rsidRDefault="007F1A45" w:rsidP="00372FD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B1041"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3B1041">
              <w:rPr>
                <w:b/>
                <w:bCs/>
                <w:sz w:val="24"/>
                <w:szCs w:val="24"/>
              </w:rPr>
              <w:t>. Нормотворческая деятельность администрации</w:t>
            </w:r>
          </w:p>
        </w:tc>
      </w:tr>
      <w:tr w:rsidR="007F1A45" w:rsidRPr="003B1041">
        <w:trPr>
          <w:jc w:val="center"/>
        </w:trPr>
        <w:tc>
          <w:tcPr>
            <w:tcW w:w="4077" w:type="dxa"/>
          </w:tcPr>
          <w:p w:rsidR="007F1A45" w:rsidRPr="003B1041" w:rsidRDefault="007F1A45" w:rsidP="00D67954">
            <w:pPr>
              <w:widowControl/>
              <w:ind w:firstLine="0"/>
              <w:rPr>
                <w:sz w:val="24"/>
                <w:szCs w:val="24"/>
              </w:rPr>
            </w:pPr>
            <w:r w:rsidRPr="003B1041">
              <w:rPr>
                <w:sz w:val="24"/>
                <w:szCs w:val="24"/>
              </w:rPr>
              <w:t>7. Муниципальные правовые акты, изданные (принятые) администрацией,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Российской Федерации</w:t>
            </w:r>
          </w:p>
        </w:tc>
        <w:tc>
          <w:tcPr>
            <w:tcW w:w="2835" w:type="dxa"/>
          </w:tcPr>
          <w:p w:rsidR="007F1A45" w:rsidRPr="003B1041" w:rsidRDefault="007F1A45" w:rsidP="00372FD5">
            <w:pPr>
              <w:ind w:firstLine="0"/>
              <w:rPr>
                <w:sz w:val="24"/>
                <w:szCs w:val="24"/>
              </w:rPr>
            </w:pPr>
            <w:r w:rsidRPr="003B1041">
              <w:rPr>
                <w:sz w:val="24"/>
                <w:szCs w:val="24"/>
              </w:rPr>
              <w:t xml:space="preserve">В течение 3 рабочих дней со дня вступления в силу правового акта </w:t>
            </w:r>
          </w:p>
        </w:tc>
        <w:tc>
          <w:tcPr>
            <w:tcW w:w="2977" w:type="dxa"/>
          </w:tcPr>
          <w:p w:rsidR="007F1A45" w:rsidRPr="003B1041" w:rsidRDefault="007F1A45" w:rsidP="00372FD5">
            <w:pPr>
              <w:ind w:firstLine="0"/>
              <w:jc w:val="center"/>
              <w:rPr>
                <w:sz w:val="24"/>
                <w:szCs w:val="24"/>
              </w:rPr>
            </w:pPr>
            <w:r w:rsidRPr="003B1041">
              <w:rPr>
                <w:sz w:val="24"/>
                <w:szCs w:val="24"/>
              </w:rPr>
              <w:t>Ведущий специалист администрации- Титова З.И.</w:t>
            </w:r>
          </w:p>
        </w:tc>
      </w:tr>
      <w:tr w:rsidR="007F1A45" w:rsidRPr="003B1041">
        <w:trPr>
          <w:jc w:val="center"/>
        </w:trPr>
        <w:tc>
          <w:tcPr>
            <w:tcW w:w="4077" w:type="dxa"/>
          </w:tcPr>
          <w:p w:rsidR="007F1A45" w:rsidRPr="003B1041" w:rsidRDefault="007F1A45" w:rsidP="00372FD5">
            <w:pPr>
              <w:ind w:firstLine="0"/>
              <w:rPr>
                <w:sz w:val="24"/>
                <w:szCs w:val="24"/>
              </w:rPr>
            </w:pPr>
            <w:r w:rsidRPr="003B1041">
              <w:rPr>
                <w:sz w:val="24"/>
                <w:szCs w:val="24"/>
              </w:rPr>
              <w:t xml:space="preserve">8. Тексты проектов муниципальных правовых актов, внесенных в представительный орган муниципального образования, а также тексты проектов законодательных и иных нормативных правовых актов, внесенных в законодательный (представительный) орган государственной власти </w:t>
            </w:r>
          </w:p>
        </w:tc>
        <w:tc>
          <w:tcPr>
            <w:tcW w:w="2835" w:type="dxa"/>
          </w:tcPr>
          <w:p w:rsidR="007F1A45" w:rsidRPr="003B1041" w:rsidRDefault="007F1A45" w:rsidP="00372FD5">
            <w:pPr>
              <w:ind w:firstLine="0"/>
              <w:rPr>
                <w:sz w:val="24"/>
                <w:szCs w:val="24"/>
              </w:rPr>
            </w:pPr>
            <w:r w:rsidRPr="003B1041">
              <w:rPr>
                <w:sz w:val="24"/>
                <w:szCs w:val="24"/>
              </w:rPr>
              <w:t>В течение 3 рабочих дней со дня внесения</w:t>
            </w:r>
          </w:p>
        </w:tc>
        <w:tc>
          <w:tcPr>
            <w:tcW w:w="2977" w:type="dxa"/>
          </w:tcPr>
          <w:p w:rsidR="007F1A45" w:rsidRPr="003B1041" w:rsidRDefault="007F1A45" w:rsidP="00372FD5">
            <w:pPr>
              <w:ind w:firstLine="0"/>
              <w:jc w:val="center"/>
              <w:rPr>
                <w:sz w:val="24"/>
                <w:szCs w:val="24"/>
              </w:rPr>
            </w:pPr>
            <w:r w:rsidRPr="003B1041">
              <w:rPr>
                <w:sz w:val="24"/>
                <w:szCs w:val="24"/>
              </w:rPr>
              <w:t>Ведущий специалист администрации-Титова З.И.</w:t>
            </w:r>
          </w:p>
        </w:tc>
      </w:tr>
      <w:tr w:rsidR="007F1A45" w:rsidRPr="003B1041">
        <w:trPr>
          <w:jc w:val="center"/>
        </w:trPr>
        <w:tc>
          <w:tcPr>
            <w:tcW w:w="4077" w:type="dxa"/>
          </w:tcPr>
          <w:p w:rsidR="007F1A45" w:rsidRPr="003B1041" w:rsidRDefault="007F1A45" w:rsidP="00372FD5">
            <w:pPr>
              <w:ind w:firstLine="0"/>
              <w:rPr>
                <w:sz w:val="24"/>
                <w:szCs w:val="24"/>
              </w:rPr>
            </w:pPr>
            <w:r w:rsidRPr="003B1041">
              <w:rPr>
                <w:sz w:val="24"/>
                <w:szCs w:val="24"/>
              </w:rPr>
              <w:t>9. Порядок обжалования муниципальных правовых актов</w:t>
            </w:r>
          </w:p>
        </w:tc>
        <w:tc>
          <w:tcPr>
            <w:tcW w:w="2835" w:type="dxa"/>
          </w:tcPr>
          <w:p w:rsidR="007F1A45" w:rsidRPr="003B1041" w:rsidRDefault="007F1A45" w:rsidP="00372FD5">
            <w:pPr>
              <w:ind w:firstLine="0"/>
              <w:rPr>
                <w:sz w:val="24"/>
                <w:szCs w:val="24"/>
              </w:rPr>
            </w:pPr>
            <w:r w:rsidRPr="003B1041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977" w:type="dxa"/>
          </w:tcPr>
          <w:p w:rsidR="007F1A45" w:rsidRPr="003B1041" w:rsidRDefault="007F1A45" w:rsidP="00372FD5">
            <w:pPr>
              <w:ind w:firstLine="0"/>
              <w:jc w:val="center"/>
              <w:rPr>
                <w:sz w:val="24"/>
                <w:szCs w:val="24"/>
              </w:rPr>
            </w:pPr>
            <w:r w:rsidRPr="003B1041">
              <w:rPr>
                <w:sz w:val="24"/>
                <w:szCs w:val="24"/>
              </w:rPr>
              <w:t>Глава сельского поселения-Шарыпина М.В.</w:t>
            </w:r>
          </w:p>
        </w:tc>
      </w:tr>
      <w:tr w:rsidR="007F1A45" w:rsidRPr="003B1041">
        <w:trPr>
          <w:jc w:val="center"/>
        </w:trPr>
        <w:tc>
          <w:tcPr>
            <w:tcW w:w="4077" w:type="dxa"/>
          </w:tcPr>
          <w:p w:rsidR="007F1A45" w:rsidRPr="003B1041" w:rsidRDefault="007F1A45" w:rsidP="00372FD5">
            <w:pPr>
              <w:ind w:firstLine="0"/>
              <w:outlineLvl w:val="1"/>
              <w:rPr>
                <w:sz w:val="24"/>
                <w:szCs w:val="24"/>
              </w:rPr>
            </w:pPr>
            <w:r w:rsidRPr="003B1041">
              <w:rPr>
                <w:sz w:val="24"/>
                <w:szCs w:val="24"/>
              </w:rPr>
              <w:t>10. Административные регламенты, стандарты муниципальных услуг</w:t>
            </w:r>
          </w:p>
        </w:tc>
        <w:tc>
          <w:tcPr>
            <w:tcW w:w="2835" w:type="dxa"/>
          </w:tcPr>
          <w:p w:rsidR="007F1A45" w:rsidRPr="003B1041" w:rsidRDefault="007F1A45" w:rsidP="00372FD5">
            <w:pPr>
              <w:ind w:firstLine="0"/>
              <w:rPr>
                <w:sz w:val="24"/>
                <w:szCs w:val="24"/>
              </w:rPr>
            </w:pPr>
            <w:r w:rsidRPr="003B1041">
              <w:rPr>
                <w:sz w:val="24"/>
                <w:szCs w:val="24"/>
              </w:rPr>
              <w:t>В течении 3 рабочих дней с момента приятия. Поддерживается в актуальном состоянии</w:t>
            </w:r>
          </w:p>
        </w:tc>
        <w:tc>
          <w:tcPr>
            <w:tcW w:w="2977" w:type="dxa"/>
          </w:tcPr>
          <w:p w:rsidR="007F1A45" w:rsidRPr="003B1041" w:rsidRDefault="007F1A45" w:rsidP="00372FD5">
            <w:pPr>
              <w:ind w:firstLine="0"/>
              <w:jc w:val="center"/>
              <w:rPr>
                <w:sz w:val="24"/>
                <w:szCs w:val="24"/>
              </w:rPr>
            </w:pPr>
            <w:r w:rsidRPr="003B1041">
              <w:rPr>
                <w:sz w:val="24"/>
                <w:szCs w:val="24"/>
              </w:rPr>
              <w:t>Ведущий специалист администрации- Титова З.И.</w:t>
            </w:r>
          </w:p>
        </w:tc>
      </w:tr>
      <w:tr w:rsidR="007F1A45" w:rsidRPr="003B1041">
        <w:trPr>
          <w:jc w:val="center"/>
        </w:trPr>
        <w:tc>
          <w:tcPr>
            <w:tcW w:w="4077" w:type="dxa"/>
          </w:tcPr>
          <w:p w:rsidR="007F1A45" w:rsidRPr="003B1041" w:rsidRDefault="007F1A45" w:rsidP="00D82F1B">
            <w:pPr>
              <w:ind w:firstLine="0"/>
              <w:outlineLvl w:val="1"/>
              <w:rPr>
                <w:sz w:val="24"/>
                <w:szCs w:val="24"/>
              </w:rPr>
            </w:pPr>
            <w:r w:rsidRPr="003B1041">
              <w:rPr>
                <w:sz w:val="24"/>
                <w:szCs w:val="24"/>
              </w:rPr>
              <w:t>11. Установленные формы обращений, заявлений и иных документов, принимаемых администрациейк рассмотрению в соответствии с законами и иными нормативными правовыми актами, муниципальными правовыми актами</w:t>
            </w:r>
          </w:p>
          <w:p w:rsidR="007F1A45" w:rsidRPr="003B1041" w:rsidRDefault="007F1A45" w:rsidP="00D82F1B">
            <w:pPr>
              <w:ind w:firstLine="0"/>
              <w:outlineLvl w:val="1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F1A45" w:rsidRPr="003B1041" w:rsidRDefault="007F1A45" w:rsidP="00372FD5">
            <w:pPr>
              <w:ind w:firstLine="0"/>
              <w:rPr>
                <w:sz w:val="24"/>
                <w:szCs w:val="24"/>
              </w:rPr>
            </w:pPr>
            <w:r w:rsidRPr="003B1041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977" w:type="dxa"/>
          </w:tcPr>
          <w:p w:rsidR="007F1A45" w:rsidRPr="003B1041" w:rsidRDefault="007F1A45" w:rsidP="00372FD5">
            <w:pPr>
              <w:ind w:firstLine="0"/>
              <w:jc w:val="center"/>
              <w:rPr>
                <w:sz w:val="24"/>
                <w:szCs w:val="24"/>
              </w:rPr>
            </w:pPr>
            <w:r w:rsidRPr="003B1041">
              <w:rPr>
                <w:sz w:val="24"/>
                <w:szCs w:val="24"/>
              </w:rPr>
              <w:t>Глава сельского поселения-Шарыпина М.В.</w:t>
            </w:r>
          </w:p>
        </w:tc>
      </w:tr>
      <w:tr w:rsidR="007F1A45" w:rsidRPr="003B1041">
        <w:trPr>
          <w:jc w:val="center"/>
        </w:trPr>
        <w:tc>
          <w:tcPr>
            <w:tcW w:w="4077" w:type="dxa"/>
          </w:tcPr>
          <w:p w:rsidR="007F1A45" w:rsidRPr="003B1041" w:rsidRDefault="007F1A45" w:rsidP="00D82F1B">
            <w:pPr>
              <w:ind w:firstLine="0"/>
              <w:rPr>
                <w:sz w:val="24"/>
                <w:szCs w:val="24"/>
              </w:rPr>
            </w:pPr>
            <w:r w:rsidRPr="003B1041">
              <w:rPr>
                <w:sz w:val="24"/>
                <w:szCs w:val="24"/>
              </w:rPr>
              <w:t>12. Информация о закупках товаров, работ, услуг для обеспечения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</w:t>
            </w:r>
          </w:p>
          <w:p w:rsidR="007F1A45" w:rsidRPr="003B1041" w:rsidRDefault="007F1A45" w:rsidP="00D82F1B">
            <w:pPr>
              <w:ind w:firstLine="0"/>
              <w:outlineLvl w:val="1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F1A45" w:rsidRPr="003B1041" w:rsidRDefault="007F1A45" w:rsidP="00372FD5">
            <w:pPr>
              <w:ind w:firstLine="0"/>
              <w:rPr>
                <w:sz w:val="24"/>
                <w:szCs w:val="24"/>
              </w:rPr>
            </w:pPr>
            <w:r w:rsidRPr="003B1041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977" w:type="dxa"/>
          </w:tcPr>
          <w:p w:rsidR="007F1A45" w:rsidRPr="003B1041" w:rsidRDefault="007F1A45" w:rsidP="00372FD5">
            <w:pPr>
              <w:ind w:firstLine="0"/>
              <w:jc w:val="center"/>
              <w:rPr>
                <w:sz w:val="24"/>
                <w:szCs w:val="24"/>
              </w:rPr>
            </w:pPr>
            <w:r w:rsidRPr="003B1041">
              <w:rPr>
                <w:sz w:val="24"/>
                <w:szCs w:val="24"/>
              </w:rPr>
              <w:t>Ведущий специалист-бухгалтер администрации-Лунева Р.Р.</w:t>
            </w:r>
          </w:p>
        </w:tc>
      </w:tr>
      <w:tr w:rsidR="007F1A45" w:rsidRPr="003B1041">
        <w:trPr>
          <w:jc w:val="center"/>
        </w:trPr>
        <w:tc>
          <w:tcPr>
            <w:tcW w:w="9889" w:type="dxa"/>
            <w:gridSpan w:val="3"/>
          </w:tcPr>
          <w:p w:rsidR="007F1A45" w:rsidRPr="003B1041" w:rsidRDefault="007F1A45" w:rsidP="00372FD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B1041">
              <w:rPr>
                <w:b/>
                <w:bCs/>
                <w:sz w:val="24"/>
                <w:szCs w:val="24"/>
              </w:rPr>
              <w:t>II</w:t>
            </w:r>
            <w:r w:rsidRPr="003B1041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3B1041">
              <w:rPr>
                <w:b/>
                <w:bCs/>
                <w:sz w:val="24"/>
                <w:szCs w:val="24"/>
              </w:rPr>
              <w:t>. Информация о текущей деятельности администрации</w:t>
            </w:r>
          </w:p>
        </w:tc>
      </w:tr>
      <w:tr w:rsidR="007F1A45" w:rsidRPr="003B1041">
        <w:trPr>
          <w:jc w:val="center"/>
        </w:trPr>
        <w:tc>
          <w:tcPr>
            <w:tcW w:w="4077" w:type="dxa"/>
          </w:tcPr>
          <w:p w:rsidR="007F1A45" w:rsidRPr="003B1041" w:rsidRDefault="007F1A45" w:rsidP="00D82F1B">
            <w:pPr>
              <w:ind w:firstLine="0"/>
              <w:rPr>
                <w:sz w:val="24"/>
                <w:szCs w:val="24"/>
              </w:rPr>
            </w:pPr>
            <w:r w:rsidRPr="003B1041">
              <w:rPr>
                <w:sz w:val="24"/>
                <w:szCs w:val="24"/>
              </w:rPr>
              <w:t>13. Информация об участии администрации в целевых и иных программах, международном сотрудничестве, включая официальные тексты соответствующих международных договоров Российской Федерации, а также сведения о мероприятиях проводимых администрациейадминистрация, в том числе сведений об официальных визитах и о рабочих поездках руководителей и официальных делегаций  администрации</w:t>
            </w:r>
          </w:p>
        </w:tc>
        <w:tc>
          <w:tcPr>
            <w:tcW w:w="2835" w:type="dxa"/>
          </w:tcPr>
          <w:p w:rsidR="007F1A45" w:rsidRPr="003B1041" w:rsidRDefault="007F1A45" w:rsidP="00372FD5">
            <w:pPr>
              <w:ind w:firstLine="0"/>
              <w:rPr>
                <w:sz w:val="24"/>
                <w:szCs w:val="24"/>
              </w:rPr>
            </w:pPr>
            <w:r w:rsidRPr="003B1041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977" w:type="dxa"/>
          </w:tcPr>
          <w:p w:rsidR="007F1A45" w:rsidRPr="003B1041" w:rsidRDefault="007F1A45" w:rsidP="00372FD5">
            <w:pPr>
              <w:ind w:firstLine="0"/>
              <w:jc w:val="center"/>
              <w:rPr>
                <w:sz w:val="24"/>
                <w:szCs w:val="24"/>
              </w:rPr>
            </w:pPr>
            <w:r w:rsidRPr="003B1041">
              <w:rPr>
                <w:sz w:val="24"/>
                <w:szCs w:val="24"/>
              </w:rPr>
              <w:t>Глава сельского поселения</w:t>
            </w:r>
            <w:r>
              <w:rPr>
                <w:sz w:val="24"/>
                <w:szCs w:val="24"/>
              </w:rPr>
              <w:t xml:space="preserve"> </w:t>
            </w:r>
            <w:r w:rsidRPr="003B1041">
              <w:rPr>
                <w:sz w:val="24"/>
                <w:szCs w:val="24"/>
              </w:rPr>
              <w:t>- Шарыпина М.В.</w:t>
            </w:r>
          </w:p>
        </w:tc>
      </w:tr>
      <w:tr w:rsidR="007F1A45" w:rsidRPr="003B1041">
        <w:trPr>
          <w:jc w:val="center"/>
        </w:trPr>
        <w:tc>
          <w:tcPr>
            <w:tcW w:w="4077" w:type="dxa"/>
          </w:tcPr>
          <w:p w:rsidR="007F1A45" w:rsidRPr="003B1041" w:rsidRDefault="007F1A45" w:rsidP="00372FD5">
            <w:pPr>
              <w:ind w:firstLine="0"/>
              <w:rPr>
                <w:sz w:val="24"/>
                <w:szCs w:val="24"/>
              </w:rPr>
            </w:pPr>
            <w:r w:rsidRPr="003B1041">
              <w:rPr>
                <w:sz w:val="24"/>
                <w:szCs w:val="24"/>
              </w:rPr>
              <w:t>14. 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 на территории муниципального образования</w:t>
            </w:r>
          </w:p>
        </w:tc>
        <w:tc>
          <w:tcPr>
            <w:tcW w:w="2835" w:type="dxa"/>
          </w:tcPr>
          <w:p w:rsidR="007F1A45" w:rsidRPr="003B1041" w:rsidRDefault="007F1A45" w:rsidP="00372FD5">
            <w:pPr>
              <w:ind w:firstLine="0"/>
              <w:rPr>
                <w:sz w:val="24"/>
                <w:szCs w:val="24"/>
              </w:rPr>
            </w:pPr>
            <w:r w:rsidRPr="003B1041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977" w:type="dxa"/>
          </w:tcPr>
          <w:p w:rsidR="007F1A45" w:rsidRPr="003B1041" w:rsidRDefault="007F1A45" w:rsidP="00372FD5">
            <w:pPr>
              <w:ind w:firstLine="0"/>
              <w:jc w:val="center"/>
              <w:rPr>
                <w:sz w:val="24"/>
                <w:szCs w:val="24"/>
              </w:rPr>
            </w:pPr>
            <w:r w:rsidRPr="003B1041">
              <w:rPr>
                <w:sz w:val="24"/>
                <w:szCs w:val="24"/>
              </w:rPr>
              <w:t>Глава сельского поселения</w:t>
            </w:r>
            <w:r>
              <w:rPr>
                <w:sz w:val="24"/>
                <w:szCs w:val="24"/>
              </w:rPr>
              <w:t xml:space="preserve"> </w:t>
            </w:r>
            <w:r w:rsidRPr="003B1041">
              <w:rPr>
                <w:sz w:val="24"/>
                <w:szCs w:val="24"/>
              </w:rPr>
              <w:t>- Шарыпина М.В.</w:t>
            </w:r>
          </w:p>
        </w:tc>
      </w:tr>
      <w:tr w:rsidR="007F1A45" w:rsidRPr="003B1041">
        <w:trPr>
          <w:jc w:val="center"/>
        </w:trPr>
        <w:tc>
          <w:tcPr>
            <w:tcW w:w="4077" w:type="dxa"/>
          </w:tcPr>
          <w:p w:rsidR="007F1A45" w:rsidRPr="003B1041" w:rsidRDefault="007F1A45" w:rsidP="008C32B5">
            <w:pPr>
              <w:ind w:firstLine="0"/>
              <w:rPr>
                <w:sz w:val="24"/>
                <w:szCs w:val="24"/>
              </w:rPr>
            </w:pPr>
            <w:r w:rsidRPr="003B1041">
              <w:rPr>
                <w:sz w:val="24"/>
                <w:szCs w:val="24"/>
              </w:rPr>
              <w:t>15. Информация о результатах контрольных проверок, проведенных администрациейв пределах полномочий, а также о результатах проверок, проведенных в администрациии подведомственных организациях</w:t>
            </w:r>
          </w:p>
        </w:tc>
        <w:tc>
          <w:tcPr>
            <w:tcW w:w="2835" w:type="dxa"/>
          </w:tcPr>
          <w:p w:rsidR="007F1A45" w:rsidRPr="003B1041" w:rsidRDefault="007F1A45" w:rsidP="00372FD5">
            <w:pPr>
              <w:ind w:firstLine="0"/>
              <w:rPr>
                <w:sz w:val="24"/>
                <w:szCs w:val="24"/>
              </w:rPr>
            </w:pPr>
            <w:r w:rsidRPr="003B1041">
              <w:rPr>
                <w:sz w:val="24"/>
                <w:szCs w:val="24"/>
              </w:rPr>
              <w:t>Не позднее 3 рабочих дней со дня подписания актов проверок</w:t>
            </w:r>
          </w:p>
        </w:tc>
        <w:tc>
          <w:tcPr>
            <w:tcW w:w="2977" w:type="dxa"/>
          </w:tcPr>
          <w:p w:rsidR="007F1A45" w:rsidRPr="003B1041" w:rsidRDefault="007F1A45" w:rsidP="00372FD5">
            <w:pPr>
              <w:ind w:firstLine="0"/>
              <w:jc w:val="center"/>
              <w:rPr>
                <w:sz w:val="24"/>
                <w:szCs w:val="24"/>
              </w:rPr>
            </w:pPr>
            <w:r w:rsidRPr="003B1041">
              <w:rPr>
                <w:sz w:val="24"/>
                <w:szCs w:val="24"/>
              </w:rPr>
              <w:t>Глава сельского поселения- Шарыпина М.В.</w:t>
            </w:r>
          </w:p>
        </w:tc>
      </w:tr>
      <w:tr w:rsidR="007F1A45" w:rsidRPr="003B1041">
        <w:trPr>
          <w:jc w:val="center"/>
        </w:trPr>
        <w:tc>
          <w:tcPr>
            <w:tcW w:w="4077" w:type="dxa"/>
          </w:tcPr>
          <w:p w:rsidR="007F1A45" w:rsidRPr="003B1041" w:rsidRDefault="007F1A45" w:rsidP="008C32B5">
            <w:pPr>
              <w:ind w:firstLine="0"/>
              <w:rPr>
                <w:sz w:val="24"/>
                <w:szCs w:val="24"/>
              </w:rPr>
            </w:pPr>
            <w:r w:rsidRPr="003B1041">
              <w:rPr>
                <w:sz w:val="24"/>
                <w:szCs w:val="24"/>
              </w:rPr>
              <w:t xml:space="preserve">16. Тексты официальных выступлений и заявлений руководителя  администрациии его заместителей </w:t>
            </w:r>
          </w:p>
        </w:tc>
        <w:tc>
          <w:tcPr>
            <w:tcW w:w="2835" w:type="dxa"/>
          </w:tcPr>
          <w:p w:rsidR="007F1A45" w:rsidRPr="003B1041" w:rsidRDefault="007F1A45" w:rsidP="00372FD5">
            <w:pPr>
              <w:ind w:firstLine="0"/>
              <w:rPr>
                <w:sz w:val="24"/>
                <w:szCs w:val="24"/>
              </w:rPr>
            </w:pPr>
            <w:r w:rsidRPr="003B1041">
              <w:rPr>
                <w:sz w:val="24"/>
                <w:szCs w:val="24"/>
              </w:rPr>
              <w:t>В день заявления или выступления</w:t>
            </w:r>
          </w:p>
        </w:tc>
        <w:tc>
          <w:tcPr>
            <w:tcW w:w="2977" w:type="dxa"/>
          </w:tcPr>
          <w:p w:rsidR="007F1A45" w:rsidRPr="003B1041" w:rsidRDefault="007F1A45" w:rsidP="00372FD5">
            <w:pPr>
              <w:ind w:firstLine="0"/>
              <w:jc w:val="center"/>
              <w:rPr>
                <w:sz w:val="24"/>
                <w:szCs w:val="24"/>
              </w:rPr>
            </w:pPr>
            <w:r w:rsidRPr="003B1041">
              <w:rPr>
                <w:sz w:val="24"/>
                <w:szCs w:val="24"/>
              </w:rPr>
              <w:t>Глава сельского поселения- Шарыпина М.В.</w:t>
            </w:r>
          </w:p>
        </w:tc>
      </w:tr>
      <w:tr w:rsidR="007F1A45" w:rsidRPr="003B1041">
        <w:trPr>
          <w:jc w:val="center"/>
        </w:trPr>
        <w:tc>
          <w:tcPr>
            <w:tcW w:w="4077" w:type="dxa"/>
          </w:tcPr>
          <w:p w:rsidR="007F1A45" w:rsidRPr="003B1041" w:rsidRDefault="007F1A45" w:rsidP="008C32B5">
            <w:pPr>
              <w:ind w:firstLine="0"/>
              <w:rPr>
                <w:sz w:val="24"/>
                <w:szCs w:val="24"/>
              </w:rPr>
            </w:pPr>
            <w:r w:rsidRPr="003B1041">
              <w:rPr>
                <w:sz w:val="24"/>
                <w:szCs w:val="24"/>
              </w:rPr>
              <w:t>17. Статистические данные и показатели, характеризующие состояние и динамику развития экономической, социальной и иных сфер жизнедеятельности регулирование которых отнесено к полномочиям администрации</w:t>
            </w:r>
          </w:p>
        </w:tc>
        <w:tc>
          <w:tcPr>
            <w:tcW w:w="2835" w:type="dxa"/>
          </w:tcPr>
          <w:p w:rsidR="007F1A45" w:rsidRPr="003B1041" w:rsidRDefault="007F1A45" w:rsidP="00372FD5">
            <w:pPr>
              <w:ind w:firstLine="0"/>
              <w:rPr>
                <w:sz w:val="24"/>
                <w:szCs w:val="24"/>
              </w:rPr>
            </w:pPr>
            <w:r w:rsidRPr="003B1041">
              <w:rPr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2977" w:type="dxa"/>
          </w:tcPr>
          <w:p w:rsidR="007F1A45" w:rsidRPr="003B1041" w:rsidRDefault="007F1A45" w:rsidP="00372FD5">
            <w:pPr>
              <w:ind w:firstLine="0"/>
              <w:jc w:val="center"/>
              <w:rPr>
                <w:sz w:val="24"/>
                <w:szCs w:val="24"/>
              </w:rPr>
            </w:pPr>
            <w:r w:rsidRPr="003B1041">
              <w:rPr>
                <w:sz w:val="24"/>
                <w:szCs w:val="24"/>
              </w:rPr>
              <w:t>Ведущий специалист администрации-Титова З.И.</w:t>
            </w:r>
          </w:p>
        </w:tc>
      </w:tr>
      <w:tr w:rsidR="007F1A45" w:rsidRPr="003B1041">
        <w:trPr>
          <w:jc w:val="center"/>
        </w:trPr>
        <w:tc>
          <w:tcPr>
            <w:tcW w:w="4077" w:type="dxa"/>
          </w:tcPr>
          <w:p w:rsidR="007F1A45" w:rsidRPr="003B1041" w:rsidRDefault="007F1A45" w:rsidP="00372FD5">
            <w:pPr>
              <w:ind w:firstLine="0"/>
              <w:rPr>
                <w:sz w:val="24"/>
                <w:szCs w:val="24"/>
              </w:rPr>
            </w:pPr>
            <w:r w:rsidRPr="003B1041">
              <w:rPr>
                <w:sz w:val="24"/>
                <w:szCs w:val="24"/>
              </w:rPr>
              <w:t>18. Сведения об использовании администрациии подведомственными организациями выделяемых бюджетных средств</w:t>
            </w:r>
          </w:p>
        </w:tc>
        <w:tc>
          <w:tcPr>
            <w:tcW w:w="2835" w:type="dxa"/>
          </w:tcPr>
          <w:p w:rsidR="007F1A45" w:rsidRPr="003B1041" w:rsidRDefault="007F1A45" w:rsidP="00372FD5">
            <w:pPr>
              <w:ind w:firstLine="0"/>
              <w:rPr>
                <w:sz w:val="24"/>
                <w:szCs w:val="24"/>
              </w:rPr>
            </w:pPr>
            <w:r w:rsidRPr="003B1041">
              <w:rPr>
                <w:sz w:val="24"/>
                <w:szCs w:val="24"/>
              </w:rPr>
              <w:t>Не позднее I квартала года, следующего за отчетным</w:t>
            </w:r>
          </w:p>
        </w:tc>
        <w:tc>
          <w:tcPr>
            <w:tcW w:w="2977" w:type="dxa"/>
          </w:tcPr>
          <w:p w:rsidR="007F1A45" w:rsidRPr="003B1041" w:rsidRDefault="007F1A45" w:rsidP="00372FD5">
            <w:pPr>
              <w:ind w:firstLine="0"/>
              <w:jc w:val="center"/>
              <w:rPr>
                <w:sz w:val="24"/>
                <w:szCs w:val="24"/>
              </w:rPr>
            </w:pPr>
            <w:r w:rsidRPr="003B1041">
              <w:rPr>
                <w:sz w:val="24"/>
                <w:szCs w:val="24"/>
              </w:rPr>
              <w:t>Глава сельского поселения- Шарыпина М.В.</w:t>
            </w:r>
          </w:p>
        </w:tc>
      </w:tr>
      <w:tr w:rsidR="007F1A45" w:rsidRPr="003B1041">
        <w:trPr>
          <w:jc w:val="center"/>
        </w:trPr>
        <w:tc>
          <w:tcPr>
            <w:tcW w:w="4077" w:type="dxa"/>
          </w:tcPr>
          <w:p w:rsidR="007F1A45" w:rsidRPr="003B1041" w:rsidRDefault="007F1A45" w:rsidP="00372FD5">
            <w:pPr>
              <w:ind w:firstLine="0"/>
              <w:rPr>
                <w:sz w:val="24"/>
                <w:szCs w:val="24"/>
              </w:rPr>
            </w:pPr>
            <w:r w:rsidRPr="003B1041">
              <w:rPr>
                <w:sz w:val="24"/>
                <w:szCs w:val="24"/>
              </w:rPr>
              <w:t>19. Сведения о представленных организациям и индивидуальных предпринимателям льготах, отсрочках, рассрочках, о списании задолженности по платежам в бюджеты</w:t>
            </w:r>
          </w:p>
        </w:tc>
        <w:tc>
          <w:tcPr>
            <w:tcW w:w="2835" w:type="dxa"/>
          </w:tcPr>
          <w:p w:rsidR="007F1A45" w:rsidRPr="003B1041" w:rsidRDefault="007F1A45" w:rsidP="00372FD5">
            <w:pPr>
              <w:ind w:firstLine="0"/>
              <w:jc w:val="center"/>
              <w:rPr>
                <w:sz w:val="24"/>
                <w:szCs w:val="24"/>
              </w:rPr>
            </w:pPr>
            <w:r w:rsidRPr="003B1041">
              <w:rPr>
                <w:sz w:val="24"/>
                <w:szCs w:val="24"/>
              </w:rPr>
              <w:t>Заполняется самостоятельно</w:t>
            </w:r>
          </w:p>
        </w:tc>
        <w:tc>
          <w:tcPr>
            <w:tcW w:w="2977" w:type="dxa"/>
          </w:tcPr>
          <w:p w:rsidR="007F1A45" w:rsidRPr="003B1041" w:rsidRDefault="007F1A45" w:rsidP="00372FD5">
            <w:pPr>
              <w:ind w:firstLine="0"/>
              <w:jc w:val="center"/>
              <w:rPr>
                <w:sz w:val="24"/>
                <w:szCs w:val="24"/>
              </w:rPr>
            </w:pPr>
            <w:r w:rsidRPr="003B1041">
              <w:rPr>
                <w:sz w:val="24"/>
                <w:szCs w:val="24"/>
              </w:rPr>
              <w:t>Глава сельского поселения- Шарыпина М.В.</w:t>
            </w:r>
          </w:p>
        </w:tc>
      </w:tr>
      <w:tr w:rsidR="007F1A45" w:rsidRPr="003B1041">
        <w:trPr>
          <w:jc w:val="center"/>
        </w:trPr>
        <w:tc>
          <w:tcPr>
            <w:tcW w:w="9889" w:type="dxa"/>
            <w:gridSpan w:val="3"/>
          </w:tcPr>
          <w:p w:rsidR="007F1A45" w:rsidRPr="003B1041" w:rsidRDefault="007F1A45" w:rsidP="00372FD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B1041">
              <w:rPr>
                <w:b/>
                <w:bCs/>
                <w:sz w:val="24"/>
                <w:szCs w:val="24"/>
                <w:lang w:val="en-US"/>
              </w:rPr>
              <w:t>IV</w:t>
            </w:r>
            <w:r w:rsidRPr="003B1041">
              <w:rPr>
                <w:b/>
                <w:bCs/>
                <w:sz w:val="24"/>
                <w:szCs w:val="24"/>
              </w:rPr>
              <w:t>. Информация о кадровом обеспечении администрации</w:t>
            </w:r>
          </w:p>
        </w:tc>
      </w:tr>
      <w:tr w:rsidR="007F1A45" w:rsidRPr="003B1041">
        <w:trPr>
          <w:jc w:val="center"/>
        </w:trPr>
        <w:tc>
          <w:tcPr>
            <w:tcW w:w="4077" w:type="dxa"/>
          </w:tcPr>
          <w:p w:rsidR="007F1A45" w:rsidRPr="003B1041" w:rsidRDefault="007F1A45" w:rsidP="00372FD5">
            <w:pPr>
              <w:ind w:firstLine="0"/>
              <w:rPr>
                <w:sz w:val="24"/>
                <w:szCs w:val="24"/>
              </w:rPr>
            </w:pPr>
            <w:r w:rsidRPr="003B1041">
              <w:rPr>
                <w:sz w:val="24"/>
                <w:szCs w:val="24"/>
              </w:rPr>
              <w:t>20. Порядок поступления граждан на муниципальную службу</w:t>
            </w:r>
          </w:p>
        </w:tc>
        <w:tc>
          <w:tcPr>
            <w:tcW w:w="2835" w:type="dxa"/>
          </w:tcPr>
          <w:p w:rsidR="007F1A45" w:rsidRPr="003B1041" w:rsidRDefault="007F1A45" w:rsidP="00372FD5">
            <w:pPr>
              <w:ind w:firstLine="0"/>
              <w:rPr>
                <w:sz w:val="24"/>
                <w:szCs w:val="24"/>
              </w:rPr>
            </w:pPr>
            <w:r w:rsidRPr="003B1041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977" w:type="dxa"/>
          </w:tcPr>
          <w:p w:rsidR="007F1A45" w:rsidRPr="003B1041" w:rsidRDefault="007F1A45" w:rsidP="00372FD5">
            <w:pPr>
              <w:ind w:firstLine="0"/>
              <w:jc w:val="center"/>
              <w:rPr>
                <w:sz w:val="24"/>
                <w:szCs w:val="24"/>
              </w:rPr>
            </w:pPr>
            <w:r w:rsidRPr="003B1041">
              <w:rPr>
                <w:sz w:val="24"/>
                <w:szCs w:val="24"/>
              </w:rPr>
              <w:t>Глава сельского поселения- Шарыпина М.В.</w:t>
            </w:r>
          </w:p>
        </w:tc>
      </w:tr>
      <w:tr w:rsidR="007F1A45" w:rsidRPr="003B1041">
        <w:trPr>
          <w:jc w:val="center"/>
        </w:trPr>
        <w:tc>
          <w:tcPr>
            <w:tcW w:w="4077" w:type="dxa"/>
          </w:tcPr>
          <w:p w:rsidR="007F1A45" w:rsidRPr="003B1041" w:rsidRDefault="007F1A45" w:rsidP="008C32B5">
            <w:pPr>
              <w:ind w:firstLine="0"/>
              <w:rPr>
                <w:sz w:val="24"/>
                <w:szCs w:val="24"/>
              </w:rPr>
            </w:pPr>
            <w:r w:rsidRPr="003B1041">
              <w:rPr>
                <w:sz w:val="24"/>
                <w:szCs w:val="24"/>
              </w:rPr>
              <w:t>21. Номера телефонов по которым можно получить информацию по вопросу замещения вакантных должностей в администрации</w:t>
            </w:r>
          </w:p>
        </w:tc>
        <w:tc>
          <w:tcPr>
            <w:tcW w:w="2835" w:type="dxa"/>
          </w:tcPr>
          <w:p w:rsidR="007F1A45" w:rsidRPr="003B1041" w:rsidRDefault="007F1A45" w:rsidP="00372FD5">
            <w:pPr>
              <w:ind w:firstLine="0"/>
              <w:rPr>
                <w:sz w:val="24"/>
                <w:szCs w:val="24"/>
              </w:rPr>
            </w:pPr>
            <w:r w:rsidRPr="003B1041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977" w:type="dxa"/>
          </w:tcPr>
          <w:p w:rsidR="007F1A45" w:rsidRPr="003B1041" w:rsidRDefault="007F1A45" w:rsidP="00372FD5">
            <w:pPr>
              <w:ind w:firstLine="0"/>
              <w:jc w:val="center"/>
              <w:rPr>
                <w:sz w:val="24"/>
                <w:szCs w:val="24"/>
              </w:rPr>
            </w:pPr>
            <w:r w:rsidRPr="003B1041">
              <w:rPr>
                <w:sz w:val="24"/>
                <w:szCs w:val="24"/>
              </w:rPr>
              <w:t>Глава сельского поселения- Шарыпина М.В.</w:t>
            </w:r>
          </w:p>
        </w:tc>
      </w:tr>
      <w:tr w:rsidR="007F1A45" w:rsidRPr="003B1041">
        <w:trPr>
          <w:jc w:val="center"/>
        </w:trPr>
        <w:tc>
          <w:tcPr>
            <w:tcW w:w="4077" w:type="dxa"/>
          </w:tcPr>
          <w:p w:rsidR="007F1A45" w:rsidRPr="003B1041" w:rsidRDefault="007F1A45" w:rsidP="008C32B5">
            <w:pPr>
              <w:ind w:firstLine="0"/>
              <w:rPr>
                <w:sz w:val="24"/>
                <w:szCs w:val="24"/>
              </w:rPr>
            </w:pPr>
            <w:r w:rsidRPr="003B1041">
              <w:rPr>
                <w:sz w:val="24"/>
                <w:szCs w:val="24"/>
              </w:rPr>
              <w:t>22.Сведения о вакантных должностях муниципальной службы, имеющихся в администрации</w:t>
            </w:r>
          </w:p>
        </w:tc>
        <w:tc>
          <w:tcPr>
            <w:tcW w:w="2835" w:type="dxa"/>
          </w:tcPr>
          <w:p w:rsidR="007F1A45" w:rsidRPr="003B1041" w:rsidRDefault="007F1A45" w:rsidP="00372FD5">
            <w:pPr>
              <w:ind w:firstLine="0"/>
              <w:rPr>
                <w:sz w:val="24"/>
                <w:szCs w:val="24"/>
              </w:rPr>
            </w:pPr>
            <w:r w:rsidRPr="003B1041">
              <w:rPr>
                <w:sz w:val="24"/>
                <w:szCs w:val="24"/>
              </w:rPr>
              <w:t>Одновременно с выходом информационного сообщения об объявлении конкурса на замещение вакантной должности</w:t>
            </w:r>
          </w:p>
        </w:tc>
        <w:tc>
          <w:tcPr>
            <w:tcW w:w="2977" w:type="dxa"/>
          </w:tcPr>
          <w:p w:rsidR="007F1A45" w:rsidRPr="003B1041" w:rsidRDefault="007F1A45" w:rsidP="00372FD5">
            <w:pPr>
              <w:ind w:firstLine="0"/>
              <w:jc w:val="center"/>
              <w:rPr>
                <w:sz w:val="24"/>
                <w:szCs w:val="24"/>
              </w:rPr>
            </w:pPr>
            <w:r w:rsidRPr="003B1041">
              <w:rPr>
                <w:sz w:val="24"/>
                <w:szCs w:val="24"/>
              </w:rPr>
              <w:t>Глава сельского поселения- Шарыпина М.В.</w:t>
            </w:r>
          </w:p>
        </w:tc>
      </w:tr>
      <w:tr w:rsidR="007F1A45" w:rsidRPr="003B1041">
        <w:trPr>
          <w:jc w:val="center"/>
        </w:trPr>
        <w:tc>
          <w:tcPr>
            <w:tcW w:w="4077" w:type="dxa"/>
          </w:tcPr>
          <w:p w:rsidR="007F1A45" w:rsidRPr="003B1041" w:rsidRDefault="007F1A45" w:rsidP="00372FD5">
            <w:pPr>
              <w:ind w:firstLine="0"/>
              <w:rPr>
                <w:sz w:val="24"/>
                <w:szCs w:val="24"/>
              </w:rPr>
            </w:pPr>
            <w:r w:rsidRPr="003B1041">
              <w:rPr>
                <w:sz w:val="24"/>
                <w:szCs w:val="24"/>
              </w:rPr>
              <w:t>23.Квалификационные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2835" w:type="dxa"/>
          </w:tcPr>
          <w:p w:rsidR="007F1A45" w:rsidRPr="003B1041" w:rsidRDefault="007F1A45" w:rsidP="00372FD5">
            <w:pPr>
              <w:ind w:firstLine="0"/>
              <w:rPr>
                <w:sz w:val="24"/>
                <w:szCs w:val="24"/>
              </w:rPr>
            </w:pPr>
            <w:r w:rsidRPr="003B1041">
              <w:rPr>
                <w:sz w:val="24"/>
                <w:szCs w:val="24"/>
              </w:rPr>
              <w:t>Размещаются одновременно с информационным сообщением о проведении конкурса</w:t>
            </w:r>
          </w:p>
        </w:tc>
        <w:tc>
          <w:tcPr>
            <w:tcW w:w="2977" w:type="dxa"/>
          </w:tcPr>
          <w:p w:rsidR="007F1A45" w:rsidRPr="003B1041" w:rsidRDefault="007F1A45" w:rsidP="00372FD5">
            <w:pPr>
              <w:ind w:firstLine="0"/>
              <w:jc w:val="center"/>
              <w:rPr>
                <w:sz w:val="24"/>
                <w:szCs w:val="24"/>
              </w:rPr>
            </w:pPr>
            <w:r w:rsidRPr="003B1041">
              <w:rPr>
                <w:sz w:val="24"/>
                <w:szCs w:val="24"/>
              </w:rPr>
              <w:t>Глава сельского поселения- Шарыпина М.В.</w:t>
            </w:r>
          </w:p>
        </w:tc>
      </w:tr>
      <w:tr w:rsidR="007F1A45" w:rsidRPr="003B1041">
        <w:trPr>
          <w:trHeight w:val="2688"/>
          <w:jc w:val="center"/>
        </w:trPr>
        <w:tc>
          <w:tcPr>
            <w:tcW w:w="4077" w:type="dxa"/>
          </w:tcPr>
          <w:p w:rsidR="007F1A45" w:rsidRPr="003B1041" w:rsidRDefault="007F1A45" w:rsidP="00372FD5">
            <w:pPr>
              <w:ind w:firstLine="0"/>
              <w:rPr>
                <w:sz w:val="24"/>
                <w:szCs w:val="24"/>
              </w:rPr>
            </w:pPr>
            <w:r w:rsidRPr="003B1041">
              <w:rPr>
                <w:sz w:val="24"/>
                <w:szCs w:val="24"/>
              </w:rPr>
              <w:t>24. Условия и результаты конкурсов на замещение вакантных должностей муниципальной службы и включения в кадровый резерв</w:t>
            </w:r>
          </w:p>
        </w:tc>
        <w:tc>
          <w:tcPr>
            <w:tcW w:w="2835" w:type="dxa"/>
          </w:tcPr>
          <w:p w:rsidR="007F1A45" w:rsidRPr="003B1041" w:rsidRDefault="007F1A45" w:rsidP="00372FD5">
            <w:pPr>
              <w:ind w:firstLine="0"/>
              <w:rPr>
                <w:sz w:val="24"/>
                <w:szCs w:val="24"/>
              </w:rPr>
            </w:pPr>
            <w:r w:rsidRPr="003B1041">
              <w:rPr>
                <w:sz w:val="24"/>
                <w:szCs w:val="24"/>
              </w:rPr>
              <w:t>Условия конкурса размещаются одновременно с информационным сообщением о проведении конкурса. Результаты – в течение 7 рабочих дней после проведения конкурса</w:t>
            </w:r>
          </w:p>
        </w:tc>
        <w:tc>
          <w:tcPr>
            <w:tcW w:w="2977" w:type="dxa"/>
          </w:tcPr>
          <w:p w:rsidR="007F1A45" w:rsidRPr="003B1041" w:rsidRDefault="007F1A45" w:rsidP="00372FD5">
            <w:pPr>
              <w:ind w:firstLine="0"/>
              <w:jc w:val="center"/>
              <w:rPr>
                <w:sz w:val="24"/>
                <w:szCs w:val="24"/>
              </w:rPr>
            </w:pPr>
            <w:r w:rsidRPr="003B1041">
              <w:rPr>
                <w:sz w:val="24"/>
                <w:szCs w:val="24"/>
              </w:rPr>
              <w:t>Глава сельского поселения- Шарыпина М.В.</w:t>
            </w:r>
          </w:p>
        </w:tc>
      </w:tr>
      <w:tr w:rsidR="007F1A45" w:rsidRPr="003B1041">
        <w:trPr>
          <w:jc w:val="center"/>
        </w:trPr>
        <w:tc>
          <w:tcPr>
            <w:tcW w:w="4077" w:type="dxa"/>
          </w:tcPr>
          <w:p w:rsidR="007F1A45" w:rsidRPr="003B1041" w:rsidRDefault="007F1A45" w:rsidP="008C32B5">
            <w:pPr>
              <w:ind w:firstLine="0"/>
              <w:rPr>
                <w:sz w:val="24"/>
                <w:szCs w:val="24"/>
              </w:rPr>
            </w:pPr>
            <w:r w:rsidRPr="003B1041">
              <w:rPr>
                <w:sz w:val="24"/>
                <w:szCs w:val="24"/>
              </w:rPr>
              <w:t>25. Порядок работы комиссии по урегулированию конфликта интересов; порядок работы комиссии по трудовым спорам администрации</w:t>
            </w:r>
          </w:p>
        </w:tc>
        <w:tc>
          <w:tcPr>
            <w:tcW w:w="2835" w:type="dxa"/>
          </w:tcPr>
          <w:p w:rsidR="007F1A45" w:rsidRPr="003B1041" w:rsidRDefault="007F1A45" w:rsidP="00372FD5">
            <w:pPr>
              <w:ind w:firstLine="0"/>
              <w:rPr>
                <w:sz w:val="24"/>
                <w:szCs w:val="24"/>
              </w:rPr>
            </w:pPr>
            <w:r w:rsidRPr="003B1041">
              <w:rPr>
                <w:sz w:val="24"/>
                <w:szCs w:val="24"/>
              </w:rPr>
              <w:t>В течение 5 рабочих дней со дня принятия либо изменения соответствующих правовых актов</w:t>
            </w:r>
          </w:p>
        </w:tc>
        <w:tc>
          <w:tcPr>
            <w:tcW w:w="2977" w:type="dxa"/>
          </w:tcPr>
          <w:p w:rsidR="007F1A45" w:rsidRPr="003B1041" w:rsidRDefault="007F1A45" w:rsidP="00372FD5">
            <w:pPr>
              <w:ind w:firstLine="0"/>
              <w:jc w:val="center"/>
              <w:rPr>
                <w:sz w:val="24"/>
                <w:szCs w:val="24"/>
              </w:rPr>
            </w:pPr>
            <w:r w:rsidRPr="003B1041">
              <w:rPr>
                <w:sz w:val="24"/>
                <w:szCs w:val="24"/>
              </w:rPr>
              <w:t>Глава сельского поселения- Шарыпина М.В.</w:t>
            </w:r>
          </w:p>
        </w:tc>
      </w:tr>
      <w:tr w:rsidR="007F1A45" w:rsidRPr="003B1041">
        <w:trPr>
          <w:jc w:val="center"/>
        </w:trPr>
        <w:tc>
          <w:tcPr>
            <w:tcW w:w="4077" w:type="dxa"/>
          </w:tcPr>
          <w:p w:rsidR="007F1A45" w:rsidRPr="003B1041" w:rsidRDefault="007F1A45" w:rsidP="008C32B5">
            <w:pPr>
              <w:ind w:firstLine="0"/>
              <w:rPr>
                <w:sz w:val="24"/>
                <w:szCs w:val="24"/>
              </w:rPr>
            </w:pPr>
            <w:r w:rsidRPr="003B1041">
              <w:rPr>
                <w:sz w:val="24"/>
                <w:szCs w:val="24"/>
              </w:rPr>
              <w:t>26. Информация о принимаемых мерах по противодействию коррупции в администрации</w:t>
            </w:r>
          </w:p>
        </w:tc>
        <w:tc>
          <w:tcPr>
            <w:tcW w:w="2835" w:type="dxa"/>
          </w:tcPr>
          <w:p w:rsidR="007F1A45" w:rsidRPr="003B1041" w:rsidRDefault="007F1A45" w:rsidP="00372FD5">
            <w:pPr>
              <w:ind w:firstLine="0"/>
              <w:rPr>
                <w:sz w:val="24"/>
                <w:szCs w:val="24"/>
              </w:rPr>
            </w:pPr>
            <w:r w:rsidRPr="003B1041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977" w:type="dxa"/>
          </w:tcPr>
          <w:p w:rsidR="007F1A45" w:rsidRPr="003B1041" w:rsidRDefault="007F1A45" w:rsidP="00372FD5">
            <w:pPr>
              <w:ind w:firstLine="0"/>
              <w:jc w:val="center"/>
              <w:rPr>
                <w:sz w:val="24"/>
                <w:szCs w:val="24"/>
              </w:rPr>
            </w:pPr>
            <w:r w:rsidRPr="003B1041">
              <w:rPr>
                <w:sz w:val="24"/>
                <w:szCs w:val="24"/>
              </w:rPr>
              <w:t>Глава сельского поселения- Шарыпина М.В.</w:t>
            </w:r>
          </w:p>
        </w:tc>
      </w:tr>
      <w:tr w:rsidR="007F1A45" w:rsidRPr="003B1041">
        <w:trPr>
          <w:jc w:val="center"/>
        </w:trPr>
        <w:tc>
          <w:tcPr>
            <w:tcW w:w="9889" w:type="dxa"/>
            <w:gridSpan w:val="3"/>
          </w:tcPr>
          <w:p w:rsidR="007F1A45" w:rsidRPr="003B1041" w:rsidRDefault="007F1A45" w:rsidP="008C32B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B1041">
              <w:rPr>
                <w:b/>
                <w:bCs/>
                <w:sz w:val="24"/>
                <w:szCs w:val="24"/>
              </w:rPr>
              <w:t>V. Информация о работе администрации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3B1041">
              <w:rPr>
                <w:b/>
                <w:bCs/>
                <w:sz w:val="24"/>
                <w:szCs w:val="24"/>
              </w:rPr>
              <w:t>с обращениями граждан (физических лиц), организаций (юридических лиц), общественных объединений, государственных органов и органов местного самоуправления</w:t>
            </w:r>
          </w:p>
        </w:tc>
      </w:tr>
      <w:tr w:rsidR="007F1A45" w:rsidRPr="003B1041">
        <w:trPr>
          <w:jc w:val="center"/>
        </w:trPr>
        <w:tc>
          <w:tcPr>
            <w:tcW w:w="4077" w:type="dxa"/>
          </w:tcPr>
          <w:p w:rsidR="007F1A45" w:rsidRPr="003B1041" w:rsidRDefault="007F1A45" w:rsidP="00372FD5">
            <w:pPr>
              <w:ind w:firstLine="0"/>
              <w:rPr>
                <w:sz w:val="24"/>
                <w:szCs w:val="24"/>
              </w:rPr>
            </w:pPr>
            <w:r w:rsidRPr="003B1041">
              <w:rPr>
                <w:sz w:val="24"/>
                <w:szCs w:val="24"/>
              </w:rPr>
              <w:t xml:space="preserve">27. Правовые акты, регулирующие вопросы работы с обращениями граждан (физических лиц), организаций (юридических лиц), общественных объединений, государственных органов и органов местного самоуправления </w:t>
            </w:r>
          </w:p>
        </w:tc>
        <w:tc>
          <w:tcPr>
            <w:tcW w:w="2835" w:type="dxa"/>
          </w:tcPr>
          <w:p w:rsidR="007F1A45" w:rsidRPr="003B1041" w:rsidRDefault="007F1A45" w:rsidP="00372FD5">
            <w:pPr>
              <w:ind w:firstLine="0"/>
              <w:rPr>
                <w:sz w:val="24"/>
                <w:szCs w:val="24"/>
              </w:rPr>
            </w:pPr>
            <w:r w:rsidRPr="003B1041">
              <w:rPr>
                <w:sz w:val="24"/>
                <w:szCs w:val="24"/>
              </w:rPr>
              <w:t>В течение 5 рабочих дней со дня вступления в силу правового акта либо внесения соответствующих изменений</w:t>
            </w:r>
          </w:p>
        </w:tc>
        <w:tc>
          <w:tcPr>
            <w:tcW w:w="2977" w:type="dxa"/>
          </w:tcPr>
          <w:p w:rsidR="007F1A45" w:rsidRPr="003B1041" w:rsidRDefault="007F1A45" w:rsidP="00372FD5">
            <w:pPr>
              <w:ind w:firstLine="0"/>
              <w:jc w:val="center"/>
              <w:rPr>
                <w:sz w:val="24"/>
                <w:szCs w:val="24"/>
              </w:rPr>
            </w:pPr>
            <w:r w:rsidRPr="003B1041">
              <w:rPr>
                <w:sz w:val="24"/>
                <w:szCs w:val="24"/>
              </w:rPr>
              <w:t>Ведущий специалист администрации-Титова З.И.</w:t>
            </w:r>
          </w:p>
        </w:tc>
      </w:tr>
      <w:tr w:rsidR="007F1A45" w:rsidRPr="003B1041">
        <w:trPr>
          <w:jc w:val="center"/>
        </w:trPr>
        <w:tc>
          <w:tcPr>
            <w:tcW w:w="4077" w:type="dxa"/>
          </w:tcPr>
          <w:p w:rsidR="007F1A45" w:rsidRPr="003B1041" w:rsidRDefault="007F1A45" w:rsidP="00372FD5">
            <w:pPr>
              <w:ind w:firstLine="0"/>
              <w:rPr>
                <w:sz w:val="24"/>
                <w:szCs w:val="24"/>
              </w:rPr>
            </w:pPr>
            <w:r w:rsidRPr="003B1041">
              <w:rPr>
                <w:sz w:val="24"/>
                <w:szCs w:val="24"/>
              </w:rPr>
              <w:t>28. Порядок и время приема граждан (физических лиц), в том числе представителей организаций (юридических лиц), общественных объединений; государственных органов, органов местного самоуправления</w:t>
            </w:r>
          </w:p>
        </w:tc>
        <w:tc>
          <w:tcPr>
            <w:tcW w:w="2835" w:type="dxa"/>
          </w:tcPr>
          <w:p w:rsidR="007F1A45" w:rsidRPr="003B1041" w:rsidRDefault="007F1A45" w:rsidP="00372FD5">
            <w:pPr>
              <w:ind w:firstLine="0"/>
              <w:rPr>
                <w:sz w:val="24"/>
                <w:szCs w:val="24"/>
              </w:rPr>
            </w:pPr>
            <w:r w:rsidRPr="003B1041">
              <w:rPr>
                <w:sz w:val="24"/>
                <w:szCs w:val="24"/>
              </w:rPr>
              <w:t xml:space="preserve">В течение 5 рабочих дней со дня принятия либо изменения соответствующих правовых актов </w:t>
            </w:r>
          </w:p>
        </w:tc>
        <w:tc>
          <w:tcPr>
            <w:tcW w:w="2977" w:type="dxa"/>
          </w:tcPr>
          <w:p w:rsidR="007F1A45" w:rsidRPr="003B1041" w:rsidRDefault="007F1A45" w:rsidP="00372FD5">
            <w:pPr>
              <w:ind w:firstLine="0"/>
              <w:jc w:val="center"/>
              <w:rPr>
                <w:sz w:val="24"/>
                <w:szCs w:val="24"/>
              </w:rPr>
            </w:pPr>
            <w:r w:rsidRPr="003B1041">
              <w:rPr>
                <w:sz w:val="24"/>
                <w:szCs w:val="24"/>
              </w:rPr>
              <w:t>Ведущий специалист администрации-Титова З.И.</w:t>
            </w:r>
          </w:p>
        </w:tc>
      </w:tr>
      <w:tr w:rsidR="007F1A45" w:rsidRPr="003B1041">
        <w:trPr>
          <w:jc w:val="center"/>
        </w:trPr>
        <w:tc>
          <w:tcPr>
            <w:tcW w:w="4077" w:type="dxa"/>
          </w:tcPr>
          <w:p w:rsidR="007F1A45" w:rsidRPr="003B1041" w:rsidRDefault="007F1A45" w:rsidP="00372FD5">
            <w:pPr>
              <w:ind w:firstLine="0"/>
              <w:rPr>
                <w:sz w:val="24"/>
                <w:szCs w:val="24"/>
              </w:rPr>
            </w:pPr>
            <w:r w:rsidRPr="003B1041">
              <w:rPr>
                <w:sz w:val="24"/>
                <w:szCs w:val="24"/>
              </w:rPr>
              <w:t>29. Фамилия, имя и отчество руководителя структурного подразделения (единицы) администрации</w:t>
            </w:r>
            <w:r>
              <w:rPr>
                <w:sz w:val="24"/>
                <w:szCs w:val="24"/>
              </w:rPr>
              <w:t xml:space="preserve"> </w:t>
            </w:r>
            <w:r w:rsidRPr="003B1041">
              <w:rPr>
                <w:sz w:val="24"/>
                <w:szCs w:val="24"/>
              </w:rPr>
              <w:t xml:space="preserve">или иного должностного лица, к полномочиям которых отнесены организация приема граждан (физических лиц), представителей организаций (юридических лиц), общественных объединений, государственных органов и органов местного самоуправления, обеспечение рассмотрения их обращений; </w:t>
            </w:r>
          </w:p>
          <w:p w:rsidR="007F1A45" w:rsidRPr="003B1041" w:rsidRDefault="007F1A45" w:rsidP="00372FD5">
            <w:pPr>
              <w:ind w:firstLine="0"/>
              <w:rPr>
                <w:sz w:val="24"/>
                <w:szCs w:val="24"/>
              </w:rPr>
            </w:pPr>
            <w:r w:rsidRPr="003B1041">
              <w:rPr>
                <w:sz w:val="24"/>
                <w:szCs w:val="24"/>
              </w:rPr>
              <w:t>номер телефона, адрес электронной почты, по которому можно получить информацию справочного характера</w:t>
            </w:r>
          </w:p>
        </w:tc>
        <w:tc>
          <w:tcPr>
            <w:tcW w:w="2835" w:type="dxa"/>
          </w:tcPr>
          <w:p w:rsidR="007F1A45" w:rsidRPr="003B1041" w:rsidRDefault="007F1A45" w:rsidP="00372FD5">
            <w:pPr>
              <w:ind w:firstLine="0"/>
              <w:rPr>
                <w:sz w:val="24"/>
                <w:szCs w:val="24"/>
              </w:rPr>
            </w:pPr>
            <w:r w:rsidRPr="003B1041">
              <w:rPr>
                <w:sz w:val="24"/>
                <w:szCs w:val="24"/>
              </w:rPr>
              <w:t>В течение 5 рабочих дней со дня назначения</w:t>
            </w:r>
          </w:p>
        </w:tc>
        <w:tc>
          <w:tcPr>
            <w:tcW w:w="2977" w:type="dxa"/>
          </w:tcPr>
          <w:p w:rsidR="007F1A45" w:rsidRPr="003B1041" w:rsidRDefault="007F1A45" w:rsidP="00372FD5">
            <w:pPr>
              <w:ind w:firstLine="0"/>
              <w:jc w:val="center"/>
              <w:rPr>
                <w:sz w:val="24"/>
                <w:szCs w:val="24"/>
              </w:rPr>
            </w:pPr>
            <w:r w:rsidRPr="003B1041">
              <w:rPr>
                <w:sz w:val="24"/>
                <w:szCs w:val="24"/>
              </w:rPr>
              <w:t>Ведущий специалист администрации-Титова З.И.</w:t>
            </w:r>
          </w:p>
        </w:tc>
      </w:tr>
      <w:tr w:rsidR="007F1A45" w:rsidRPr="003B1041">
        <w:trPr>
          <w:jc w:val="center"/>
        </w:trPr>
        <w:tc>
          <w:tcPr>
            <w:tcW w:w="4077" w:type="dxa"/>
          </w:tcPr>
          <w:p w:rsidR="007F1A45" w:rsidRPr="003B1041" w:rsidRDefault="007F1A45" w:rsidP="00372FD5">
            <w:pPr>
              <w:ind w:firstLine="0"/>
              <w:rPr>
                <w:sz w:val="24"/>
                <w:szCs w:val="24"/>
              </w:rPr>
            </w:pPr>
            <w:r w:rsidRPr="003B1041">
              <w:rPr>
                <w:sz w:val="24"/>
                <w:szCs w:val="24"/>
              </w:rPr>
              <w:t>30. Обзоры обращений граждан (физических лиц), представителей организаций (юридических лиц), общественных объединений, государственных органов; обобщенная информация о результатах рассмотрения этих обращений и принятых мерах</w:t>
            </w:r>
          </w:p>
        </w:tc>
        <w:tc>
          <w:tcPr>
            <w:tcW w:w="2835" w:type="dxa"/>
          </w:tcPr>
          <w:p w:rsidR="007F1A45" w:rsidRPr="003B1041" w:rsidRDefault="007F1A45" w:rsidP="00372FD5">
            <w:pPr>
              <w:ind w:firstLine="0"/>
              <w:rPr>
                <w:sz w:val="24"/>
                <w:szCs w:val="24"/>
              </w:rPr>
            </w:pPr>
            <w:r w:rsidRPr="003B1041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977" w:type="dxa"/>
          </w:tcPr>
          <w:p w:rsidR="007F1A45" w:rsidRPr="003B1041" w:rsidRDefault="007F1A45" w:rsidP="00372FD5">
            <w:pPr>
              <w:ind w:firstLine="0"/>
              <w:jc w:val="center"/>
              <w:rPr>
                <w:sz w:val="24"/>
                <w:szCs w:val="24"/>
              </w:rPr>
            </w:pPr>
            <w:r w:rsidRPr="003B1041">
              <w:rPr>
                <w:sz w:val="24"/>
                <w:szCs w:val="24"/>
              </w:rPr>
              <w:t>Ведущий специалист администрации-Титова З.И.</w:t>
            </w:r>
          </w:p>
        </w:tc>
      </w:tr>
      <w:tr w:rsidR="007F1A45" w:rsidRPr="003B1041">
        <w:trPr>
          <w:trHeight w:val="375"/>
          <w:jc w:val="center"/>
        </w:trPr>
        <w:tc>
          <w:tcPr>
            <w:tcW w:w="9889" w:type="dxa"/>
            <w:gridSpan w:val="3"/>
          </w:tcPr>
          <w:p w:rsidR="007F1A45" w:rsidRPr="003B1041" w:rsidRDefault="007F1A45" w:rsidP="009513C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B1041">
              <w:rPr>
                <w:b/>
                <w:bCs/>
                <w:sz w:val="24"/>
                <w:szCs w:val="24"/>
                <w:lang w:val="en-US"/>
              </w:rPr>
              <w:t>VI</w:t>
            </w:r>
            <w:r w:rsidRPr="003B1041">
              <w:rPr>
                <w:b/>
                <w:bCs/>
                <w:sz w:val="24"/>
                <w:szCs w:val="24"/>
              </w:rPr>
              <w:t>. Иная информация о деятельности администрации</w:t>
            </w:r>
          </w:p>
        </w:tc>
      </w:tr>
      <w:tr w:rsidR="007F1A45" w:rsidRPr="003B1041">
        <w:trPr>
          <w:jc w:val="center"/>
        </w:trPr>
        <w:tc>
          <w:tcPr>
            <w:tcW w:w="4077" w:type="dxa"/>
          </w:tcPr>
          <w:p w:rsidR="007F1A45" w:rsidRPr="003B1041" w:rsidRDefault="007F1A45" w:rsidP="009513C0">
            <w:pPr>
              <w:ind w:firstLine="0"/>
              <w:rPr>
                <w:sz w:val="24"/>
                <w:szCs w:val="24"/>
              </w:rPr>
            </w:pPr>
            <w:r w:rsidRPr="003B1041">
              <w:rPr>
                <w:sz w:val="24"/>
                <w:szCs w:val="24"/>
              </w:rPr>
              <w:t>31.* Перечень образовательных учреждений, подведомственных (сокращенное наименование органа) (при наличии), с указанием почтовых адресов образовательных учреждений, а также номеров телефонов, по которым можно получить информацию справочного характера об этих образовательных учреждениях</w:t>
            </w:r>
          </w:p>
        </w:tc>
        <w:tc>
          <w:tcPr>
            <w:tcW w:w="2835" w:type="dxa"/>
          </w:tcPr>
          <w:p w:rsidR="007F1A45" w:rsidRPr="003B1041" w:rsidRDefault="007F1A45" w:rsidP="00372FD5">
            <w:pPr>
              <w:ind w:firstLine="0"/>
              <w:rPr>
                <w:sz w:val="24"/>
                <w:szCs w:val="24"/>
              </w:rPr>
            </w:pPr>
            <w:r w:rsidRPr="003B1041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977" w:type="dxa"/>
          </w:tcPr>
          <w:p w:rsidR="007F1A45" w:rsidRPr="003B1041" w:rsidRDefault="007F1A45" w:rsidP="00372FD5">
            <w:pPr>
              <w:ind w:firstLine="0"/>
              <w:jc w:val="center"/>
              <w:rPr>
                <w:sz w:val="24"/>
                <w:szCs w:val="24"/>
              </w:rPr>
            </w:pPr>
            <w:r w:rsidRPr="003B1041">
              <w:rPr>
                <w:sz w:val="24"/>
                <w:szCs w:val="24"/>
              </w:rPr>
              <w:t>Ведущий специалист администрации-Титова З.И.</w:t>
            </w:r>
          </w:p>
        </w:tc>
      </w:tr>
      <w:tr w:rsidR="007F1A45" w:rsidRPr="003B1041">
        <w:trPr>
          <w:jc w:val="center"/>
        </w:trPr>
        <w:tc>
          <w:tcPr>
            <w:tcW w:w="4077" w:type="dxa"/>
          </w:tcPr>
          <w:p w:rsidR="007F1A45" w:rsidRPr="003B1041" w:rsidRDefault="007F1A45" w:rsidP="00372FD5">
            <w:pPr>
              <w:ind w:firstLine="0"/>
              <w:rPr>
                <w:sz w:val="24"/>
                <w:szCs w:val="24"/>
              </w:rPr>
            </w:pPr>
            <w:r w:rsidRPr="003B1041">
              <w:rPr>
                <w:sz w:val="24"/>
                <w:szCs w:val="24"/>
              </w:rPr>
              <w:t>32.** Список городских, и сельских поселений входящих в муниципальный район с указанием почтовых адресов администраций поселений, данных о руководителях и номеров телефонов по которым можно получить информацию справочного характера об этих поселениях.</w:t>
            </w:r>
          </w:p>
        </w:tc>
        <w:tc>
          <w:tcPr>
            <w:tcW w:w="2835" w:type="dxa"/>
          </w:tcPr>
          <w:p w:rsidR="007F1A45" w:rsidRPr="003B1041" w:rsidRDefault="007F1A45" w:rsidP="00372FD5">
            <w:pPr>
              <w:ind w:firstLine="0"/>
              <w:rPr>
                <w:sz w:val="24"/>
                <w:szCs w:val="24"/>
              </w:rPr>
            </w:pPr>
            <w:r w:rsidRPr="003B1041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977" w:type="dxa"/>
          </w:tcPr>
          <w:p w:rsidR="007F1A45" w:rsidRPr="003B1041" w:rsidRDefault="007F1A45" w:rsidP="00372FD5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F1A45" w:rsidRPr="003B1041">
        <w:trPr>
          <w:jc w:val="center"/>
        </w:trPr>
        <w:tc>
          <w:tcPr>
            <w:tcW w:w="4077" w:type="dxa"/>
          </w:tcPr>
          <w:p w:rsidR="007F1A45" w:rsidRPr="003B1041" w:rsidRDefault="007F1A45" w:rsidP="00665E8E">
            <w:pPr>
              <w:ind w:firstLine="0"/>
              <w:rPr>
                <w:sz w:val="24"/>
                <w:szCs w:val="24"/>
              </w:rPr>
            </w:pPr>
            <w:r w:rsidRPr="003B1041">
              <w:rPr>
                <w:sz w:val="24"/>
                <w:szCs w:val="24"/>
              </w:rPr>
              <w:t>33.***Иная информация, подлежащая размещению в информационно-телекоммуникационной сети «Интернет» в соответствии с федеральными законами, актами Президента Российской Федерации, Правительства Российской</w:t>
            </w:r>
            <w:r>
              <w:rPr>
                <w:sz w:val="24"/>
                <w:szCs w:val="24"/>
              </w:rPr>
              <w:t xml:space="preserve"> </w:t>
            </w:r>
            <w:r w:rsidRPr="003B1041">
              <w:rPr>
                <w:sz w:val="24"/>
                <w:szCs w:val="24"/>
              </w:rPr>
              <w:t>Федерации, законами субъектов Российской Федерации</w:t>
            </w:r>
          </w:p>
        </w:tc>
        <w:tc>
          <w:tcPr>
            <w:tcW w:w="2835" w:type="dxa"/>
          </w:tcPr>
          <w:p w:rsidR="007F1A45" w:rsidRPr="003B1041" w:rsidRDefault="007F1A45" w:rsidP="00372FD5">
            <w:pPr>
              <w:ind w:firstLine="0"/>
              <w:rPr>
                <w:sz w:val="24"/>
                <w:szCs w:val="24"/>
              </w:rPr>
            </w:pPr>
            <w:r w:rsidRPr="003B1041">
              <w:rPr>
                <w:sz w:val="24"/>
                <w:szCs w:val="24"/>
              </w:rPr>
              <w:t>В сроки, установленные федеральными законами, актами Президента Российской Федерации, Правительства Российской Федерации</w:t>
            </w:r>
          </w:p>
        </w:tc>
        <w:tc>
          <w:tcPr>
            <w:tcW w:w="2977" w:type="dxa"/>
          </w:tcPr>
          <w:p w:rsidR="007F1A45" w:rsidRPr="003B1041" w:rsidRDefault="007F1A45" w:rsidP="00372FD5">
            <w:pPr>
              <w:ind w:firstLine="0"/>
              <w:jc w:val="center"/>
              <w:rPr>
                <w:sz w:val="24"/>
                <w:szCs w:val="24"/>
              </w:rPr>
            </w:pPr>
            <w:r w:rsidRPr="003B1041">
              <w:rPr>
                <w:sz w:val="24"/>
                <w:szCs w:val="24"/>
              </w:rPr>
              <w:t>Глава сельского поселения- Шарыпина М.В.</w:t>
            </w:r>
          </w:p>
        </w:tc>
      </w:tr>
      <w:tr w:rsidR="007F1A45" w:rsidRPr="003B1041">
        <w:trPr>
          <w:jc w:val="center"/>
        </w:trPr>
        <w:tc>
          <w:tcPr>
            <w:tcW w:w="4077" w:type="dxa"/>
          </w:tcPr>
          <w:p w:rsidR="007F1A45" w:rsidRPr="003B1041" w:rsidRDefault="007F1A45" w:rsidP="00372FD5">
            <w:pPr>
              <w:ind w:firstLine="0"/>
              <w:rPr>
                <w:sz w:val="24"/>
                <w:szCs w:val="24"/>
              </w:rPr>
            </w:pPr>
            <w:r w:rsidRPr="003B1041">
              <w:rPr>
                <w:sz w:val="24"/>
                <w:szCs w:val="24"/>
              </w:rPr>
              <w:t>34.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детей, лиц замещающих муниципальные должности на постоянной основе</w:t>
            </w:r>
          </w:p>
        </w:tc>
        <w:tc>
          <w:tcPr>
            <w:tcW w:w="2835" w:type="dxa"/>
          </w:tcPr>
          <w:p w:rsidR="007F1A45" w:rsidRPr="003B1041" w:rsidRDefault="007F1A45" w:rsidP="00372FD5">
            <w:pPr>
              <w:ind w:firstLine="0"/>
              <w:rPr>
                <w:sz w:val="24"/>
                <w:szCs w:val="24"/>
              </w:rPr>
            </w:pPr>
            <w:r w:rsidRPr="003B1041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977" w:type="dxa"/>
          </w:tcPr>
          <w:p w:rsidR="007F1A45" w:rsidRPr="003B1041" w:rsidRDefault="007F1A45" w:rsidP="00372FD5">
            <w:pPr>
              <w:ind w:firstLine="0"/>
              <w:jc w:val="center"/>
              <w:rPr>
                <w:sz w:val="24"/>
                <w:szCs w:val="24"/>
              </w:rPr>
            </w:pPr>
            <w:r w:rsidRPr="003B1041">
              <w:rPr>
                <w:sz w:val="24"/>
                <w:szCs w:val="24"/>
              </w:rPr>
              <w:t>Глава сельского поселения- Шарыпина М.В.</w:t>
            </w:r>
          </w:p>
        </w:tc>
      </w:tr>
    </w:tbl>
    <w:p w:rsidR="007F1A45" w:rsidRPr="003B1041" w:rsidRDefault="007F1A45" w:rsidP="00372FD5">
      <w:pPr>
        <w:ind w:firstLine="709"/>
        <w:rPr>
          <w:sz w:val="24"/>
          <w:szCs w:val="24"/>
        </w:rPr>
      </w:pPr>
      <w:r w:rsidRPr="003B1041">
        <w:rPr>
          <w:sz w:val="24"/>
          <w:szCs w:val="24"/>
        </w:rPr>
        <w:t>* только для администраций муниципальных образований</w:t>
      </w:r>
    </w:p>
    <w:p w:rsidR="007F1A45" w:rsidRPr="003B1041" w:rsidRDefault="007F1A45" w:rsidP="00372FD5">
      <w:pPr>
        <w:ind w:firstLine="709"/>
        <w:rPr>
          <w:sz w:val="24"/>
          <w:szCs w:val="24"/>
        </w:rPr>
      </w:pPr>
      <w:r w:rsidRPr="003B1041">
        <w:rPr>
          <w:sz w:val="24"/>
          <w:szCs w:val="24"/>
        </w:rPr>
        <w:t>** только для администраций муниципальных районов</w:t>
      </w:r>
    </w:p>
    <w:p w:rsidR="007F1A45" w:rsidRPr="003B1041" w:rsidRDefault="007F1A45" w:rsidP="00372FD5">
      <w:pPr>
        <w:ind w:firstLine="709"/>
        <w:rPr>
          <w:sz w:val="24"/>
          <w:szCs w:val="24"/>
        </w:rPr>
      </w:pPr>
      <w:r w:rsidRPr="003B1041">
        <w:rPr>
          <w:sz w:val="24"/>
          <w:szCs w:val="24"/>
        </w:rPr>
        <w:t>*** например, извещения о проведении публичных слушаний, решения о предоставлении разрешений на условно разрешенный вид использования или об отказе в представлении таких разрешений, сообщения о планируемых сносах самовольных построек, проекты документов стратегического планирования, решения об использовании автомобильных дорог общего пользования местного значения на платной основе и т.д.</w:t>
      </w:r>
    </w:p>
    <w:p w:rsidR="007F1A45" w:rsidRPr="003B1041" w:rsidRDefault="007F1A45" w:rsidP="00372FD5">
      <w:pPr>
        <w:ind w:firstLine="709"/>
        <w:rPr>
          <w:sz w:val="24"/>
          <w:szCs w:val="24"/>
        </w:rPr>
      </w:pPr>
    </w:p>
    <w:p w:rsidR="007F1A45" w:rsidRPr="003B1041" w:rsidRDefault="007F1A45" w:rsidP="00372FD5">
      <w:pPr>
        <w:widowControl/>
        <w:autoSpaceDE/>
        <w:autoSpaceDN/>
        <w:adjustRightInd/>
        <w:ind w:firstLine="0"/>
        <w:jc w:val="left"/>
        <w:rPr>
          <w:sz w:val="24"/>
          <w:szCs w:val="24"/>
        </w:rPr>
      </w:pPr>
      <w:r w:rsidRPr="003B1041">
        <w:rPr>
          <w:sz w:val="24"/>
          <w:szCs w:val="24"/>
        </w:rPr>
        <w:br w:type="page"/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08"/>
        <w:gridCol w:w="5490"/>
      </w:tblGrid>
      <w:tr w:rsidR="007F1A45" w:rsidRPr="003B1041"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7F1A45" w:rsidRPr="003B1041" w:rsidRDefault="007F1A45" w:rsidP="004C7040">
            <w:pPr>
              <w:widowControl/>
              <w:ind w:firstLine="0"/>
              <w:jc w:val="right"/>
              <w:rPr>
                <w:sz w:val="24"/>
                <w:szCs w:val="24"/>
              </w:rPr>
            </w:pPr>
            <w:bookmarkStart w:id="18" w:name="sub_1001"/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7F1A45" w:rsidRPr="003B1041" w:rsidRDefault="007F1A45" w:rsidP="003E4B65">
            <w:pPr>
              <w:widowControl/>
              <w:ind w:left="1129" w:firstLine="0"/>
              <w:jc w:val="right"/>
              <w:rPr>
                <w:sz w:val="24"/>
                <w:szCs w:val="24"/>
              </w:rPr>
            </w:pPr>
            <w:r w:rsidRPr="003B1041">
              <w:rPr>
                <w:sz w:val="24"/>
                <w:szCs w:val="24"/>
              </w:rPr>
              <w:t>ПРИЛОЖЕНИЕ № 3</w:t>
            </w:r>
          </w:p>
          <w:p w:rsidR="007F1A45" w:rsidRPr="003B1041" w:rsidRDefault="007F1A45" w:rsidP="003E4B65">
            <w:pPr>
              <w:widowControl/>
              <w:suppressAutoHyphens/>
              <w:ind w:left="1129" w:firstLine="0"/>
              <w:jc w:val="right"/>
              <w:rPr>
                <w:sz w:val="24"/>
                <w:szCs w:val="24"/>
              </w:rPr>
            </w:pPr>
            <w:r w:rsidRPr="003B1041">
              <w:rPr>
                <w:sz w:val="24"/>
                <w:szCs w:val="24"/>
              </w:rPr>
              <w:t xml:space="preserve">к постановлению администрации Глебовского сельского поселения Новодеревеньковского района Орловской области </w:t>
            </w:r>
          </w:p>
          <w:p w:rsidR="007F1A45" w:rsidRPr="003B1041" w:rsidRDefault="007F1A45" w:rsidP="003E4B65">
            <w:pPr>
              <w:widowControl/>
              <w:ind w:left="1129" w:firstLine="0"/>
              <w:jc w:val="right"/>
              <w:rPr>
                <w:sz w:val="24"/>
                <w:szCs w:val="24"/>
              </w:rPr>
            </w:pPr>
            <w:r w:rsidRPr="003B1041">
              <w:rPr>
                <w:sz w:val="24"/>
                <w:szCs w:val="24"/>
              </w:rPr>
              <w:t>от________20__ года № ___</w:t>
            </w:r>
          </w:p>
        </w:tc>
      </w:tr>
    </w:tbl>
    <w:p w:rsidR="007F1A45" w:rsidRPr="003B1041" w:rsidRDefault="007F1A45" w:rsidP="00372FD5">
      <w:pPr>
        <w:widowControl/>
        <w:ind w:firstLine="0"/>
        <w:jc w:val="right"/>
        <w:rPr>
          <w:sz w:val="24"/>
          <w:szCs w:val="24"/>
        </w:rPr>
      </w:pPr>
    </w:p>
    <w:p w:rsidR="007F1A45" w:rsidRPr="003B1041" w:rsidRDefault="007F1A45" w:rsidP="00372FD5">
      <w:pPr>
        <w:widowControl/>
        <w:ind w:firstLine="0"/>
        <w:jc w:val="center"/>
        <w:rPr>
          <w:b/>
          <w:bCs/>
          <w:sz w:val="24"/>
          <w:szCs w:val="24"/>
        </w:rPr>
      </w:pPr>
    </w:p>
    <w:p w:rsidR="007F1A45" w:rsidRPr="003B1041" w:rsidRDefault="007F1A45" w:rsidP="00372FD5">
      <w:pPr>
        <w:widowControl/>
        <w:ind w:firstLine="0"/>
        <w:jc w:val="center"/>
        <w:rPr>
          <w:b/>
          <w:bCs/>
          <w:sz w:val="24"/>
          <w:szCs w:val="24"/>
        </w:rPr>
      </w:pPr>
      <w:r w:rsidRPr="003B1041">
        <w:rPr>
          <w:b/>
          <w:bCs/>
          <w:sz w:val="24"/>
          <w:szCs w:val="24"/>
        </w:rPr>
        <w:t>ТРЕБОВАНИЯ</w:t>
      </w:r>
    </w:p>
    <w:p w:rsidR="007F1A45" w:rsidRPr="003B1041" w:rsidRDefault="007F1A45" w:rsidP="00372FD5">
      <w:pPr>
        <w:widowControl/>
        <w:ind w:firstLine="0"/>
        <w:jc w:val="center"/>
        <w:rPr>
          <w:b/>
          <w:bCs/>
          <w:sz w:val="24"/>
          <w:szCs w:val="24"/>
        </w:rPr>
      </w:pPr>
      <w:r w:rsidRPr="003B1041">
        <w:rPr>
          <w:b/>
          <w:bCs/>
          <w:sz w:val="24"/>
          <w:szCs w:val="24"/>
        </w:rPr>
        <w:t>к технологическим, программным и лингвистическим средствам обеспечения пользования официальным сайтом (наименование органа местного самоуправления)</w:t>
      </w:r>
    </w:p>
    <w:p w:rsidR="007F1A45" w:rsidRPr="003B1041" w:rsidRDefault="007F1A45" w:rsidP="00372FD5">
      <w:pPr>
        <w:widowControl/>
        <w:ind w:firstLine="0"/>
        <w:rPr>
          <w:sz w:val="24"/>
          <w:szCs w:val="24"/>
        </w:rPr>
      </w:pPr>
    </w:p>
    <w:p w:rsidR="007F1A45" w:rsidRPr="003B1041" w:rsidRDefault="007F1A45" w:rsidP="00372FD5">
      <w:pPr>
        <w:widowControl/>
        <w:ind w:firstLine="0"/>
        <w:rPr>
          <w:sz w:val="24"/>
          <w:szCs w:val="24"/>
        </w:rPr>
      </w:pPr>
    </w:p>
    <w:p w:rsidR="007F1A45" w:rsidRPr="003B1041" w:rsidRDefault="007F1A45" w:rsidP="00590DB4">
      <w:pPr>
        <w:widowControl/>
        <w:rPr>
          <w:sz w:val="24"/>
          <w:szCs w:val="24"/>
        </w:rPr>
      </w:pPr>
      <w:r w:rsidRPr="003B1041">
        <w:rPr>
          <w:sz w:val="24"/>
          <w:szCs w:val="24"/>
        </w:rPr>
        <w:t>1. Информация, размещаемая на официальном сайте администрации Глебовского сельского поселения Новодеревеньковского района Орловской области (далее – администрация) (далее – официальный сайт):</w:t>
      </w:r>
    </w:p>
    <w:p w:rsidR="007F1A45" w:rsidRPr="003B1041" w:rsidRDefault="007F1A45" w:rsidP="00590DB4">
      <w:pPr>
        <w:widowControl/>
        <w:rPr>
          <w:sz w:val="24"/>
          <w:szCs w:val="24"/>
        </w:rPr>
      </w:pPr>
      <w:bookmarkStart w:id="19" w:name="sub_1011"/>
      <w:bookmarkEnd w:id="18"/>
      <w:r w:rsidRPr="003B1041">
        <w:rPr>
          <w:sz w:val="24"/>
          <w:szCs w:val="24"/>
        </w:rPr>
        <w:t>1) должна быть круглосуточно доступна пользователям информацией для получения, ознакомления и использования, а также для автоматической (без участия человека) обработки информационными системами, без взимания платы за ознакомление с информацией или иное ее использование и иных ограничений;</w:t>
      </w:r>
    </w:p>
    <w:p w:rsidR="007F1A45" w:rsidRPr="003B1041" w:rsidRDefault="007F1A45" w:rsidP="00590DB4">
      <w:pPr>
        <w:widowControl/>
        <w:rPr>
          <w:sz w:val="24"/>
          <w:szCs w:val="24"/>
        </w:rPr>
      </w:pPr>
      <w:bookmarkStart w:id="20" w:name="sub_1012"/>
      <w:bookmarkEnd w:id="19"/>
      <w:r w:rsidRPr="003B1041">
        <w:rPr>
          <w:sz w:val="24"/>
          <w:szCs w:val="24"/>
        </w:rPr>
        <w:t>2) должна быть доступна пользователям информацией без использования программного обеспечения, установка которого на технические средства пользователя информацией требует заключения пользователем лицензионного или иного соглашения с правообладателем программного обеспечения, предусматривающего взимание с пользователя информацией платы;</w:t>
      </w:r>
    </w:p>
    <w:p w:rsidR="007F1A45" w:rsidRPr="003B1041" w:rsidRDefault="007F1A45" w:rsidP="00590DB4">
      <w:pPr>
        <w:widowControl/>
        <w:rPr>
          <w:sz w:val="24"/>
          <w:szCs w:val="24"/>
        </w:rPr>
      </w:pPr>
      <w:bookmarkStart w:id="21" w:name="sub_1013"/>
      <w:bookmarkEnd w:id="20"/>
      <w:r w:rsidRPr="003B1041">
        <w:rPr>
          <w:sz w:val="24"/>
          <w:szCs w:val="24"/>
        </w:rPr>
        <w:t>3) не должна быть зашифрована или защищена от доступа иными средствами, не позволяющими осуществить ознакомление пользователя информацией с ее содержанием без использования иного программного обеспечения или технических средств, чем веб-обозреватель. Доступ к информации, размещенной на официальном сайте, не может быть обусловлен требованием регистрации пользователей информации или предоставления ими персональных данных, а также требованием заключения ими лицензионных или иных соглашений.</w:t>
      </w:r>
    </w:p>
    <w:p w:rsidR="007F1A45" w:rsidRPr="003B1041" w:rsidRDefault="007F1A45" w:rsidP="00590DB4">
      <w:pPr>
        <w:widowControl/>
        <w:rPr>
          <w:sz w:val="24"/>
          <w:szCs w:val="24"/>
        </w:rPr>
      </w:pPr>
      <w:bookmarkStart w:id="22" w:name="sub_1002"/>
      <w:bookmarkEnd w:id="21"/>
      <w:r w:rsidRPr="003B1041">
        <w:rPr>
          <w:sz w:val="24"/>
          <w:szCs w:val="24"/>
        </w:rPr>
        <w:t>2. Суммарная длительность перерывов в работе официального сайта в информационно-телекоммуникационной сети «Интернет» (далее – сеть«Интернет») не должна превышать 4 часов в месяц (за исключением перерывов, связанных с обстоятельствами непреодолимой силы). При необходимости проведения плановых технических работ, в ходе которых доступ пользователей информацией к информации, размещенной на официальном сайте, будет невозможен, уведомление об этом должно быть размещено на главной странице официального сайта не менее чем за сутки до начала работ.</w:t>
      </w:r>
    </w:p>
    <w:bookmarkEnd w:id="22"/>
    <w:p w:rsidR="007F1A45" w:rsidRPr="003B1041" w:rsidRDefault="007F1A45" w:rsidP="00590DB4">
      <w:pPr>
        <w:widowControl/>
        <w:rPr>
          <w:sz w:val="24"/>
          <w:szCs w:val="24"/>
        </w:rPr>
      </w:pPr>
      <w:r w:rsidRPr="003B1041">
        <w:rPr>
          <w:sz w:val="24"/>
          <w:szCs w:val="24"/>
        </w:rPr>
        <w:t>В случае возникновения технических неполадок, неполадок программного обеспечения или иных проблем, влекущих невозможность доступа пользователей информацией к официальному сайту или к его отдельным страницам, на официальном сайте должно быть размещено в срок, не превышающий 2 часов с момента возобновления доступа, объявление с указанием причины, даты и времени прекращения доступа, а также даты и времени возобновления доступа к информации.</w:t>
      </w:r>
    </w:p>
    <w:p w:rsidR="007F1A45" w:rsidRPr="003B1041" w:rsidRDefault="007F1A45" w:rsidP="00590DB4">
      <w:pPr>
        <w:widowControl/>
        <w:rPr>
          <w:sz w:val="24"/>
          <w:szCs w:val="24"/>
        </w:rPr>
      </w:pPr>
      <w:bookmarkStart w:id="23" w:name="sub_1003"/>
      <w:r w:rsidRPr="003B1041">
        <w:rPr>
          <w:sz w:val="24"/>
          <w:szCs w:val="24"/>
        </w:rPr>
        <w:t>3. Информация в виде текста размещается на официальном сайте в формате, обеспечивающем возможность поиска и копирования фрагментов текста средствами веб-обозревателя («гипертекстовый формат»).</w:t>
      </w:r>
    </w:p>
    <w:bookmarkEnd w:id="23"/>
    <w:p w:rsidR="007F1A45" w:rsidRPr="003B1041" w:rsidRDefault="007F1A45" w:rsidP="00590DB4">
      <w:pPr>
        <w:widowControl/>
        <w:rPr>
          <w:sz w:val="24"/>
          <w:szCs w:val="24"/>
        </w:rPr>
      </w:pPr>
      <w:r w:rsidRPr="003B1041">
        <w:rPr>
          <w:sz w:val="24"/>
          <w:szCs w:val="24"/>
        </w:rPr>
        <w:t>Нормативные правовые и иные акты, проекты актов, судебные акты, доклады, отчеты, договоры, обзоры, прогнозы, протоколы, заключения, статистическая информация, образцы форм и иных документов дополнительно к гипертекстовому формату размещаются на официальном сайте в виде файлов в формате,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 («документ в электронной форме»).</w:t>
      </w:r>
    </w:p>
    <w:p w:rsidR="007F1A45" w:rsidRPr="003B1041" w:rsidRDefault="007F1A45" w:rsidP="00590DB4">
      <w:pPr>
        <w:widowControl/>
        <w:rPr>
          <w:sz w:val="24"/>
          <w:szCs w:val="24"/>
        </w:rPr>
      </w:pPr>
      <w:r w:rsidRPr="003B1041">
        <w:rPr>
          <w:sz w:val="24"/>
          <w:szCs w:val="24"/>
        </w:rPr>
        <w:t>Нормативные правовые и иные акты, а также судебные акты могут дополнительно размещаться на официальных сайтах федеральных органов исполнительной власти в графическом формате в виде графических образов их оригиналов («графический формат»).</w:t>
      </w:r>
    </w:p>
    <w:p w:rsidR="007F1A45" w:rsidRPr="003B1041" w:rsidRDefault="007F1A45" w:rsidP="00590DB4">
      <w:pPr>
        <w:widowControl/>
        <w:rPr>
          <w:sz w:val="24"/>
          <w:szCs w:val="24"/>
        </w:rPr>
      </w:pPr>
      <w:bookmarkStart w:id="24" w:name="sub_1004"/>
      <w:r w:rsidRPr="003B1041">
        <w:rPr>
          <w:sz w:val="24"/>
          <w:szCs w:val="24"/>
        </w:rPr>
        <w:t>4. Программное обеспечение и технологические средства обеспечения пользования официальным сайтом, а также форматы размещенной на нем информации должны:</w:t>
      </w:r>
    </w:p>
    <w:p w:rsidR="007F1A45" w:rsidRPr="003B1041" w:rsidRDefault="007F1A45" w:rsidP="00590DB4">
      <w:pPr>
        <w:widowControl/>
        <w:rPr>
          <w:sz w:val="24"/>
          <w:szCs w:val="24"/>
        </w:rPr>
      </w:pPr>
      <w:bookmarkStart w:id="25" w:name="sub_1041"/>
      <w:bookmarkEnd w:id="24"/>
      <w:r w:rsidRPr="003B1041">
        <w:rPr>
          <w:sz w:val="24"/>
          <w:szCs w:val="24"/>
        </w:rPr>
        <w:t>1) обеспечивать немедленный и свободный доступ пользователей к информации, размещенной на официальном сайте. Пользование информацией, размещенной на официальном сайте, не может быть обусловлено требованием использования пользователями информацией определенных веб-обозревателей или установки на технические средства пользователей информацией программного обеспечения, специально созданного для доступа к информации, размещенной на официальном сайте;</w:t>
      </w:r>
    </w:p>
    <w:p w:rsidR="007F1A45" w:rsidRPr="003B1041" w:rsidRDefault="007F1A45" w:rsidP="00590DB4">
      <w:pPr>
        <w:widowControl/>
        <w:rPr>
          <w:sz w:val="24"/>
          <w:szCs w:val="24"/>
        </w:rPr>
      </w:pPr>
      <w:bookmarkStart w:id="26" w:name="sub_1042"/>
      <w:bookmarkEnd w:id="25"/>
      <w:r w:rsidRPr="003B1041">
        <w:rPr>
          <w:sz w:val="24"/>
          <w:szCs w:val="24"/>
        </w:rPr>
        <w:t>2) предоставлять пользователям информацией возможность беспрепятственного поиска и получения всей текстовой информации, размещенной на официальном сайте, включая поиск документа среди всех документов, опубликованных на сайте, по его реквизитам, содержанию документа, а также по фрагментам текста, содержащегося в размещенном на официальном сайте документе;</w:t>
      </w:r>
    </w:p>
    <w:p w:rsidR="007F1A45" w:rsidRPr="003B1041" w:rsidRDefault="007F1A45" w:rsidP="00590DB4">
      <w:pPr>
        <w:widowControl/>
        <w:rPr>
          <w:sz w:val="24"/>
          <w:szCs w:val="24"/>
        </w:rPr>
      </w:pPr>
      <w:bookmarkStart w:id="27" w:name="sub_1043"/>
      <w:bookmarkEnd w:id="26"/>
      <w:r w:rsidRPr="003B1041">
        <w:rPr>
          <w:sz w:val="24"/>
          <w:szCs w:val="24"/>
        </w:rPr>
        <w:t>3) предоставлять пользователям информацией возможность поиска и получения информации, размещенной на официальном сайте, средствами автоматизированного сбора данных в сети «Интернет», в том числе поисковыми системами;</w:t>
      </w:r>
    </w:p>
    <w:p w:rsidR="007F1A45" w:rsidRPr="003B1041" w:rsidRDefault="007F1A45" w:rsidP="00590DB4">
      <w:pPr>
        <w:widowControl/>
        <w:rPr>
          <w:sz w:val="24"/>
          <w:szCs w:val="24"/>
        </w:rPr>
      </w:pPr>
      <w:bookmarkStart w:id="28" w:name="sub_1044"/>
      <w:bookmarkEnd w:id="27"/>
      <w:r w:rsidRPr="003B1041">
        <w:rPr>
          <w:sz w:val="24"/>
          <w:szCs w:val="24"/>
        </w:rPr>
        <w:t>4) предоставлять пользователям информацией возможность определить дату и время размещения информации, а также дату и время последнего изменения информации на официальном сайте;</w:t>
      </w:r>
    </w:p>
    <w:p w:rsidR="007F1A45" w:rsidRPr="003B1041" w:rsidRDefault="007F1A45" w:rsidP="00590DB4">
      <w:pPr>
        <w:widowControl/>
        <w:rPr>
          <w:sz w:val="24"/>
          <w:szCs w:val="24"/>
        </w:rPr>
      </w:pPr>
      <w:bookmarkStart w:id="29" w:name="sub_1045"/>
      <w:bookmarkEnd w:id="28"/>
      <w:r w:rsidRPr="003B1041">
        <w:rPr>
          <w:sz w:val="24"/>
          <w:szCs w:val="24"/>
        </w:rPr>
        <w:t>5) обеспечивать работоспособность действующего официального сайта под нагрузкой, определяемой числом обращений к сайту пользователями информации, двукратно превышающей максимальное суточное число обращений к сайту пользователей информацией, зарегистрированных за последние 6 месяцев эксплуатации официального сайта; вновь созданного либо функционирующего менее 6 месяцев официального сайта – поднагрузкой не менее 10 000 обращений к сайту в месяц;</w:t>
      </w:r>
    </w:p>
    <w:p w:rsidR="007F1A45" w:rsidRPr="003B1041" w:rsidRDefault="007F1A45" w:rsidP="00590DB4">
      <w:pPr>
        <w:widowControl/>
        <w:rPr>
          <w:sz w:val="24"/>
          <w:szCs w:val="24"/>
        </w:rPr>
      </w:pPr>
      <w:bookmarkStart w:id="30" w:name="sub_1046"/>
      <w:bookmarkEnd w:id="29"/>
      <w:r w:rsidRPr="003B1041">
        <w:rPr>
          <w:sz w:val="24"/>
          <w:szCs w:val="24"/>
        </w:rPr>
        <w:t>6) обеспечивать учет посещаемости всех страниц официального сайта путем размещения на всех страницах официального сайта программного кода («счетчика посещений»), предоставляемого общедоступными системами сбора статистики в сети «Интернет» и обеспечивающего фиксацию факта посещения страницы пользователем информации;</w:t>
      </w:r>
    </w:p>
    <w:p w:rsidR="007F1A45" w:rsidRPr="003B1041" w:rsidRDefault="007F1A45" w:rsidP="00590DB4">
      <w:pPr>
        <w:widowControl/>
        <w:rPr>
          <w:sz w:val="24"/>
          <w:szCs w:val="24"/>
        </w:rPr>
      </w:pPr>
      <w:bookmarkStart w:id="31" w:name="sub_1047"/>
      <w:bookmarkEnd w:id="30"/>
      <w:r w:rsidRPr="003B1041">
        <w:rPr>
          <w:sz w:val="24"/>
          <w:szCs w:val="24"/>
        </w:rPr>
        <w:t>7) обеспечивать бесплатное раскрытие в сети «Интернет» сводных данных о посещаемости официального сайта (количество посещений и уникальных посетителей официального сайта, его отдельных страниц по часам, дням и месяцам), хранение и доступность для пользователей информацией указанных сводных данных за последние три года;</w:t>
      </w:r>
    </w:p>
    <w:p w:rsidR="007F1A45" w:rsidRPr="003B1041" w:rsidRDefault="007F1A45" w:rsidP="00590DB4">
      <w:pPr>
        <w:widowControl/>
        <w:rPr>
          <w:sz w:val="24"/>
          <w:szCs w:val="24"/>
        </w:rPr>
      </w:pPr>
      <w:bookmarkStart w:id="32" w:name="sub_1048"/>
      <w:bookmarkEnd w:id="31"/>
      <w:r w:rsidRPr="003B1041">
        <w:rPr>
          <w:sz w:val="24"/>
          <w:szCs w:val="24"/>
        </w:rPr>
        <w:t>8) обеспечивать пользователю информацией возможность навигации, поиска и использования текстовой информации, размещенной на официальном сайте, при выключенной функции отображения графических элементов страниц в веб-обозревателе;</w:t>
      </w:r>
    </w:p>
    <w:bookmarkEnd w:id="32"/>
    <w:p w:rsidR="007F1A45" w:rsidRPr="003B1041" w:rsidRDefault="007F1A45" w:rsidP="00590DB4">
      <w:pPr>
        <w:widowControl/>
        <w:rPr>
          <w:sz w:val="24"/>
          <w:szCs w:val="24"/>
        </w:rPr>
      </w:pPr>
      <w:r w:rsidRPr="003B1041">
        <w:rPr>
          <w:sz w:val="24"/>
          <w:szCs w:val="24"/>
        </w:rPr>
        <w:t>9) предоставлять пользователям информацией возможность пользоваться официальным сайтом, в том числе посредством клавиатуры, без необходимости удерживать отдельные клавиши определенное время или необходимости придерживаться определенной последовательности ввода, производить одновременные нажатия нескольких клавиш, а также возможность пользоваться официальным сайтом с применением различных устройств ввода или вывода, в том числе сенсорных экранов;</w:t>
      </w:r>
    </w:p>
    <w:p w:rsidR="007F1A45" w:rsidRPr="003B1041" w:rsidRDefault="007F1A45" w:rsidP="00590DB4">
      <w:pPr>
        <w:widowControl/>
        <w:rPr>
          <w:sz w:val="24"/>
          <w:szCs w:val="24"/>
        </w:rPr>
      </w:pPr>
      <w:bookmarkStart w:id="33" w:name="sub_10410"/>
      <w:r w:rsidRPr="003B1041">
        <w:rPr>
          <w:sz w:val="24"/>
          <w:szCs w:val="24"/>
        </w:rPr>
        <w:t>10) предоставлять пользователям информацией возможность масштабировать (увеличивать и уменьшать) шрифт и элементы интерфейса официального сайта средствами веб-обозревателя;</w:t>
      </w:r>
    </w:p>
    <w:bookmarkEnd w:id="33"/>
    <w:p w:rsidR="007F1A45" w:rsidRPr="003B1041" w:rsidRDefault="007F1A45" w:rsidP="00590DB4">
      <w:pPr>
        <w:widowControl/>
        <w:rPr>
          <w:sz w:val="24"/>
          <w:szCs w:val="24"/>
        </w:rPr>
      </w:pPr>
      <w:r w:rsidRPr="003B1041">
        <w:rPr>
          <w:sz w:val="24"/>
          <w:szCs w:val="24"/>
        </w:rPr>
        <w:t>11) размещенная на официальном сайте информация должна быть доступна для чтения с использованием программного обеспечения, предназначенного для использования на электронных вычислительных машинах, размер диагонали экрана которых составляет более 48 миллиметров;</w:t>
      </w:r>
    </w:p>
    <w:p w:rsidR="007F1A45" w:rsidRPr="003B1041" w:rsidRDefault="007F1A45" w:rsidP="00590DB4">
      <w:pPr>
        <w:widowControl/>
        <w:rPr>
          <w:sz w:val="24"/>
          <w:szCs w:val="24"/>
        </w:rPr>
      </w:pPr>
      <w:r w:rsidRPr="003B1041">
        <w:rPr>
          <w:sz w:val="24"/>
          <w:szCs w:val="24"/>
        </w:rPr>
        <w:t>12) при использовании официального сайта пользователю информацией должна быть предоставлена возможность выбора версий сайта, оптимизированных для использования посредством электронных вычислительных машин с различными размерами диагонали экрана с учетом положений подпункта 11 настоящего пункта Требований.</w:t>
      </w:r>
    </w:p>
    <w:p w:rsidR="007F1A45" w:rsidRPr="003B1041" w:rsidRDefault="007F1A45" w:rsidP="00590DB4">
      <w:pPr>
        <w:widowControl/>
        <w:rPr>
          <w:sz w:val="24"/>
          <w:szCs w:val="24"/>
        </w:rPr>
      </w:pPr>
      <w:bookmarkStart w:id="34" w:name="sub_1005"/>
      <w:r w:rsidRPr="003B1041">
        <w:rPr>
          <w:sz w:val="24"/>
          <w:szCs w:val="24"/>
        </w:rPr>
        <w:t>5. Навигационные средства официального сайта должны соответствовать следующим требованиям:</w:t>
      </w:r>
    </w:p>
    <w:p w:rsidR="007F1A45" w:rsidRPr="003B1041" w:rsidRDefault="007F1A45" w:rsidP="00590DB4">
      <w:pPr>
        <w:widowControl/>
        <w:rPr>
          <w:sz w:val="24"/>
          <w:szCs w:val="24"/>
        </w:rPr>
      </w:pPr>
      <w:bookmarkStart w:id="35" w:name="sub_1051"/>
      <w:bookmarkEnd w:id="34"/>
      <w:r w:rsidRPr="003B1041">
        <w:rPr>
          <w:sz w:val="24"/>
          <w:szCs w:val="24"/>
        </w:rPr>
        <w:t>1) вся размещенная на официальном сайте информация должна быть доступна пользователям информацией путем последовательного перехода по гиперссылкам, начиная с главной страницы официального сайта. Количество таких переходов (по кратчайшей последовательности) должно быть не более пяти;</w:t>
      </w:r>
    </w:p>
    <w:p w:rsidR="007F1A45" w:rsidRPr="003B1041" w:rsidRDefault="007F1A45" w:rsidP="00590DB4">
      <w:pPr>
        <w:widowControl/>
        <w:rPr>
          <w:sz w:val="24"/>
          <w:szCs w:val="24"/>
        </w:rPr>
      </w:pPr>
      <w:bookmarkStart w:id="36" w:name="sub_1052"/>
      <w:bookmarkEnd w:id="35"/>
      <w:r w:rsidRPr="003B1041">
        <w:rPr>
          <w:sz w:val="24"/>
          <w:szCs w:val="24"/>
        </w:rPr>
        <w:t>2) пользователю информацией должна предоставляться наглядная информация о структуре официального сайта и о местонахождении отображаемой страницы в этой структуре;</w:t>
      </w:r>
    </w:p>
    <w:p w:rsidR="007F1A45" w:rsidRPr="003B1041" w:rsidRDefault="007F1A45" w:rsidP="00590DB4">
      <w:pPr>
        <w:widowControl/>
        <w:rPr>
          <w:sz w:val="24"/>
          <w:szCs w:val="24"/>
        </w:rPr>
      </w:pPr>
      <w:bookmarkStart w:id="37" w:name="sub_1053"/>
      <w:bookmarkEnd w:id="36"/>
      <w:r w:rsidRPr="003B1041">
        <w:rPr>
          <w:sz w:val="24"/>
          <w:szCs w:val="24"/>
        </w:rPr>
        <w:t>3) на каждой странице официального сайта должны быть размещены: главное меню, явно обозначенная ссылка на главную страницу, ссылка на карту официального сайта, наименование органа местного самоуправления;</w:t>
      </w:r>
    </w:p>
    <w:p w:rsidR="007F1A45" w:rsidRPr="003B1041" w:rsidRDefault="007F1A45" w:rsidP="00590DB4">
      <w:pPr>
        <w:widowControl/>
        <w:rPr>
          <w:sz w:val="24"/>
          <w:szCs w:val="24"/>
        </w:rPr>
      </w:pPr>
      <w:bookmarkStart w:id="38" w:name="sub_1054"/>
      <w:bookmarkEnd w:id="37"/>
      <w:r w:rsidRPr="003B1041">
        <w:rPr>
          <w:sz w:val="24"/>
          <w:szCs w:val="24"/>
        </w:rPr>
        <w:t>4) заголовки и подписи на страницах должны описывать содержание (назначение) данной страницы, наименование текущего раздела и отображаемого документа; наименование страницы, описывающее ее содержание (назначение), должно отображаться в заголовке окна веб-обозревателя;</w:t>
      </w:r>
    </w:p>
    <w:p w:rsidR="007F1A45" w:rsidRPr="003B1041" w:rsidRDefault="007F1A45" w:rsidP="00590DB4">
      <w:pPr>
        <w:widowControl/>
        <w:rPr>
          <w:sz w:val="24"/>
          <w:szCs w:val="24"/>
        </w:rPr>
      </w:pPr>
      <w:bookmarkStart w:id="39" w:name="sub_1055"/>
      <w:bookmarkEnd w:id="38"/>
      <w:r w:rsidRPr="003B1041">
        <w:rPr>
          <w:sz w:val="24"/>
          <w:szCs w:val="24"/>
        </w:rPr>
        <w:t>5) текстовый адрес в сети «Интернет» (универсальный указатель ресурса, URL) каждой страницы должен отображать ее положение в логической структуре сайта и соответствовать ее содержанию (назначению), а также в текстовом адресе должны быть использованы стандартные правила транслитерации;</w:t>
      </w:r>
    </w:p>
    <w:bookmarkEnd w:id="39"/>
    <w:p w:rsidR="007F1A45" w:rsidRPr="003B1041" w:rsidRDefault="007F1A45" w:rsidP="00590DB4">
      <w:pPr>
        <w:widowControl/>
        <w:rPr>
          <w:sz w:val="24"/>
          <w:szCs w:val="24"/>
        </w:rPr>
      </w:pPr>
      <w:r w:rsidRPr="003B1041">
        <w:rPr>
          <w:sz w:val="24"/>
          <w:szCs w:val="24"/>
        </w:rPr>
        <w:t>6) используемые меню навигации, все пункты меню и гиперссылки официального сайта должны учитывать положения подпункта 12 пункта 4 настоящих Требований.</w:t>
      </w:r>
    </w:p>
    <w:p w:rsidR="007F1A45" w:rsidRPr="003B1041" w:rsidRDefault="007F1A45" w:rsidP="00590DB4">
      <w:pPr>
        <w:widowControl/>
        <w:rPr>
          <w:sz w:val="24"/>
          <w:szCs w:val="24"/>
        </w:rPr>
      </w:pPr>
      <w:bookmarkStart w:id="40" w:name="sub_1006"/>
      <w:r w:rsidRPr="003B1041">
        <w:rPr>
          <w:sz w:val="24"/>
          <w:szCs w:val="24"/>
        </w:rPr>
        <w:t>6. В целях защиты информации, размещенной на официальном сайте, должно быть обеспечено:</w:t>
      </w:r>
    </w:p>
    <w:bookmarkEnd w:id="40"/>
    <w:p w:rsidR="007F1A45" w:rsidRPr="003B1041" w:rsidRDefault="007F1A45" w:rsidP="00590DB4">
      <w:pPr>
        <w:widowControl/>
        <w:rPr>
          <w:sz w:val="24"/>
          <w:szCs w:val="24"/>
        </w:rPr>
      </w:pPr>
      <w:r w:rsidRPr="003B1041">
        <w:rPr>
          <w:sz w:val="24"/>
          <w:szCs w:val="24"/>
        </w:rPr>
        <w:t>1) применение средств электронной цифровой подписи или иных аналогов собственноручной подписи при размещении, изменении или удалении информации на официальном сайте;</w:t>
      </w:r>
    </w:p>
    <w:p w:rsidR="007F1A45" w:rsidRPr="003B1041" w:rsidRDefault="007F1A45" w:rsidP="00590DB4">
      <w:pPr>
        <w:widowControl/>
        <w:rPr>
          <w:sz w:val="24"/>
          <w:szCs w:val="24"/>
        </w:rPr>
      </w:pPr>
      <w:bookmarkStart w:id="41" w:name="sub_1062"/>
      <w:r w:rsidRPr="003B1041">
        <w:rPr>
          <w:sz w:val="24"/>
          <w:szCs w:val="24"/>
        </w:rPr>
        <w:t>2) ведение электронных журналов учета операций, выполненных с помощью программного обеспечения и технологических средств ведения официального сайта, позволяющих обеспечивать учет всех действий по размещению, изменению и удалению информации на официальном сайте, фиксировать точное время, содержание изменений и информацию об уполномоченном сотруднике федерального органа исполнительной власти (территориального органа) или операторе официального сайта, осуществившем изменения на официальном сайте;</w:t>
      </w:r>
    </w:p>
    <w:p w:rsidR="007F1A45" w:rsidRPr="003B1041" w:rsidRDefault="007F1A45" w:rsidP="00590DB4">
      <w:pPr>
        <w:widowControl/>
        <w:rPr>
          <w:sz w:val="24"/>
          <w:szCs w:val="24"/>
        </w:rPr>
      </w:pPr>
      <w:bookmarkStart w:id="42" w:name="sub_1063"/>
      <w:bookmarkEnd w:id="41"/>
      <w:r w:rsidRPr="003B1041">
        <w:rPr>
          <w:sz w:val="24"/>
          <w:szCs w:val="24"/>
        </w:rPr>
        <w:t>3) ежедневное копирование всей размещенной на официальном сайте информации и электронных журналов учета операций на резервный материальный носитель, обеспечивающее возможность их восстановления;</w:t>
      </w:r>
    </w:p>
    <w:p w:rsidR="007F1A45" w:rsidRPr="003B1041" w:rsidRDefault="007F1A45" w:rsidP="00590DB4">
      <w:pPr>
        <w:widowControl/>
        <w:rPr>
          <w:sz w:val="24"/>
          <w:szCs w:val="24"/>
        </w:rPr>
      </w:pPr>
      <w:bookmarkStart w:id="43" w:name="sub_1064"/>
      <w:bookmarkEnd w:id="42"/>
      <w:r w:rsidRPr="003B1041">
        <w:rPr>
          <w:sz w:val="24"/>
          <w:szCs w:val="24"/>
        </w:rPr>
        <w:t>4) защита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p w:rsidR="007F1A45" w:rsidRPr="003B1041" w:rsidRDefault="007F1A45" w:rsidP="00590DB4">
      <w:pPr>
        <w:widowControl/>
        <w:rPr>
          <w:sz w:val="24"/>
          <w:szCs w:val="24"/>
        </w:rPr>
      </w:pPr>
      <w:bookmarkStart w:id="44" w:name="sub_1065"/>
      <w:bookmarkEnd w:id="43"/>
      <w:r w:rsidRPr="003B1041">
        <w:rPr>
          <w:sz w:val="24"/>
          <w:szCs w:val="24"/>
        </w:rPr>
        <w:t>5) хранение резервных материальных носителей с ежедневными копиями всей размещенной на официальном сайте информации и электронных журналов учета операций – неменее одного года, с еженедельными копиями всей размещенной на официальном сайте информации – не</w:t>
      </w:r>
      <w:r>
        <w:rPr>
          <w:sz w:val="24"/>
          <w:szCs w:val="24"/>
        </w:rPr>
        <w:t xml:space="preserve"> </w:t>
      </w:r>
      <w:r w:rsidRPr="003B1041">
        <w:rPr>
          <w:sz w:val="24"/>
          <w:szCs w:val="24"/>
        </w:rPr>
        <w:t>менее двух лет, с ежемесячными копиями всей размещенной на официальном сайте информации – не</w:t>
      </w:r>
      <w:r>
        <w:rPr>
          <w:sz w:val="24"/>
          <w:szCs w:val="24"/>
        </w:rPr>
        <w:t xml:space="preserve"> </w:t>
      </w:r>
      <w:r w:rsidRPr="003B1041">
        <w:rPr>
          <w:sz w:val="24"/>
          <w:szCs w:val="24"/>
        </w:rPr>
        <w:t>менее трех лет.</w:t>
      </w:r>
    </w:p>
    <w:bookmarkEnd w:id="44"/>
    <w:p w:rsidR="007F1A45" w:rsidRPr="003B1041" w:rsidRDefault="007F1A45" w:rsidP="00590DB4">
      <w:pPr>
        <w:widowControl/>
        <w:rPr>
          <w:sz w:val="24"/>
          <w:szCs w:val="24"/>
        </w:rPr>
      </w:pPr>
      <w:r w:rsidRPr="003B1041">
        <w:rPr>
          <w:sz w:val="24"/>
          <w:szCs w:val="24"/>
        </w:rPr>
        <w:t>7. Информация размещается на официальном сайте на русском языке. По решению руководителя (сокращенное наименование органа)отдельная информация на официальном сайте, помимо русского языка, может быть размещена на государственных языках республик, находящихся в составе Российской Федерации, других языках народов Российской Федерации или иностранных языках.</w:t>
      </w:r>
    </w:p>
    <w:p w:rsidR="007F1A45" w:rsidRPr="003B1041" w:rsidRDefault="007F1A45" w:rsidP="00590DB4">
      <w:pPr>
        <w:widowControl/>
        <w:rPr>
          <w:sz w:val="24"/>
          <w:szCs w:val="24"/>
        </w:rPr>
      </w:pPr>
      <w:r w:rsidRPr="003B1041">
        <w:rPr>
          <w:sz w:val="24"/>
          <w:szCs w:val="24"/>
        </w:rPr>
        <w:t>Наименования иностранных юридических и имена физических лиц, а также иностранные официальные обозначения могут быть указаны с использованием соответствующего иностранного алфавита.</w:t>
      </w:r>
    </w:p>
    <w:p w:rsidR="007F1A45" w:rsidRPr="003B1041" w:rsidRDefault="007F1A45" w:rsidP="00F41A2B">
      <w:pPr>
        <w:widowControl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</w:p>
    <w:sectPr w:rsidR="007F1A45" w:rsidRPr="003B1041" w:rsidSect="00E607C5">
      <w:headerReference w:type="default" r:id="rId8"/>
      <w:pgSz w:w="11900" w:h="1680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A45" w:rsidRDefault="007F1A45" w:rsidP="00DB5657">
      <w:r>
        <w:separator/>
      </w:r>
    </w:p>
  </w:endnote>
  <w:endnote w:type="continuationSeparator" w:id="1">
    <w:p w:rsidR="007F1A45" w:rsidRDefault="007F1A45" w:rsidP="00DB56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A45" w:rsidRDefault="007F1A45" w:rsidP="00DB5657">
      <w:r>
        <w:separator/>
      </w:r>
    </w:p>
  </w:footnote>
  <w:footnote w:type="continuationSeparator" w:id="1">
    <w:p w:rsidR="007F1A45" w:rsidRDefault="007F1A45" w:rsidP="00DB56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A45" w:rsidRPr="00DB5657" w:rsidRDefault="007F1A45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DB5657">
      <w:rPr>
        <w:rFonts w:ascii="Times New Roman" w:hAnsi="Times New Roman" w:cs="Times New Roman"/>
        <w:sz w:val="24"/>
        <w:szCs w:val="24"/>
      </w:rPr>
      <w:fldChar w:fldCharType="begin"/>
    </w:r>
    <w:r w:rsidRPr="00DB5657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DB5657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2</w:t>
    </w:r>
    <w:r w:rsidRPr="00DB5657">
      <w:rPr>
        <w:rFonts w:ascii="Times New Roman" w:hAnsi="Times New Roman" w:cs="Times New Roman"/>
        <w:sz w:val="24"/>
        <w:szCs w:val="24"/>
      </w:rPr>
      <w:fldChar w:fldCharType="end"/>
    </w:r>
  </w:p>
  <w:p w:rsidR="007F1A45" w:rsidRPr="00DB5657" w:rsidRDefault="007F1A45">
    <w:pPr>
      <w:pStyle w:val="Header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84787"/>
    <w:multiLevelType w:val="hybridMultilevel"/>
    <w:tmpl w:val="3904BF6A"/>
    <w:lvl w:ilvl="0" w:tplc="97702F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1747D83"/>
    <w:multiLevelType w:val="hybridMultilevel"/>
    <w:tmpl w:val="D3F04448"/>
    <w:lvl w:ilvl="0" w:tplc="AFBE8A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0DD9"/>
    <w:rsid w:val="00003EA1"/>
    <w:rsid w:val="00017A55"/>
    <w:rsid w:val="00024F4C"/>
    <w:rsid w:val="0003341C"/>
    <w:rsid w:val="00036A1E"/>
    <w:rsid w:val="00041FE9"/>
    <w:rsid w:val="00046451"/>
    <w:rsid w:val="0005472D"/>
    <w:rsid w:val="00063DEC"/>
    <w:rsid w:val="000673DD"/>
    <w:rsid w:val="0007235F"/>
    <w:rsid w:val="00090A4A"/>
    <w:rsid w:val="000A17BE"/>
    <w:rsid w:val="000B4A82"/>
    <w:rsid w:val="000C29CA"/>
    <w:rsid w:val="000C4DCC"/>
    <w:rsid w:val="000D393B"/>
    <w:rsid w:val="000F00E7"/>
    <w:rsid w:val="000F2019"/>
    <w:rsid w:val="00102E72"/>
    <w:rsid w:val="00121B0E"/>
    <w:rsid w:val="00123DEB"/>
    <w:rsid w:val="00131151"/>
    <w:rsid w:val="00131CFF"/>
    <w:rsid w:val="00152894"/>
    <w:rsid w:val="00180018"/>
    <w:rsid w:val="001908BE"/>
    <w:rsid w:val="001A0835"/>
    <w:rsid w:val="001A1031"/>
    <w:rsid w:val="001B0000"/>
    <w:rsid w:val="001C0151"/>
    <w:rsid w:val="001C11A3"/>
    <w:rsid w:val="001C13B6"/>
    <w:rsid w:val="001D0B61"/>
    <w:rsid w:val="001D5D61"/>
    <w:rsid w:val="001F3DBA"/>
    <w:rsid w:val="001F71F5"/>
    <w:rsid w:val="00200D29"/>
    <w:rsid w:val="0020671C"/>
    <w:rsid w:val="0021010D"/>
    <w:rsid w:val="00213319"/>
    <w:rsid w:val="00220739"/>
    <w:rsid w:val="0023091E"/>
    <w:rsid w:val="00232031"/>
    <w:rsid w:val="002323F3"/>
    <w:rsid w:val="00236FE2"/>
    <w:rsid w:val="00251426"/>
    <w:rsid w:val="00252074"/>
    <w:rsid w:val="00262E91"/>
    <w:rsid w:val="002645F2"/>
    <w:rsid w:val="00264621"/>
    <w:rsid w:val="00294F9D"/>
    <w:rsid w:val="00297309"/>
    <w:rsid w:val="002A66A8"/>
    <w:rsid w:val="002B6F1B"/>
    <w:rsid w:val="002C3565"/>
    <w:rsid w:val="002C6E4E"/>
    <w:rsid w:val="002D225D"/>
    <w:rsid w:val="002E114F"/>
    <w:rsid w:val="002E27EB"/>
    <w:rsid w:val="002F4178"/>
    <w:rsid w:val="002F7984"/>
    <w:rsid w:val="0030777E"/>
    <w:rsid w:val="00315373"/>
    <w:rsid w:val="003164D8"/>
    <w:rsid w:val="00320179"/>
    <w:rsid w:val="00327D35"/>
    <w:rsid w:val="00332AC5"/>
    <w:rsid w:val="003354EA"/>
    <w:rsid w:val="00354CF8"/>
    <w:rsid w:val="0036410A"/>
    <w:rsid w:val="00372FD5"/>
    <w:rsid w:val="00382A3C"/>
    <w:rsid w:val="003B1041"/>
    <w:rsid w:val="003B403C"/>
    <w:rsid w:val="003C151E"/>
    <w:rsid w:val="003C3269"/>
    <w:rsid w:val="003C6925"/>
    <w:rsid w:val="003E4B65"/>
    <w:rsid w:val="00405DFA"/>
    <w:rsid w:val="00406A00"/>
    <w:rsid w:val="0042238B"/>
    <w:rsid w:val="0043303E"/>
    <w:rsid w:val="00435071"/>
    <w:rsid w:val="004362DD"/>
    <w:rsid w:val="00445B7C"/>
    <w:rsid w:val="0046475E"/>
    <w:rsid w:val="0047462B"/>
    <w:rsid w:val="00484145"/>
    <w:rsid w:val="00487972"/>
    <w:rsid w:val="004924FA"/>
    <w:rsid w:val="004A3064"/>
    <w:rsid w:val="004B02C4"/>
    <w:rsid w:val="004B716E"/>
    <w:rsid w:val="004C0BA1"/>
    <w:rsid w:val="004C7040"/>
    <w:rsid w:val="004C72A2"/>
    <w:rsid w:val="004D0B55"/>
    <w:rsid w:val="004E76CE"/>
    <w:rsid w:val="004F215C"/>
    <w:rsid w:val="004F38D9"/>
    <w:rsid w:val="005018F4"/>
    <w:rsid w:val="005213B9"/>
    <w:rsid w:val="0052489E"/>
    <w:rsid w:val="005352D9"/>
    <w:rsid w:val="0054146D"/>
    <w:rsid w:val="00555DF7"/>
    <w:rsid w:val="005635DA"/>
    <w:rsid w:val="0058211E"/>
    <w:rsid w:val="00590DB4"/>
    <w:rsid w:val="0059195A"/>
    <w:rsid w:val="0059573D"/>
    <w:rsid w:val="005A5F77"/>
    <w:rsid w:val="005B3297"/>
    <w:rsid w:val="005B4E68"/>
    <w:rsid w:val="005C13DF"/>
    <w:rsid w:val="005D0B1E"/>
    <w:rsid w:val="005D2F8B"/>
    <w:rsid w:val="005E3A16"/>
    <w:rsid w:val="005E5EF7"/>
    <w:rsid w:val="005F157E"/>
    <w:rsid w:val="00601037"/>
    <w:rsid w:val="00601905"/>
    <w:rsid w:val="006131C9"/>
    <w:rsid w:val="006211A4"/>
    <w:rsid w:val="006527AE"/>
    <w:rsid w:val="00655929"/>
    <w:rsid w:val="00664A7B"/>
    <w:rsid w:val="00665E8E"/>
    <w:rsid w:val="00673F01"/>
    <w:rsid w:val="00676A9E"/>
    <w:rsid w:val="00681143"/>
    <w:rsid w:val="00682441"/>
    <w:rsid w:val="00682D83"/>
    <w:rsid w:val="00685ECC"/>
    <w:rsid w:val="006B0726"/>
    <w:rsid w:val="006B295F"/>
    <w:rsid w:val="006B54D0"/>
    <w:rsid w:val="006C0EB6"/>
    <w:rsid w:val="006E63F5"/>
    <w:rsid w:val="006E752B"/>
    <w:rsid w:val="006E7678"/>
    <w:rsid w:val="006F1E84"/>
    <w:rsid w:val="006F3EE5"/>
    <w:rsid w:val="006F6BD0"/>
    <w:rsid w:val="00702655"/>
    <w:rsid w:val="00710F1E"/>
    <w:rsid w:val="007110D7"/>
    <w:rsid w:val="00720FFF"/>
    <w:rsid w:val="00735814"/>
    <w:rsid w:val="007556FC"/>
    <w:rsid w:val="00757550"/>
    <w:rsid w:val="00767B26"/>
    <w:rsid w:val="007704C1"/>
    <w:rsid w:val="007859D2"/>
    <w:rsid w:val="007861CF"/>
    <w:rsid w:val="007A404C"/>
    <w:rsid w:val="007B1F73"/>
    <w:rsid w:val="007B6AA9"/>
    <w:rsid w:val="007B6FD8"/>
    <w:rsid w:val="007C09E5"/>
    <w:rsid w:val="007E02F8"/>
    <w:rsid w:val="007F1A45"/>
    <w:rsid w:val="00801B6E"/>
    <w:rsid w:val="008069FB"/>
    <w:rsid w:val="00812E63"/>
    <w:rsid w:val="00817F70"/>
    <w:rsid w:val="00821970"/>
    <w:rsid w:val="0084662B"/>
    <w:rsid w:val="00860207"/>
    <w:rsid w:val="0086228E"/>
    <w:rsid w:val="00863E09"/>
    <w:rsid w:val="00870053"/>
    <w:rsid w:val="008811E2"/>
    <w:rsid w:val="008907D5"/>
    <w:rsid w:val="008963CD"/>
    <w:rsid w:val="00896ECB"/>
    <w:rsid w:val="008A2108"/>
    <w:rsid w:val="008B02A4"/>
    <w:rsid w:val="008B26CB"/>
    <w:rsid w:val="008C32B5"/>
    <w:rsid w:val="008C38A0"/>
    <w:rsid w:val="008D1755"/>
    <w:rsid w:val="008D1F30"/>
    <w:rsid w:val="008D4809"/>
    <w:rsid w:val="008E0DD9"/>
    <w:rsid w:val="008E751C"/>
    <w:rsid w:val="008F20DA"/>
    <w:rsid w:val="008F41DC"/>
    <w:rsid w:val="008F5D91"/>
    <w:rsid w:val="0091569A"/>
    <w:rsid w:val="00931124"/>
    <w:rsid w:val="00944839"/>
    <w:rsid w:val="00944938"/>
    <w:rsid w:val="0094570C"/>
    <w:rsid w:val="009513C0"/>
    <w:rsid w:val="009637D3"/>
    <w:rsid w:val="0097185A"/>
    <w:rsid w:val="0097207B"/>
    <w:rsid w:val="00997651"/>
    <w:rsid w:val="009A3164"/>
    <w:rsid w:val="009A4CE7"/>
    <w:rsid w:val="009B6168"/>
    <w:rsid w:val="009B7A05"/>
    <w:rsid w:val="009C545D"/>
    <w:rsid w:val="009E71C6"/>
    <w:rsid w:val="009F29D1"/>
    <w:rsid w:val="009F61A7"/>
    <w:rsid w:val="009F6E82"/>
    <w:rsid w:val="00A01428"/>
    <w:rsid w:val="00A057B6"/>
    <w:rsid w:val="00A057C1"/>
    <w:rsid w:val="00A15E60"/>
    <w:rsid w:val="00A2674E"/>
    <w:rsid w:val="00A30805"/>
    <w:rsid w:val="00A30BFD"/>
    <w:rsid w:val="00A47D56"/>
    <w:rsid w:val="00A561F1"/>
    <w:rsid w:val="00A605B6"/>
    <w:rsid w:val="00A61259"/>
    <w:rsid w:val="00A6286D"/>
    <w:rsid w:val="00A67C9D"/>
    <w:rsid w:val="00AA07C2"/>
    <w:rsid w:val="00AA30D7"/>
    <w:rsid w:val="00AB206B"/>
    <w:rsid w:val="00AB437E"/>
    <w:rsid w:val="00AB6369"/>
    <w:rsid w:val="00AB67E6"/>
    <w:rsid w:val="00AB6878"/>
    <w:rsid w:val="00AC7CC2"/>
    <w:rsid w:val="00AD20F9"/>
    <w:rsid w:val="00AD3B53"/>
    <w:rsid w:val="00AE1749"/>
    <w:rsid w:val="00AF0D40"/>
    <w:rsid w:val="00B04E8F"/>
    <w:rsid w:val="00B059AA"/>
    <w:rsid w:val="00B0788C"/>
    <w:rsid w:val="00B07E32"/>
    <w:rsid w:val="00B22DD9"/>
    <w:rsid w:val="00B31CAD"/>
    <w:rsid w:val="00B46CF6"/>
    <w:rsid w:val="00B5114E"/>
    <w:rsid w:val="00B55C21"/>
    <w:rsid w:val="00B713DF"/>
    <w:rsid w:val="00B8352B"/>
    <w:rsid w:val="00B84064"/>
    <w:rsid w:val="00B97521"/>
    <w:rsid w:val="00BA1CD8"/>
    <w:rsid w:val="00BB188E"/>
    <w:rsid w:val="00BC275D"/>
    <w:rsid w:val="00BC570E"/>
    <w:rsid w:val="00BD3E09"/>
    <w:rsid w:val="00BE3342"/>
    <w:rsid w:val="00BE3F07"/>
    <w:rsid w:val="00C03CBD"/>
    <w:rsid w:val="00C1777E"/>
    <w:rsid w:val="00C21A8F"/>
    <w:rsid w:val="00C27BA9"/>
    <w:rsid w:val="00C30374"/>
    <w:rsid w:val="00C36FF2"/>
    <w:rsid w:val="00C37DAC"/>
    <w:rsid w:val="00C40AC7"/>
    <w:rsid w:val="00C43411"/>
    <w:rsid w:val="00C444B6"/>
    <w:rsid w:val="00C53F16"/>
    <w:rsid w:val="00C557F6"/>
    <w:rsid w:val="00C55850"/>
    <w:rsid w:val="00C719E9"/>
    <w:rsid w:val="00C72872"/>
    <w:rsid w:val="00C74B9D"/>
    <w:rsid w:val="00C814E8"/>
    <w:rsid w:val="00C86946"/>
    <w:rsid w:val="00C9529A"/>
    <w:rsid w:val="00C96D9B"/>
    <w:rsid w:val="00CC7196"/>
    <w:rsid w:val="00CD2F7E"/>
    <w:rsid w:val="00CE17E4"/>
    <w:rsid w:val="00CE6BE2"/>
    <w:rsid w:val="00D00C0D"/>
    <w:rsid w:val="00D17FAD"/>
    <w:rsid w:val="00D207CB"/>
    <w:rsid w:val="00D26967"/>
    <w:rsid w:val="00D332A6"/>
    <w:rsid w:val="00D367D8"/>
    <w:rsid w:val="00D41609"/>
    <w:rsid w:val="00D57B4D"/>
    <w:rsid w:val="00D64F44"/>
    <w:rsid w:val="00D67954"/>
    <w:rsid w:val="00D82C50"/>
    <w:rsid w:val="00D82F1B"/>
    <w:rsid w:val="00DA1CF0"/>
    <w:rsid w:val="00DB5657"/>
    <w:rsid w:val="00DC3A01"/>
    <w:rsid w:val="00DD2A98"/>
    <w:rsid w:val="00DD7039"/>
    <w:rsid w:val="00E12A26"/>
    <w:rsid w:val="00E13E90"/>
    <w:rsid w:val="00E150B8"/>
    <w:rsid w:val="00E23F05"/>
    <w:rsid w:val="00E24D98"/>
    <w:rsid w:val="00E25F2C"/>
    <w:rsid w:val="00E34F5B"/>
    <w:rsid w:val="00E56755"/>
    <w:rsid w:val="00E568C5"/>
    <w:rsid w:val="00E607C5"/>
    <w:rsid w:val="00E6520F"/>
    <w:rsid w:val="00E677AB"/>
    <w:rsid w:val="00E731DA"/>
    <w:rsid w:val="00E732DD"/>
    <w:rsid w:val="00E818CA"/>
    <w:rsid w:val="00E970F0"/>
    <w:rsid w:val="00EA0F68"/>
    <w:rsid w:val="00EA4768"/>
    <w:rsid w:val="00EC4B99"/>
    <w:rsid w:val="00EE3AA1"/>
    <w:rsid w:val="00EF06C0"/>
    <w:rsid w:val="00EF290C"/>
    <w:rsid w:val="00F01BB5"/>
    <w:rsid w:val="00F032DD"/>
    <w:rsid w:val="00F06042"/>
    <w:rsid w:val="00F069E6"/>
    <w:rsid w:val="00F11012"/>
    <w:rsid w:val="00F21332"/>
    <w:rsid w:val="00F31179"/>
    <w:rsid w:val="00F326FE"/>
    <w:rsid w:val="00F36C14"/>
    <w:rsid w:val="00F41A2B"/>
    <w:rsid w:val="00F54307"/>
    <w:rsid w:val="00F6487F"/>
    <w:rsid w:val="00F66773"/>
    <w:rsid w:val="00F77DC6"/>
    <w:rsid w:val="00F84240"/>
    <w:rsid w:val="00FA403F"/>
    <w:rsid w:val="00FE02A6"/>
    <w:rsid w:val="00FE4BDC"/>
    <w:rsid w:val="00FE5E7F"/>
    <w:rsid w:val="00FF4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17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F417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2F4178"/>
    <w:pPr>
      <w:outlineLvl w:val="1"/>
    </w:pPr>
  </w:style>
  <w:style w:type="paragraph" w:styleId="Heading3">
    <w:name w:val="heading 3"/>
    <w:basedOn w:val="Heading2"/>
    <w:next w:val="Normal"/>
    <w:link w:val="Heading3Char"/>
    <w:uiPriority w:val="99"/>
    <w:qFormat/>
    <w:rsid w:val="002F4178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2F4178"/>
    <w:pPr>
      <w:outlineLvl w:val="3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F4178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F4178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F4178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F4178"/>
    <w:rPr>
      <w:rFonts w:ascii="Calibri" w:hAnsi="Calibri" w:cs="Calibri"/>
      <w:b/>
      <w:bCs/>
      <w:sz w:val="28"/>
      <w:szCs w:val="28"/>
    </w:rPr>
  </w:style>
  <w:style w:type="character" w:customStyle="1" w:styleId="a">
    <w:name w:val="Цветовое выделение"/>
    <w:uiPriority w:val="99"/>
    <w:rsid w:val="002F4178"/>
    <w:rPr>
      <w:rFonts w:cs="Times New Roman"/>
      <w:b/>
      <w:bCs/>
      <w:color w:val="000080"/>
      <w:sz w:val="20"/>
      <w:szCs w:val="20"/>
    </w:rPr>
  </w:style>
  <w:style w:type="character" w:customStyle="1" w:styleId="a0">
    <w:name w:val="Гипертекстовая ссылка"/>
    <w:basedOn w:val="a"/>
    <w:uiPriority w:val="99"/>
    <w:rsid w:val="002F4178"/>
    <w:rPr>
      <w:color w:val="008000"/>
      <w:u w:val="single"/>
    </w:rPr>
  </w:style>
  <w:style w:type="paragraph" w:customStyle="1" w:styleId="a1">
    <w:name w:val="Основное меню"/>
    <w:basedOn w:val="Normal"/>
    <w:next w:val="Normal"/>
    <w:uiPriority w:val="99"/>
    <w:rsid w:val="002F4178"/>
    <w:rPr>
      <w:rFonts w:ascii="Verdana" w:hAnsi="Verdana" w:cs="Verdana"/>
      <w:sz w:val="22"/>
      <w:szCs w:val="22"/>
    </w:rPr>
  </w:style>
  <w:style w:type="paragraph" w:customStyle="1" w:styleId="1">
    <w:name w:val="Заголовок1"/>
    <w:basedOn w:val="a1"/>
    <w:next w:val="Normal"/>
    <w:uiPriority w:val="99"/>
    <w:rsid w:val="002F4178"/>
    <w:rPr>
      <w:b/>
      <w:bCs/>
      <w:color w:val="C0C0C0"/>
    </w:rPr>
  </w:style>
  <w:style w:type="paragraph" w:customStyle="1" w:styleId="a2">
    <w:name w:val="Заголовок статьи"/>
    <w:basedOn w:val="Normal"/>
    <w:next w:val="Normal"/>
    <w:uiPriority w:val="99"/>
    <w:rsid w:val="002F4178"/>
    <w:pPr>
      <w:ind w:left="1612" w:hanging="892"/>
    </w:pPr>
  </w:style>
  <w:style w:type="paragraph" w:customStyle="1" w:styleId="a3">
    <w:name w:val="Интерактивный заголовок"/>
    <w:basedOn w:val="1"/>
    <w:next w:val="Normal"/>
    <w:uiPriority w:val="99"/>
    <w:rsid w:val="002F4178"/>
    <w:rPr>
      <w:u w:val="single"/>
    </w:rPr>
  </w:style>
  <w:style w:type="paragraph" w:customStyle="1" w:styleId="a4">
    <w:name w:val="Текст (лев. подпись)"/>
    <w:basedOn w:val="Normal"/>
    <w:next w:val="Normal"/>
    <w:uiPriority w:val="99"/>
    <w:rsid w:val="002F4178"/>
    <w:pPr>
      <w:ind w:firstLine="0"/>
      <w:jc w:val="left"/>
    </w:pPr>
  </w:style>
  <w:style w:type="paragraph" w:customStyle="1" w:styleId="a5">
    <w:name w:val="Колонтитул (левый)"/>
    <w:basedOn w:val="a4"/>
    <w:next w:val="Normal"/>
    <w:uiPriority w:val="99"/>
    <w:rsid w:val="002F4178"/>
    <w:rPr>
      <w:sz w:val="14"/>
      <w:szCs w:val="14"/>
    </w:rPr>
  </w:style>
  <w:style w:type="paragraph" w:customStyle="1" w:styleId="a6">
    <w:name w:val="Текст (прав. подпись)"/>
    <w:basedOn w:val="Normal"/>
    <w:next w:val="Normal"/>
    <w:uiPriority w:val="99"/>
    <w:rsid w:val="002F4178"/>
    <w:pPr>
      <w:ind w:firstLine="0"/>
      <w:jc w:val="right"/>
    </w:pPr>
  </w:style>
  <w:style w:type="paragraph" w:customStyle="1" w:styleId="a7">
    <w:name w:val="Колонтитул (правый)"/>
    <w:basedOn w:val="a6"/>
    <w:next w:val="Normal"/>
    <w:uiPriority w:val="99"/>
    <w:rsid w:val="002F4178"/>
    <w:rPr>
      <w:sz w:val="14"/>
      <w:szCs w:val="14"/>
    </w:rPr>
  </w:style>
  <w:style w:type="paragraph" w:customStyle="1" w:styleId="a8">
    <w:name w:val="Комментарий"/>
    <w:basedOn w:val="Normal"/>
    <w:next w:val="Normal"/>
    <w:uiPriority w:val="99"/>
    <w:rsid w:val="002F4178"/>
    <w:pPr>
      <w:ind w:left="170" w:firstLine="0"/>
    </w:pPr>
    <w:rPr>
      <w:i/>
      <w:iCs/>
      <w:color w:val="800080"/>
    </w:rPr>
  </w:style>
  <w:style w:type="paragraph" w:customStyle="1" w:styleId="a9">
    <w:name w:val="Комментарий пользователя"/>
    <w:basedOn w:val="a8"/>
    <w:next w:val="Normal"/>
    <w:uiPriority w:val="99"/>
    <w:rsid w:val="002F4178"/>
    <w:pPr>
      <w:jc w:val="left"/>
    </w:pPr>
    <w:rPr>
      <w:color w:val="000080"/>
    </w:rPr>
  </w:style>
  <w:style w:type="character" w:customStyle="1" w:styleId="aa">
    <w:name w:val="Найденные слова"/>
    <w:basedOn w:val="a"/>
    <w:uiPriority w:val="99"/>
    <w:rsid w:val="002F4178"/>
  </w:style>
  <w:style w:type="character" w:customStyle="1" w:styleId="ab">
    <w:name w:val="Не вступил в силу"/>
    <w:basedOn w:val="a"/>
    <w:uiPriority w:val="99"/>
    <w:rsid w:val="002F4178"/>
    <w:rPr>
      <w:color w:val="008080"/>
    </w:rPr>
  </w:style>
  <w:style w:type="paragraph" w:customStyle="1" w:styleId="ac">
    <w:name w:val="Объект"/>
    <w:basedOn w:val="Normal"/>
    <w:next w:val="Normal"/>
    <w:uiPriority w:val="99"/>
    <w:rsid w:val="002F4178"/>
  </w:style>
  <w:style w:type="paragraph" w:customStyle="1" w:styleId="ad">
    <w:name w:val="Таблицы (моноширинный)"/>
    <w:basedOn w:val="Normal"/>
    <w:next w:val="Normal"/>
    <w:uiPriority w:val="99"/>
    <w:rsid w:val="002F4178"/>
    <w:pPr>
      <w:ind w:firstLine="0"/>
    </w:pPr>
    <w:rPr>
      <w:rFonts w:ascii="Courier New" w:hAnsi="Courier New" w:cs="Courier New"/>
    </w:rPr>
  </w:style>
  <w:style w:type="paragraph" w:customStyle="1" w:styleId="ae">
    <w:name w:val="Оглавление"/>
    <w:basedOn w:val="ad"/>
    <w:next w:val="Normal"/>
    <w:uiPriority w:val="99"/>
    <w:rsid w:val="002F4178"/>
    <w:pPr>
      <w:ind w:left="140"/>
    </w:pPr>
  </w:style>
  <w:style w:type="paragraph" w:customStyle="1" w:styleId="af">
    <w:name w:val="Переменная часть"/>
    <w:basedOn w:val="a1"/>
    <w:next w:val="Normal"/>
    <w:uiPriority w:val="99"/>
    <w:rsid w:val="002F4178"/>
    <w:rPr>
      <w:sz w:val="18"/>
      <w:szCs w:val="18"/>
    </w:rPr>
  </w:style>
  <w:style w:type="paragraph" w:customStyle="1" w:styleId="af0">
    <w:name w:val="Постоянная часть"/>
    <w:basedOn w:val="a1"/>
    <w:next w:val="Normal"/>
    <w:uiPriority w:val="99"/>
    <w:rsid w:val="002F4178"/>
    <w:rPr>
      <w:sz w:val="20"/>
      <w:szCs w:val="20"/>
    </w:rPr>
  </w:style>
  <w:style w:type="paragraph" w:customStyle="1" w:styleId="af1">
    <w:name w:val="Прижатый влево"/>
    <w:basedOn w:val="Normal"/>
    <w:next w:val="Normal"/>
    <w:uiPriority w:val="99"/>
    <w:rsid w:val="002F4178"/>
    <w:pPr>
      <w:ind w:firstLine="0"/>
      <w:jc w:val="left"/>
    </w:pPr>
  </w:style>
  <w:style w:type="character" w:customStyle="1" w:styleId="af2">
    <w:name w:val="Продолжение ссылки"/>
    <w:basedOn w:val="a0"/>
    <w:uiPriority w:val="99"/>
    <w:rsid w:val="002F4178"/>
  </w:style>
  <w:style w:type="paragraph" w:customStyle="1" w:styleId="af3">
    <w:name w:val="Словарная статья"/>
    <w:basedOn w:val="Normal"/>
    <w:next w:val="Normal"/>
    <w:uiPriority w:val="99"/>
    <w:rsid w:val="002F4178"/>
    <w:pPr>
      <w:ind w:right="118" w:firstLine="0"/>
    </w:pPr>
  </w:style>
  <w:style w:type="paragraph" w:customStyle="1" w:styleId="af4">
    <w:name w:val="Текст (справка)"/>
    <w:basedOn w:val="Normal"/>
    <w:next w:val="Normal"/>
    <w:uiPriority w:val="99"/>
    <w:rsid w:val="002F4178"/>
    <w:pPr>
      <w:ind w:left="170" w:right="170" w:firstLine="0"/>
      <w:jc w:val="left"/>
    </w:pPr>
  </w:style>
  <w:style w:type="character" w:customStyle="1" w:styleId="af5">
    <w:name w:val="Утратил силу"/>
    <w:basedOn w:val="a"/>
    <w:uiPriority w:val="99"/>
    <w:rsid w:val="002F4178"/>
    <w:rPr>
      <w:strike/>
      <w:color w:val="808000"/>
    </w:rPr>
  </w:style>
  <w:style w:type="paragraph" w:customStyle="1" w:styleId="ConsNormal">
    <w:name w:val="ConsNormal"/>
    <w:uiPriority w:val="99"/>
    <w:rsid w:val="00B55C2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556F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556FC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D269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696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8C38A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9A4CE7"/>
    <w:rPr>
      <w:rFonts w:ascii="Arial" w:hAnsi="Arial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"/>
    <w:basedOn w:val="Normal"/>
    <w:uiPriority w:val="99"/>
    <w:rsid w:val="00232031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lang w:val="en-US" w:eastAsia="en-US"/>
    </w:rPr>
  </w:style>
  <w:style w:type="paragraph" w:styleId="ListParagraph">
    <w:name w:val="List Paragraph"/>
    <w:basedOn w:val="Normal"/>
    <w:uiPriority w:val="99"/>
    <w:qFormat/>
    <w:rsid w:val="00C53F16"/>
    <w:pPr>
      <w:ind w:left="720"/>
    </w:pPr>
  </w:style>
  <w:style w:type="paragraph" w:customStyle="1" w:styleId="af7">
    <w:name w:val="Информация об изменениях документа"/>
    <w:basedOn w:val="a8"/>
    <w:next w:val="Normal"/>
    <w:uiPriority w:val="99"/>
    <w:rsid w:val="00590DB4"/>
    <w:pPr>
      <w:widowControl/>
      <w:spacing w:before="75"/>
    </w:pPr>
    <w:rPr>
      <w:color w:val="353842"/>
      <w:sz w:val="24"/>
      <w:szCs w:val="24"/>
      <w:shd w:val="clear" w:color="auto" w:fill="F0F0F0"/>
    </w:rPr>
  </w:style>
  <w:style w:type="paragraph" w:customStyle="1" w:styleId="Title">
    <w:name w:val="Title!Название НПА"/>
    <w:basedOn w:val="Normal"/>
    <w:uiPriority w:val="99"/>
    <w:rsid w:val="00131CFF"/>
    <w:pPr>
      <w:widowControl/>
      <w:autoSpaceDE/>
      <w:autoSpaceDN/>
      <w:adjustRightInd/>
      <w:spacing w:before="240" w:after="60"/>
      <w:ind w:firstLine="567"/>
      <w:jc w:val="center"/>
      <w:outlineLvl w:val="0"/>
    </w:pPr>
    <w:rPr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812E63"/>
    <w:rPr>
      <w:rFonts w:cs="Times New Roman"/>
      <w:color w:val="0000FF"/>
      <w:u w:val="none"/>
    </w:rPr>
  </w:style>
  <w:style w:type="paragraph" w:styleId="Header">
    <w:name w:val="header"/>
    <w:basedOn w:val="Normal"/>
    <w:link w:val="HeaderChar"/>
    <w:uiPriority w:val="99"/>
    <w:rsid w:val="00DB565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B5657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semiHidden/>
    <w:rsid w:val="00DB565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B5657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85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station77\&#1056;&#1072;&#1073;&#1086;&#1095;&#1080;&#1081;%20&#1089;&#1090;&#1086;&#1083;\9%20(1)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22</Pages>
  <Words>7487</Words>
  <Characters>-32766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</dc:title>
  <dc:subject/>
  <dc:creator>123</dc:creator>
  <cp:keywords/>
  <dc:description/>
  <cp:lastModifiedBy>Admin</cp:lastModifiedBy>
  <cp:revision>2</cp:revision>
  <cp:lastPrinted>2018-07-18T05:09:00Z</cp:lastPrinted>
  <dcterms:created xsi:type="dcterms:W3CDTF">2020-06-18T12:35:00Z</dcterms:created>
  <dcterms:modified xsi:type="dcterms:W3CDTF">2020-06-18T12:35:00Z</dcterms:modified>
</cp:coreProperties>
</file>