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83" w:rsidRPr="003B1041" w:rsidRDefault="004B1A83" w:rsidP="00FC2776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ОРЛОВСКАЯ ОБЛАСТЬ</w:t>
      </w:r>
    </w:p>
    <w:p w:rsidR="004B1A83" w:rsidRPr="003B1041" w:rsidRDefault="004B1A83" w:rsidP="00FC2776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НОВОДЕРЕВЕНЬКОВСКИЙ РАЙОН</w:t>
      </w:r>
    </w:p>
    <w:p w:rsidR="004B1A83" w:rsidRPr="003B1041" w:rsidRDefault="004B1A83" w:rsidP="00FC2776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Администрация Глебовского сельского поселения</w:t>
      </w:r>
    </w:p>
    <w:p w:rsidR="004B1A83" w:rsidRPr="003B1041" w:rsidRDefault="004B1A83" w:rsidP="00FC2776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</w:p>
    <w:p w:rsidR="004B1A83" w:rsidRPr="003B1041" w:rsidRDefault="004B1A83" w:rsidP="00FC2776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 xml:space="preserve">ПОСТАНОВЛЕНИЕ </w:t>
      </w:r>
    </w:p>
    <w:p w:rsidR="004B1A83" w:rsidRPr="003B1041" w:rsidRDefault="004B1A83" w:rsidP="00FC2776">
      <w:pPr>
        <w:widowControl/>
        <w:suppressAutoHyphens/>
        <w:ind w:firstLine="0"/>
        <w:jc w:val="center"/>
        <w:rPr>
          <w:sz w:val="24"/>
          <w:szCs w:val="24"/>
        </w:rPr>
      </w:pPr>
    </w:p>
    <w:p w:rsidR="004B1A83" w:rsidRPr="003B1041" w:rsidRDefault="004B1A83" w:rsidP="00FC2776">
      <w:pPr>
        <w:widowControl/>
        <w:suppressAutoHyphens/>
        <w:ind w:firstLine="0"/>
        <w:jc w:val="center"/>
        <w:rPr>
          <w:sz w:val="24"/>
          <w:szCs w:val="24"/>
        </w:rPr>
      </w:pPr>
    </w:p>
    <w:p w:rsidR="004B1A83" w:rsidRPr="003B1041" w:rsidRDefault="004B1A83" w:rsidP="00FC2776">
      <w:pPr>
        <w:widowControl/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07.07.2020 </w:t>
      </w:r>
      <w:r w:rsidRPr="003B1041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16</w:t>
      </w:r>
    </w:p>
    <w:p w:rsidR="004B1A83" w:rsidRPr="003B1041" w:rsidRDefault="004B1A83" w:rsidP="00FC2776">
      <w:pPr>
        <w:widowControl/>
        <w:suppressAutoHyphens/>
        <w:ind w:firstLine="0"/>
        <w:jc w:val="center"/>
        <w:rPr>
          <w:sz w:val="24"/>
          <w:szCs w:val="24"/>
        </w:rPr>
      </w:pPr>
    </w:p>
    <w:p w:rsidR="004B1A83" w:rsidRPr="003B1041" w:rsidRDefault="004B1A83" w:rsidP="00FC2776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с.</w:t>
      </w:r>
      <w:r>
        <w:rPr>
          <w:b/>
          <w:bCs/>
          <w:sz w:val="24"/>
          <w:szCs w:val="24"/>
        </w:rPr>
        <w:t xml:space="preserve"> </w:t>
      </w:r>
      <w:r w:rsidRPr="003B1041">
        <w:rPr>
          <w:b/>
          <w:bCs/>
          <w:sz w:val="24"/>
          <w:szCs w:val="24"/>
        </w:rPr>
        <w:t>Глебово</w:t>
      </w:r>
    </w:p>
    <w:p w:rsidR="004B1A83" w:rsidRPr="003B1041" w:rsidRDefault="004B1A83" w:rsidP="00FC2776">
      <w:pPr>
        <w:pStyle w:val="ConsPlusTitle"/>
        <w:suppressAutoHyphens/>
        <w:jc w:val="center"/>
        <w:rPr>
          <w:sz w:val="24"/>
          <w:szCs w:val="24"/>
        </w:rPr>
      </w:pPr>
    </w:p>
    <w:p w:rsidR="004B1A83" w:rsidRPr="003B1041" w:rsidRDefault="004B1A83" w:rsidP="00FC2776">
      <w:pPr>
        <w:pStyle w:val="ConsPlusTitle"/>
        <w:suppressAutoHyphens/>
        <w:jc w:val="both"/>
        <w:rPr>
          <w:b w:val="0"/>
          <w:bCs w:val="0"/>
          <w:sz w:val="24"/>
          <w:szCs w:val="24"/>
        </w:rPr>
      </w:pPr>
    </w:p>
    <w:p w:rsidR="004B1A83" w:rsidRPr="003B1041" w:rsidRDefault="004B1A83" w:rsidP="00FC2776">
      <w:pPr>
        <w:pStyle w:val="ConsPlusTitle"/>
        <w:suppressAutoHyphens/>
        <w:ind w:left="1700" w:hanging="120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B1041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Порядок увольнения муниципальных служащих в связи с утратой доверия в Глебовскоом сельском поселении, утвержденный постановлением администрации Глебовского сельского поселения от 05 декабря 2013 года №49</w:t>
      </w:r>
    </w:p>
    <w:p w:rsidR="004B1A83" w:rsidRPr="003B1041" w:rsidRDefault="004B1A83" w:rsidP="00FC2776">
      <w:pPr>
        <w:pStyle w:val="ConsPlusTitle"/>
        <w:suppressAutoHyphens/>
        <w:jc w:val="both"/>
        <w:rPr>
          <w:b w:val="0"/>
          <w:bCs w:val="0"/>
          <w:sz w:val="24"/>
          <w:szCs w:val="24"/>
        </w:rPr>
      </w:pPr>
    </w:p>
    <w:p w:rsidR="004B1A83" w:rsidRPr="003B1041" w:rsidRDefault="004B1A83" w:rsidP="00FC2776">
      <w:pPr>
        <w:pStyle w:val="ConsPlusTitle"/>
        <w:suppressAutoHyphens/>
        <w:jc w:val="both"/>
        <w:rPr>
          <w:b w:val="0"/>
          <w:bCs w:val="0"/>
          <w:sz w:val="24"/>
          <w:szCs w:val="24"/>
        </w:rPr>
      </w:pPr>
    </w:p>
    <w:p w:rsidR="004B1A83" w:rsidRDefault="004B1A83" w:rsidP="00370BD3">
      <w:pPr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Рассмотрев протест Новодеревеньковской межрайонной  прокуратуры от 17.06.2020    №14-2020, в соответствии с Федеральным и законами от 25.12.2008 №273-ФЗ «О противодействии коррупции», от 02.03.2007 № 25 ФЗ «О муниципальной службе в     Российской Федерации», ст.193 Трудового кодекса Российской Федерации</w:t>
      </w:r>
      <w:r w:rsidRPr="003B1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3B1041">
        <w:rPr>
          <w:sz w:val="24"/>
          <w:szCs w:val="24"/>
        </w:rPr>
        <w:t>ПОСТАНОВЛЯ</w:t>
      </w:r>
      <w:r>
        <w:rPr>
          <w:sz w:val="24"/>
          <w:szCs w:val="24"/>
        </w:rPr>
        <w:t>Ю:</w:t>
      </w:r>
    </w:p>
    <w:p w:rsidR="004B1A83" w:rsidRDefault="004B1A83" w:rsidP="00FC2776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Порядок увольнения муниципальных служащих в связи с утратой доверия в Глебовском сельском поселении, утвержденный постановлением администрации Глебовского сельского поселения от 05.12.2013 года №49:</w:t>
      </w:r>
    </w:p>
    <w:p w:rsidR="004B1A83" w:rsidRDefault="004B1A83" w:rsidP="00FC2776">
      <w:pPr>
        <w:widowControl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Пункт 5 Порядка изложить в следующей редакции:</w:t>
      </w:r>
    </w:p>
    <w:p w:rsidR="004B1A83" w:rsidRDefault="004B1A83" w:rsidP="00FC2776">
      <w:pPr>
        <w:widowControl/>
        <w:ind w:left="1699" w:firstLine="0"/>
        <w:rPr>
          <w:sz w:val="24"/>
          <w:szCs w:val="24"/>
        </w:rPr>
      </w:pPr>
      <w:r>
        <w:rPr>
          <w:sz w:val="24"/>
          <w:szCs w:val="24"/>
        </w:rPr>
        <w:t>«5. Взыскания применяются не позднее шести месяцев со дня поступления</w:t>
      </w:r>
    </w:p>
    <w:p w:rsidR="004B1A83" w:rsidRDefault="004B1A83" w:rsidP="00FC2776">
      <w:pPr>
        <w:widowControl/>
        <w:ind w:left="1699" w:firstLine="0"/>
        <w:rPr>
          <w:sz w:val="24"/>
          <w:szCs w:val="24"/>
        </w:rPr>
      </w:pPr>
      <w:r>
        <w:rPr>
          <w:sz w:val="24"/>
          <w:szCs w:val="24"/>
        </w:rPr>
        <w:t>информации о совершении муниципальным служащим коррупционного правонарушения, не считая периодов временной нетрудоспособности</w:t>
      </w:r>
    </w:p>
    <w:p w:rsidR="004B1A83" w:rsidRDefault="004B1A83" w:rsidP="00FC2776">
      <w:pPr>
        <w:widowControl/>
        <w:ind w:left="1699" w:firstLine="0"/>
        <w:rPr>
          <w:sz w:val="24"/>
          <w:szCs w:val="24"/>
        </w:rPr>
      </w:pPr>
      <w:r>
        <w:rPr>
          <w:sz w:val="24"/>
          <w:szCs w:val="24"/>
        </w:rPr>
        <w:t>муниципального служащего, нахождения в отпуске, и не позднее трех лет со дня совершения им коррупционного правонарушения. В указанные сроки</w:t>
      </w:r>
    </w:p>
    <w:p w:rsidR="004B1A83" w:rsidRPr="003B1041" w:rsidRDefault="004B1A83" w:rsidP="00FC2776">
      <w:pPr>
        <w:widowControl/>
        <w:ind w:left="1699" w:firstLine="0"/>
        <w:rPr>
          <w:sz w:val="24"/>
          <w:szCs w:val="24"/>
        </w:rPr>
      </w:pPr>
      <w:r>
        <w:rPr>
          <w:sz w:val="24"/>
          <w:szCs w:val="24"/>
        </w:rPr>
        <w:t>не включается время производства по уголовному делу.</w:t>
      </w:r>
    </w:p>
    <w:p w:rsidR="004B1A83" w:rsidRDefault="004B1A83" w:rsidP="00FC2776">
      <w:pPr>
        <w:widowControl/>
        <w:numPr>
          <w:ilvl w:val="1"/>
          <w:numId w:val="3"/>
        </w:numPr>
        <w:suppressAutoHyphens/>
        <w:rPr>
          <w:sz w:val="24"/>
          <w:szCs w:val="24"/>
        </w:rPr>
      </w:pPr>
      <w:r w:rsidRPr="009D045D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Порядок пунктом 7.1.:</w:t>
      </w:r>
    </w:p>
    <w:p w:rsidR="004B1A83" w:rsidRDefault="004B1A83" w:rsidP="00FC277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«7.1 Сведения о применении к муниципальному служащему взыскания в виде</w:t>
      </w:r>
    </w:p>
    <w:p w:rsidR="004B1A83" w:rsidRDefault="004B1A83" w:rsidP="00FC277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увольнения в связи с утратой доверия включаются администрацией в реестр</w:t>
      </w:r>
    </w:p>
    <w:p w:rsidR="004B1A83" w:rsidRDefault="004B1A83" w:rsidP="00FC277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лиц, уволенных в связи с утратой доверия, предусмотренный статьей15</w:t>
      </w:r>
    </w:p>
    <w:p w:rsidR="004B1A83" w:rsidRDefault="004B1A83" w:rsidP="00FC277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Федерального закона от 25 декабря 2008 года №273-ФЗ «О противодействии</w:t>
      </w:r>
    </w:p>
    <w:p w:rsidR="004B1A83" w:rsidRDefault="004B1A83" w:rsidP="00FC277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коррупции».</w:t>
      </w:r>
    </w:p>
    <w:p w:rsidR="004B1A83" w:rsidRDefault="004B1A83" w:rsidP="00FC2776">
      <w:pPr>
        <w:widowControl/>
        <w:numPr>
          <w:ilvl w:val="0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на официальном сайте</w:t>
      </w:r>
    </w:p>
    <w:p w:rsidR="004B1A83" w:rsidRDefault="004B1A83" w:rsidP="00FC2776">
      <w:pPr>
        <w:widowControl/>
        <w:suppressAutoHyphens/>
        <w:ind w:left="1699" w:firstLine="0"/>
        <w:rPr>
          <w:sz w:val="24"/>
          <w:szCs w:val="24"/>
        </w:rPr>
      </w:pPr>
      <w:r>
        <w:rPr>
          <w:sz w:val="24"/>
          <w:szCs w:val="24"/>
        </w:rPr>
        <w:t>Администрации Глебовского сельского поселения.</w:t>
      </w:r>
    </w:p>
    <w:p w:rsidR="004B1A83" w:rsidRDefault="004B1A83" w:rsidP="00FC2776">
      <w:pPr>
        <w:widowControl/>
        <w:suppressAutoHyphens/>
        <w:ind w:left="1699" w:firstLine="0"/>
        <w:rPr>
          <w:sz w:val="24"/>
          <w:szCs w:val="24"/>
        </w:rPr>
      </w:pPr>
    </w:p>
    <w:p w:rsidR="004B1A83" w:rsidRDefault="004B1A83" w:rsidP="00FC2776">
      <w:pPr>
        <w:widowControl/>
        <w:suppressAutoHyphens/>
        <w:ind w:left="1699" w:firstLine="0"/>
        <w:rPr>
          <w:sz w:val="24"/>
          <w:szCs w:val="24"/>
        </w:rPr>
      </w:pPr>
    </w:p>
    <w:p w:rsidR="004B1A83" w:rsidRDefault="004B1A83" w:rsidP="00210346">
      <w:pPr>
        <w:widowControl/>
        <w:suppressAutoHyphens/>
        <w:ind w:left="1699" w:firstLine="0"/>
        <w:rPr>
          <w:sz w:val="24"/>
          <w:szCs w:val="24"/>
        </w:rPr>
      </w:pPr>
    </w:p>
    <w:p w:rsidR="004B1A83" w:rsidRDefault="004B1A83" w:rsidP="00210346">
      <w:pPr>
        <w:widowControl/>
        <w:suppressAutoHyphens/>
        <w:ind w:left="1699" w:firstLine="0"/>
        <w:rPr>
          <w:sz w:val="24"/>
          <w:szCs w:val="24"/>
        </w:rPr>
      </w:pPr>
    </w:p>
    <w:p w:rsidR="004B1A83" w:rsidRDefault="004B1A83" w:rsidP="00210346">
      <w:pPr>
        <w:widowControl/>
        <w:suppressAutoHyphens/>
        <w:ind w:left="1699" w:firstLine="0"/>
        <w:rPr>
          <w:sz w:val="24"/>
          <w:szCs w:val="24"/>
        </w:rPr>
      </w:pPr>
    </w:p>
    <w:p w:rsidR="004B1A83" w:rsidRPr="009D045D" w:rsidRDefault="004B1A83" w:rsidP="00210346">
      <w:pPr>
        <w:widowControl/>
        <w:suppressAutoHyphens/>
        <w:ind w:left="1699" w:firstLine="0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М.В. Шарыпина   </w:t>
      </w:r>
    </w:p>
    <w:sectPr w:rsidR="004B1A83" w:rsidRPr="009D045D" w:rsidSect="00E607C5">
      <w:headerReference w:type="default" r:id="rId7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83" w:rsidRDefault="004B1A83" w:rsidP="00DB5657">
      <w:r>
        <w:separator/>
      </w:r>
    </w:p>
  </w:endnote>
  <w:endnote w:type="continuationSeparator" w:id="1">
    <w:p w:rsidR="004B1A83" w:rsidRDefault="004B1A83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83" w:rsidRDefault="004B1A83" w:rsidP="00DB5657">
      <w:r>
        <w:separator/>
      </w:r>
    </w:p>
  </w:footnote>
  <w:footnote w:type="continuationSeparator" w:id="1">
    <w:p w:rsidR="004B1A83" w:rsidRDefault="004B1A83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3" w:rsidRPr="00DB5657" w:rsidRDefault="004B1A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4B1A83" w:rsidRPr="00DB5657" w:rsidRDefault="004B1A83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A06A2"/>
    <w:multiLevelType w:val="hybridMultilevel"/>
    <w:tmpl w:val="4268F032"/>
    <w:lvl w:ilvl="0" w:tplc="DBCCA4E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2"/>
      <w:numFmt w:val="decimal"/>
      <w:isLgl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E51D3B"/>
    <w:multiLevelType w:val="multilevel"/>
    <w:tmpl w:val="091E273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D9"/>
    <w:rsid w:val="00003EA1"/>
    <w:rsid w:val="00017A55"/>
    <w:rsid w:val="00024F4C"/>
    <w:rsid w:val="0003341C"/>
    <w:rsid w:val="00036A1E"/>
    <w:rsid w:val="00041FE9"/>
    <w:rsid w:val="00046451"/>
    <w:rsid w:val="0005472D"/>
    <w:rsid w:val="00063DEC"/>
    <w:rsid w:val="000673DD"/>
    <w:rsid w:val="0007235F"/>
    <w:rsid w:val="00090A4A"/>
    <w:rsid w:val="000A17BE"/>
    <w:rsid w:val="000B4A82"/>
    <w:rsid w:val="000C29CA"/>
    <w:rsid w:val="000C4DCC"/>
    <w:rsid w:val="000D393B"/>
    <w:rsid w:val="000F00E7"/>
    <w:rsid w:val="000F2019"/>
    <w:rsid w:val="00102E72"/>
    <w:rsid w:val="00121B0E"/>
    <w:rsid w:val="00123DEB"/>
    <w:rsid w:val="00131151"/>
    <w:rsid w:val="00131CFF"/>
    <w:rsid w:val="00152894"/>
    <w:rsid w:val="00180018"/>
    <w:rsid w:val="001908BE"/>
    <w:rsid w:val="001A0835"/>
    <w:rsid w:val="001A1031"/>
    <w:rsid w:val="001B0000"/>
    <w:rsid w:val="001C0151"/>
    <w:rsid w:val="001C11A3"/>
    <w:rsid w:val="001C13B6"/>
    <w:rsid w:val="001D0B61"/>
    <w:rsid w:val="001D5D61"/>
    <w:rsid w:val="001F3DBA"/>
    <w:rsid w:val="001F71F5"/>
    <w:rsid w:val="00200D29"/>
    <w:rsid w:val="00205793"/>
    <w:rsid w:val="0020671C"/>
    <w:rsid w:val="0021010D"/>
    <w:rsid w:val="00210346"/>
    <w:rsid w:val="00213319"/>
    <w:rsid w:val="00220739"/>
    <w:rsid w:val="0023091E"/>
    <w:rsid w:val="00232031"/>
    <w:rsid w:val="002323F3"/>
    <w:rsid w:val="00236FE2"/>
    <w:rsid w:val="00251426"/>
    <w:rsid w:val="00252074"/>
    <w:rsid w:val="00262E91"/>
    <w:rsid w:val="002645F2"/>
    <w:rsid w:val="00264621"/>
    <w:rsid w:val="00294F9D"/>
    <w:rsid w:val="00297309"/>
    <w:rsid w:val="002A66A8"/>
    <w:rsid w:val="002B6F1B"/>
    <w:rsid w:val="002C3565"/>
    <w:rsid w:val="002C6E4E"/>
    <w:rsid w:val="002D225D"/>
    <w:rsid w:val="002E114F"/>
    <w:rsid w:val="002E27EB"/>
    <w:rsid w:val="002F4178"/>
    <w:rsid w:val="002F7984"/>
    <w:rsid w:val="0030777E"/>
    <w:rsid w:val="00315373"/>
    <w:rsid w:val="003164D8"/>
    <w:rsid w:val="00320179"/>
    <w:rsid w:val="00327D35"/>
    <w:rsid w:val="00332AC5"/>
    <w:rsid w:val="003354EA"/>
    <w:rsid w:val="00354CF8"/>
    <w:rsid w:val="0036410A"/>
    <w:rsid w:val="00370BD3"/>
    <w:rsid w:val="00372FD5"/>
    <w:rsid w:val="00382A3C"/>
    <w:rsid w:val="003B1041"/>
    <w:rsid w:val="003B403C"/>
    <w:rsid w:val="003C151E"/>
    <w:rsid w:val="003C3269"/>
    <w:rsid w:val="003C6925"/>
    <w:rsid w:val="003E4B65"/>
    <w:rsid w:val="00405DFA"/>
    <w:rsid w:val="00406A00"/>
    <w:rsid w:val="0042238B"/>
    <w:rsid w:val="0043303E"/>
    <w:rsid w:val="00435071"/>
    <w:rsid w:val="004362DD"/>
    <w:rsid w:val="00445B7C"/>
    <w:rsid w:val="0046475E"/>
    <w:rsid w:val="0047462B"/>
    <w:rsid w:val="00484145"/>
    <w:rsid w:val="00487972"/>
    <w:rsid w:val="004924FA"/>
    <w:rsid w:val="004A3064"/>
    <w:rsid w:val="004B02C4"/>
    <w:rsid w:val="004B1A83"/>
    <w:rsid w:val="004B716E"/>
    <w:rsid w:val="004C0BA1"/>
    <w:rsid w:val="004C7040"/>
    <w:rsid w:val="004C72A2"/>
    <w:rsid w:val="004D0B55"/>
    <w:rsid w:val="004E76CE"/>
    <w:rsid w:val="004F215C"/>
    <w:rsid w:val="004F38D9"/>
    <w:rsid w:val="005018F4"/>
    <w:rsid w:val="005213B9"/>
    <w:rsid w:val="0052489E"/>
    <w:rsid w:val="005352D9"/>
    <w:rsid w:val="0054146D"/>
    <w:rsid w:val="00555DF7"/>
    <w:rsid w:val="005635DA"/>
    <w:rsid w:val="00577D60"/>
    <w:rsid w:val="00590DB4"/>
    <w:rsid w:val="0059195A"/>
    <w:rsid w:val="0059573D"/>
    <w:rsid w:val="005A5F77"/>
    <w:rsid w:val="005B3297"/>
    <w:rsid w:val="005B4E68"/>
    <w:rsid w:val="005C13DF"/>
    <w:rsid w:val="005C7D1E"/>
    <w:rsid w:val="005D0B1E"/>
    <w:rsid w:val="005D2F8B"/>
    <w:rsid w:val="005E3A16"/>
    <w:rsid w:val="005E5EF7"/>
    <w:rsid w:val="005F157E"/>
    <w:rsid w:val="00601037"/>
    <w:rsid w:val="00601905"/>
    <w:rsid w:val="006131C9"/>
    <w:rsid w:val="006211A4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B54D0"/>
    <w:rsid w:val="006C0EB6"/>
    <w:rsid w:val="006E63F5"/>
    <w:rsid w:val="006E752B"/>
    <w:rsid w:val="006E7678"/>
    <w:rsid w:val="006F3EE5"/>
    <w:rsid w:val="006F6BD0"/>
    <w:rsid w:val="00702655"/>
    <w:rsid w:val="00710F1E"/>
    <w:rsid w:val="007110D7"/>
    <w:rsid w:val="00720FFF"/>
    <w:rsid w:val="00735814"/>
    <w:rsid w:val="007556FC"/>
    <w:rsid w:val="00757550"/>
    <w:rsid w:val="00767B26"/>
    <w:rsid w:val="007704C1"/>
    <w:rsid w:val="007859D2"/>
    <w:rsid w:val="007861CF"/>
    <w:rsid w:val="007A404C"/>
    <w:rsid w:val="007B1F73"/>
    <w:rsid w:val="007B6AA9"/>
    <w:rsid w:val="007B6FD8"/>
    <w:rsid w:val="007C09E5"/>
    <w:rsid w:val="007E02F8"/>
    <w:rsid w:val="00801B6E"/>
    <w:rsid w:val="008069FB"/>
    <w:rsid w:val="00812E63"/>
    <w:rsid w:val="00817F70"/>
    <w:rsid w:val="00821970"/>
    <w:rsid w:val="00843514"/>
    <w:rsid w:val="0084662B"/>
    <w:rsid w:val="00860207"/>
    <w:rsid w:val="0086228E"/>
    <w:rsid w:val="00863E09"/>
    <w:rsid w:val="00870053"/>
    <w:rsid w:val="008811E2"/>
    <w:rsid w:val="008907D5"/>
    <w:rsid w:val="008963CD"/>
    <w:rsid w:val="00896ECB"/>
    <w:rsid w:val="008B02A4"/>
    <w:rsid w:val="008B26CB"/>
    <w:rsid w:val="008C32B5"/>
    <w:rsid w:val="008C38A0"/>
    <w:rsid w:val="008D1755"/>
    <w:rsid w:val="008D1F30"/>
    <w:rsid w:val="008D4809"/>
    <w:rsid w:val="008E0DD9"/>
    <w:rsid w:val="008E751C"/>
    <w:rsid w:val="008F20DA"/>
    <w:rsid w:val="008F41DC"/>
    <w:rsid w:val="008F5D91"/>
    <w:rsid w:val="0091569A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D045D"/>
    <w:rsid w:val="009E6B45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5D3E"/>
    <w:rsid w:val="00AB6369"/>
    <w:rsid w:val="00AB67E6"/>
    <w:rsid w:val="00AB6878"/>
    <w:rsid w:val="00AC7CC2"/>
    <w:rsid w:val="00AD20F9"/>
    <w:rsid w:val="00AD3B53"/>
    <w:rsid w:val="00AE1749"/>
    <w:rsid w:val="00AF0D40"/>
    <w:rsid w:val="00B04E8F"/>
    <w:rsid w:val="00B059AA"/>
    <w:rsid w:val="00B0788C"/>
    <w:rsid w:val="00B07E32"/>
    <w:rsid w:val="00B22DD9"/>
    <w:rsid w:val="00B31CAD"/>
    <w:rsid w:val="00B46CF6"/>
    <w:rsid w:val="00B5114E"/>
    <w:rsid w:val="00B54DDA"/>
    <w:rsid w:val="00B55C21"/>
    <w:rsid w:val="00B713DF"/>
    <w:rsid w:val="00B8352B"/>
    <w:rsid w:val="00B84064"/>
    <w:rsid w:val="00B97521"/>
    <w:rsid w:val="00BA1CD8"/>
    <w:rsid w:val="00BB188E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0374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529A"/>
    <w:rsid w:val="00C96D9B"/>
    <w:rsid w:val="00CC7196"/>
    <w:rsid w:val="00CD2F7E"/>
    <w:rsid w:val="00CD48F1"/>
    <w:rsid w:val="00CE17E4"/>
    <w:rsid w:val="00CE6BE2"/>
    <w:rsid w:val="00D00C0D"/>
    <w:rsid w:val="00D17FAD"/>
    <w:rsid w:val="00D207CB"/>
    <w:rsid w:val="00D26967"/>
    <w:rsid w:val="00D332A6"/>
    <w:rsid w:val="00D367D8"/>
    <w:rsid w:val="00D41609"/>
    <w:rsid w:val="00D57B4D"/>
    <w:rsid w:val="00D64F44"/>
    <w:rsid w:val="00D67954"/>
    <w:rsid w:val="00D82C50"/>
    <w:rsid w:val="00D82F1B"/>
    <w:rsid w:val="00D950B2"/>
    <w:rsid w:val="00DA1CF0"/>
    <w:rsid w:val="00DB5657"/>
    <w:rsid w:val="00DC3A01"/>
    <w:rsid w:val="00DD2A98"/>
    <w:rsid w:val="00DD7039"/>
    <w:rsid w:val="00E12A26"/>
    <w:rsid w:val="00E13E90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90334"/>
    <w:rsid w:val="00E970F0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66773"/>
    <w:rsid w:val="00F77DC6"/>
    <w:rsid w:val="00F84240"/>
    <w:rsid w:val="00FA403F"/>
    <w:rsid w:val="00FC2776"/>
    <w:rsid w:val="00FE02A6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F417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F417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F417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1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1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17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178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0">
    <w:name w:val="Гипертекстовая ссылка"/>
    <w:basedOn w:val="a"/>
    <w:uiPriority w:val="99"/>
    <w:rsid w:val="002F4178"/>
    <w:rPr>
      <w:color w:val="008000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1"/>
    <w:next w:val="Normal"/>
    <w:uiPriority w:val="99"/>
    <w:rsid w:val="002F4178"/>
    <w:rPr>
      <w:b/>
      <w:bCs/>
      <w:color w:val="C0C0C0"/>
    </w:rPr>
  </w:style>
  <w:style w:type="paragraph" w:customStyle="1" w:styleId="a2">
    <w:name w:val="Заголовок статьи"/>
    <w:basedOn w:val="Normal"/>
    <w:next w:val="Normal"/>
    <w:uiPriority w:val="99"/>
    <w:rsid w:val="002F4178"/>
    <w:pPr>
      <w:ind w:left="1612" w:hanging="892"/>
    </w:pPr>
  </w:style>
  <w:style w:type="paragraph" w:customStyle="1" w:styleId="a3">
    <w:name w:val="Интерактивный заголовок"/>
    <w:basedOn w:val="1"/>
    <w:next w:val="Normal"/>
    <w:uiPriority w:val="99"/>
    <w:rsid w:val="002F4178"/>
    <w:rPr>
      <w:u w:val="single"/>
    </w:rPr>
  </w:style>
  <w:style w:type="paragraph" w:customStyle="1" w:styleId="a4">
    <w:name w:val="Текст (лев. подпись)"/>
    <w:basedOn w:val="Normal"/>
    <w:next w:val="Normal"/>
    <w:uiPriority w:val="99"/>
    <w:rsid w:val="002F4178"/>
    <w:pPr>
      <w:ind w:firstLine="0"/>
      <w:jc w:val="left"/>
    </w:pPr>
  </w:style>
  <w:style w:type="paragraph" w:customStyle="1" w:styleId="a5">
    <w:name w:val="Колонтитул (левый)"/>
    <w:basedOn w:val="a4"/>
    <w:next w:val="Normal"/>
    <w:uiPriority w:val="99"/>
    <w:rsid w:val="002F4178"/>
    <w:rPr>
      <w:sz w:val="14"/>
      <w:szCs w:val="14"/>
    </w:rPr>
  </w:style>
  <w:style w:type="paragraph" w:customStyle="1" w:styleId="a6">
    <w:name w:val="Текст (прав. подпись)"/>
    <w:basedOn w:val="Normal"/>
    <w:next w:val="Normal"/>
    <w:uiPriority w:val="99"/>
    <w:rsid w:val="002F4178"/>
    <w:pPr>
      <w:ind w:firstLine="0"/>
      <w:jc w:val="right"/>
    </w:pPr>
  </w:style>
  <w:style w:type="paragraph" w:customStyle="1" w:styleId="a7">
    <w:name w:val="Колонтитул (правый)"/>
    <w:basedOn w:val="a6"/>
    <w:next w:val="Normal"/>
    <w:uiPriority w:val="99"/>
    <w:rsid w:val="002F4178"/>
    <w:rPr>
      <w:sz w:val="14"/>
      <w:szCs w:val="14"/>
    </w:rPr>
  </w:style>
  <w:style w:type="paragraph" w:customStyle="1" w:styleId="a8">
    <w:name w:val="Комментарий"/>
    <w:basedOn w:val="Normal"/>
    <w:next w:val="Normal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9">
    <w:name w:val="Комментарий пользователя"/>
    <w:basedOn w:val="a8"/>
    <w:next w:val="Normal"/>
    <w:uiPriority w:val="99"/>
    <w:rsid w:val="002F4178"/>
    <w:pPr>
      <w:jc w:val="left"/>
    </w:pPr>
    <w:rPr>
      <w:color w:val="000080"/>
    </w:rPr>
  </w:style>
  <w:style w:type="character" w:customStyle="1" w:styleId="aa">
    <w:name w:val="Найденные слова"/>
    <w:basedOn w:val="a"/>
    <w:uiPriority w:val="99"/>
    <w:rsid w:val="002F4178"/>
  </w:style>
  <w:style w:type="character" w:customStyle="1" w:styleId="ab">
    <w:name w:val="Не вступил в силу"/>
    <w:basedOn w:val="a"/>
    <w:uiPriority w:val="99"/>
    <w:rsid w:val="002F4178"/>
    <w:rPr>
      <w:color w:val="008080"/>
    </w:rPr>
  </w:style>
  <w:style w:type="paragraph" w:customStyle="1" w:styleId="ac">
    <w:name w:val="Объект"/>
    <w:basedOn w:val="Normal"/>
    <w:next w:val="Normal"/>
    <w:uiPriority w:val="99"/>
    <w:rsid w:val="002F4178"/>
  </w:style>
  <w:style w:type="paragraph" w:customStyle="1" w:styleId="ad">
    <w:name w:val="Таблицы (моноширинный)"/>
    <w:basedOn w:val="Normal"/>
    <w:next w:val="Normal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Normal"/>
    <w:uiPriority w:val="99"/>
    <w:rsid w:val="002F4178"/>
    <w:pPr>
      <w:ind w:left="140"/>
    </w:pPr>
  </w:style>
  <w:style w:type="paragraph" w:customStyle="1" w:styleId="af">
    <w:name w:val="Переменная часть"/>
    <w:basedOn w:val="a1"/>
    <w:next w:val="Normal"/>
    <w:uiPriority w:val="99"/>
    <w:rsid w:val="002F4178"/>
    <w:rPr>
      <w:sz w:val="18"/>
      <w:szCs w:val="18"/>
    </w:rPr>
  </w:style>
  <w:style w:type="paragraph" w:customStyle="1" w:styleId="af0">
    <w:name w:val="Постоянная часть"/>
    <w:basedOn w:val="a1"/>
    <w:next w:val="Normal"/>
    <w:uiPriority w:val="99"/>
    <w:rsid w:val="002F4178"/>
    <w:rPr>
      <w:sz w:val="20"/>
      <w:szCs w:val="20"/>
    </w:rPr>
  </w:style>
  <w:style w:type="paragraph" w:customStyle="1" w:styleId="af1">
    <w:name w:val="Прижатый влево"/>
    <w:basedOn w:val="Normal"/>
    <w:next w:val="Normal"/>
    <w:uiPriority w:val="99"/>
    <w:rsid w:val="002F4178"/>
    <w:pPr>
      <w:ind w:firstLine="0"/>
      <w:jc w:val="left"/>
    </w:pPr>
  </w:style>
  <w:style w:type="character" w:customStyle="1" w:styleId="af2">
    <w:name w:val="Продолжение ссылки"/>
    <w:basedOn w:val="a0"/>
    <w:uiPriority w:val="99"/>
    <w:rsid w:val="002F4178"/>
  </w:style>
  <w:style w:type="paragraph" w:customStyle="1" w:styleId="af3">
    <w:name w:val="Словарная статья"/>
    <w:basedOn w:val="Normal"/>
    <w:next w:val="Normal"/>
    <w:uiPriority w:val="99"/>
    <w:rsid w:val="002F4178"/>
    <w:pPr>
      <w:ind w:right="118" w:firstLine="0"/>
    </w:pPr>
  </w:style>
  <w:style w:type="paragraph" w:customStyle="1" w:styleId="af4">
    <w:name w:val="Текст (справка)"/>
    <w:basedOn w:val="Normal"/>
    <w:next w:val="Normal"/>
    <w:uiPriority w:val="99"/>
    <w:rsid w:val="002F4178"/>
    <w:pPr>
      <w:ind w:left="170" w:right="170" w:firstLine="0"/>
      <w:jc w:val="left"/>
    </w:pPr>
  </w:style>
  <w:style w:type="character" w:customStyle="1" w:styleId="af5">
    <w:name w:val="Утратил силу"/>
    <w:basedOn w:val="a"/>
    <w:uiPriority w:val="99"/>
    <w:rsid w:val="002F4178"/>
    <w:rPr>
      <w:strike/>
      <w:color w:val="808000"/>
    </w:rPr>
  </w:style>
  <w:style w:type="paragraph" w:customStyle="1" w:styleId="ConsNormal">
    <w:name w:val="ConsNormal"/>
    <w:uiPriority w:val="99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2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A4CE7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Normal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C53F16"/>
    <w:pPr>
      <w:ind w:left="720"/>
    </w:pPr>
  </w:style>
  <w:style w:type="paragraph" w:customStyle="1" w:styleId="af7">
    <w:name w:val="Информация об изменениях документа"/>
    <w:basedOn w:val="a8"/>
    <w:next w:val="Normal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Normal"/>
    <w:uiPriority w:val="99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12E63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DB56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65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DB56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297</Words>
  <Characters>1693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dc:description/>
  <cp:lastModifiedBy>Admin</cp:lastModifiedBy>
  <cp:revision>2</cp:revision>
  <cp:lastPrinted>2020-06-26T10:44:00Z</cp:lastPrinted>
  <dcterms:created xsi:type="dcterms:W3CDTF">2020-07-27T12:59:00Z</dcterms:created>
  <dcterms:modified xsi:type="dcterms:W3CDTF">2020-07-27T12:59:00Z</dcterms:modified>
</cp:coreProperties>
</file>