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F5" w:rsidRPr="00E56D12" w:rsidRDefault="00133AF5" w:rsidP="0020791F">
      <w:pPr>
        <w:jc w:val="center"/>
        <w:rPr>
          <w:sz w:val="28"/>
          <w:szCs w:val="28"/>
        </w:rPr>
      </w:pPr>
      <w:r w:rsidRPr="00E56D12">
        <w:rPr>
          <w:sz w:val="28"/>
          <w:szCs w:val="28"/>
        </w:rPr>
        <w:t>ОРЛОВСКАЯ ОБЛАСТЬ</w:t>
      </w:r>
    </w:p>
    <w:p w:rsidR="00133AF5" w:rsidRPr="00E56D12" w:rsidRDefault="00133AF5" w:rsidP="0020791F">
      <w:pPr>
        <w:jc w:val="center"/>
        <w:rPr>
          <w:sz w:val="28"/>
          <w:szCs w:val="28"/>
        </w:rPr>
      </w:pPr>
      <w:r w:rsidRPr="00E56D12">
        <w:rPr>
          <w:sz w:val="28"/>
          <w:szCs w:val="28"/>
        </w:rPr>
        <w:t>НОВОДЕРЕВЕНЬКОВСКИЙ РАЙОН</w:t>
      </w:r>
    </w:p>
    <w:p w:rsidR="00133AF5" w:rsidRPr="00E56D12" w:rsidRDefault="00133AF5" w:rsidP="0020791F">
      <w:pPr>
        <w:jc w:val="center"/>
        <w:rPr>
          <w:sz w:val="28"/>
          <w:szCs w:val="28"/>
        </w:rPr>
      </w:pPr>
      <w:r w:rsidRPr="00E56D12">
        <w:rPr>
          <w:sz w:val="28"/>
          <w:szCs w:val="28"/>
        </w:rPr>
        <w:t>Глебовский  сельский  Совет  народных  депутатов</w:t>
      </w:r>
    </w:p>
    <w:p w:rsidR="00133AF5" w:rsidRPr="00E56D12" w:rsidRDefault="00133AF5" w:rsidP="0020791F">
      <w:pPr>
        <w:rPr>
          <w:sz w:val="28"/>
          <w:szCs w:val="28"/>
        </w:rPr>
      </w:pPr>
    </w:p>
    <w:p w:rsidR="00133AF5" w:rsidRPr="00E56D12" w:rsidRDefault="00133AF5" w:rsidP="0020791F">
      <w:pPr>
        <w:jc w:val="center"/>
        <w:rPr>
          <w:sz w:val="28"/>
          <w:szCs w:val="28"/>
        </w:rPr>
      </w:pPr>
      <w:r w:rsidRPr="00E56D12">
        <w:rPr>
          <w:sz w:val="28"/>
          <w:szCs w:val="28"/>
        </w:rPr>
        <w:t>РЕШЕНИЕ</w:t>
      </w:r>
    </w:p>
    <w:p w:rsidR="00133AF5" w:rsidRPr="00E56D12" w:rsidRDefault="00133AF5" w:rsidP="0020791F">
      <w:pPr>
        <w:spacing w:after="88"/>
        <w:rPr>
          <w:color w:val="000000"/>
        </w:rPr>
      </w:pPr>
      <w:r w:rsidRPr="00E56D12">
        <w:rPr>
          <w:color w:val="000000"/>
        </w:rPr>
        <w:t xml:space="preserve">от 11 ноября 2019 года                                                                         </w:t>
      </w:r>
      <w:r>
        <w:rPr>
          <w:color w:val="000000"/>
        </w:rPr>
        <w:t xml:space="preserve">                                </w:t>
      </w:r>
      <w:r w:rsidRPr="00E56D12">
        <w:rPr>
          <w:color w:val="000000"/>
        </w:rPr>
        <w:t>№22/1</w:t>
      </w:r>
    </w:p>
    <w:p w:rsidR="00133AF5" w:rsidRDefault="00133AF5" w:rsidP="0020791F">
      <w:pPr>
        <w:spacing w:after="88"/>
        <w:rPr>
          <w:color w:val="000000"/>
        </w:rPr>
      </w:pPr>
      <w:r w:rsidRPr="00E56D12">
        <w:rPr>
          <w:color w:val="000000"/>
        </w:rPr>
        <w:t>с.Глебово</w:t>
      </w:r>
    </w:p>
    <w:p w:rsidR="00133AF5" w:rsidRPr="00E56D12" w:rsidRDefault="00133AF5" w:rsidP="0020791F">
      <w:pPr>
        <w:spacing w:after="88"/>
        <w:rPr>
          <w:rFonts w:ascii="Arial" w:hAnsi="Arial" w:cs="Arial"/>
          <w:color w:val="000000"/>
        </w:rPr>
      </w:pPr>
    </w:p>
    <w:p w:rsidR="00133AF5" w:rsidRDefault="00133AF5" w:rsidP="008843BB">
      <w:pPr>
        <w:jc w:val="both"/>
        <w:rPr>
          <w:rFonts w:ascii="Arial" w:hAnsi="Arial" w:cs="Arial"/>
        </w:rPr>
      </w:pPr>
    </w:p>
    <w:p w:rsidR="00133AF5" w:rsidRDefault="00133AF5" w:rsidP="008843BB">
      <w:pPr>
        <w:ind w:firstLine="709"/>
        <w:jc w:val="both"/>
      </w:pPr>
      <w:r w:rsidRPr="0020791F">
        <w:t>О внесении изменений в решение Глебовского сельского Совета народных депутатов от 25.06.2015г. №3/3</w:t>
      </w:r>
      <w:r w:rsidRPr="0020791F">
        <w:rPr>
          <w:b/>
          <w:bCs/>
        </w:rPr>
        <w:t xml:space="preserve"> «</w:t>
      </w:r>
      <w:r w:rsidRPr="0020791F">
        <w:rPr>
          <w:spacing w:val="-1"/>
        </w:rPr>
        <w:t xml:space="preserve">О порядке проведения антикоррупционной экспертизы нормативных </w:t>
      </w:r>
      <w:r w:rsidRPr="0020791F">
        <w:t>правовых актов и проектов нормативных правовых актов органов местного самоуправления в Глебовском сельском поселении Новодеревеньковского района Орловской области»</w:t>
      </w:r>
    </w:p>
    <w:p w:rsidR="00133AF5" w:rsidRPr="0020791F" w:rsidRDefault="00133AF5" w:rsidP="008843BB">
      <w:pPr>
        <w:ind w:firstLine="709"/>
        <w:jc w:val="both"/>
      </w:pPr>
    </w:p>
    <w:p w:rsidR="00133AF5" w:rsidRDefault="00133AF5" w:rsidP="008843BB">
      <w:pPr>
        <w:ind w:firstLine="709"/>
        <w:jc w:val="both"/>
      </w:pPr>
      <w:r w:rsidRPr="0020791F">
        <w:t xml:space="preserve">  В соответствии с Федеральным законом от 11 октября 2018 г. № 362 -  ФЗ  «О внесении изменений в статью 5  Федерального закона «Об антикоррупционной экспертизе нормативных правовых актов и проектов нормативных правовых актов», руководствуясь Уставом Глебовского сельского поселения,  с целью приведения НПА в соответствие действующему законодательству, Глебовский сельский Совет народных депутатов РЕШИЛ:</w:t>
      </w:r>
    </w:p>
    <w:p w:rsidR="00133AF5" w:rsidRPr="0020791F" w:rsidRDefault="00133AF5" w:rsidP="008843BB">
      <w:pPr>
        <w:ind w:firstLine="709"/>
        <w:jc w:val="both"/>
      </w:pPr>
    </w:p>
    <w:p w:rsidR="00133AF5" w:rsidRPr="0020791F" w:rsidRDefault="00133AF5" w:rsidP="008843BB">
      <w:pPr>
        <w:ind w:firstLine="709"/>
        <w:jc w:val="both"/>
        <w:rPr>
          <w:b/>
          <w:bCs/>
        </w:rPr>
      </w:pPr>
      <w:r w:rsidRPr="0020791F">
        <w:rPr>
          <w:b/>
          <w:bCs/>
        </w:rPr>
        <w:t>1. п.4.4 раздела 4 изложить в следующей редакции:</w:t>
      </w:r>
    </w:p>
    <w:p w:rsidR="00133AF5" w:rsidRPr="0020791F" w:rsidRDefault="00133AF5" w:rsidP="00E827D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791F">
        <w:t>4.4. Независимыми экспертами не могут являться  юридические лица и физические лица, принимавшие участие в подготовке документа, а также организации и учреждения, находящиеся в ведении  исполнительно-распорядительного органа местного самоуправления Никитинского сельского поселения – разработчика проекта документа.</w:t>
      </w:r>
      <w:r w:rsidRPr="0020791F">
        <w:rPr>
          <w:color w:val="22272F"/>
        </w:rPr>
        <w:t xml:space="preserve"> 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133AF5" w:rsidRPr="0020791F" w:rsidRDefault="00133AF5" w:rsidP="00E827D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791F">
        <w:rPr>
          <w:color w:val="22272F"/>
        </w:rPr>
        <w:t>1) гражданами, имеющими неснятую или непогашенную судимость;</w:t>
      </w:r>
    </w:p>
    <w:p w:rsidR="00133AF5" w:rsidRPr="0020791F" w:rsidRDefault="00133AF5" w:rsidP="00E827D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791F">
        <w:rPr>
          <w:color w:val="22272F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133AF5" w:rsidRPr="0020791F" w:rsidRDefault="00133AF5" w:rsidP="00E827D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791F">
        <w:rPr>
          <w:color w:val="22272F"/>
        </w:rPr>
        <w:t>3) гражданами, осуществляющими деятельность в органах и организациях, указанных в</w:t>
      </w:r>
      <w:r w:rsidRPr="0020791F">
        <w:rPr>
          <w:rStyle w:val="apple-converted-space"/>
          <w:color w:val="22272F"/>
        </w:rPr>
        <w:t> </w:t>
      </w:r>
      <w:hyperlink r:id="rId5" w:anchor="/document/195958/entry/313" w:history="1">
        <w:r w:rsidRPr="0020791F">
          <w:rPr>
            <w:rStyle w:val="Hyperlink"/>
            <w:color w:val="734C9B"/>
          </w:rPr>
          <w:t>пункте 3 части 1 статьи 3</w:t>
        </w:r>
      </w:hyperlink>
      <w:r w:rsidRPr="0020791F">
        <w:rPr>
          <w:rStyle w:val="apple-converted-space"/>
          <w:color w:val="22272F"/>
        </w:rPr>
        <w:t> </w:t>
      </w:r>
      <w:r w:rsidRPr="0020791F">
        <w:rPr>
          <w:color w:val="22272F"/>
        </w:rPr>
        <w:t xml:space="preserve"> Федерального закона № 172 -ФЗ;</w:t>
      </w:r>
    </w:p>
    <w:p w:rsidR="00133AF5" w:rsidRPr="0020791F" w:rsidRDefault="00133AF5" w:rsidP="00E827D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791F">
        <w:rPr>
          <w:color w:val="22272F"/>
        </w:rPr>
        <w:t>4) международными и иностранными организациями;</w:t>
      </w:r>
    </w:p>
    <w:p w:rsidR="00133AF5" w:rsidRPr="0020791F" w:rsidRDefault="00133AF5" w:rsidP="00E827D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791F">
        <w:rPr>
          <w:color w:val="22272F"/>
        </w:rPr>
        <w:t>5) некоммерческими организациями, выполняющими функции иностранного агента.</w:t>
      </w:r>
    </w:p>
    <w:p w:rsidR="00133AF5" w:rsidRPr="0020791F" w:rsidRDefault="00133AF5" w:rsidP="008843BB">
      <w:pPr>
        <w:pStyle w:val="ConsPlusNormal"/>
        <w:widowControl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1F">
        <w:rPr>
          <w:rFonts w:ascii="Times New Roman" w:hAnsi="Times New Roman" w:cs="Times New Roman"/>
          <w:sz w:val="24"/>
          <w:szCs w:val="24"/>
        </w:rPr>
        <w:t>2. Разместить настоящее решение на официальном сайте администрации Никитинского сельского поселения.</w:t>
      </w:r>
    </w:p>
    <w:p w:rsidR="00133AF5" w:rsidRDefault="00133AF5" w:rsidP="008843BB">
      <w:pPr>
        <w:autoSpaceDE w:val="0"/>
        <w:autoSpaceDN w:val="0"/>
        <w:adjustRightInd w:val="0"/>
        <w:ind w:firstLine="540"/>
        <w:jc w:val="both"/>
      </w:pPr>
    </w:p>
    <w:p w:rsidR="00133AF5" w:rsidRDefault="00133AF5" w:rsidP="008843BB">
      <w:pPr>
        <w:autoSpaceDE w:val="0"/>
        <w:autoSpaceDN w:val="0"/>
        <w:adjustRightInd w:val="0"/>
        <w:ind w:firstLine="540"/>
        <w:jc w:val="both"/>
      </w:pPr>
    </w:p>
    <w:p w:rsidR="00133AF5" w:rsidRPr="0020791F" w:rsidRDefault="00133AF5" w:rsidP="008843BB">
      <w:pPr>
        <w:autoSpaceDE w:val="0"/>
        <w:autoSpaceDN w:val="0"/>
        <w:adjustRightInd w:val="0"/>
        <w:ind w:firstLine="540"/>
        <w:jc w:val="both"/>
      </w:pPr>
    </w:p>
    <w:p w:rsidR="00133AF5" w:rsidRPr="0020791F" w:rsidRDefault="00133AF5" w:rsidP="008843BB">
      <w:pPr>
        <w:autoSpaceDE w:val="0"/>
        <w:autoSpaceDN w:val="0"/>
        <w:adjustRightInd w:val="0"/>
        <w:ind w:firstLine="540"/>
        <w:jc w:val="both"/>
      </w:pPr>
    </w:p>
    <w:p w:rsidR="00133AF5" w:rsidRPr="0020791F" w:rsidRDefault="00133AF5" w:rsidP="00B600D2">
      <w:pPr>
        <w:autoSpaceDE w:val="0"/>
        <w:autoSpaceDN w:val="0"/>
        <w:adjustRightInd w:val="0"/>
        <w:jc w:val="both"/>
      </w:pPr>
      <w:r>
        <w:t xml:space="preserve">Глава  </w:t>
      </w:r>
      <w:r w:rsidRPr="0020791F">
        <w:t xml:space="preserve">сельского поселения                                           </w:t>
      </w:r>
      <w:r>
        <w:t xml:space="preserve">                        </w:t>
      </w:r>
      <w:r w:rsidRPr="0020791F">
        <w:t>Калугин С.Е.</w:t>
      </w:r>
    </w:p>
    <w:sectPr w:rsidR="00133AF5" w:rsidRPr="0020791F" w:rsidSect="005F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467DB"/>
    <w:multiLevelType w:val="multilevel"/>
    <w:tmpl w:val="397821D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330"/>
    <w:rsid w:val="00133AF5"/>
    <w:rsid w:val="00190D1F"/>
    <w:rsid w:val="0020791F"/>
    <w:rsid w:val="00290F34"/>
    <w:rsid w:val="002A0AE6"/>
    <w:rsid w:val="003558F9"/>
    <w:rsid w:val="00384B90"/>
    <w:rsid w:val="003E7968"/>
    <w:rsid w:val="00476A9E"/>
    <w:rsid w:val="00505CAF"/>
    <w:rsid w:val="005D28AB"/>
    <w:rsid w:val="005F5E96"/>
    <w:rsid w:val="0069159D"/>
    <w:rsid w:val="006F3DD6"/>
    <w:rsid w:val="00713047"/>
    <w:rsid w:val="00771556"/>
    <w:rsid w:val="008843BB"/>
    <w:rsid w:val="0091372E"/>
    <w:rsid w:val="00946C29"/>
    <w:rsid w:val="00957119"/>
    <w:rsid w:val="009C2161"/>
    <w:rsid w:val="009F3418"/>
    <w:rsid w:val="00AD2330"/>
    <w:rsid w:val="00B600D2"/>
    <w:rsid w:val="00BD3A28"/>
    <w:rsid w:val="00BE5335"/>
    <w:rsid w:val="00C35867"/>
    <w:rsid w:val="00C965F0"/>
    <w:rsid w:val="00E56D12"/>
    <w:rsid w:val="00E827DE"/>
    <w:rsid w:val="00F2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3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6A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6A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8843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Normal"/>
    <w:uiPriority w:val="99"/>
    <w:rsid w:val="00E827D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E827D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827DE"/>
  </w:style>
  <w:style w:type="paragraph" w:customStyle="1" w:styleId="a">
    <w:name w:val="Знак Знак Знак Знак"/>
    <w:basedOn w:val="Normal"/>
    <w:uiPriority w:val="99"/>
    <w:rsid w:val="00505CA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346</Words>
  <Characters>1973</Characters>
  <Application>Microsoft Office Outlook</Application>
  <DocSecurity>0</DocSecurity>
  <Lines>0</Lines>
  <Paragraphs>0</Paragraphs>
  <ScaleCrop>false</ScaleCrop>
  <Company>administraciya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О Р Л О В С К А Я    О Б Л А С Т Ь</dc:title>
  <dc:subject/>
  <dc:creator>Loner-XP</dc:creator>
  <cp:keywords/>
  <dc:description/>
  <cp:lastModifiedBy>1</cp:lastModifiedBy>
  <cp:revision>5</cp:revision>
  <cp:lastPrinted>2019-01-30T06:53:00Z</cp:lastPrinted>
  <dcterms:created xsi:type="dcterms:W3CDTF">2019-12-27T07:48:00Z</dcterms:created>
  <dcterms:modified xsi:type="dcterms:W3CDTF">2019-01-30T06:53:00Z</dcterms:modified>
</cp:coreProperties>
</file>