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3" w:rsidRDefault="00AD1763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AD1763" w:rsidRDefault="00AD1763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AD1763" w:rsidRDefault="00AD1763" w:rsidP="00C90BF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Глебовский сельский Совет народных депутатов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2-47-30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D1763" w:rsidRDefault="00AD1763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26 ноября 2021 года                                                № 3/2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назначении публичных 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слушаний.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3 заседании сельского Совета народных депутатов «26» ноября  2021 года</w:t>
      </w: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131- ФЗ от 06.10.2003 года «Об общих принципах организации местного самоуправления в Российской Федерации», Устава Глебовского сельского поселения   сельский Совет народных депутатов РЕШИЛ:</w:t>
      </w:r>
    </w:p>
    <w:p w:rsidR="00AD1763" w:rsidRDefault="00AD1763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 Глебовского сельского поселения на 2022 год и плановый период 2023-2024 годы. Публичные слушания провести в форме слушаний в администрации поселения 08 декабря 2021 года в 10 часов по адресу: Орловская область, Новодеревеньковский район, с.Красный Октябрь  д.80а, здание сельской администрации.</w:t>
      </w:r>
    </w:p>
    <w:p w:rsidR="00AD1763" w:rsidRDefault="00AD1763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проведение публичных слушаний назначить главу поселения Шарыпину Марину Викторовну. </w:t>
      </w:r>
    </w:p>
    <w:p w:rsidR="00AD1763" w:rsidRDefault="00AD1763" w:rsidP="00E90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 решение на досках объявлений в сельских населенных пунктах, разместить  сети «Интернет».</w:t>
      </w:r>
    </w:p>
    <w:p w:rsidR="00AD1763" w:rsidRDefault="00AD1763" w:rsidP="004A19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поселения для подписания и обнародования.</w:t>
      </w:r>
    </w:p>
    <w:p w:rsidR="00AD1763" w:rsidRDefault="00AD1763" w:rsidP="004A199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pStyle w:val="Heading1"/>
        <w:rPr>
          <w:sz w:val="24"/>
          <w:szCs w:val="24"/>
        </w:rPr>
      </w:pPr>
    </w:p>
    <w:p w:rsidR="00AD1763" w:rsidRDefault="00AD1763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63" w:rsidRDefault="00AD1763" w:rsidP="00E908AA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    М.В.Шарыпина</w:t>
      </w:r>
    </w:p>
    <w:p w:rsidR="00AD1763" w:rsidRDefault="00AD1763"/>
    <w:sectPr w:rsidR="00AD1763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82495"/>
    <w:rsid w:val="000A436A"/>
    <w:rsid w:val="000E5A7B"/>
    <w:rsid w:val="000F4CF6"/>
    <w:rsid w:val="001059AC"/>
    <w:rsid w:val="00156B59"/>
    <w:rsid w:val="0018342E"/>
    <w:rsid w:val="001F7BF2"/>
    <w:rsid w:val="00473508"/>
    <w:rsid w:val="004A199B"/>
    <w:rsid w:val="004D54FA"/>
    <w:rsid w:val="005A2AF8"/>
    <w:rsid w:val="005B3AAD"/>
    <w:rsid w:val="005B3D6B"/>
    <w:rsid w:val="00651987"/>
    <w:rsid w:val="00674227"/>
    <w:rsid w:val="00674803"/>
    <w:rsid w:val="007215B2"/>
    <w:rsid w:val="00843259"/>
    <w:rsid w:val="008F401C"/>
    <w:rsid w:val="00973BF4"/>
    <w:rsid w:val="00A21986"/>
    <w:rsid w:val="00AD1763"/>
    <w:rsid w:val="00B212D3"/>
    <w:rsid w:val="00BC229B"/>
    <w:rsid w:val="00C90BFA"/>
    <w:rsid w:val="00D948CB"/>
    <w:rsid w:val="00E07337"/>
    <w:rsid w:val="00E908AA"/>
    <w:rsid w:val="00F43D5F"/>
    <w:rsid w:val="00F51D4C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AA"/>
    <w:pPr>
      <w:keepNext/>
      <w:spacing w:after="0" w:line="240" w:lineRule="auto"/>
      <w:jc w:val="center"/>
      <w:outlineLvl w:val="0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8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196</Words>
  <Characters>1120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3</cp:revision>
  <cp:lastPrinted>2020-11-27T07:38:00Z</cp:lastPrinted>
  <dcterms:created xsi:type="dcterms:W3CDTF">2021-11-30T12:21:00Z</dcterms:created>
  <dcterms:modified xsi:type="dcterms:W3CDTF">2021-11-30T12:42:00Z</dcterms:modified>
</cp:coreProperties>
</file>