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BF4" w:rsidRDefault="00973BF4" w:rsidP="00E908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Орловская область</w:t>
      </w:r>
    </w:p>
    <w:p w:rsidR="00973BF4" w:rsidRDefault="00973BF4" w:rsidP="00E908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Новодеревеньковский район</w:t>
      </w:r>
    </w:p>
    <w:p w:rsidR="00973BF4" w:rsidRDefault="00973BF4" w:rsidP="00C90BF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Глебовский сельский Совет народных депутатов</w:t>
      </w:r>
    </w:p>
    <w:p w:rsidR="00973BF4" w:rsidRDefault="00973BF4" w:rsidP="00E908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с. Глебово</w:t>
      </w:r>
    </w:p>
    <w:p w:rsidR="00973BF4" w:rsidRDefault="00973BF4" w:rsidP="00E908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2-47-30</w:t>
      </w:r>
    </w:p>
    <w:p w:rsidR="00973BF4" w:rsidRDefault="00973BF4" w:rsidP="00E908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973BF4" w:rsidRDefault="00973BF4" w:rsidP="00E908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 Е Ш Е Н И Е</w:t>
      </w:r>
    </w:p>
    <w:p w:rsidR="00973BF4" w:rsidRDefault="00973BF4" w:rsidP="00E908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973BF4" w:rsidRDefault="00973BF4" w:rsidP="00E908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от 27 ноября 2020 года                                                № 31/2</w:t>
      </w:r>
    </w:p>
    <w:p w:rsidR="00973BF4" w:rsidRDefault="00973BF4" w:rsidP="00E908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973BF4" w:rsidRDefault="00973BF4" w:rsidP="00E908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О назначении публичных </w:t>
      </w:r>
    </w:p>
    <w:p w:rsidR="00973BF4" w:rsidRDefault="00973BF4" w:rsidP="00E908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слушаний.</w:t>
      </w:r>
    </w:p>
    <w:p w:rsidR="00973BF4" w:rsidRDefault="00973BF4" w:rsidP="00E90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3BF4" w:rsidRDefault="00973BF4" w:rsidP="00E90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на 31 заседании сельского Совета народных депутатов «27» ноября  2020 года</w:t>
      </w:r>
    </w:p>
    <w:p w:rsidR="00973BF4" w:rsidRDefault="00973BF4" w:rsidP="00E90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3BF4" w:rsidRDefault="00973BF4" w:rsidP="00E90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3BF4" w:rsidRDefault="00973BF4" w:rsidP="00E90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3BF4" w:rsidRDefault="00973BF4" w:rsidP="00E90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 28 Федерального Закона № 131- ФЗ от 06.10.2003 года «Об общих принципах организации местного самоуправления в Российской Федерации», Устава Глебовского сельского поселения   сельский Совет народных депутатов РЕШИЛ:</w:t>
      </w:r>
    </w:p>
    <w:p w:rsidR="00973BF4" w:rsidRDefault="00973BF4" w:rsidP="00E908A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публичные слушания по проекту бюджета Глебовского сельского поселения на 2021 год и плановый период 2022-2023 годы. Публичные слушания провести в форме слушаний в администрации поселения 04 декабря 2020 года в 10 часов по адресу: Орловская область, Новодеревеньковский район, с.Красный Октябрь  д.80а, здание сельской администрации.</w:t>
      </w:r>
    </w:p>
    <w:p w:rsidR="00973BF4" w:rsidRDefault="00973BF4" w:rsidP="00E908A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Ответственным за подготовку и проведение публичных слушаний назначить главу поселения Шарыпину Марину Викторовну. </w:t>
      </w:r>
    </w:p>
    <w:p w:rsidR="00973BF4" w:rsidRDefault="00973BF4" w:rsidP="00E908A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Обнародовать данное  решение на досках объявлений в сельских населенных пунктах, разместить  сети «Интернет».</w:t>
      </w:r>
    </w:p>
    <w:p w:rsidR="00973BF4" w:rsidRDefault="00973BF4" w:rsidP="004A199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Настоящее решение направить главе поселения для подписания и обнародования.</w:t>
      </w:r>
    </w:p>
    <w:p w:rsidR="00973BF4" w:rsidRDefault="00973BF4" w:rsidP="004A199B">
      <w:pPr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973BF4" w:rsidRDefault="00973BF4" w:rsidP="00E90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3BF4" w:rsidRDefault="00973BF4" w:rsidP="00E908AA">
      <w:pPr>
        <w:pStyle w:val="Heading1"/>
        <w:rPr>
          <w:sz w:val="24"/>
          <w:szCs w:val="24"/>
        </w:rPr>
      </w:pPr>
    </w:p>
    <w:p w:rsidR="00973BF4" w:rsidRDefault="00973BF4" w:rsidP="00E90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3BF4" w:rsidRDefault="00973BF4" w:rsidP="00E908AA">
      <w:pPr>
        <w:pStyle w:val="ConsPlusNormal"/>
        <w:tabs>
          <w:tab w:val="left" w:pos="733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Глава поселения                                                              М.В.Шарыпина</w:t>
      </w:r>
    </w:p>
    <w:p w:rsidR="00973BF4" w:rsidRDefault="00973BF4"/>
    <w:sectPr w:rsidR="00973BF4" w:rsidSect="00473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F3771"/>
    <w:multiLevelType w:val="hybridMultilevel"/>
    <w:tmpl w:val="80608148"/>
    <w:lvl w:ilvl="0" w:tplc="9BE2B6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08AA"/>
    <w:rsid w:val="0003724B"/>
    <w:rsid w:val="00082495"/>
    <w:rsid w:val="000A436A"/>
    <w:rsid w:val="000F4CF6"/>
    <w:rsid w:val="001059AC"/>
    <w:rsid w:val="00156B59"/>
    <w:rsid w:val="0018342E"/>
    <w:rsid w:val="001F7BF2"/>
    <w:rsid w:val="00473508"/>
    <w:rsid w:val="004A199B"/>
    <w:rsid w:val="004D54FA"/>
    <w:rsid w:val="005A2AF8"/>
    <w:rsid w:val="005B3AAD"/>
    <w:rsid w:val="00651987"/>
    <w:rsid w:val="00674227"/>
    <w:rsid w:val="00674803"/>
    <w:rsid w:val="00843259"/>
    <w:rsid w:val="008F401C"/>
    <w:rsid w:val="00973BF4"/>
    <w:rsid w:val="00A21986"/>
    <w:rsid w:val="00BC229B"/>
    <w:rsid w:val="00C90BFA"/>
    <w:rsid w:val="00D948CB"/>
    <w:rsid w:val="00E07337"/>
    <w:rsid w:val="00E908AA"/>
    <w:rsid w:val="00F43D5F"/>
    <w:rsid w:val="00F51D4C"/>
    <w:rsid w:val="00F71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508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908AA"/>
    <w:pPr>
      <w:keepNext/>
      <w:spacing w:after="0" w:line="240" w:lineRule="auto"/>
      <w:jc w:val="center"/>
      <w:outlineLvl w:val="0"/>
    </w:pPr>
    <w:rPr>
      <w:b/>
      <w:bCs/>
      <w:i/>
      <w:iCs/>
      <w:sz w:val="44"/>
      <w:szCs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908AA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ConsPlusNormal">
    <w:name w:val="ConsPlusNormal"/>
    <w:uiPriority w:val="99"/>
    <w:rsid w:val="00E908A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87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196</Words>
  <Characters>1122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Орловская область</dc:title>
  <dc:subject/>
  <dc:creator>1</dc:creator>
  <cp:keywords/>
  <dc:description/>
  <cp:lastModifiedBy>Admin</cp:lastModifiedBy>
  <cp:revision>2</cp:revision>
  <cp:lastPrinted>2020-11-27T07:38:00Z</cp:lastPrinted>
  <dcterms:created xsi:type="dcterms:W3CDTF">2020-12-02T12:01:00Z</dcterms:created>
  <dcterms:modified xsi:type="dcterms:W3CDTF">2020-12-02T12:01:00Z</dcterms:modified>
</cp:coreProperties>
</file>