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4D" w:rsidRPr="00AB0BE2" w:rsidRDefault="00253B4D" w:rsidP="00BC3DC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АДМИНИСТРАЦИЯ ГЛЕБОВСКОГО СЕЛЬСКОГО ПОСЕЛЕНИЯ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НОВОДЕРЕВЕНЬКОВСКОГО РАЙОНА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ОРЛОВСКОЙ ОБЛАСТИ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__________________________________________________________________</w:t>
      </w:r>
    </w:p>
    <w:p w:rsidR="00253B4D" w:rsidRPr="00AB0BE2" w:rsidRDefault="00253B4D" w:rsidP="001724C2">
      <w:pPr>
        <w:keepNext/>
        <w:widowControl w:val="0"/>
        <w:suppressAutoHyphens/>
        <w:overflowPunct w:val="0"/>
        <w:autoSpaceDE w:val="0"/>
        <w:spacing w:before="240" w:after="60" w:line="240" w:lineRule="auto"/>
        <w:ind w:left="-180"/>
        <w:jc w:val="center"/>
        <w:outlineLvl w:val="2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ПОСТАНОВЛЕНИЕ № 4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От 11.01.2021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 xml:space="preserve"> г.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«Об организации общественных работ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в Глебовском сельском поселении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в 2021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 xml:space="preserve"> году»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253B4D" w:rsidRPr="00AB0BE2" w:rsidRDefault="00253B4D" w:rsidP="001724C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14 июля 1997г. № 875 «Об утверждении Положения об организации общественных работ», Федеральным законом от 06.10.2003 № 131-ФЗ «Об общих принципах организации местного самоуправления в Российской Федерации», </w:t>
      </w:r>
      <w:r w:rsidRPr="00AB0BE2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в целях активизации работы по благоустройству и улучшению санитарного состояния территории Глебовского</w:t>
      </w:r>
      <w:r w:rsidRPr="00AB0BE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  Новодеревеньковского</w:t>
      </w:r>
      <w:r w:rsidRPr="00AB0BE2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области, администрация Глебовского </w:t>
      </w: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  Новодеревеньковского</w:t>
      </w:r>
      <w:r w:rsidRPr="00AB0BE2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ПОСТАНОВЛЯЕТ: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1. Организовать проведение общественных работ на территории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 xml:space="preserve"> Глебовского </w:t>
      </w:r>
      <w:r w:rsidRPr="00AB0BE2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 xml:space="preserve">сельского поселения  Новодеревеньковского 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 xml:space="preserve"> района Орловской области  </w:t>
      </w:r>
      <w:r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в 2021</w:t>
      </w:r>
      <w:r w:rsidRPr="00AB0BE2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 xml:space="preserve"> году.</w:t>
      </w:r>
    </w:p>
    <w:p w:rsidR="00253B4D" w:rsidRPr="00AB0BE2" w:rsidRDefault="00253B4D" w:rsidP="001724C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 xml:space="preserve">2. Утвердить:  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-  перечень видов общественных работ, организуемых  на территории Глебовс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 xml:space="preserve">кого </w:t>
      </w:r>
      <w:r w:rsidRPr="00AB0BE2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сельского поселения  Новодеревеньковского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 xml:space="preserve"> района Орловской области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в 2021</w:t>
      </w:r>
      <w:r w:rsidRPr="00AB0BE2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 xml:space="preserve"> году, согласно приложению;  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- численность участников общественных работ из числа безработных граждан в количестве  2 (двух) человек.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3. Финансирование затрат на оплату труда участников общественных работ осуществлять за счет средств местного бюджета.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4. Совместно с</w:t>
      </w:r>
      <w:r>
        <w:rPr>
          <w:rFonts w:ascii="Arial" w:hAnsi="Arial" w:cs="Arial"/>
          <w:kern w:val="2"/>
          <w:sz w:val="24"/>
          <w:szCs w:val="24"/>
          <w:lang w:eastAsia="ar-SA"/>
        </w:rPr>
        <w:t xml:space="preserve"> КУ ОО «ЦЗН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 xml:space="preserve">  Новодеревеньковского района Орловской области</w:t>
      </w:r>
      <w:r>
        <w:rPr>
          <w:rFonts w:ascii="Arial" w:hAnsi="Arial" w:cs="Arial"/>
          <w:kern w:val="2"/>
          <w:sz w:val="24"/>
          <w:szCs w:val="24"/>
          <w:lang w:eastAsia="ar-SA"/>
        </w:rPr>
        <w:t>»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>: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-постоянно выявлять спрос и предложение на участие в общественных работах;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-информировать граждан о видах организуемых общественных работ и порядке их проведения, режиме и оплате труда.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Глава Глебовского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сельского поселения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  <w:t xml:space="preserve">                      </w:t>
      </w:r>
      <w:r>
        <w:rPr>
          <w:rFonts w:ascii="Arial" w:hAnsi="Arial" w:cs="Arial"/>
          <w:kern w:val="2"/>
          <w:sz w:val="24"/>
          <w:szCs w:val="24"/>
          <w:lang w:eastAsia="ar-SA"/>
        </w:rPr>
        <w:t xml:space="preserve">                           М.В.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>Шарыпина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253B4D" w:rsidRPr="00AB0BE2" w:rsidRDefault="00253B4D" w:rsidP="007403B5">
      <w:pPr>
        <w:widowControl w:val="0"/>
        <w:suppressAutoHyphens/>
        <w:overflowPunct w:val="0"/>
        <w:autoSpaceDE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ar-SA"/>
        </w:rPr>
      </w:pP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  <w:bookmarkStart w:id="0" w:name="_GoBack"/>
      <w:bookmarkEnd w:id="0"/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Приложение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к постановлению администрации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Глебовского  сельского поселения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Новодеревеньковского района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Орловской области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от 11.01.2021 года  №4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253B4D" w:rsidRPr="00AB0BE2" w:rsidRDefault="00253B4D" w:rsidP="00BC3DC0">
      <w:pPr>
        <w:widowControl w:val="0"/>
        <w:suppressAutoHyphens/>
        <w:overflowPunct w:val="0"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</w:pP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</w:pPr>
      <w:r w:rsidRPr="00AB0B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  <w:t xml:space="preserve">Перечень  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</w:pPr>
      <w:r w:rsidRPr="00AB0B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  <w:t xml:space="preserve">видов общественных работ, организуемых  на территории  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</w:pPr>
      <w:r w:rsidRPr="00AB0B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 xml:space="preserve">Глебовского </w:t>
      </w:r>
      <w:r w:rsidRPr="00AB0B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  <w:t>сельского поселения  Новодеревеньковского</w:t>
      </w:r>
      <w:r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  <w:t xml:space="preserve"> района Орловской области в 2021</w:t>
      </w:r>
      <w:r w:rsidRPr="00AB0B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  <w:t xml:space="preserve"> году</w:t>
      </w: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</w:pPr>
    </w:p>
    <w:p w:rsidR="00253B4D" w:rsidRPr="00AB0BE2" w:rsidRDefault="00253B4D" w:rsidP="001724C2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Arial" w:hAnsi="Arial" w:cs="Arial"/>
          <w:i/>
          <w:iCs/>
          <w:color w:val="000000"/>
          <w:kern w:val="2"/>
          <w:sz w:val="24"/>
          <w:szCs w:val="24"/>
          <w:lang w:eastAsia="ru-RU"/>
        </w:rPr>
      </w:pPr>
    </w:p>
    <w:p w:rsidR="00253B4D" w:rsidRPr="00AB0BE2" w:rsidRDefault="00253B4D" w:rsidP="00BC3DC0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20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Благоустройство, очистка  и озеленение территории  сельского поселения.</w:t>
      </w:r>
    </w:p>
    <w:p w:rsidR="00253B4D" w:rsidRPr="00AB0BE2" w:rsidRDefault="00253B4D" w:rsidP="00BC3DC0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20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Высадка цветов, разбивка клумб, уход за зелеными насаждениями.</w:t>
      </w:r>
    </w:p>
    <w:p w:rsidR="00253B4D" w:rsidRPr="00AB0BE2" w:rsidRDefault="00253B4D" w:rsidP="00BC3DC0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20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Работы по оборудованию и уборке спортивных и детских площадок.</w:t>
      </w:r>
    </w:p>
    <w:p w:rsidR="00253B4D" w:rsidRPr="00AB0BE2" w:rsidRDefault="00253B4D" w:rsidP="00BC3DC0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20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Обрезка деревьев и кустарников.</w:t>
      </w:r>
    </w:p>
    <w:p w:rsidR="00253B4D" w:rsidRPr="00AB0BE2" w:rsidRDefault="00253B4D" w:rsidP="00BC3DC0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20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Окраска заборов и ограждений.</w:t>
      </w:r>
    </w:p>
    <w:p w:rsidR="00253B4D" w:rsidRPr="00AB0BE2" w:rsidRDefault="00253B4D" w:rsidP="00BC3DC0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20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Уход за зелеными насаждениями.</w:t>
      </w:r>
    </w:p>
    <w:p w:rsidR="00253B4D" w:rsidRPr="00AB0BE2" w:rsidRDefault="00253B4D" w:rsidP="00BC3DC0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20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sz w:val="24"/>
          <w:szCs w:val="24"/>
        </w:rPr>
        <w:t>Выкашивание травы.</w:t>
      </w:r>
    </w:p>
    <w:p w:rsidR="00253B4D" w:rsidRPr="00AB0BE2" w:rsidRDefault="00253B4D" w:rsidP="007403B5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sz w:val="24"/>
          <w:szCs w:val="24"/>
        </w:rPr>
        <w:t>Окраска въездных знаков.</w:t>
      </w:r>
    </w:p>
    <w:p w:rsidR="00253B4D" w:rsidRPr="00AB0BE2" w:rsidRDefault="00253B4D" w:rsidP="007403B5">
      <w:pPr>
        <w:pStyle w:val="ListParagraph"/>
        <w:numPr>
          <w:ilvl w:val="0"/>
          <w:numId w:val="1"/>
        </w:numPr>
        <w:tabs>
          <w:tab w:val="left" w:pos="284"/>
        </w:tabs>
        <w:spacing w:after="0" w:line="288" w:lineRule="auto"/>
        <w:rPr>
          <w:rFonts w:ascii="Arial" w:hAnsi="Arial" w:cs="Arial"/>
          <w:sz w:val="24"/>
          <w:szCs w:val="24"/>
        </w:rPr>
      </w:pPr>
      <w:r w:rsidRPr="00AB0BE2">
        <w:rPr>
          <w:rFonts w:ascii="Arial" w:hAnsi="Arial" w:cs="Arial"/>
          <w:sz w:val="24"/>
          <w:szCs w:val="24"/>
        </w:rPr>
        <w:t>Очистка автобусных остановок, площадок отдыха от мусора.</w:t>
      </w:r>
    </w:p>
    <w:p w:rsidR="00253B4D" w:rsidRPr="00AB0BE2" w:rsidRDefault="00253B4D" w:rsidP="00BC3DC0">
      <w:pPr>
        <w:pStyle w:val="ListParagraph"/>
        <w:numPr>
          <w:ilvl w:val="0"/>
          <w:numId w:val="1"/>
        </w:num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  <w:r w:rsidRPr="00AB0BE2">
        <w:rPr>
          <w:rFonts w:ascii="Arial" w:hAnsi="Arial" w:cs="Arial"/>
          <w:sz w:val="24"/>
          <w:szCs w:val="24"/>
        </w:rPr>
        <w:t>Очистка тротуаров от снега вручную.</w:t>
      </w:r>
    </w:p>
    <w:p w:rsidR="00253B4D" w:rsidRPr="00AB0BE2" w:rsidRDefault="00253B4D" w:rsidP="00BC3DC0">
      <w:pPr>
        <w:pStyle w:val="ListParagraph"/>
        <w:numPr>
          <w:ilvl w:val="0"/>
          <w:numId w:val="1"/>
        </w:num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  <w:r w:rsidRPr="00AB0BE2">
        <w:rPr>
          <w:rFonts w:ascii="Arial" w:hAnsi="Arial" w:cs="Arial"/>
          <w:sz w:val="24"/>
          <w:szCs w:val="24"/>
        </w:rPr>
        <w:t>Земляные работы.</w:t>
      </w:r>
    </w:p>
    <w:p w:rsidR="00253B4D" w:rsidRPr="00AB0BE2" w:rsidRDefault="00253B4D" w:rsidP="00BC3DC0">
      <w:pPr>
        <w:pStyle w:val="ListParagraph"/>
        <w:numPr>
          <w:ilvl w:val="0"/>
          <w:numId w:val="1"/>
        </w:num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  <w:r w:rsidRPr="00AB0BE2">
        <w:rPr>
          <w:rFonts w:ascii="Arial" w:hAnsi="Arial" w:cs="Arial"/>
          <w:sz w:val="24"/>
          <w:szCs w:val="24"/>
        </w:rPr>
        <w:t>Приведение в порядок воинских захоронений, мемориалов, братских могил, кладбищ, содержание мест захоронения.</w:t>
      </w:r>
    </w:p>
    <w:p w:rsidR="00253B4D" w:rsidRPr="00AB0BE2" w:rsidRDefault="00253B4D" w:rsidP="00BC3DC0">
      <w:pPr>
        <w:pStyle w:val="ListParagraph"/>
        <w:numPr>
          <w:ilvl w:val="0"/>
          <w:numId w:val="1"/>
        </w:num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  <w:r w:rsidRPr="00AB0BE2">
        <w:rPr>
          <w:rFonts w:ascii="Arial" w:hAnsi="Arial" w:cs="Arial"/>
          <w:sz w:val="24"/>
          <w:szCs w:val="24"/>
        </w:rPr>
        <w:t>Уборка территорий объектов культурного наследия.</w:t>
      </w:r>
    </w:p>
    <w:p w:rsidR="00253B4D" w:rsidRPr="00AB0BE2" w:rsidRDefault="00253B4D" w:rsidP="00BC3DC0">
      <w:pPr>
        <w:pStyle w:val="ListParagraph"/>
        <w:numPr>
          <w:ilvl w:val="0"/>
          <w:numId w:val="1"/>
        </w:num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  <w:r w:rsidRPr="00AB0BE2">
        <w:rPr>
          <w:rFonts w:ascii="Arial" w:hAnsi="Arial" w:cs="Arial"/>
          <w:sz w:val="24"/>
          <w:szCs w:val="24"/>
        </w:rPr>
        <w:t>Очистка и ремонт пожарных водоемов.</w:t>
      </w:r>
    </w:p>
    <w:p w:rsidR="00253B4D" w:rsidRPr="00AB0BE2" w:rsidRDefault="00253B4D" w:rsidP="00BC3DC0">
      <w:pPr>
        <w:pStyle w:val="ListParagraph"/>
        <w:numPr>
          <w:ilvl w:val="0"/>
          <w:numId w:val="1"/>
        </w:num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  <w:r w:rsidRPr="00AB0BE2">
        <w:rPr>
          <w:rFonts w:ascii="Arial" w:hAnsi="Arial" w:cs="Arial"/>
          <w:sz w:val="24"/>
          <w:szCs w:val="24"/>
        </w:rPr>
        <w:t>Побелка деревьев.</w:t>
      </w:r>
    </w:p>
    <w:p w:rsidR="00253B4D" w:rsidRPr="00AB0BE2" w:rsidRDefault="00253B4D" w:rsidP="00BC3DC0">
      <w:pPr>
        <w:pStyle w:val="ListParagraph"/>
        <w:numPr>
          <w:ilvl w:val="0"/>
          <w:numId w:val="1"/>
        </w:num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  <w:r w:rsidRPr="00AB0BE2">
        <w:rPr>
          <w:rFonts w:ascii="Arial" w:hAnsi="Arial" w:cs="Arial"/>
          <w:sz w:val="24"/>
          <w:szCs w:val="24"/>
        </w:rPr>
        <w:t>Уборка снега с крыш строений и территорий.</w:t>
      </w:r>
    </w:p>
    <w:p w:rsidR="00253B4D" w:rsidRPr="00AB0BE2" w:rsidRDefault="00253B4D" w:rsidP="00AB0BE2">
      <w:pPr>
        <w:pStyle w:val="ListParagraph"/>
        <w:tabs>
          <w:tab w:val="left" w:pos="284"/>
        </w:tabs>
        <w:spacing w:after="200" w:line="288" w:lineRule="auto"/>
        <w:ind w:left="284"/>
        <w:rPr>
          <w:rFonts w:ascii="Arial" w:hAnsi="Arial" w:cs="Arial"/>
          <w:sz w:val="24"/>
          <w:szCs w:val="24"/>
        </w:rPr>
      </w:pPr>
    </w:p>
    <w:p w:rsidR="00253B4D" w:rsidRPr="00AB0BE2" w:rsidRDefault="00253B4D" w:rsidP="001724C2">
      <w:p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</w:p>
    <w:p w:rsidR="00253B4D" w:rsidRPr="00AB0BE2" w:rsidRDefault="00253B4D" w:rsidP="001724C2">
      <w:p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</w:p>
    <w:p w:rsidR="00253B4D" w:rsidRPr="00AB0BE2" w:rsidRDefault="00253B4D" w:rsidP="001724C2">
      <w:p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</w:p>
    <w:p w:rsidR="00253B4D" w:rsidRPr="00AB0BE2" w:rsidRDefault="00253B4D" w:rsidP="001724C2">
      <w:pPr>
        <w:tabs>
          <w:tab w:val="left" w:pos="284"/>
        </w:tabs>
        <w:spacing w:after="20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253B4D" w:rsidRPr="00AB0BE2" w:rsidSect="000F51B9">
      <w:pgSz w:w="11906" w:h="16838"/>
      <w:pgMar w:top="1021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B4D" w:rsidRDefault="00253B4D">
      <w:pPr>
        <w:spacing w:after="0" w:line="240" w:lineRule="auto"/>
      </w:pPr>
      <w:r>
        <w:separator/>
      </w:r>
    </w:p>
  </w:endnote>
  <w:endnote w:type="continuationSeparator" w:id="1">
    <w:p w:rsidR="00253B4D" w:rsidRDefault="0025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B4D" w:rsidRDefault="00253B4D">
      <w:pPr>
        <w:spacing w:after="0" w:line="240" w:lineRule="auto"/>
      </w:pPr>
      <w:r>
        <w:separator/>
      </w:r>
    </w:p>
  </w:footnote>
  <w:footnote w:type="continuationSeparator" w:id="1">
    <w:p w:rsidR="00253B4D" w:rsidRDefault="00253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A3987"/>
    <w:multiLevelType w:val="hybridMultilevel"/>
    <w:tmpl w:val="7A8A9F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36EA7592"/>
    <w:multiLevelType w:val="hybridMultilevel"/>
    <w:tmpl w:val="7A8A9F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D927E7"/>
    <w:multiLevelType w:val="hybridMultilevel"/>
    <w:tmpl w:val="72826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4B2616"/>
    <w:multiLevelType w:val="hybridMultilevel"/>
    <w:tmpl w:val="FDBE1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D9652FE"/>
    <w:multiLevelType w:val="hybridMultilevel"/>
    <w:tmpl w:val="CDBE6C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338"/>
    <w:rsid w:val="00087338"/>
    <w:rsid w:val="000D6044"/>
    <w:rsid w:val="000F51B9"/>
    <w:rsid w:val="00101478"/>
    <w:rsid w:val="00145F09"/>
    <w:rsid w:val="001724C2"/>
    <w:rsid w:val="00192D71"/>
    <w:rsid w:val="00253B4D"/>
    <w:rsid w:val="00363804"/>
    <w:rsid w:val="00390D63"/>
    <w:rsid w:val="004202A3"/>
    <w:rsid w:val="004C2C30"/>
    <w:rsid w:val="005836B3"/>
    <w:rsid w:val="005C06B7"/>
    <w:rsid w:val="00641CF1"/>
    <w:rsid w:val="006C745B"/>
    <w:rsid w:val="00715D95"/>
    <w:rsid w:val="007403B5"/>
    <w:rsid w:val="00751CE8"/>
    <w:rsid w:val="00764263"/>
    <w:rsid w:val="0079622E"/>
    <w:rsid w:val="007964C2"/>
    <w:rsid w:val="007C385B"/>
    <w:rsid w:val="008560A5"/>
    <w:rsid w:val="0087064A"/>
    <w:rsid w:val="008800EC"/>
    <w:rsid w:val="008F754C"/>
    <w:rsid w:val="009000E8"/>
    <w:rsid w:val="00956AAC"/>
    <w:rsid w:val="009B5D0F"/>
    <w:rsid w:val="00AA2416"/>
    <w:rsid w:val="00AB0BE2"/>
    <w:rsid w:val="00AC56BA"/>
    <w:rsid w:val="00AD0763"/>
    <w:rsid w:val="00B07D69"/>
    <w:rsid w:val="00B44B74"/>
    <w:rsid w:val="00B858C5"/>
    <w:rsid w:val="00BC3DC0"/>
    <w:rsid w:val="00C20B66"/>
    <w:rsid w:val="00C319DB"/>
    <w:rsid w:val="00C566F2"/>
    <w:rsid w:val="00CA4E1C"/>
    <w:rsid w:val="00CA6EC3"/>
    <w:rsid w:val="00CB7F55"/>
    <w:rsid w:val="00CC711B"/>
    <w:rsid w:val="00D8137D"/>
    <w:rsid w:val="00DE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724C2"/>
    <w:pPr>
      <w:spacing w:after="160" w:line="25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4263"/>
    <w:pPr>
      <w:spacing w:before="480" w:after="0" w:line="276" w:lineRule="auto"/>
      <w:outlineLvl w:val="0"/>
    </w:pPr>
    <w:rPr>
      <w:rFonts w:ascii="Calibri Light" w:hAnsi="Calibri Light" w:cs="Calibri Light"/>
      <w:smallCaps/>
      <w:spacing w:val="5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4263"/>
    <w:pPr>
      <w:spacing w:before="200" w:after="0" w:line="271" w:lineRule="auto"/>
      <w:outlineLvl w:val="1"/>
    </w:pPr>
    <w:rPr>
      <w:rFonts w:ascii="Calibri Light" w:hAnsi="Calibri Light" w:cs="Calibri Light"/>
      <w:smallCap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4263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4263"/>
    <w:pPr>
      <w:spacing w:after="0" w:line="271" w:lineRule="auto"/>
      <w:outlineLvl w:val="3"/>
    </w:pPr>
    <w:rPr>
      <w:rFonts w:ascii="Calibri Light" w:hAnsi="Calibri Light" w:cs="Calibri Light"/>
      <w:b/>
      <w:bCs/>
      <w:spacing w:val="5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4263"/>
    <w:pPr>
      <w:spacing w:after="0" w:line="271" w:lineRule="auto"/>
      <w:outlineLvl w:val="4"/>
    </w:pPr>
    <w:rPr>
      <w:rFonts w:ascii="Calibri Light" w:hAnsi="Calibri Light" w:cs="Calibri Light"/>
      <w:i/>
      <w:i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4263"/>
    <w:pPr>
      <w:shd w:val="clear" w:color="auto" w:fill="FFFFFF"/>
      <w:spacing w:after="0" w:line="271" w:lineRule="auto"/>
      <w:outlineLvl w:val="5"/>
    </w:pPr>
    <w:rPr>
      <w:rFonts w:ascii="Calibri Light" w:hAnsi="Calibri Light" w:cs="Calibri Light"/>
      <w:b/>
      <w:bCs/>
      <w:color w:val="595959"/>
      <w:spacing w:val="5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4263"/>
    <w:pPr>
      <w:spacing w:after="0" w:line="276" w:lineRule="auto"/>
      <w:outlineLvl w:val="6"/>
    </w:pPr>
    <w:rPr>
      <w:rFonts w:ascii="Calibri Light" w:hAnsi="Calibri Light" w:cs="Calibri Light"/>
      <w:b/>
      <w:bCs/>
      <w:i/>
      <w:iCs/>
      <w:color w:val="5A5A5A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4263"/>
    <w:pPr>
      <w:spacing w:after="0" w:line="276" w:lineRule="auto"/>
      <w:outlineLvl w:val="7"/>
    </w:pPr>
    <w:rPr>
      <w:rFonts w:ascii="Calibri Light" w:hAnsi="Calibri Light" w:cs="Calibri Light"/>
      <w:b/>
      <w:bCs/>
      <w:color w:val="7F7F7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4263"/>
    <w:pPr>
      <w:spacing w:after="0" w:line="271" w:lineRule="auto"/>
      <w:outlineLvl w:val="8"/>
    </w:pPr>
    <w:rPr>
      <w:rFonts w:ascii="Calibri Light" w:hAnsi="Calibri Light" w:cs="Calibri Light"/>
      <w:b/>
      <w:bCs/>
      <w:i/>
      <w:iCs/>
      <w:color w:val="7F7F7F"/>
      <w:sz w:val="18"/>
      <w:szCs w:val="1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4263"/>
    <w:rPr>
      <w:rFonts w:ascii="Calibri Light" w:hAnsi="Calibri Light" w:cs="Calibri Light"/>
      <w:smallCaps/>
      <w:spacing w:val="5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4263"/>
    <w:rPr>
      <w:rFonts w:ascii="Calibri Light" w:hAnsi="Calibri Light" w:cs="Calibri Light"/>
      <w:smallCap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426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4263"/>
    <w:rPr>
      <w:rFonts w:ascii="Calibri Light" w:hAnsi="Calibri Light" w:cs="Calibri Light"/>
      <w:b/>
      <w:bCs/>
      <w:spacing w:val="5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4263"/>
    <w:rPr>
      <w:rFonts w:ascii="Calibri Light" w:hAnsi="Calibri Light" w:cs="Calibri Light"/>
      <w:i/>
      <w:i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64263"/>
    <w:rPr>
      <w:rFonts w:ascii="Calibri Light" w:hAnsi="Calibri Light" w:cs="Calibri Light"/>
      <w:b/>
      <w:bCs/>
      <w:color w:val="595959"/>
      <w:spacing w:val="5"/>
      <w:shd w:val="clear" w:color="auto" w:fill="FFFFF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64263"/>
    <w:rPr>
      <w:rFonts w:ascii="Calibri Light" w:hAnsi="Calibri Light" w:cs="Calibri Light"/>
      <w:b/>
      <w:bCs/>
      <w:i/>
      <w:iCs/>
      <w:color w:val="5A5A5A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64263"/>
    <w:rPr>
      <w:rFonts w:ascii="Calibri Light" w:hAnsi="Calibri Light" w:cs="Calibri Light"/>
      <w:b/>
      <w:bCs/>
      <w:color w:val="7F7F7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64263"/>
    <w:rPr>
      <w:rFonts w:ascii="Calibri Light" w:hAnsi="Calibri Light" w:cs="Calibri Light"/>
      <w:b/>
      <w:bCs/>
      <w:i/>
      <w:iCs/>
      <w:color w:val="7F7F7F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764263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426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64263"/>
    <w:pPr>
      <w:autoSpaceDE w:val="0"/>
      <w:autoSpaceDN w:val="0"/>
      <w:adjustRightInd w:val="0"/>
    </w:pPr>
    <w:rPr>
      <w:rFonts w:cs="Calibri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764263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7642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426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64263"/>
  </w:style>
  <w:style w:type="character" w:styleId="Hyperlink">
    <w:name w:val="Hyperlink"/>
    <w:basedOn w:val="DefaultParagraphFont"/>
    <w:uiPriority w:val="99"/>
    <w:rsid w:val="00764263"/>
    <w:rPr>
      <w:color w:val="auto"/>
      <w:u w:val="single"/>
    </w:rPr>
  </w:style>
  <w:style w:type="paragraph" w:customStyle="1" w:styleId="ConsPlusTitle">
    <w:name w:val="ConsPlusTitle"/>
    <w:uiPriority w:val="99"/>
    <w:rsid w:val="007642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764263"/>
    <w:rPr>
      <w:rFonts w:eastAsia="Times New Roman" w:cs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764263"/>
    <w:rPr>
      <w:rFonts w:ascii="Calibri Light" w:hAnsi="Calibri Light" w:cs="Calibri Light"/>
      <w:smallCaps/>
      <w:sz w:val="52"/>
      <w:szCs w:val="52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764263"/>
    <w:pPr>
      <w:spacing w:after="300" w:line="240" w:lineRule="auto"/>
    </w:pPr>
    <w:rPr>
      <w:rFonts w:ascii="Calibri Light" w:hAnsi="Calibri Light" w:cs="Calibri Light"/>
      <w:smallCaps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390D63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64263"/>
    <w:rPr>
      <w:rFonts w:ascii="Calibri Light" w:hAnsi="Calibri Light" w:cs="Calibri Light"/>
      <w:i/>
      <w:iCs/>
      <w:smallCaps/>
      <w:spacing w:val="10"/>
      <w:sz w:val="28"/>
      <w:szCs w:val="28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764263"/>
    <w:pPr>
      <w:spacing w:after="200" w:line="276" w:lineRule="auto"/>
    </w:pPr>
    <w:rPr>
      <w:rFonts w:ascii="Calibri Light" w:hAnsi="Calibri Light" w:cs="Calibri Light"/>
      <w:i/>
      <w:iCs/>
      <w:smallCaps/>
      <w:spacing w:val="10"/>
      <w:sz w:val="28"/>
      <w:szCs w:val="28"/>
      <w:lang w:val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390D63"/>
    <w:rPr>
      <w:rFonts w:ascii="Cambria" w:hAnsi="Cambria" w:cs="Cambria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764263"/>
    <w:rPr>
      <w:rFonts w:ascii="Calibri Light" w:hAnsi="Calibri Light" w:cs="Calibri Light"/>
      <w:i/>
      <w:iCs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764263"/>
    <w:pPr>
      <w:spacing w:after="200" w:line="276" w:lineRule="auto"/>
    </w:pPr>
    <w:rPr>
      <w:rFonts w:ascii="Calibri Light" w:hAnsi="Calibri Light" w:cs="Calibri Light"/>
      <w:i/>
      <w:iCs/>
      <w:lang w:val="en-US"/>
    </w:rPr>
  </w:style>
  <w:style w:type="character" w:customStyle="1" w:styleId="QuoteChar1">
    <w:name w:val="Quote Char1"/>
    <w:basedOn w:val="DefaultParagraphFont"/>
    <w:link w:val="Quote"/>
    <w:uiPriority w:val="99"/>
    <w:locked/>
    <w:rsid w:val="00390D63"/>
    <w:rPr>
      <w:i/>
      <w:iCs/>
      <w:color w:val="00000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64263"/>
    <w:rPr>
      <w:rFonts w:ascii="Calibri Light" w:hAnsi="Calibri Light" w:cs="Calibri Light"/>
      <w:i/>
      <w:iCs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642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 Light" w:hAnsi="Calibri Light" w:cs="Calibri Light"/>
      <w:i/>
      <w:iCs/>
      <w:lang w:val="en-US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390D63"/>
    <w:rPr>
      <w:b/>
      <w:bCs/>
      <w:i/>
      <w:iCs/>
      <w:color w:val="auto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64263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764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390D63"/>
    <w:rPr>
      <w:sz w:val="20"/>
      <w:szCs w:val="20"/>
      <w:lang w:eastAsia="en-US"/>
    </w:rPr>
  </w:style>
  <w:style w:type="character" w:customStyle="1" w:styleId="13">
    <w:name w:val="Обычный +13 пт Знак"/>
    <w:basedOn w:val="DefaultParagraphFont"/>
    <w:link w:val="130"/>
    <w:uiPriority w:val="99"/>
    <w:locked/>
    <w:rsid w:val="00764263"/>
    <w:rPr>
      <w:rFonts w:ascii="Arial" w:hAnsi="Arial" w:cs="Arial"/>
      <w:sz w:val="18"/>
      <w:szCs w:val="18"/>
    </w:rPr>
  </w:style>
  <w:style w:type="paragraph" w:customStyle="1" w:styleId="130">
    <w:name w:val="Обычный +13 пт"/>
    <w:basedOn w:val="Normal"/>
    <w:link w:val="13"/>
    <w:uiPriority w:val="99"/>
    <w:rsid w:val="00764263"/>
    <w:pPr>
      <w:spacing w:after="0" w:line="240" w:lineRule="auto"/>
      <w:ind w:firstLine="567"/>
      <w:jc w:val="both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7642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64263"/>
    <w:rPr>
      <w:sz w:val="16"/>
      <w:szCs w:val="16"/>
    </w:rPr>
  </w:style>
  <w:style w:type="paragraph" w:customStyle="1" w:styleId="ConsPlusCell">
    <w:name w:val="ConsPlusCell"/>
    <w:uiPriority w:val="99"/>
    <w:rsid w:val="0076426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426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6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C3D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9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418</Words>
  <Characters>2386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АДМИНИСТРАЦИЯКАЧАЛИНСКОГО СЕЛЬСКОГО ПОСЕЛЕНИЯ</dc:title>
  <dc:subject/>
  <dc:creator>user</dc:creator>
  <cp:keywords/>
  <dc:description/>
  <cp:lastModifiedBy>Admin</cp:lastModifiedBy>
  <cp:revision>2</cp:revision>
  <cp:lastPrinted>2019-03-01T08:40:00Z</cp:lastPrinted>
  <dcterms:created xsi:type="dcterms:W3CDTF">2021-01-13T13:31:00Z</dcterms:created>
  <dcterms:modified xsi:type="dcterms:W3CDTF">2021-01-13T13:31:00Z</dcterms:modified>
</cp:coreProperties>
</file>