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1" w:rsidRDefault="006503A1" w:rsidP="00A44304">
      <w:pPr>
        <w:ind w:firstLine="709"/>
        <w:jc w:val="center"/>
        <w:rPr>
          <w:kern w:val="32"/>
        </w:rPr>
      </w:pPr>
      <w:r>
        <w:rPr>
          <w:kern w:val="32"/>
        </w:rPr>
        <w:t>РОССИЙСКАЯ ФЕДЕРАЦИЯ</w:t>
      </w:r>
    </w:p>
    <w:p w:rsidR="006503A1" w:rsidRDefault="006503A1" w:rsidP="00A44304">
      <w:pPr>
        <w:ind w:firstLine="709"/>
        <w:jc w:val="center"/>
        <w:rPr>
          <w:kern w:val="32"/>
        </w:rPr>
      </w:pPr>
      <w:r>
        <w:rPr>
          <w:kern w:val="32"/>
        </w:rPr>
        <w:t>ОРЛОВСКАЯ ОБЛАСТЬ</w:t>
      </w:r>
    </w:p>
    <w:p w:rsidR="006503A1" w:rsidRDefault="006503A1" w:rsidP="00A44304">
      <w:pPr>
        <w:ind w:firstLine="709"/>
        <w:jc w:val="center"/>
        <w:rPr>
          <w:kern w:val="32"/>
        </w:rPr>
      </w:pPr>
      <w:r>
        <w:rPr>
          <w:kern w:val="32"/>
        </w:rPr>
        <w:t>НОВОДЕРЕВЕНЬКОВСКИЙ РАЙОН</w:t>
      </w:r>
    </w:p>
    <w:p w:rsidR="006503A1" w:rsidRDefault="006503A1" w:rsidP="00A44304">
      <w:pPr>
        <w:ind w:firstLine="709"/>
        <w:jc w:val="center"/>
        <w:rPr>
          <w:kern w:val="32"/>
        </w:rPr>
      </w:pPr>
      <w:r>
        <w:rPr>
          <w:kern w:val="32"/>
        </w:rPr>
        <w:t>АДМИНИСТРАЦИЯ ГЛЕБОВСКОГО СЕЛЬСКОГО ПОСЕЛЕНИЯ</w:t>
      </w:r>
    </w:p>
    <w:p w:rsidR="006503A1" w:rsidRDefault="006503A1" w:rsidP="00A44304">
      <w:pPr>
        <w:ind w:firstLine="709"/>
        <w:jc w:val="center"/>
        <w:rPr>
          <w:kern w:val="32"/>
        </w:rPr>
      </w:pPr>
    </w:p>
    <w:p w:rsidR="006503A1" w:rsidRDefault="006503A1" w:rsidP="00104B9D">
      <w:pPr>
        <w:ind w:firstLine="0"/>
        <w:rPr>
          <w:kern w:val="32"/>
        </w:rPr>
      </w:pPr>
      <w:r>
        <w:rPr>
          <w:kern w:val="32"/>
        </w:rPr>
        <w:t xml:space="preserve">                                                ПОСТАНОВЛЕНИЕ                         </w:t>
      </w:r>
    </w:p>
    <w:p w:rsidR="006503A1" w:rsidRDefault="006503A1" w:rsidP="00A44304">
      <w:pPr>
        <w:ind w:firstLine="709"/>
        <w:rPr>
          <w:rFonts w:cs="Times New Roman"/>
          <w:kern w:val="32"/>
        </w:rPr>
      </w:pPr>
    </w:p>
    <w:p w:rsidR="006503A1" w:rsidRDefault="006503A1" w:rsidP="00104B9D">
      <w:pPr>
        <w:ind w:firstLine="0"/>
        <w:rPr>
          <w:kern w:val="32"/>
        </w:rPr>
      </w:pPr>
      <w:r>
        <w:rPr>
          <w:kern w:val="32"/>
        </w:rPr>
        <w:t xml:space="preserve">от 18.11.2020года                                                                            № 40 </w:t>
      </w:r>
    </w:p>
    <w:p w:rsidR="006503A1" w:rsidRDefault="006503A1" w:rsidP="00A44304">
      <w:pPr>
        <w:ind w:firstLine="709"/>
        <w:rPr>
          <w:rFonts w:cs="Times New Roman"/>
        </w:rPr>
      </w:pPr>
    </w:p>
    <w:p w:rsidR="006503A1" w:rsidRDefault="006503A1" w:rsidP="00A44304">
      <w:pPr>
        <w:ind w:firstLine="709"/>
        <w:rPr>
          <w:kern w:val="28"/>
        </w:rPr>
      </w:pPr>
      <w:r>
        <w:rPr>
          <w:kern w:val="28"/>
        </w:rPr>
        <w:t xml:space="preserve">Об утверждении муниципальной </w:t>
      </w:r>
    </w:p>
    <w:p w:rsidR="006503A1" w:rsidRDefault="006503A1" w:rsidP="00A44304">
      <w:pPr>
        <w:ind w:firstLine="709"/>
        <w:rPr>
          <w:kern w:val="28"/>
        </w:rPr>
      </w:pPr>
      <w:r>
        <w:rPr>
          <w:kern w:val="28"/>
        </w:rPr>
        <w:t xml:space="preserve"> программы  «Развитие физической </w:t>
      </w:r>
    </w:p>
    <w:p w:rsidR="006503A1" w:rsidRDefault="006503A1" w:rsidP="00A44304">
      <w:pPr>
        <w:ind w:firstLine="709"/>
        <w:rPr>
          <w:kern w:val="28"/>
        </w:rPr>
      </w:pPr>
      <w:r>
        <w:rPr>
          <w:kern w:val="28"/>
        </w:rPr>
        <w:t xml:space="preserve">культуры и спорта в Глебовском сельском </w:t>
      </w:r>
    </w:p>
    <w:p w:rsidR="006503A1" w:rsidRDefault="006503A1" w:rsidP="00A44304">
      <w:pPr>
        <w:ind w:firstLine="709"/>
        <w:rPr>
          <w:rFonts w:cs="Times New Roman"/>
        </w:rPr>
      </w:pPr>
      <w:r>
        <w:rPr>
          <w:kern w:val="28"/>
        </w:rPr>
        <w:t>поселении на 2021-2023 годы»</w:t>
      </w:r>
    </w:p>
    <w:p w:rsidR="006503A1" w:rsidRDefault="006503A1" w:rsidP="00A44304">
      <w:pPr>
        <w:ind w:firstLine="709"/>
        <w:rPr>
          <w:rFonts w:cs="Times New Roman"/>
        </w:rPr>
      </w:pPr>
    </w:p>
    <w:p w:rsidR="006503A1" w:rsidRDefault="006503A1" w:rsidP="00A44304">
      <w:pPr>
        <w:pStyle w:val="Table"/>
        <w:ind w:firstLine="709"/>
        <w:jc w:val="both"/>
      </w:pPr>
      <w:r>
        <w:t xml:space="preserve">В соответствие  со статьей 179 Бюджетного кодекса Российской Федерации и  на основании </w:t>
      </w:r>
      <w:hyperlink r:id="rId5" w:history="1">
        <w:r>
          <w:rPr>
            <w:rStyle w:val="Hyperlink"/>
            <w:color w:val="auto"/>
          </w:rPr>
          <w:t>Федерального  закона  от 06 октября 2003 года № 131-ФЗ «Об общих принципах организации местного самоуправления в Российской Федерации»</w:t>
        </w:r>
      </w:hyperlink>
      <w:r>
        <w:t>,Уставом Глебовского сельского поселения, постановления  администрации Глебовского сельского поселения от 21.04.2014</w:t>
      </w:r>
      <w:r>
        <w:rPr>
          <w:vanish/>
        </w:rPr>
        <w:t>_____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 года № 17 «О порядке разработки, формирования, реализации и оценки эффективности муниципальных  программ»</w:t>
      </w:r>
      <w:r w:rsidRPr="00A240AE">
        <w:t xml:space="preserve"> </w:t>
      </w:r>
      <w:r>
        <w:t>(редакция от 18.11.2020года постановление №30),  ПОСТАНОВЛЯЮ:</w:t>
      </w:r>
    </w:p>
    <w:p w:rsidR="006503A1" w:rsidRDefault="006503A1" w:rsidP="00A44304">
      <w:pPr>
        <w:ind w:firstLine="709"/>
        <w:rPr>
          <w:rFonts w:cs="Times New Roman"/>
        </w:rPr>
      </w:pPr>
    </w:p>
    <w:p w:rsidR="006503A1" w:rsidRDefault="006503A1" w:rsidP="00A44304">
      <w:pPr>
        <w:ind w:firstLine="709"/>
      </w:pPr>
      <w:r>
        <w:t>1.  Утвердить муниципальную  программу «Развитие физической культуры и спорта в Глебовского сельском поселении на 2021 – 2023 годы» согласно приложению.</w:t>
      </w:r>
    </w:p>
    <w:p w:rsidR="006503A1" w:rsidRDefault="006503A1" w:rsidP="00A44304">
      <w:pPr>
        <w:ind w:firstLine="709"/>
      </w:pPr>
      <w: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6503A1" w:rsidRDefault="006503A1" w:rsidP="00A44304">
      <w:pPr>
        <w:ind w:firstLine="709"/>
      </w:pPr>
      <w:r>
        <w:t xml:space="preserve">3. Финансирование муниципальной  программы осуществлять в пределах средств, утвержденных в бюджете Глебовского сельского поселения. </w:t>
      </w:r>
    </w:p>
    <w:p w:rsidR="006503A1" w:rsidRDefault="006503A1" w:rsidP="00A44304">
      <w:pPr>
        <w:ind w:firstLine="709"/>
      </w:pPr>
      <w:r>
        <w:t>4.Постановление администрации Глебовского сельского поселения от 27 ноября  2017 года № 42 «Об утверждении муниципальной целевой программы «Развитие физической культуры и спорта на 2018-2020 годы» (редакция от 21.05.2020г. постановление №13) считать утратившим силу.</w:t>
      </w:r>
    </w:p>
    <w:p w:rsidR="006503A1" w:rsidRDefault="006503A1" w:rsidP="00A44304">
      <w:pPr>
        <w:ind w:firstLine="709"/>
      </w:pPr>
      <w:r>
        <w:t>5.Настоящее постановление вступает в силу  со дня его подписания, но не ранее 01.01.2021 года.</w:t>
      </w:r>
    </w:p>
    <w:p w:rsidR="006503A1" w:rsidRDefault="006503A1" w:rsidP="00A44304">
      <w:pPr>
        <w:ind w:firstLine="709"/>
      </w:pPr>
    </w:p>
    <w:p w:rsidR="006503A1" w:rsidRDefault="006503A1" w:rsidP="00A44304">
      <w:pPr>
        <w:ind w:firstLine="709"/>
      </w:pPr>
      <w:r>
        <w:t xml:space="preserve"> 6.  Данное постановление обнародовать, разместить на официальном сайте администрации Глебовского  сельского поселения в сети «Интернет».</w:t>
      </w:r>
    </w:p>
    <w:p w:rsidR="006503A1" w:rsidRDefault="006503A1" w:rsidP="00A44304">
      <w:pPr>
        <w:ind w:firstLine="709"/>
      </w:pPr>
    </w:p>
    <w:p w:rsidR="006503A1" w:rsidRDefault="006503A1" w:rsidP="00A44304">
      <w:pPr>
        <w:ind w:firstLine="709"/>
      </w:pPr>
    </w:p>
    <w:p w:rsidR="006503A1" w:rsidRDefault="006503A1" w:rsidP="00A44304">
      <w:pPr>
        <w:ind w:firstLine="709"/>
        <w:rPr>
          <w:rFonts w:cs="Times New Roman"/>
        </w:rPr>
      </w:pPr>
    </w:p>
    <w:p w:rsidR="006503A1" w:rsidRDefault="006503A1" w:rsidP="00A44304">
      <w:pPr>
        <w:ind w:firstLine="709"/>
        <w:rPr>
          <w:rFonts w:cs="Times New Roman"/>
        </w:rPr>
      </w:pPr>
    </w:p>
    <w:p w:rsidR="006503A1" w:rsidRDefault="006503A1" w:rsidP="00A44304">
      <w:pPr>
        <w:ind w:firstLine="709"/>
        <w:rPr>
          <w:rFonts w:cs="Times New Roman"/>
        </w:rPr>
      </w:pPr>
    </w:p>
    <w:p w:rsidR="006503A1" w:rsidRDefault="006503A1" w:rsidP="00A44304">
      <w:pPr>
        <w:ind w:firstLine="709"/>
      </w:pPr>
      <w:r>
        <w:t xml:space="preserve">Глава Глебовского </w:t>
      </w:r>
    </w:p>
    <w:p w:rsidR="006503A1" w:rsidRDefault="006503A1" w:rsidP="00A44304">
      <w:pPr>
        <w:ind w:firstLine="709"/>
      </w:pPr>
      <w:r>
        <w:t>сельского поселения:</w:t>
      </w:r>
      <w:r>
        <w:tab/>
      </w:r>
      <w:r>
        <w:tab/>
      </w:r>
      <w:r>
        <w:tab/>
      </w:r>
      <w:r>
        <w:tab/>
        <w:t>М.В.Шарыпина</w:t>
      </w:r>
    </w:p>
    <w:p w:rsidR="006503A1" w:rsidRDefault="006503A1" w:rsidP="00A44304">
      <w:pPr>
        <w:shd w:val="clear" w:color="auto" w:fill="FFFFFF"/>
        <w:spacing w:after="240" w:line="360" w:lineRule="atLeast"/>
        <w:textAlignment w:val="baseline"/>
      </w:pPr>
      <w:r>
        <w:rPr>
          <w:rFonts w:cs="Times New Roman"/>
        </w:rPr>
        <w:br w:type="page"/>
      </w:r>
      <w:r>
        <w:t xml:space="preserve">                                                                                                    Приложение</w:t>
      </w:r>
    </w:p>
    <w:p w:rsidR="006503A1" w:rsidRDefault="006503A1" w:rsidP="00A44304">
      <w:pPr>
        <w:shd w:val="clear" w:color="auto" w:fill="FFFFFF"/>
        <w:spacing w:after="240" w:line="360" w:lineRule="atLeast"/>
        <w:textAlignment w:val="baseline"/>
      </w:pPr>
      <w:r>
        <w:t xml:space="preserve">                                                                    к  постановлению администрации </w:t>
      </w:r>
    </w:p>
    <w:p w:rsidR="006503A1" w:rsidRDefault="006503A1" w:rsidP="00A44304">
      <w:pPr>
        <w:shd w:val="clear" w:color="auto" w:fill="FFFFFF"/>
        <w:spacing w:after="240" w:line="360" w:lineRule="atLeast"/>
        <w:textAlignment w:val="baseline"/>
      </w:pPr>
      <w:r>
        <w:t xml:space="preserve">                                                                                    № 40 от 18.11.2020года</w:t>
      </w:r>
    </w:p>
    <w:p w:rsidR="006503A1" w:rsidRDefault="006503A1" w:rsidP="00A44304">
      <w:pPr>
        <w:shd w:val="clear" w:color="auto" w:fill="FFFFFF"/>
        <w:spacing w:after="240" w:line="360" w:lineRule="atLeast"/>
        <w:textAlignment w:val="baseline"/>
      </w:pPr>
      <w:r>
        <w:t xml:space="preserve">                                                                    Глебовского  сельского поселения</w:t>
      </w:r>
    </w:p>
    <w:p w:rsidR="006503A1" w:rsidRDefault="006503A1" w:rsidP="00A44304">
      <w:pPr>
        <w:shd w:val="clear" w:color="auto" w:fill="FFFFFF"/>
        <w:spacing w:after="240" w:line="360" w:lineRule="atLeast"/>
        <w:textAlignment w:val="baseline"/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МУНИЦИПАЛЬНАЯ ПРОГРАММА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«Развитие физической культуры и спорта в  Глебовском  сельском поселении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на 2021-2023 годы»</w:t>
      </w:r>
      <w:r>
        <w:rPr>
          <w:rStyle w:val="apple-converted-space"/>
          <w:rFonts w:ascii="Arial" w:hAnsi="Arial" w:cs="Arial"/>
          <w:b/>
          <w:bCs/>
          <w:color w:val="282828"/>
        </w:rPr>
        <w:t> </w:t>
      </w:r>
      <w:r>
        <w:rPr>
          <w:rFonts w:ascii="Arial" w:hAnsi="Arial" w:cs="Arial"/>
          <w:b/>
          <w:bCs/>
          <w:color w:val="282828"/>
        </w:rPr>
        <w:br/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ПАСПОРТ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муниципальной программы  Глебовского сельского поселения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«Развитие физической культуры и спорта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в Глебовском   сельском поселении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на 2021-2023 годы»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05"/>
        <w:gridCol w:w="5257"/>
      </w:tblGrid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Наименование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282828"/>
              </w:rPr>
              <w:t>«Развитие физической культуры и спорта</w:t>
            </w:r>
          </w:p>
          <w:p w:rsidR="006503A1" w:rsidRDefault="006503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282828"/>
              </w:rPr>
              <w:t xml:space="preserve">в Глебовском   сельском поселении </w:t>
            </w:r>
          </w:p>
          <w:p w:rsidR="006503A1" w:rsidRDefault="006503A1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282828"/>
              </w:rPr>
              <w:t> на 2021-2023 годы»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Основание для разработки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</w:t>
            </w:r>
            <w:hyperlink r:id="rId6" w:tgtFrame="Logical" w:history="1">
              <w:r>
                <w:rPr>
                  <w:rStyle w:val="Hyperlink"/>
                  <w:color w:val="000000"/>
                </w:rPr>
                <w:t>Федеральный закон от 04.12.2007 № 329-ФЗ«О физической культуре и спорте в РФ»</w:t>
              </w:r>
            </w:hyperlink>
            <w:r>
              <w:rPr>
                <w:color w:val="000000"/>
              </w:rPr>
              <w:t xml:space="preserve">; </w:t>
            </w:r>
            <w:hyperlink r:id="rId7" w:history="1">
              <w:r>
                <w:rPr>
                  <w:rStyle w:val="Hyperlink"/>
                  <w:color w:val="000000"/>
                </w:rPr>
                <w:t xml:space="preserve">Закон Орловской области от 08.09.2009 № 959-ОЗ «О </w:t>
              </w:r>
              <w:r>
                <w:rPr>
                  <w:rFonts w:cs="Times New Roman"/>
                  <w:color w:val="000000"/>
                </w:rPr>
                <w:br/>
              </w:r>
              <w:r>
                <w:rPr>
                  <w:rStyle w:val="Hyperlink"/>
                  <w:color w:val="000000"/>
                </w:rPr>
                <w:t xml:space="preserve">физической культуре и спорте в Орловской </w:t>
              </w:r>
              <w:r>
                <w:rPr>
                  <w:rFonts w:cs="Times New Roman"/>
                  <w:color w:val="000000"/>
                </w:rPr>
                <w:br/>
              </w:r>
              <w:r>
                <w:rPr>
                  <w:rStyle w:val="Hyperlink"/>
                  <w:color w:val="000000"/>
                </w:rPr>
                <w:t>области»</w:t>
              </w:r>
            </w:hyperlink>
            <w:r>
              <w:rPr>
                <w:color w:val="000000"/>
              </w:rPr>
              <w:t xml:space="preserve">; </w:t>
            </w:r>
          </w:p>
          <w:p w:rsidR="006503A1" w:rsidRDefault="006503A1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503A1" w:rsidRDefault="006503A1">
            <w:pPr>
              <w:pStyle w:val="Table"/>
              <w:ind w:firstLine="709"/>
              <w:jc w:val="both"/>
            </w:pPr>
            <w:r>
              <w:rPr>
                <w:color w:val="000000"/>
              </w:rPr>
              <w:t>-</w:t>
            </w:r>
            <w:hyperlink r:id="rId8" w:tgtFrame="Logical" w:history="1">
              <w:r>
                <w:rPr>
                  <w:rStyle w:val="Hyperlink"/>
                  <w:color w:val="000000"/>
                </w:rPr>
                <w:t>Федеральная  программа «Развитие физической культуры и спорта в Российской Федерации на 2006 – 2015 годы» (утверждена Постановлением Правительства Российской Федерации от 11.01.2006 №7</w:t>
              </w:r>
            </w:hyperlink>
            <w:r>
              <w:t xml:space="preserve">) </w:t>
            </w:r>
          </w:p>
          <w:p w:rsidR="006503A1" w:rsidRDefault="006503A1" w:rsidP="007D62BC">
            <w:pPr>
              <w:pStyle w:val="Table"/>
              <w:ind w:firstLine="709"/>
              <w:jc w:val="both"/>
            </w:pPr>
            <w:r>
              <w:t>-Уставом Глебовского сельского поселения,</w:t>
            </w:r>
          </w:p>
          <w:p w:rsidR="006503A1" w:rsidRDefault="006503A1" w:rsidP="007D62BC">
            <w:pPr>
              <w:pStyle w:val="Table"/>
              <w:jc w:val="both"/>
              <w:rPr>
                <w:rFonts w:cs="Times New Roman"/>
              </w:rPr>
            </w:pPr>
            <w:r>
              <w:t xml:space="preserve">           -  постановление администрации Глебовского  сельского поселения от 21.04.2014 года № 17 «О порядке разработки, формирования, реализации и оценки эффективности муниципальных  программ» (редакция от 18.11.2020года постановление №30)</w:t>
            </w:r>
          </w:p>
          <w:p w:rsidR="006503A1" w:rsidRDefault="006503A1" w:rsidP="007D62B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Основные разработчики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Администрация Глебовского сельского поселения</w:t>
            </w: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Цели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 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Задачи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необходимых условий для сохранения и улучшения физического здоровья жителей  Глебовского сельского поселения  ;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обеспечение спортивным инвентарем, оборудованием, расходными материалами;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пропаганда физической культуры, спорта и здорового образа жизни;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условий для организации досуга молодежи поселения, формирования у нее позитивного отношения к здоровому образу жизни</w:t>
            </w: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Численность лиц, систематически занимающихся физической культурой и спортом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клубов, осуществляющих работу в поселении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физкультурно-спортивных мероприятий, проведенных в поселении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участников физкультурно-спортивных мероприятий, проведенных в поселении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приобретенного спортивного инвентаря, оборудования, расходных материалов</w:t>
            </w: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Сроки реализации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Pr="002F3C92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2F3C92">
              <w:rPr>
                <w:rFonts w:ascii="Arial" w:hAnsi="Arial" w:cs="Arial"/>
              </w:rPr>
              <w:t>Муниципальная программа реализуется в течении трех лет с  2021-2023 годы(ежемесячно, ежеквартально).</w:t>
            </w: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Объемы бюджетных ассигнований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Pr="002F3C92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2F3C92">
              <w:rPr>
                <w:rFonts w:ascii="Arial" w:hAnsi="Arial" w:cs="Arial"/>
              </w:rPr>
              <w:t xml:space="preserve">Финансирование  Программы осуществляется за счет средств  бюджета Глебовского  сельского поселения. Объем финансирования Программы из местного бюджета составляет </w:t>
            </w:r>
            <w:r>
              <w:rPr>
                <w:rFonts w:ascii="Arial" w:hAnsi="Arial" w:cs="Arial"/>
              </w:rPr>
              <w:t>30</w:t>
            </w:r>
            <w:r w:rsidRPr="002F3C92">
              <w:rPr>
                <w:rFonts w:ascii="Arial" w:hAnsi="Arial" w:cs="Arial"/>
              </w:rPr>
              <w:t xml:space="preserve"> тыс.  рублей. В том числе 2021 год- </w:t>
            </w:r>
            <w:r>
              <w:rPr>
                <w:rFonts w:ascii="Arial" w:hAnsi="Arial" w:cs="Arial"/>
              </w:rPr>
              <w:t>10</w:t>
            </w:r>
            <w:r w:rsidRPr="002F3C92">
              <w:rPr>
                <w:rFonts w:ascii="Arial" w:hAnsi="Arial" w:cs="Arial"/>
              </w:rPr>
              <w:t xml:space="preserve"> тыс.рублей, 2022 год- </w:t>
            </w:r>
            <w:r>
              <w:rPr>
                <w:rFonts w:ascii="Arial" w:hAnsi="Arial" w:cs="Arial"/>
              </w:rPr>
              <w:t>10</w:t>
            </w:r>
            <w:r w:rsidRPr="002F3C92">
              <w:rPr>
                <w:rFonts w:ascii="Arial" w:hAnsi="Arial" w:cs="Arial"/>
              </w:rPr>
              <w:t xml:space="preserve"> тыс.рублей, 2023 год</w:t>
            </w:r>
            <w:r>
              <w:rPr>
                <w:rFonts w:ascii="Arial" w:hAnsi="Arial" w:cs="Arial"/>
              </w:rPr>
              <w:t>-10</w:t>
            </w:r>
            <w:r w:rsidRPr="002F3C92">
              <w:rPr>
                <w:rFonts w:ascii="Arial" w:hAnsi="Arial" w:cs="Arial"/>
              </w:rPr>
              <w:t xml:space="preserve"> тыс.рублей.</w:t>
            </w: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Участники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Администрации Глебовского сельского поселения, муниципальное бюджетное учреждение культуры – Центр культуры Глебовского сельского поселения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  <w:tr w:rsidR="006503A1">
        <w:tc>
          <w:tcPr>
            <w:tcW w:w="41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Контроль за выполнением муниципальной программы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Контроль за выполнением муниципальной программы осуществляет глава сельского поселения</w:t>
            </w:r>
          </w:p>
        </w:tc>
      </w:tr>
    </w:tbl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cs="Times New Roman"/>
          <w:color w:val="282828"/>
        </w:rPr>
      </w:pPr>
      <w:r>
        <w:rPr>
          <w:rStyle w:val="Strong"/>
          <w:rFonts w:cs="Times New Roman"/>
          <w:color w:val="282828"/>
        </w:rPr>
        <w:t>   </w:t>
      </w:r>
      <w:r>
        <w:rPr>
          <w:rStyle w:val="apple-converted-space"/>
          <w:rFonts w:cs="Times New Roman"/>
          <w:color w:val="282828"/>
        </w:rPr>
        <w:t> </w:t>
      </w:r>
      <w:r>
        <w:rPr>
          <w:rStyle w:val="Strong"/>
          <w:color w:val="282828"/>
        </w:rPr>
        <w:t>Характеристика текущего состояния и прогноз развития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Strong"/>
          <w:rFonts w:ascii="Arial" w:hAnsi="Arial" w:cs="Arial"/>
          <w:b w:val="0"/>
          <w:bCs w:val="0"/>
          <w:color w:val="282828"/>
        </w:rPr>
        <w:t>социально-экономического сферы Глебовского  сельского поселения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Основополагающей задачей политики администрации Глебовского  сельского поселения 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 поселения к занятиям физической культурой является бесспорным доказательством жизнеспособности и духовной силы граждан.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 реализацией муниципальной программы связан рост всех основных показателей развития физической культуры.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этих целях администрацией поселения проводится ряд массовых спортивных и физкультурных мероприятий, а именно:  Спартакиады учащихся и молодежи , Спартакиада трудящихся, сельские спортивные игры, которые дали толчок к проведению в поселении массовых физкультурно-спортивных мероприятий, затрагивающих все возрастные и профессиональные категории населения. И количество жителей поселения, принимающих в них участие, растет с каждым годом.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Однако много проблем еще остаются нерешенными.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Strong"/>
          <w:rFonts w:ascii="Arial" w:hAnsi="Arial" w:cs="Arial"/>
          <w:color w:val="282828"/>
        </w:rPr>
        <w:t>2. Цели, задачи и целевые показатели, сроки и этапы реализации муниципальная программа «Развитие физической культуры и спорта в Глебовском  сельском поселении  на 2021-2023 годы»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tbl>
      <w:tblPr>
        <w:tblW w:w="964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06"/>
        <w:gridCol w:w="3532"/>
        <w:gridCol w:w="985"/>
        <w:gridCol w:w="550"/>
        <w:gridCol w:w="1324"/>
        <w:gridCol w:w="1324"/>
        <w:gridCol w:w="1324"/>
      </w:tblGrid>
      <w:tr w:rsidR="006503A1">
        <w:tc>
          <w:tcPr>
            <w:tcW w:w="705" w:type="dxa"/>
            <w:vMerge w:val="restart"/>
            <w:shd w:val="clear" w:color="auto" w:fill="FFFFFF"/>
            <w:vAlign w:val="center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Единица измере</w:t>
            </w:r>
            <w:r>
              <w:rPr>
                <w:rFonts w:ascii="Arial" w:hAnsi="Arial" w:cs="Arial"/>
                <w:color w:val="282828"/>
              </w:rPr>
              <w:softHyphen/>
              <w:t>ния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Ста</w:t>
            </w:r>
            <w:r>
              <w:rPr>
                <w:rFonts w:ascii="Arial" w:hAnsi="Arial" w:cs="Arial"/>
                <w:color w:val="282828"/>
              </w:rPr>
              <w:softHyphen/>
              <w:t>тус</w:t>
            </w:r>
            <w:r>
              <w:rPr>
                <w:rFonts w:ascii="Arial" w:hAnsi="Arial" w:cs="Arial"/>
                <w:color w:val="282828"/>
                <w:vertAlign w:val="superscript"/>
              </w:rPr>
              <w:t>*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Значение показателей</w:t>
            </w:r>
          </w:p>
        </w:tc>
      </w:tr>
      <w:tr w:rsidR="006503A1">
        <w:tc>
          <w:tcPr>
            <w:tcW w:w="0" w:type="auto"/>
            <w:vMerge/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color w:val="2828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 год реализации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 год реализации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 год реализации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4110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570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7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</w:t>
            </w:r>
          </w:p>
        </w:tc>
        <w:tc>
          <w:tcPr>
            <w:tcW w:w="8925" w:type="dxa"/>
            <w:gridSpan w:val="6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Муниципальная программа «Развитие физической культуры и спорта на территории Глебовского  сельского поселения  на 2021-2023 годы»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</w:t>
            </w:r>
          </w:p>
        </w:tc>
        <w:tc>
          <w:tcPr>
            <w:tcW w:w="8925" w:type="dxa"/>
            <w:gridSpan w:val="6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Цель - 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</w:t>
            </w:r>
          </w:p>
        </w:tc>
        <w:tc>
          <w:tcPr>
            <w:tcW w:w="8925" w:type="dxa"/>
            <w:gridSpan w:val="6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Задачи: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необходимых условий для сохранения и улучшения физического здоровья жителей Глебовского  сельского поселения;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обеспечение спортивным инвентарем, оборудованием, расходными материалами;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пропаганда физической культуры, спорта и здорового образа жизни;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условий для организации досуга молодежи поселения, формирования у нее позитивного отношения к здоровому образу жизни.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1.1</w:t>
            </w:r>
          </w:p>
        </w:tc>
        <w:tc>
          <w:tcPr>
            <w:tcW w:w="411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9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человек</w:t>
            </w:r>
          </w:p>
        </w:tc>
        <w:tc>
          <w:tcPr>
            <w:tcW w:w="570" w:type="dxa"/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1.2</w:t>
            </w:r>
          </w:p>
        </w:tc>
        <w:tc>
          <w:tcPr>
            <w:tcW w:w="411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клубов, осуществляющих работу в поселении</w:t>
            </w:r>
          </w:p>
        </w:tc>
        <w:tc>
          <w:tcPr>
            <w:tcW w:w="99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1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1.3</w:t>
            </w:r>
          </w:p>
        </w:tc>
        <w:tc>
          <w:tcPr>
            <w:tcW w:w="411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99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1.4</w:t>
            </w:r>
          </w:p>
        </w:tc>
        <w:tc>
          <w:tcPr>
            <w:tcW w:w="411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99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человек</w:t>
            </w:r>
          </w:p>
        </w:tc>
        <w:tc>
          <w:tcPr>
            <w:tcW w:w="57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 220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 220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220</w:t>
            </w:r>
          </w:p>
        </w:tc>
      </w:tr>
      <w:tr w:rsidR="006503A1">
        <w:tc>
          <w:tcPr>
            <w:tcW w:w="705" w:type="dxa"/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1.5</w:t>
            </w:r>
          </w:p>
        </w:tc>
        <w:tc>
          <w:tcPr>
            <w:tcW w:w="411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</w:tr>
    </w:tbl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Реализация Программы рассчитана на 2021-2023 годы.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Strong"/>
          <w:rFonts w:ascii="Arial" w:hAnsi="Arial" w:cs="Arial"/>
          <w:color w:val="282828"/>
        </w:rPr>
        <w:t>3. Перечень основных мероприятий муниципальной программы «Развитие физической культуры и спорта в Глебовском  сельском поселении  на 2021-2023 годы»</w:t>
      </w:r>
    </w:p>
    <w:p w:rsidR="006503A1" w:rsidRDefault="006503A1" w:rsidP="00A44304">
      <w:pPr>
        <w:pStyle w:val="style3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tbl>
      <w:tblPr>
        <w:tblpPr w:leftFromText="180" w:rightFromText="180" w:horzAnchor="margin" w:tblpXSpec="center" w:tblpY="219"/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2"/>
        <w:gridCol w:w="2046"/>
        <w:gridCol w:w="1276"/>
        <w:gridCol w:w="1134"/>
        <w:gridCol w:w="850"/>
        <w:gridCol w:w="851"/>
        <w:gridCol w:w="850"/>
        <w:gridCol w:w="1560"/>
        <w:gridCol w:w="1701"/>
      </w:tblGrid>
      <w:tr w:rsidR="006503A1">
        <w:tc>
          <w:tcPr>
            <w:tcW w:w="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п/п</w:t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Источники</w:t>
            </w: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финансиро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Объем финанси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рования,</w:t>
            </w: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всего (тыс. руб)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Непосред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ственный результат реализации мероприя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Участник муниципальной программы (муниципальный заказчик, ГРБС)</w:t>
            </w:r>
          </w:p>
        </w:tc>
      </w:tr>
      <w:tr w:rsidR="006503A1">
        <w:tc>
          <w:tcPr>
            <w:tcW w:w="37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 год реали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зации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2 год реали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зации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3 год реали</w:t>
            </w:r>
            <w:r>
              <w:rPr>
                <w:rFonts w:ascii="Arial" w:hAnsi="Arial" w:cs="Arial"/>
                <w:b/>
                <w:bCs/>
                <w:color w:val="282828"/>
              </w:rPr>
              <w:softHyphen/>
              <w:t>зации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</w:tr>
      <w:tr w:rsidR="006503A1">
        <w:tc>
          <w:tcPr>
            <w:tcW w:w="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9</w:t>
            </w:r>
          </w:p>
        </w:tc>
      </w:tr>
      <w:tr w:rsidR="006503A1">
        <w:tc>
          <w:tcPr>
            <w:tcW w:w="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1.</w:t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Основное мероприятие </w:t>
            </w: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Обеспечение спортивным инвентарем, оборудованием, расходными материалами 2021 год - 10 ед.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2022 год - 10 ед.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2023 год - 10 ед.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Администрация сельского поселения муниципальное бюджетное учреждение культуры –ЦК сельского поселения</w:t>
            </w:r>
          </w:p>
        </w:tc>
      </w:tr>
      <w:tr w:rsidR="006503A1">
        <w:tc>
          <w:tcPr>
            <w:tcW w:w="37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right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right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 </w:t>
            </w:r>
          </w:p>
        </w:tc>
      </w:tr>
      <w:tr w:rsidR="006503A1">
        <w:tc>
          <w:tcPr>
            <w:tcW w:w="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1.1</w:t>
            </w:r>
          </w:p>
        </w:tc>
        <w:tc>
          <w:tcPr>
            <w:tcW w:w="2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Мероприятие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Всего</w:t>
            </w: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Местный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      15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      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5,0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Обеспечение спортивным инвентарем, оборудованием, расходными материалами 2021 год - 10 ед.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2022 год - 10 ед.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2023 год – 10 ед.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 </w:t>
            </w:r>
          </w:p>
        </w:tc>
      </w:tr>
      <w:tr w:rsidR="006503A1">
        <w:tc>
          <w:tcPr>
            <w:tcW w:w="37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2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b/>
                <w:bCs/>
                <w:color w:val="2828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Всего: </w:t>
            </w: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 xml:space="preserve">местный </w:t>
            </w:r>
          </w:p>
          <w:p w:rsidR="006503A1" w:rsidRDefault="006503A1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30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10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10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10</w:t>
            </w: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</w:p>
          <w:p w:rsidR="006503A1" w:rsidRDefault="006503A1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 </w:t>
            </w:r>
          </w:p>
        </w:tc>
      </w:tr>
    </w:tbl>
    <w:p w:rsidR="006503A1" w:rsidRPr="00A95B3C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282828"/>
        </w:rPr>
      </w:pP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Arial" w:hAnsi="Arial" w:cs="Arial"/>
          <w:color w:val="282828"/>
        </w:rPr>
        <w:t>4.Обоснование ресурсного обеспечения муниципальной программы</w:t>
      </w:r>
      <w:r>
        <w:rPr>
          <w:rStyle w:val="apple-converted-space"/>
          <w:rFonts w:ascii="Arial" w:hAnsi="Arial" w:cs="Arial"/>
          <w:b/>
          <w:bCs/>
          <w:color w:val="282828"/>
        </w:rPr>
        <w:t> </w:t>
      </w:r>
      <w:r>
        <w:rPr>
          <w:rStyle w:val="Strong"/>
          <w:rFonts w:ascii="Arial" w:hAnsi="Arial" w:cs="Arial"/>
          <w:color w:val="282828"/>
        </w:rPr>
        <w:t>«Развитие физической культуры и спорта в Судбищенском сельском поселении  на 2021-2023 годы»</w:t>
      </w: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Финансирование мероприятий муниципальной программы предполагается осуществлять за счет средств бюджета Глебовского сельского поселения 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Общий объем финансовых ресурсов, выделяемых на реализацию Программы, составляет30 тыс. рублей, в том числе:</w:t>
      </w:r>
    </w:p>
    <w:tbl>
      <w:tblPr>
        <w:tblW w:w="993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90"/>
        <w:gridCol w:w="1980"/>
        <w:gridCol w:w="1410"/>
        <w:gridCol w:w="1425"/>
        <w:gridCol w:w="1425"/>
      </w:tblGrid>
      <w:tr w:rsidR="006503A1">
        <w:tc>
          <w:tcPr>
            <w:tcW w:w="36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Общий объем финансовых ресурсов</w:t>
            </w:r>
          </w:p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(тыс.рублей)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 том числе по году реализации</w:t>
            </w:r>
          </w:p>
        </w:tc>
      </w:tr>
      <w:tr w:rsidR="006503A1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ind w:firstLine="0"/>
              <w:jc w:val="left"/>
              <w:rPr>
                <w:rFonts w:cs="Times New Roman"/>
                <w:color w:val="2828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2021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2022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2023 год</w:t>
            </w:r>
          </w:p>
        </w:tc>
      </w:tr>
      <w:tr w:rsidR="006503A1">
        <w:tc>
          <w:tcPr>
            <w:tcW w:w="3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Местный бюджет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</w:tr>
      <w:tr w:rsidR="006503A1">
        <w:tc>
          <w:tcPr>
            <w:tcW w:w="3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Всего по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503A1" w:rsidRDefault="006503A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</w:tr>
    </w:tbl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Объем финансирования мероприятий на 2021 - 2023 годы определен исходя из затрат на реализацию аналогичных мероприятий, реализуемых в Глебовском  сельском поселении в 2020году. 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Strong"/>
          <w:rFonts w:ascii="Arial" w:hAnsi="Arial" w:cs="Arial"/>
          <w:color w:val="282828"/>
        </w:rPr>
        <w:t>5. Методика оценки социально-экономической эффективности муниципальной программы</w:t>
      </w:r>
      <w:r>
        <w:rPr>
          <w:rStyle w:val="apple-converted-space"/>
          <w:rFonts w:ascii="Arial" w:hAnsi="Arial" w:cs="Arial"/>
          <w:color w:val="282828"/>
        </w:rPr>
        <w:t> </w:t>
      </w:r>
      <w:r>
        <w:rPr>
          <w:rStyle w:val="Strong"/>
          <w:rFonts w:ascii="Arial" w:hAnsi="Arial" w:cs="Arial"/>
          <w:color w:val="282828"/>
        </w:rPr>
        <w:t>«Развитие физической культуры и спорта в Глебовском   сельском поселении</w:t>
      </w:r>
      <w:r>
        <w:rPr>
          <w:rFonts w:ascii="Arial" w:hAnsi="Arial" w:cs="Arial"/>
          <w:color w:val="282828"/>
        </w:rPr>
        <w:t xml:space="preserve"> </w:t>
      </w:r>
      <w:r>
        <w:rPr>
          <w:rStyle w:val="Strong"/>
          <w:rFonts w:ascii="Arial" w:hAnsi="Arial" w:cs="Arial"/>
          <w:color w:val="282828"/>
        </w:rPr>
        <w:t>на 2021-2023 годы</w:t>
      </w:r>
      <w:r>
        <w:rPr>
          <w:rFonts w:ascii="Arial" w:hAnsi="Arial" w:cs="Arial"/>
          <w:color w:val="282828"/>
        </w:rPr>
        <w:t>»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Методика оценки эффективности реализации муниципальной програм</w:t>
      </w:r>
      <w:r>
        <w:rPr>
          <w:rFonts w:ascii="Arial" w:hAnsi="Arial" w:cs="Arial"/>
          <w:color w:val="282828"/>
        </w:rPr>
        <w:softHyphen/>
        <w:t>мы учитывает необходимость проведения следующих оценок: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достижения целей и решения задач муниципальной программы и основных мероприятий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Оценка эффективности Программы проводится в тече</w:t>
      </w:r>
      <w:r>
        <w:rPr>
          <w:rFonts w:ascii="Arial" w:hAnsi="Arial" w:cs="Arial"/>
          <w:color w:val="282828"/>
        </w:rPr>
        <w:softHyphen/>
        <w:t>ние реализации муниципальной программы не реже чем один раз в год.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  <w:r>
        <w:rPr>
          <w:rStyle w:val="Strong"/>
          <w:rFonts w:ascii="Arial" w:hAnsi="Arial" w:cs="Arial"/>
          <w:color w:val="282828"/>
        </w:rPr>
        <w:t>6. Механизм реализации Программы и контроль за ее исполнением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Текущее управление Программой и ответственность за реализацию её мероприятий осуществляет координатор Программы – администрация  Глебовского сельского поселения (далее - администрация).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Администрация в процессе реализации Программы: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обеспечивает разработку муниципальной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формирует структуру муниципальной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организует реализацию муниципальной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несет ответственность за достижение целевых показателей муниципальной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осуществляет подготовку предложений по объемам и источникам финан</w:t>
      </w:r>
      <w:r>
        <w:rPr>
          <w:rFonts w:ascii="Arial" w:hAnsi="Arial" w:cs="Arial"/>
          <w:color w:val="282828"/>
        </w:rPr>
        <w:softHyphen/>
        <w:t>сирования реализации муниципальной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разрабатывает формы отчетности, необходимые для проведения мониторинга реализа</w:t>
      </w:r>
      <w:r>
        <w:rPr>
          <w:rFonts w:ascii="Arial" w:hAnsi="Arial" w:cs="Arial"/>
          <w:color w:val="282828"/>
        </w:rPr>
        <w:softHyphen/>
        <w:t>ции муниципальной программы, устанавливает сроки их предоставления;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осуществляет мониторинг и анализ отчетности;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ежегодно проводит оценку эффективности реализации муниципальной программы;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готовит ежегодный доклад о ходе реализации муниципальной програм</w:t>
      </w:r>
      <w:r>
        <w:rPr>
          <w:rFonts w:ascii="Arial" w:hAnsi="Arial" w:cs="Arial"/>
          <w:color w:val="2828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6503A1" w:rsidRDefault="006503A1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размещает информацию о ходе реализации и достигнутых результатах муниципальной программы на официальном сайте администрации Глебовкого сельского поселения в информационно-телекоммуникационной сети Интернет;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несет ответственность за нецелевое использование бюджетных средств муниципальной программы.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реализации муниципальной программы принимает участие муниципальное бюджетное учреждение «Центр культуры Глебовского сельского поселения».</w:t>
      </w:r>
    </w:p>
    <w:p w:rsidR="006503A1" w:rsidRDefault="006503A1" w:rsidP="00A4430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6503A1" w:rsidRDefault="006503A1">
      <w:pPr>
        <w:rPr>
          <w:rFonts w:cs="Times New Roman"/>
        </w:rPr>
      </w:pPr>
      <w:bookmarkStart w:id="0" w:name="_GoBack"/>
      <w:bookmarkEnd w:id="0"/>
    </w:p>
    <w:sectPr w:rsidR="006503A1" w:rsidSect="00A95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318"/>
    <w:multiLevelType w:val="hybridMultilevel"/>
    <w:tmpl w:val="2CA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D95"/>
    <w:rsid w:val="00104B9D"/>
    <w:rsid w:val="0012730C"/>
    <w:rsid w:val="001D7652"/>
    <w:rsid w:val="00240C8A"/>
    <w:rsid w:val="0027299D"/>
    <w:rsid w:val="002812D3"/>
    <w:rsid w:val="002F3C92"/>
    <w:rsid w:val="002F5D95"/>
    <w:rsid w:val="00326D7F"/>
    <w:rsid w:val="00355032"/>
    <w:rsid w:val="004B19CF"/>
    <w:rsid w:val="004D224C"/>
    <w:rsid w:val="00596B53"/>
    <w:rsid w:val="006067F7"/>
    <w:rsid w:val="006503A1"/>
    <w:rsid w:val="006A2FCA"/>
    <w:rsid w:val="00737CA5"/>
    <w:rsid w:val="007D62BC"/>
    <w:rsid w:val="007E29F3"/>
    <w:rsid w:val="00805842"/>
    <w:rsid w:val="00A240AE"/>
    <w:rsid w:val="00A44304"/>
    <w:rsid w:val="00A87F6E"/>
    <w:rsid w:val="00A95B3C"/>
    <w:rsid w:val="00C31611"/>
    <w:rsid w:val="00CD6786"/>
    <w:rsid w:val="00D05AF0"/>
    <w:rsid w:val="00EB5FE2"/>
    <w:rsid w:val="00F8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4430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4304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">
    <w:name w:val="Table!Таблица"/>
    <w:uiPriority w:val="99"/>
    <w:rsid w:val="00A44304"/>
    <w:rPr>
      <w:rFonts w:ascii="Arial" w:eastAsia="Times New Roman" w:hAnsi="Arial" w:cs="Arial"/>
      <w:kern w:val="28"/>
      <w:sz w:val="24"/>
      <w:szCs w:val="24"/>
    </w:rPr>
  </w:style>
  <w:style w:type="paragraph" w:customStyle="1" w:styleId="style39">
    <w:name w:val="style39"/>
    <w:basedOn w:val="Normal"/>
    <w:uiPriority w:val="99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24">
    <w:name w:val="style24"/>
    <w:basedOn w:val="Normal"/>
    <w:uiPriority w:val="99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30">
    <w:name w:val="style30"/>
    <w:basedOn w:val="Normal"/>
    <w:uiPriority w:val="99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2">
    <w:name w:val="style2"/>
    <w:basedOn w:val="Normal"/>
    <w:uiPriority w:val="99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A44304"/>
  </w:style>
  <w:style w:type="character" w:styleId="Strong">
    <w:name w:val="Strong"/>
    <w:basedOn w:val="DefaultParagraphFont"/>
    <w:uiPriority w:val="99"/>
    <w:qFormat/>
    <w:rsid w:val="00A44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content\act\a706b7c2-5ebf-4b46-96d4-61f3094e5be9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..\content\act\51267384-9742-4c8c-be94-08a24c70bab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..\content\act\15f58698-3efc-475a-9eb6-a815bb163bfd.html" TargetMode="External"/><Relationship Id="rId5" Type="http://schemas.openxmlformats.org/officeDocument/2006/relationships/hyperlink" Target="file:///E:\..\..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2177</Words>
  <Characters>12415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Admin</cp:lastModifiedBy>
  <cp:revision>2</cp:revision>
  <cp:lastPrinted>2020-11-18T09:53:00Z</cp:lastPrinted>
  <dcterms:created xsi:type="dcterms:W3CDTF">2020-11-20T07:37:00Z</dcterms:created>
  <dcterms:modified xsi:type="dcterms:W3CDTF">2020-11-20T07:37:00Z</dcterms:modified>
</cp:coreProperties>
</file>