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F" w:rsidRPr="008863F4" w:rsidRDefault="00BD48CF" w:rsidP="008863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8CF" w:rsidRPr="00D7483E" w:rsidRDefault="00BD48CF" w:rsidP="0002434D">
      <w:pPr>
        <w:keepNext/>
        <w:spacing w:after="0" w:line="240" w:lineRule="auto"/>
        <w:ind w:left="720"/>
        <w:outlineLvl w:val="1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i/>
          <w:iCs/>
          <w:noProof/>
          <w:sz w:val="24"/>
          <w:szCs w:val="24"/>
        </w:rPr>
        <w:t xml:space="preserve">                                                        </w:t>
      </w:r>
    </w:p>
    <w:p w:rsidR="00BD48CF" w:rsidRPr="00D7483E" w:rsidRDefault="00BD48CF" w:rsidP="0002434D">
      <w:pPr>
        <w:keepNext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Российская Федерация</w:t>
      </w:r>
    </w:p>
    <w:p w:rsidR="00BD48CF" w:rsidRPr="00D7483E" w:rsidRDefault="00BD48CF" w:rsidP="00BC7066">
      <w:pPr>
        <w:keepNext/>
        <w:spacing w:after="0" w:line="240" w:lineRule="auto"/>
        <w:jc w:val="center"/>
        <w:outlineLvl w:val="6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Орловская область, Новодеревеньковский район</w:t>
      </w:r>
    </w:p>
    <w:p w:rsidR="00BD48CF" w:rsidRPr="00D7483E" w:rsidRDefault="00BD48CF" w:rsidP="0002434D">
      <w:pPr>
        <w:keepNext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Администрация Глебовского сельского поселения</w:t>
      </w:r>
    </w:p>
    <w:p w:rsidR="00BD48CF" w:rsidRPr="00D7483E" w:rsidRDefault="00BD48CF" w:rsidP="00024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48CF" w:rsidRPr="00D7483E" w:rsidRDefault="00BD48CF" w:rsidP="0002434D">
      <w:pPr>
        <w:keepNext/>
        <w:spacing w:after="0" w:line="240" w:lineRule="auto"/>
        <w:ind w:left="360"/>
        <w:outlineLvl w:val="1"/>
        <w:rPr>
          <w:rFonts w:ascii="Arial" w:hAnsi="Arial" w:cs="Arial"/>
          <w:sz w:val="24"/>
          <w:szCs w:val="24"/>
        </w:rPr>
      </w:pPr>
    </w:p>
    <w:p w:rsidR="00BD48CF" w:rsidRPr="00D7483E" w:rsidRDefault="00BD48CF" w:rsidP="0002434D">
      <w:pPr>
        <w:keepNext/>
        <w:spacing w:after="0" w:line="240" w:lineRule="auto"/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D48CF" w:rsidRPr="00BC7066" w:rsidRDefault="00BD48CF" w:rsidP="0002434D">
      <w:pPr>
        <w:pStyle w:val="Heading1"/>
        <w:ind w:right="-105"/>
        <w:rPr>
          <w:rFonts w:ascii="Arial" w:hAnsi="Arial" w:cs="Arial"/>
          <w:i/>
          <w:iCs/>
          <w:sz w:val="24"/>
          <w:szCs w:val="24"/>
        </w:rPr>
      </w:pPr>
    </w:p>
    <w:p w:rsidR="00BD48CF" w:rsidRPr="00BC7066" w:rsidRDefault="00BD48CF" w:rsidP="00BC7066">
      <w:pPr>
        <w:pStyle w:val="Heading1"/>
        <w:ind w:right="-105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8 декабря</w:t>
      </w:r>
      <w:r w:rsidRPr="00BC7066">
        <w:rPr>
          <w:rFonts w:ascii="Arial" w:hAnsi="Arial" w:cs="Arial"/>
          <w:b w:val="0"/>
          <w:bCs w:val="0"/>
          <w:sz w:val="24"/>
          <w:szCs w:val="24"/>
        </w:rPr>
        <w:t xml:space="preserve"> 2023года                                                                                                №</w:t>
      </w:r>
      <w:r>
        <w:rPr>
          <w:rFonts w:ascii="Arial" w:hAnsi="Arial" w:cs="Arial"/>
          <w:b w:val="0"/>
          <w:bCs w:val="0"/>
          <w:sz w:val="24"/>
          <w:szCs w:val="24"/>
        </w:rPr>
        <w:t>45</w:t>
      </w:r>
      <w:r w:rsidRPr="00BC706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BD48CF" w:rsidRPr="00BC7066" w:rsidRDefault="00BD48CF" w:rsidP="00BC7066">
      <w:pPr>
        <w:pStyle w:val="Heading1"/>
        <w:ind w:right="-105"/>
        <w:jc w:val="left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BC7066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</w:t>
      </w:r>
    </w:p>
    <w:p w:rsidR="00BD48CF" w:rsidRPr="00BC7066" w:rsidRDefault="00BD48CF" w:rsidP="003F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Об источниках наружного</w:t>
      </w:r>
    </w:p>
    <w:p w:rsidR="00BD48CF" w:rsidRPr="00BC7066" w:rsidRDefault="00BD48CF" w:rsidP="003F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противопожарного водоснабжения</w:t>
      </w:r>
    </w:p>
    <w:p w:rsidR="00BD48CF" w:rsidRPr="00BC7066" w:rsidRDefault="00BD48CF" w:rsidP="003F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для целей пожаротушения, расположенных</w:t>
      </w:r>
    </w:p>
    <w:p w:rsidR="00BD48CF" w:rsidRPr="00BC7066" w:rsidRDefault="00BD48CF" w:rsidP="003A27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на территории </w:t>
      </w:r>
      <w:r>
        <w:rPr>
          <w:rFonts w:ascii="Arial" w:hAnsi="Arial" w:cs="Arial"/>
          <w:color w:val="000000"/>
          <w:sz w:val="24"/>
          <w:szCs w:val="24"/>
        </w:rPr>
        <w:t>Глеб</w:t>
      </w:r>
      <w:r w:rsidRPr="00BC7066">
        <w:rPr>
          <w:rFonts w:ascii="Arial" w:hAnsi="Arial" w:cs="Arial"/>
          <w:color w:val="000000"/>
          <w:sz w:val="24"/>
          <w:szCs w:val="24"/>
        </w:rPr>
        <w:t>овского сельского поселения</w:t>
      </w:r>
    </w:p>
    <w:p w:rsidR="00BD48CF" w:rsidRPr="00BC7066" w:rsidRDefault="00BD48CF" w:rsidP="00A248D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D48CF" w:rsidRPr="00BC7066" w:rsidRDefault="00BD48CF" w:rsidP="00B6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 xml:space="preserve">             Во исполнение Федерального закона от 21 декабря 1994 г. № 69-ФЗ «О пожарной безопасности», </w:t>
      </w:r>
      <w:r w:rsidRPr="00BC7066">
        <w:rPr>
          <w:rFonts w:ascii="Arial" w:hAnsi="Arial" w:cs="Arial"/>
          <w:color w:val="3F3F3F"/>
          <w:sz w:val="24"/>
          <w:szCs w:val="24"/>
        </w:rPr>
        <w:t>Федеральным законом от 22.07.2008 № 123-ФЗ «Технический регламент о требованиях пожарной безопасности»</w:t>
      </w:r>
      <w:r w:rsidRPr="00BC7066">
        <w:rPr>
          <w:rFonts w:ascii="Arial" w:hAnsi="Arial" w:cs="Arial"/>
          <w:color w:val="000000"/>
          <w:sz w:val="24"/>
          <w:szCs w:val="24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 и в</w:t>
      </w:r>
      <w:r w:rsidRPr="00BC7066">
        <w:rPr>
          <w:rFonts w:ascii="Arial" w:hAnsi="Arial" w:cs="Arial"/>
          <w:sz w:val="24"/>
          <w:szCs w:val="24"/>
        </w:rPr>
        <w:t xml:space="preserve"> </w:t>
      </w:r>
      <w:r w:rsidRPr="00BC7066">
        <w:rPr>
          <w:rFonts w:ascii="Arial" w:hAnsi="Arial" w:cs="Arial"/>
          <w:color w:val="3F3F3F"/>
          <w:sz w:val="24"/>
          <w:szCs w:val="24"/>
        </w:rPr>
        <w:t xml:space="preserve"> целях создания условий для забора в любое время года воды из источников наружного водоснабжения </w:t>
      </w:r>
      <w:r w:rsidRPr="00BC7066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 xml:space="preserve">овского сельского поселения,  </w:t>
      </w:r>
    </w:p>
    <w:p w:rsidR="00BD48CF" w:rsidRPr="00BC7066" w:rsidRDefault="00BD48CF" w:rsidP="008863F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BD48CF" w:rsidRPr="00BC7066" w:rsidRDefault="00BD48CF" w:rsidP="00B94B8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П О С Т А Н О В Л Я Ю:</w:t>
      </w:r>
      <w:r w:rsidRPr="00BC70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48CF" w:rsidRPr="00BC7066" w:rsidRDefault="00BD48CF" w:rsidP="007E02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1.</w:t>
      </w:r>
      <w:r w:rsidRPr="00BC7066">
        <w:rPr>
          <w:rFonts w:ascii="Arial" w:hAnsi="Arial" w:cs="Arial"/>
          <w:color w:val="3F3F3F"/>
          <w:sz w:val="24"/>
          <w:szCs w:val="24"/>
        </w:rPr>
        <w:t xml:space="preserve">Утвердить Перечень </w:t>
      </w:r>
      <w:r w:rsidRPr="00BC7066">
        <w:rPr>
          <w:rFonts w:ascii="Arial" w:hAnsi="Arial" w:cs="Arial"/>
          <w:color w:val="000000"/>
          <w:sz w:val="24"/>
          <w:szCs w:val="24"/>
        </w:rPr>
        <w:t>источников наружного противопожарного водоснабжения для целей пожаротушения, расположенных на территории </w:t>
      </w:r>
      <w:r>
        <w:rPr>
          <w:rFonts w:ascii="Arial" w:hAnsi="Arial" w:cs="Arial"/>
          <w:color w:val="000000"/>
          <w:sz w:val="24"/>
          <w:szCs w:val="24"/>
        </w:rPr>
        <w:t>Глеб</w:t>
      </w:r>
      <w:r w:rsidRPr="00BC7066">
        <w:rPr>
          <w:rFonts w:ascii="Arial" w:hAnsi="Arial" w:cs="Arial"/>
          <w:color w:val="000000"/>
          <w:sz w:val="24"/>
          <w:szCs w:val="24"/>
        </w:rPr>
        <w:t xml:space="preserve">овского сельского поселения, </w:t>
      </w:r>
      <w:r w:rsidRPr="00BC7066">
        <w:rPr>
          <w:rFonts w:ascii="Arial" w:hAnsi="Arial" w:cs="Arial"/>
          <w:color w:val="3F3F3F"/>
          <w:sz w:val="24"/>
          <w:szCs w:val="24"/>
        </w:rPr>
        <w:t>согласно приложению 1 к настоящему постановлению.</w:t>
      </w:r>
    </w:p>
    <w:p w:rsidR="00BD48CF" w:rsidRPr="00BC7066" w:rsidRDefault="00BD48CF" w:rsidP="007E02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BC7066">
        <w:rPr>
          <w:rFonts w:ascii="Arial" w:hAnsi="Arial" w:cs="Arial"/>
          <w:color w:val="3F3F3F"/>
          <w:sz w:val="24"/>
          <w:szCs w:val="24"/>
        </w:rPr>
        <w:t xml:space="preserve">      2. Утвердить Правила учета и проверки </w:t>
      </w:r>
      <w:r w:rsidRPr="00BC7066">
        <w:rPr>
          <w:rFonts w:ascii="Arial" w:hAnsi="Arial" w:cs="Arial"/>
          <w:color w:val="000000"/>
          <w:sz w:val="24"/>
          <w:szCs w:val="24"/>
        </w:rPr>
        <w:t>источников наружного противопожарного водоснабжения для целей пожаротушения, расположенных на территории </w:t>
      </w:r>
      <w:r>
        <w:rPr>
          <w:rFonts w:ascii="Arial" w:hAnsi="Arial" w:cs="Arial"/>
          <w:color w:val="000000"/>
          <w:sz w:val="24"/>
          <w:szCs w:val="24"/>
        </w:rPr>
        <w:t>Глеб</w:t>
      </w:r>
      <w:r w:rsidRPr="00BC7066">
        <w:rPr>
          <w:rFonts w:ascii="Arial" w:hAnsi="Arial" w:cs="Arial"/>
          <w:color w:val="000000"/>
          <w:sz w:val="24"/>
          <w:szCs w:val="24"/>
        </w:rPr>
        <w:t>овского сельского поселения,</w:t>
      </w:r>
      <w:r w:rsidRPr="00BC7066">
        <w:rPr>
          <w:rFonts w:ascii="Arial" w:hAnsi="Arial" w:cs="Arial"/>
          <w:color w:val="3F3F3F"/>
          <w:sz w:val="24"/>
          <w:szCs w:val="24"/>
        </w:rPr>
        <w:t xml:space="preserve"> согласно приложению 2 к настоящему постановлению.</w:t>
      </w:r>
    </w:p>
    <w:p w:rsidR="00BD48CF" w:rsidRPr="00BC7066" w:rsidRDefault="00BD48CF" w:rsidP="007E026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3. Постановление вступает в силу со дня его официального обнародования и размещения на официальном сайте Администрации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поселения.</w:t>
      </w:r>
    </w:p>
    <w:p w:rsidR="00BD48CF" w:rsidRPr="00BC7066" w:rsidRDefault="00BD48CF" w:rsidP="0002434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4. Контроль за исполнением настоящего постановления оставляю за собой.</w:t>
      </w:r>
    </w:p>
    <w:p w:rsidR="00BD48CF" w:rsidRPr="00BC7066" w:rsidRDefault="00BD48CF" w:rsidP="000243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48CF" w:rsidRPr="00BC7066" w:rsidRDefault="00BD48CF" w:rsidP="008863F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48CF" w:rsidRPr="00BC7066" w:rsidRDefault="00BD48CF" w:rsidP="008863F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Глебовского</w:t>
      </w:r>
    </w:p>
    <w:p w:rsidR="00BD48CF" w:rsidRPr="00BC7066" w:rsidRDefault="00BD48CF" w:rsidP="008863F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сельского поселения</w:t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>М.В. Шарыпина</w:t>
      </w:r>
    </w:p>
    <w:p w:rsidR="00BD48CF" w:rsidRPr="00BC7066" w:rsidRDefault="00BD48CF" w:rsidP="00B94B8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Pr="00BC7066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Приложение 1</w:t>
      </w:r>
    </w:p>
    <w:p w:rsidR="00BD48CF" w:rsidRPr="00BC7066" w:rsidRDefault="00BD48CF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48CF" w:rsidRPr="00BC7066" w:rsidRDefault="00BD48CF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</w:t>
      </w:r>
    </w:p>
    <w:p w:rsidR="00BD48CF" w:rsidRPr="00BC7066" w:rsidRDefault="00BD48CF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08.12.</w:t>
      </w:r>
      <w:r w:rsidRPr="00BC706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BC706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45</w:t>
      </w:r>
    </w:p>
    <w:p w:rsidR="00BD48CF" w:rsidRPr="00BC7066" w:rsidRDefault="00BD48CF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Pr="00D7483E" w:rsidRDefault="00BD48CF" w:rsidP="0015464B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ПЕРЕЧЕНЬ</w:t>
      </w:r>
    </w:p>
    <w:p w:rsidR="00BD48CF" w:rsidRPr="00D7483E" w:rsidRDefault="00BD48CF" w:rsidP="0015464B">
      <w:pPr>
        <w:spacing w:after="0" w:line="240" w:lineRule="auto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:rsidR="00BD48CF" w:rsidRPr="00D7483E" w:rsidRDefault="00BD48CF" w:rsidP="0015464B">
      <w:pPr>
        <w:spacing w:after="0" w:line="240" w:lineRule="auto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Глебовского сельского поселения</w:t>
      </w:r>
    </w:p>
    <w:p w:rsidR="00BD48CF" w:rsidRPr="00D7483E" w:rsidRDefault="00BD48CF" w:rsidP="0015464B">
      <w:pPr>
        <w:spacing w:after="0" w:line="240" w:lineRule="auto"/>
        <w:jc w:val="center"/>
        <w:rPr>
          <w:rFonts w:ascii="Arial" w:hAnsi="Arial" w:cs="Arial"/>
          <w:color w:val="3F3F3F"/>
          <w:sz w:val="24"/>
          <w:szCs w:val="24"/>
        </w:rPr>
      </w:pPr>
    </w:p>
    <w:p w:rsidR="00BD48CF" w:rsidRPr="00BC7066" w:rsidRDefault="00BD48CF" w:rsidP="0015464B">
      <w:pPr>
        <w:spacing w:after="0" w:line="240" w:lineRule="auto"/>
        <w:jc w:val="center"/>
        <w:rPr>
          <w:rFonts w:ascii="Arial" w:hAnsi="Arial" w:cs="Arial"/>
          <w:b/>
          <w:bCs/>
          <w:color w:val="3F3F3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414"/>
        <w:gridCol w:w="3602"/>
      </w:tblGrid>
      <w:tr w:rsidR="00BD48CF" w:rsidRPr="00BC7066">
        <w:trPr>
          <w:trHeight w:val="802"/>
        </w:trPr>
        <w:tc>
          <w:tcPr>
            <w:tcW w:w="647" w:type="dxa"/>
          </w:tcPr>
          <w:p w:rsidR="00BD48CF" w:rsidRPr="00D7483E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№</w:t>
            </w:r>
          </w:p>
          <w:p w:rsidR="00BD48CF" w:rsidRPr="00D7483E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п/п</w:t>
            </w:r>
          </w:p>
        </w:tc>
        <w:tc>
          <w:tcPr>
            <w:tcW w:w="3414" w:type="dxa"/>
          </w:tcPr>
          <w:p w:rsidR="00BD48CF" w:rsidRPr="00D7483E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BD48CF" w:rsidRPr="00D7483E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</w:p>
          <w:p w:rsidR="00BD48CF" w:rsidRPr="00D7483E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водоисточник</w:t>
            </w:r>
          </w:p>
        </w:tc>
      </w:tr>
      <w:tr w:rsidR="00BD48CF" w:rsidRPr="00BC7066">
        <w:tc>
          <w:tcPr>
            <w:tcW w:w="647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Красный Октябрь, (напротив дома 58)</w:t>
            </w:r>
          </w:p>
        </w:tc>
        <w:tc>
          <w:tcPr>
            <w:tcW w:w="3602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BD48CF" w:rsidRPr="00BC7066">
        <w:tc>
          <w:tcPr>
            <w:tcW w:w="647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Глебово                             (у дороги)</w:t>
            </w:r>
          </w:p>
        </w:tc>
        <w:tc>
          <w:tcPr>
            <w:tcW w:w="3602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водоем</w:t>
            </w:r>
          </w:p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(башня «Рожновского»)</w:t>
            </w:r>
          </w:p>
        </w:tc>
      </w:tr>
      <w:tr w:rsidR="00BD48CF" w:rsidRPr="00BC7066">
        <w:tc>
          <w:tcPr>
            <w:tcW w:w="647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Дарище                            (напротив дома 15)</w:t>
            </w:r>
          </w:p>
        </w:tc>
        <w:tc>
          <w:tcPr>
            <w:tcW w:w="3602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водоем</w:t>
            </w:r>
          </w:p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(башня «Рожновского»)</w:t>
            </w:r>
          </w:p>
        </w:tc>
      </w:tr>
      <w:tr w:rsidR="00BD48CF" w:rsidRPr="00BC7066">
        <w:tc>
          <w:tcPr>
            <w:tcW w:w="647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BD48CF" w:rsidRDefault="00BD48CF" w:rsidP="00F0796F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Кологривово</w:t>
            </w:r>
          </w:p>
          <w:p w:rsidR="00BD48CF" w:rsidRPr="00BC7066" w:rsidRDefault="00BD48CF" w:rsidP="00F07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(напротив весовой ООО «Истоки»)</w:t>
            </w:r>
          </w:p>
        </w:tc>
        <w:tc>
          <w:tcPr>
            <w:tcW w:w="3602" w:type="dxa"/>
          </w:tcPr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водоем</w:t>
            </w:r>
          </w:p>
          <w:p w:rsidR="00BD48CF" w:rsidRPr="00BC7066" w:rsidRDefault="00BD48CF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(башня «Рожновского»)</w:t>
            </w:r>
          </w:p>
        </w:tc>
      </w:tr>
    </w:tbl>
    <w:p w:rsidR="00BD48CF" w:rsidRPr="00BC7066" w:rsidRDefault="00BD48CF" w:rsidP="00390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48CF" w:rsidRPr="00BC7066" w:rsidRDefault="00BD48CF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Приложение 2</w:t>
      </w:r>
    </w:p>
    <w:p w:rsidR="00BD48CF" w:rsidRPr="00BC7066" w:rsidRDefault="00BD48CF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48CF" w:rsidRPr="00BC7066" w:rsidRDefault="00BD48CF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</w:t>
      </w:r>
    </w:p>
    <w:p w:rsidR="00BD48CF" w:rsidRPr="00BC7066" w:rsidRDefault="00BD48CF" w:rsidP="006A18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08.12.</w:t>
      </w:r>
      <w:r w:rsidRPr="00BC706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BC706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45</w:t>
      </w:r>
    </w:p>
    <w:p w:rsidR="00BD48CF" w:rsidRPr="00D7483E" w:rsidRDefault="00BD48CF" w:rsidP="00003CEB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ПРАВИЛА</w:t>
      </w:r>
    </w:p>
    <w:p w:rsidR="00BD48CF" w:rsidRPr="00D7483E" w:rsidRDefault="00BD48CF" w:rsidP="00003CEB">
      <w:pPr>
        <w:pStyle w:val="ConsPlusTitle"/>
        <w:jc w:val="center"/>
        <w:rPr>
          <w:rFonts w:ascii="Arial" w:hAnsi="Arial" w:cs="Arial"/>
          <w:b w:val="0"/>
          <w:bCs w:val="0"/>
          <w:color w:val="3F3F3F"/>
          <w:sz w:val="24"/>
          <w:szCs w:val="24"/>
        </w:rPr>
      </w:pPr>
      <w:r w:rsidRPr="00D7483E">
        <w:rPr>
          <w:rFonts w:ascii="Arial" w:hAnsi="Arial" w:cs="Arial"/>
          <w:b w:val="0"/>
          <w:bCs w:val="0"/>
          <w:color w:val="3F3F3F"/>
          <w:sz w:val="24"/>
          <w:szCs w:val="24"/>
        </w:rPr>
        <w:t>учёта и проверки наружного водоснабжения и мест для забора воды в целях пожаротушения на территории</w:t>
      </w:r>
    </w:p>
    <w:p w:rsidR="00BD48CF" w:rsidRPr="00D7483E" w:rsidRDefault="00BD48CF" w:rsidP="00003CEB">
      <w:pPr>
        <w:pStyle w:val="ConsPlusTitle"/>
        <w:jc w:val="center"/>
        <w:rPr>
          <w:rFonts w:ascii="Arial" w:hAnsi="Arial" w:cs="Arial"/>
          <w:b w:val="0"/>
          <w:bCs w:val="0"/>
          <w:color w:val="3F3F3F"/>
          <w:sz w:val="24"/>
          <w:szCs w:val="24"/>
        </w:rPr>
      </w:pPr>
      <w:r>
        <w:rPr>
          <w:rFonts w:ascii="Arial" w:hAnsi="Arial" w:cs="Arial"/>
          <w:b w:val="0"/>
          <w:bCs w:val="0"/>
          <w:color w:val="3F3F3F"/>
          <w:sz w:val="24"/>
          <w:szCs w:val="24"/>
        </w:rPr>
        <w:t>Глеб</w:t>
      </w:r>
      <w:r w:rsidRPr="00D7483E">
        <w:rPr>
          <w:rFonts w:ascii="Arial" w:hAnsi="Arial" w:cs="Arial"/>
          <w:b w:val="0"/>
          <w:bCs w:val="0"/>
          <w:color w:val="3F3F3F"/>
          <w:sz w:val="24"/>
          <w:szCs w:val="24"/>
        </w:rPr>
        <w:t>овского сельского поселения</w:t>
      </w:r>
    </w:p>
    <w:p w:rsidR="00BD48CF" w:rsidRPr="00D7483E" w:rsidRDefault="00BD48CF" w:rsidP="00003CEB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BD48CF" w:rsidRPr="00D7483E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 xml:space="preserve">                                                       1. Общие положения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1.1. Настоящие Правила действуют на всей территории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или абонент, в ведении которого они находятся.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</w:p>
    <w:p w:rsidR="00BD48CF" w:rsidRPr="00D7483E" w:rsidRDefault="00BD48CF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точным учётом всех источников наружного противопожарного водоснабжения;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систематическим контролем за состоянием источников наружного противопожарного водоснабжения;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 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D48CF" w:rsidRPr="00D7483E" w:rsidRDefault="00BD48CF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3. Учет и порядок проверки источников противопожарного водоснабжения</w:t>
      </w:r>
    </w:p>
    <w:p w:rsidR="00BD48CF" w:rsidRPr="00BC7066" w:rsidRDefault="00BD48CF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3.1. Администрация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3.2. С целью учета всех источников противопожарного водоснабжения, Администрация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3.4. При проверке пожарного гидранта проверяется: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-наличие на видном месте указателя установленного образца;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-возможность беспрепятственного подъезда к пожарному гидранту;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степень заполнения водой и возможность его заполнения;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герметичность задвижек (при наличии).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-состояние колодца и люка пожарного гидранта, производится очистка его от грязи, льда и снега;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-работоспособность пожарного гидранта посредством пуска воды с установкой пожарной колонки;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-герметичность и смазка резьбового соединения и стояка;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-работоспособность сливного устройства;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-наличие крышки гидранта.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3.5. При проверке пожарного водоема проверяется: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BD48CF" w:rsidRPr="00BC7066" w:rsidRDefault="00BD48CF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BD48CF" w:rsidRPr="00BC7066" w:rsidRDefault="00BD48CF" w:rsidP="00003CEB">
      <w:pPr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D48CF" w:rsidRPr="00003CEB" w:rsidRDefault="00BD48CF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D48CF" w:rsidRPr="00003CE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CF" w:rsidRDefault="00BD48CF">
      <w:r>
        <w:separator/>
      </w:r>
    </w:p>
  </w:endnote>
  <w:endnote w:type="continuationSeparator" w:id="1">
    <w:p w:rsidR="00BD48CF" w:rsidRDefault="00BD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CF" w:rsidRDefault="00BD48CF">
      <w:r>
        <w:separator/>
      </w:r>
    </w:p>
  </w:footnote>
  <w:footnote w:type="continuationSeparator" w:id="1">
    <w:p w:rsidR="00BD48CF" w:rsidRDefault="00BD4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03CEB"/>
    <w:rsid w:val="00007846"/>
    <w:rsid w:val="0002309C"/>
    <w:rsid w:val="0002434D"/>
    <w:rsid w:val="000326EF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1F4A3B"/>
    <w:rsid w:val="00204FDE"/>
    <w:rsid w:val="00222388"/>
    <w:rsid w:val="00247DD4"/>
    <w:rsid w:val="0026459F"/>
    <w:rsid w:val="00267350"/>
    <w:rsid w:val="002D24BD"/>
    <w:rsid w:val="00300CC7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309C5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5A17D9"/>
    <w:rsid w:val="006115A0"/>
    <w:rsid w:val="00615274"/>
    <w:rsid w:val="00694BC4"/>
    <w:rsid w:val="006A0B7F"/>
    <w:rsid w:val="006A18AC"/>
    <w:rsid w:val="006A6F8C"/>
    <w:rsid w:val="006C69E8"/>
    <w:rsid w:val="006E231C"/>
    <w:rsid w:val="006F6E30"/>
    <w:rsid w:val="00736477"/>
    <w:rsid w:val="00793CEE"/>
    <w:rsid w:val="007971EA"/>
    <w:rsid w:val="007E026B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100B5"/>
    <w:rsid w:val="009115C0"/>
    <w:rsid w:val="009239DB"/>
    <w:rsid w:val="009C2630"/>
    <w:rsid w:val="009E4A5D"/>
    <w:rsid w:val="00A02CD8"/>
    <w:rsid w:val="00A05466"/>
    <w:rsid w:val="00A248D0"/>
    <w:rsid w:val="00A533FE"/>
    <w:rsid w:val="00A53423"/>
    <w:rsid w:val="00A805D0"/>
    <w:rsid w:val="00A94012"/>
    <w:rsid w:val="00AB2598"/>
    <w:rsid w:val="00AB43D1"/>
    <w:rsid w:val="00AF0896"/>
    <w:rsid w:val="00B34405"/>
    <w:rsid w:val="00B53D08"/>
    <w:rsid w:val="00B60996"/>
    <w:rsid w:val="00B7015D"/>
    <w:rsid w:val="00B76E96"/>
    <w:rsid w:val="00B94B89"/>
    <w:rsid w:val="00BA562D"/>
    <w:rsid w:val="00BC1078"/>
    <w:rsid w:val="00BC7066"/>
    <w:rsid w:val="00BD48CF"/>
    <w:rsid w:val="00BD4E97"/>
    <w:rsid w:val="00BF36CB"/>
    <w:rsid w:val="00BF671A"/>
    <w:rsid w:val="00C22B05"/>
    <w:rsid w:val="00C43CE7"/>
    <w:rsid w:val="00C5310C"/>
    <w:rsid w:val="00CA78F1"/>
    <w:rsid w:val="00CC40EB"/>
    <w:rsid w:val="00CE051F"/>
    <w:rsid w:val="00D03956"/>
    <w:rsid w:val="00D1669E"/>
    <w:rsid w:val="00D41FC8"/>
    <w:rsid w:val="00D466F9"/>
    <w:rsid w:val="00D673DB"/>
    <w:rsid w:val="00D7483E"/>
    <w:rsid w:val="00DB0A22"/>
    <w:rsid w:val="00DE1E0E"/>
    <w:rsid w:val="00E06634"/>
    <w:rsid w:val="00E17B59"/>
    <w:rsid w:val="00EA7DD8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34D"/>
    <w:rPr>
      <w:rFonts w:ascii="Times New Roman" w:hAnsi="Times New Roman" w:cs="Times New Roman"/>
      <w:b/>
      <w:bCs/>
      <w:snapToGrid w:val="0"/>
      <w:sz w:val="40"/>
      <w:szCs w:val="40"/>
    </w:rPr>
  </w:style>
  <w:style w:type="paragraph" w:customStyle="1" w:styleId="ConsPlusDocList">
    <w:name w:val="ConsPlusDocList"/>
    <w:uiPriority w:val="99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1768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1768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176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A805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C7A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0CC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248D0"/>
    <w:rPr>
      <w:vertAlign w:val="superscript"/>
    </w:rPr>
  </w:style>
  <w:style w:type="paragraph" w:styleId="NoSpacing">
    <w:name w:val="No Spacing"/>
    <w:basedOn w:val="Normal"/>
    <w:uiPriority w:val="99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1094</Words>
  <Characters>6237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subject/>
  <dc:creator>Lenovo User</dc:creator>
  <cp:keywords/>
  <dc:description/>
  <cp:lastModifiedBy>Admin</cp:lastModifiedBy>
  <cp:revision>2</cp:revision>
  <cp:lastPrinted>2022-02-17T04:41:00Z</cp:lastPrinted>
  <dcterms:created xsi:type="dcterms:W3CDTF">2023-12-08T06:23:00Z</dcterms:created>
  <dcterms:modified xsi:type="dcterms:W3CDTF">2023-12-08T06:23:00Z</dcterms:modified>
</cp:coreProperties>
</file>