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CF" w:rsidRDefault="00C734CF" w:rsidP="006F6077">
      <w:pPr>
        <w:ind w:firstLine="709"/>
        <w:rPr>
          <w:rStyle w:val="2"/>
          <w:rFonts w:ascii="Arial" w:hAnsi="Arial" w:cs="Arial"/>
        </w:rPr>
      </w:pPr>
      <w:r>
        <w:rPr>
          <w:rStyle w:val="2"/>
          <w:rFonts w:ascii="Arial" w:hAnsi="Arial" w:cs="Arial"/>
        </w:rPr>
        <w:t xml:space="preserve">                                     РОССИЙСКАЯ ФЕДЕРАЦИЯ</w:t>
      </w:r>
    </w:p>
    <w:p w:rsidR="00C734CF" w:rsidRDefault="00C734CF" w:rsidP="00885855">
      <w:pPr>
        <w:ind w:firstLine="709"/>
        <w:rPr>
          <w:rStyle w:val="2"/>
          <w:rFonts w:ascii="Arial" w:hAnsi="Arial" w:cs="Arial"/>
        </w:rPr>
      </w:pPr>
      <w:r>
        <w:rPr>
          <w:rStyle w:val="2"/>
          <w:rFonts w:ascii="Arial" w:hAnsi="Arial" w:cs="Arial"/>
        </w:rPr>
        <w:t xml:space="preserve">                                          ОРЛОВСКАЯ ОБЛАСТЬ</w:t>
      </w:r>
    </w:p>
    <w:p w:rsidR="00C734CF" w:rsidRDefault="00C734CF" w:rsidP="007B36A5">
      <w:pPr>
        <w:ind w:firstLine="709"/>
        <w:jc w:val="center"/>
        <w:rPr>
          <w:rStyle w:val="2"/>
          <w:rFonts w:ascii="Arial" w:hAnsi="Arial" w:cs="Arial"/>
        </w:rPr>
      </w:pPr>
      <w:r>
        <w:rPr>
          <w:rStyle w:val="2"/>
          <w:rFonts w:ascii="Arial" w:hAnsi="Arial" w:cs="Arial"/>
        </w:rPr>
        <w:t>НОВОДЕРЕВЕНЬКОВСКИЙ РАЙОН</w:t>
      </w:r>
    </w:p>
    <w:p w:rsidR="00C734CF" w:rsidRDefault="00C734CF" w:rsidP="007B36A5">
      <w:pPr>
        <w:pStyle w:val="Heading4"/>
        <w:tabs>
          <w:tab w:val="num" w:pos="864"/>
          <w:tab w:val="left" w:pos="16140"/>
        </w:tabs>
        <w:ind w:firstLine="709"/>
        <w:jc w:val="center"/>
        <w:rPr>
          <w:b w:val="0"/>
          <w:bCs w:val="0"/>
          <w:sz w:val="24"/>
          <w:szCs w:val="24"/>
        </w:rPr>
      </w:pPr>
      <w:r>
        <w:rPr>
          <w:rStyle w:val="2"/>
          <w:rFonts w:ascii="Arial" w:eastAsia="SimSun" w:hAnsi="Arial" w:cs="Arial"/>
          <w:b w:val="0"/>
          <w:bCs w:val="0"/>
          <w:sz w:val="24"/>
          <w:szCs w:val="24"/>
        </w:rPr>
        <w:t>ГЛЕБОВСКИЙ СЕЛЬСКИЙ СОВЕТ НАРОДНЫХДЕПУТАТОВ</w:t>
      </w:r>
    </w:p>
    <w:p w:rsidR="00C734CF" w:rsidRDefault="00C734CF" w:rsidP="007B36A5">
      <w:pPr>
        <w:ind w:firstLine="709"/>
        <w:jc w:val="center"/>
        <w:rPr>
          <w:rStyle w:val="2"/>
        </w:rPr>
      </w:pPr>
    </w:p>
    <w:p w:rsidR="00C734CF" w:rsidRDefault="00C734CF" w:rsidP="007B36A5">
      <w:pPr>
        <w:ind w:firstLine="709"/>
        <w:jc w:val="center"/>
      </w:pPr>
      <w:r>
        <w:rPr>
          <w:rStyle w:val="2"/>
          <w:rFonts w:ascii="Arial" w:hAnsi="Arial" w:cs="Arial"/>
        </w:rPr>
        <w:t xml:space="preserve">                          РЕШЕНИЕ                        №  5/2                             </w:t>
      </w:r>
    </w:p>
    <w:p w:rsidR="00C734CF" w:rsidRDefault="00C734CF" w:rsidP="007B36A5">
      <w:pPr>
        <w:pStyle w:val="NormalWeb"/>
        <w:spacing w:before="0" w:beforeAutospacing="0" w:after="0"/>
        <w:ind w:firstLine="0"/>
        <w:rPr>
          <w:rFonts w:cs="Times New Roman"/>
        </w:rPr>
      </w:pPr>
    </w:p>
    <w:p w:rsidR="00C734CF" w:rsidRDefault="00C734CF" w:rsidP="007B36A5">
      <w:pPr>
        <w:pStyle w:val="NormalWeb"/>
        <w:spacing w:before="0" w:beforeAutospacing="0" w:after="0"/>
        <w:ind w:firstLine="0"/>
      </w:pPr>
      <w:r>
        <w:t xml:space="preserve">от 29 декабря 2021 года </w:t>
      </w:r>
    </w:p>
    <w:p w:rsidR="00C734CF" w:rsidRDefault="00C734CF" w:rsidP="007B36A5">
      <w:pPr>
        <w:pStyle w:val="NormalWeb"/>
        <w:spacing w:before="0" w:beforeAutospacing="0" w:after="0"/>
        <w:ind w:firstLine="0"/>
      </w:pPr>
    </w:p>
    <w:p w:rsidR="00C734CF" w:rsidRDefault="00C734CF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 </w:t>
      </w:r>
    </w:p>
    <w:p w:rsidR="00C734CF" w:rsidRDefault="00C734CF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Глебовского  сельского Совета народных депутатов </w:t>
      </w:r>
    </w:p>
    <w:p w:rsidR="00C734CF" w:rsidRDefault="00C734CF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Hlk88821171"/>
      <w:r>
        <w:rPr>
          <w:rFonts w:ascii="Arial" w:hAnsi="Arial" w:cs="Arial"/>
        </w:rPr>
        <w:t xml:space="preserve">27 ноября 2019 года №24/2 «Об установлении земельного </w:t>
      </w:r>
    </w:p>
    <w:p w:rsidR="00C734CF" w:rsidRDefault="00C734CF" w:rsidP="007B3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налога на территории Глебовского  сельского поселения» </w:t>
      </w:r>
    </w:p>
    <w:p w:rsidR="00C734CF" w:rsidRDefault="00C734CF" w:rsidP="007B36A5">
      <w:pPr>
        <w:rPr>
          <w:rFonts w:ascii="Arial" w:hAnsi="Arial" w:cs="Arial"/>
        </w:rPr>
      </w:pPr>
    </w:p>
    <w:bookmarkEnd w:id="0"/>
    <w:p w:rsidR="00C734CF" w:rsidRDefault="00C734CF" w:rsidP="00171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 целях  приведения нормативных правовых актов в соответствии   с действующим законодательством, Глебовский сельский Совет народных депутатов РЕШИЛ:  </w:t>
      </w:r>
    </w:p>
    <w:p w:rsidR="00C734CF" w:rsidRDefault="00C734CF" w:rsidP="007B36A5">
      <w:pPr>
        <w:rPr>
          <w:rFonts w:ascii="Arial" w:hAnsi="Arial" w:cs="Arial"/>
        </w:rPr>
      </w:pPr>
    </w:p>
    <w:p w:rsidR="00C734CF" w:rsidRDefault="00C734CF" w:rsidP="0055374E">
      <w:pPr>
        <w:rPr>
          <w:rFonts w:ascii="Arial" w:hAnsi="Arial" w:cs="Arial"/>
        </w:rPr>
      </w:pPr>
      <w:r>
        <w:rPr>
          <w:rFonts w:ascii="Arial" w:hAnsi="Arial" w:cs="Arial"/>
        </w:rPr>
        <w:t>1.  Пункт 3, решения Глебовского сельского Совета народных депутатов Новодеревеньковского района Орловской области от 27.11.2019 № 24/2 «Об установлении земельного налога на территории Глебовского сельского поселения», признать утратившим силу.</w:t>
      </w:r>
    </w:p>
    <w:p w:rsidR="00C734CF" w:rsidRDefault="00C734CF">
      <w:pPr>
        <w:rPr>
          <w:rFonts w:ascii="Arial" w:hAnsi="Arial" w:cs="Arial"/>
        </w:rPr>
      </w:pPr>
    </w:p>
    <w:p w:rsidR="00C734CF" w:rsidRDefault="00C734CF">
      <w:pPr>
        <w:rPr>
          <w:rFonts w:ascii="Arial" w:hAnsi="Arial" w:cs="Arial"/>
        </w:rPr>
      </w:pPr>
      <w:r>
        <w:rPr>
          <w:rFonts w:ascii="Arial" w:hAnsi="Arial" w:cs="Arial"/>
        </w:rPr>
        <w:t>2.  Настоящее решение обнародовать, разместить на официальном сайте администрации Глебовского  сельского поселения в сети «Интернет».</w:t>
      </w:r>
    </w:p>
    <w:p w:rsidR="00C734CF" w:rsidRDefault="00C734CF">
      <w:pPr>
        <w:rPr>
          <w:rFonts w:ascii="Arial" w:hAnsi="Arial" w:cs="Arial"/>
        </w:rPr>
      </w:pPr>
    </w:p>
    <w:p w:rsidR="00C734CF" w:rsidRDefault="00C734CF">
      <w:pPr>
        <w:rPr>
          <w:rFonts w:ascii="Arial" w:hAnsi="Arial" w:cs="Arial"/>
        </w:rPr>
      </w:pPr>
      <w:r>
        <w:rPr>
          <w:rFonts w:ascii="Arial" w:hAnsi="Arial" w:cs="Arial"/>
        </w:rPr>
        <w:t>3.   Контроль за исполнением настоящего решения оставляю за собой.</w:t>
      </w:r>
    </w:p>
    <w:p w:rsidR="00C734CF" w:rsidRDefault="00C734CF">
      <w:pPr>
        <w:rPr>
          <w:rFonts w:ascii="Arial" w:hAnsi="Arial" w:cs="Arial"/>
        </w:rPr>
      </w:pPr>
    </w:p>
    <w:p w:rsidR="00C734CF" w:rsidRDefault="00C734CF">
      <w:pPr>
        <w:rPr>
          <w:rFonts w:ascii="Arial" w:hAnsi="Arial" w:cs="Arial"/>
        </w:rPr>
      </w:pPr>
    </w:p>
    <w:p w:rsidR="00C734CF" w:rsidRDefault="00C734CF">
      <w:pPr>
        <w:rPr>
          <w:rFonts w:ascii="Arial" w:hAnsi="Arial" w:cs="Arial"/>
        </w:rPr>
      </w:pPr>
    </w:p>
    <w:p w:rsidR="00C734CF" w:rsidRDefault="00C734CF">
      <w:pPr>
        <w:rPr>
          <w:rFonts w:ascii="Arial" w:hAnsi="Arial" w:cs="Arial"/>
        </w:rPr>
      </w:pPr>
    </w:p>
    <w:p w:rsidR="00C734CF" w:rsidRPr="001C66A8" w:rsidRDefault="00C734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Глебовского  сельского поселения                               М.В.Шарыпина</w:t>
      </w:r>
    </w:p>
    <w:sectPr w:rsidR="00C734CF" w:rsidRPr="001C66A8" w:rsidSect="0067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BF6"/>
    <w:rsid w:val="00171858"/>
    <w:rsid w:val="0018083D"/>
    <w:rsid w:val="001C66A8"/>
    <w:rsid w:val="002262FA"/>
    <w:rsid w:val="002B473E"/>
    <w:rsid w:val="002C0583"/>
    <w:rsid w:val="00336FD1"/>
    <w:rsid w:val="003447C5"/>
    <w:rsid w:val="00364270"/>
    <w:rsid w:val="003A7554"/>
    <w:rsid w:val="003B0002"/>
    <w:rsid w:val="0040239C"/>
    <w:rsid w:val="004F44BF"/>
    <w:rsid w:val="0055374E"/>
    <w:rsid w:val="00560ABA"/>
    <w:rsid w:val="005E4E7A"/>
    <w:rsid w:val="00630DEB"/>
    <w:rsid w:val="00676B7D"/>
    <w:rsid w:val="006A3810"/>
    <w:rsid w:val="006C3AF1"/>
    <w:rsid w:val="006F6077"/>
    <w:rsid w:val="007B36A5"/>
    <w:rsid w:val="00885855"/>
    <w:rsid w:val="008A0F74"/>
    <w:rsid w:val="009059D1"/>
    <w:rsid w:val="009524AD"/>
    <w:rsid w:val="009B1BF6"/>
    <w:rsid w:val="009B59CB"/>
    <w:rsid w:val="00A17F71"/>
    <w:rsid w:val="00B31D94"/>
    <w:rsid w:val="00B94119"/>
    <w:rsid w:val="00C12340"/>
    <w:rsid w:val="00C734CF"/>
    <w:rsid w:val="00C74A17"/>
    <w:rsid w:val="00DA5FB9"/>
    <w:rsid w:val="00DB6CE6"/>
    <w:rsid w:val="00E11DDD"/>
    <w:rsid w:val="00E76158"/>
    <w:rsid w:val="00EE3B22"/>
    <w:rsid w:val="00F602EC"/>
    <w:rsid w:val="00F767AB"/>
    <w:rsid w:val="00FF19E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A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36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6A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7B36A5"/>
    <w:pPr>
      <w:spacing w:before="100" w:beforeAutospacing="1" w:after="119"/>
      <w:ind w:firstLine="567"/>
      <w:jc w:val="both"/>
    </w:pPr>
    <w:rPr>
      <w:rFonts w:ascii="Arial" w:hAnsi="Arial" w:cs="Arial"/>
    </w:rPr>
  </w:style>
  <w:style w:type="character" w:customStyle="1" w:styleId="2">
    <w:name w:val="Основной шрифт абзаца2"/>
    <w:uiPriority w:val="99"/>
    <w:rsid w:val="007B36A5"/>
  </w:style>
  <w:style w:type="paragraph" w:styleId="ListParagraph">
    <w:name w:val="List Paragraph"/>
    <w:basedOn w:val="Normal"/>
    <w:uiPriority w:val="99"/>
    <w:qFormat/>
    <w:rsid w:val="001718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179</Words>
  <Characters>1021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РОССИЙСКАЯ ФЕДЕРАЦИЯ</dc:title>
  <dc:subject/>
  <dc:creator>Судбище</dc:creator>
  <cp:keywords/>
  <dc:description/>
  <cp:lastModifiedBy>Admin</cp:lastModifiedBy>
  <cp:revision>2</cp:revision>
  <cp:lastPrinted>2021-12-29T08:13:00Z</cp:lastPrinted>
  <dcterms:created xsi:type="dcterms:W3CDTF">2021-12-29T08:19:00Z</dcterms:created>
  <dcterms:modified xsi:type="dcterms:W3CDTF">2021-12-29T08:19:00Z</dcterms:modified>
</cp:coreProperties>
</file>