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D3" w:rsidRDefault="00B30FD3" w:rsidP="00F55C21">
      <w:pPr>
        <w:pStyle w:val="Title"/>
        <w:tabs>
          <w:tab w:val="left" w:pos="900"/>
        </w:tabs>
        <w:spacing w:line="360" w:lineRule="auto"/>
        <w:jc w:val="left"/>
        <w:rPr>
          <w:rFonts w:cs="Times New Roman"/>
          <w:b w:val="0"/>
          <w:bCs w:val="0"/>
          <w:spacing w:val="2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РОССИЙСКАЯ ФЕДЕРАЦИЯ</w:t>
      </w:r>
    </w:p>
    <w:p w:rsidR="00B30FD3" w:rsidRDefault="00B30FD3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FD3" w:rsidRDefault="00B30FD3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НОВОДЕРЕВЕНЬКОВСКИЙ РАЙОН</w:t>
      </w:r>
    </w:p>
    <w:p w:rsidR="00B30FD3" w:rsidRDefault="00B30FD3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ГЛЕБОВСКОГО СЕЛЬСКОГО ПОСЕЛЕНИЯ </w:t>
      </w:r>
    </w:p>
    <w:p w:rsidR="00B30FD3" w:rsidRDefault="00B30FD3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                       </w:t>
      </w:r>
    </w:p>
    <w:p w:rsidR="00B30FD3" w:rsidRDefault="00B30FD3" w:rsidP="00F55C21">
      <w:pPr>
        <w:jc w:val="both"/>
        <w:rPr>
          <w:rFonts w:ascii="Arial" w:hAnsi="Arial" w:cs="Arial"/>
        </w:rPr>
      </w:pPr>
    </w:p>
    <w:p w:rsidR="00B30FD3" w:rsidRDefault="00B30FD3" w:rsidP="00F55C21">
      <w:pPr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«13» декабря 2021 г                                                                                  № 60</w:t>
      </w:r>
    </w:p>
    <w:p w:rsidR="00B30FD3" w:rsidRDefault="00B30FD3" w:rsidP="00F55C21">
      <w:pPr>
        <w:jc w:val="both"/>
        <w:rPr>
          <w:rFonts w:ascii="Arial" w:hAnsi="Arial" w:cs="Arial"/>
        </w:rPr>
      </w:pPr>
    </w:p>
    <w:p w:rsidR="00B30FD3" w:rsidRDefault="00B30FD3" w:rsidP="00F55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Глебово</w:t>
      </w:r>
    </w:p>
    <w:p w:rsidR="00B30FD3" w:rsidRDefault="00B30FD3" w:rsidP="00F55C21">
      <w:pPr>
        <w:jc w:val="both"/>
        <w:rPr>
          <w:rFonts w:ascii="Arial" w:hAnsi="Arial" w:cs="Arial"/>
        </w:rPr>
      </w:pPr>
    </w:p>
    <w:p w:rsidR="00B30FD3" w:rsidRDefault="00B30FD3" w:rsidP="00F55C21">
      <w:pPr>
        <w:ind w:right="4497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B30FD3" w:rsidRDefault="00B30FD3" w:rsidP="00F55C21">
      <w:pPr>
        <w:ind w:right="4497"/>
        <w:jc w:val="both"/>
      </w:pPr>
    </w:p>
    <w:p w:rsidR="00B30FD3" w:rsidRDefault="00B30FD3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Глебовского сельского Совета народных депутатов от 22 октября 2021 года №2/5  «Об утверждении Положения о муниципальном контроле в сфере благоустройства в Глебовском сельском поселении»</w:t>
      </w:r>
    </w:p>
    <w:p w:rsidR="00B30FD3" w:rsidRDefault="00B30FD3" w:rsidP="00F55C21">
      <w:pPr>
        <w:ind w:firstLine="567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</w:rPr>
        <w:t xml:space="preserve">администрация Глебовского сельского поселения Новодеревеньковского района  </w:t>
      </w:r>
      <w:r>
        <w:rPr>
          <w:rFonts w:ascii="Arial" w:hAnsi="Arial" w:cs="Arial"/>
          <w:spacing w:val="40"/>
        </w:rPr>
        <w:t>ПОСТАНОВЛЯЕТ:</w:t>
      </w:r>
    </w:p>
    <w:p w:rsidR="00B30FD3" w:rsidRDefault="00B30FD3" w:rsidP="00F55C21">
      <w:pPr>
        <w:ind w:right="103" w:firstLine="567"/>
        <w:jc w:val="both"/>
        <w:rPr>
          <w:rFonts w:ascii="Arial" w:hAnsi="Arial" w:cs="Arial"/>
        </w:rPr>
      </w:pPr>
    </w:p>
    <w:p w:rsidR="00B30FD3" w:rsidRDefault="00B30FD3" w:rsidP="00F55C21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приложению.</w:t>
      </w:r>
    </w:p>
    <w:p w:rsidR="00B30FD3" w:rsidRDefault="00B30FD3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B30FD3" w:rsidRDefault="00B30FD3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решение на официальном сайте администрации Глебовского сельского поселения Новодеревеньковского района Орловской области в информационно-телекоммуникационной сети «Интернет».</w:t>
      </w:r>
    </w:p>
    <w:p w:rsidR="00B30FD3" w:rsidRDefault="00B30FD3" w:rsidP="00F55C21">
      <w:pPr>
        <w:jc w:val="center"/>
        <w:rPr>
          <w:rFonts w:ascii="Arial" w:hAnsi="Arial" w:cs="Arial"/>
        </w:rPr>
      </w:pPr>
    </w:p>
    <w:p w:rsidR="00B30FD3" w:rsidRDefault="00B30FD3" w:rsidP="00F55C21">
      <w:pPr>
        <w:jc w:val="center"/>
        <w:rPr>
          <w:rFonts w:ascii="Arial" w:hAnsi="Arial" w:cs="Arial"/>
        </w:rPr>
      </w:pPr>
    </w:p>
    <w:p w:rsidR="00B30FD3" w:rsidRDefault="00B30FD3" w:rsidP="00F55C21">
      <w:pPr>
        <w:jc w:val="center"/>
        <w:rPr>
          <w:rFonts w:ascii="Arial" w:hAnsi="Arial" w:cs="Arial"/>
        </w:rPr>
      </w:pPr>
    </w:p>
    <w:p w:rsidR="00B30FD3" w:rsidRDefault="00B30FD3" w:rsidP="00F55C21">
      <w:pPr>
        <w:jc w:val="center"/>
        <w:rPr>
          <w:rFonts w:ascii="Arial" w:hAnsi="Arial" w:cs="Arial"/>
        </w:rPr>
      </w:pPr>
    </w:p>
    <w:p w:rsidR="00B30FD3" w:rsidRDefault="00B30FD3" w:rsidP="00F55C21">
      <w:pPr>
        <w:rPr>
          <w:rFonts w:ascii="Arial" w:hAnsi="Arial" w:cs="Arial"/>
        </w:rPr>
      </w:pPr>
      <w:r>
        <w:rPr>
          <w:rFonts w:ascii="Arial" w:hAnsi="Arial" w:cs="Arial"/>
        </w:rPr>
        <w:t>Глава Глебовского сельского поселения                             М.В. Шарыпина</w:t>
      </w:r>
    </w:p>
    <w:p w:rsidR="00B30FD3" w:rsidRDefault="00B30FD3" w:rsidP="00F55C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0FD3" w:rsidRDefault="00B30FD3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  <w:t xml:space="preserve">Приложение к постановлению администрации Глебовского сельского </w:t>
      </w:r>
    </w:p>
    <w:p w:rsidR="00B30FD3" w:rsidRDefault="00B30FD3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поселения Новодеревеньковского района</w:t>
      </w:r>
    </w:p>
    <w:p w:rsidR="00B30FD3" w:rsidRDefault="00B30FD3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«13»декабря 2021 г. №60</w:t>
      </w:r>
    </w:p>
    <w:p w:rsidR="00B30FD3" w:rsidRDefault="00B30FD3" w:rsidP="00F55C21">
      <w:pPr>
        <w:ind w:left="5103"/>
        <w:jc w:val="center"/>
        <w:rPr>
          <w:sz w:val="18"/>
          <w:szCs w:val="18"/>
        </w:rPr>
      </w:pPr>
    </w:p>
    <w:p w:rsidR="00B30FD3" w:rsidRDefault="00B30FD3" w:rsidP="00F55C21">
      <w:pPr>
        <w:ind w:left="5103"/>
        <w:jc w:val="center"/>
        <w:rPr>
          <w:sz w:val="18"/>
          <w:szCs w:val="18"/>
        </w:rPr>
      </w:pPr>
    </w:p>
    <w:p w:rsidR="00B30FD3" w:rsidRDefault="00B30FD3" w:rsidP="00F55C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Программа</w:t>
      </w:r>
    </w:p>
    <w:p w:rsidR="00B30FD3" w:rsidRDefault="00B30FD3" w:rsidP="00F55C21">
      <w:pPr>
        <w:ind w:right="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B30FD3" w:rsidRDefault="00B30FD3" w:rsidP="00F55C21">
      <w:pPr>
        <w:ind w:right="103"/>
        <w:jc w:val="center"/>
        <w:rPr>
          <w:rFonts w:ascii="Arial" w:hAnsi="Arial" w:cs="Arial"/>
          <w:b/>
          <w:bCs/>
        </w:rPr>
      </w:pPr>
    </w:p>
    <w:p w:rsidR="00B30FD3" w:rsidRDefault="00B30FD3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B30FD3" w:rsidRDefault="00B30FD3" w:rsidP="00F55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0FD3" w:rsidRDefault="00B30FD3" w:rsidP="00207D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– Программа) разработана в соответствии со</w:t>
      </w:r>
      <w:r>
        <w:rPr>
          <w:rFonts w:ascii="Arial" w:hAnsi="Arial" w:cs="Arial"/>
          <w:color w:val="000000"/>
        </w:rPr>
        <w:t>статьей 44</w:t>
      </w:r>
      <w:r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Глебовского сельского Совета народных депутатов №2/5  от 22 октября 2021 года «Об утверждении Положения о муниципальном контроле в сфере благоустройства в Глебовском сельском поселении»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30FD3" w:rsidRDefault="00B30FD3" w:rsidP="00F55C2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Глебовского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B30FD3" w:rsidRDefault="00B30FD3" w:rsidP="00F55C21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B30FD3" w:rsidRDefault="00B30FD3" w:rsidP="00F55C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1.4. Контрольным органом является наделенные полномочиями по осуществлению муниципального контроля органы местного самоуправления администрация Глебовского с/поселения Новодеревеньковского района (далее – Контрольный орган).</w:t>
      </w:r>
    </w:p>
    <w:p w:rsidR="00B30FD3" w:rsidRDefault="00B30FD3" w:rsidP="00F55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0FD3" w:rsidRDefault="00B30FD3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0" w:name="Par175"/>
      <w:bookmarkEnd w:id="0"/>
      <w:r>
        <w:rPr>
          <w:rFonts w:ascii="Arial" w:hAnsi="Arial" w:cs="Arial"/>
        </w:rPr>
        <w:t>2. Цели и задачи реализации программы профилактики рисков причинения вреда.</w:t>
      </w:r>
    </w:p>
    <w:p w:rsidR="00B30FD3" w:rsidRDefault="00B30FD3" w:rsidP="00F55C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FD3" w:rsidRDefault="00B30FD3" w:rsidP="00F55C2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2.1. Основными целями Программы профилактики являются:</w:t>
      </w:r>
    </w:p>
    <w:p w:rsidR="00B30FD3" w:rsidRDefault="00B30FD3" w:rsidP="00F55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30FD3" w:rsidRDefault="00B30FD3" w:rsidP="00F55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0FD3" w:rsidRDefault="00B30FD3" w:rsidP="00F55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0FD3" w:rsidRDefault="00B30FD3" w:rsidP="00F55C2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30FD3" w:rsidRDefault="00B30FD3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30FD3" w:rsidRDefault="00B30FD3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30FD3" w:rsidRDefault="00B30FD3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0FD3" w:rsidRDefault="00B30FD3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30FD3" w:rsidRDefault="00B30FD3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30FD3" w:rsidRDefault="00B30FD3" w:rsidP="00F55C21">
      <w:pPr>
        <w:pStyle w:val="ListParagraph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0FD3" w:rsidRDefault="00B30FD3" w:rsidP="00F55C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Перечень профилактических мероприятий, сроки (периодичность) их проведения</w:t>
      </w:r>
    </w:p>
    <w:p w:rsidR="00B30FD3" w:rsidRDefault="00B30FD3" w:rsidP="00F55C2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</w:p>
    <w:tbl>
      <w:tblPr>
        <w:tblW w:w="970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06"/>
        <w:gridCol w:w="1987"/>
        <w:gridCol w:w="3545"/>
      </w:tblGrid>
      <w:tr w:rsidR="00B30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B30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Style w:val="28"/>
                <w:rFonts w:ascii="Arial" w:hAnsi="Arial" w:cs="Arial"/>
              </w:rPr>
              <w:t>Администрация Глебовского с/поселения</w:t>
            </w:r>
          </w:p>
        </w:tc>
      </w:tr>
      <w:tr w:rsidR="00B30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Консультирование:</w:t>
            </w:r>
          </w:p>
          <w:p w:rsidR="00B30FD3" w:rsidRDefault="00B30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30FD3" w:rsidRDefault="00B30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30FD3" w:rsidRDefault="00B30FD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>
              <w:rPr>
                <w:rFonts w:ascii="Arial" w:hAnsi="Arial" w:cs="Arial"/>
              </w:rPr>
              <w:t>2) посредством размещения на официальном сайте администрации Глебовского с/поселения</w:t>
            </w:r>
          </w:p>
          <w:p w:rsidR="00B30FD3" w:rsidRDefault="00B30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30FD3" w:rsidRDefault="00B30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B30FD3" w:rsidRPr="001D44BE" w:rsidRDefault="00B30FD3">
            <w:pPr>
              <w:pStyle w:val="ConsPlusNormal"/>
              <w:jc w:val="both"/>
            </w:pPr>
            <w:r w:rsidRPr="001D44BE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30FD3" w:rsidRPr="001D44BE" w:rsidRDefault="00B30FD3">
            <w:pPr>
              <w:pStyle w:val="ConsPlusNormal"/>
              <w:jc w:val="both"/>
            </w:pPr>
          </w:p>
          <w:p w:rsidR="00B30FD3" w:rsidRPr="001D44BE" w:rsidRDefault="00B30FD3">
            <w:pPr>
              <w:pStyle w:val="ConsPlusNormal"/>
              <w:jc w:val="both"/>
            </w:pPr>
            <w:r w:rsidRPr="001D44BE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1D44BE">
                <w:rPr>
                  <w:rStyle w:val="Hyperlink"/>
                </w:rPr>
                <w:t>законом</w:t>
              </w:r>
            </w:hyperlink>
            <w:r w:rsidRPr="001D44BE">
              <w:t xml:space="preserve"> от 02 июня 2006 года № 59-ФЗ «О порядке рассмотрения обращений граждан Российской Федерации».</w:t>
            </w:r>
          </w:p>
          <w:p w:rsidR="00B30FD3" w:rsidRPr="001D44BE" w:rsidRDefault="00B30FD3">
            <w:pPr>
              <w:pStyle w:val="ConsPlusNormal"/>
              <w:ind w:firstLine="709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Style w:val="28"/>
                <w:rFonts w:ascii="Arial" w:hAnsi="Arial" w:cs="Arial"/>
              </w:rPr>
              <w:t>Администрация Глебовского с/поселения</w:t>
            </w:r>
          </w:p>
        </w:tc>
      </w:tr>
    </w:tbl>
    <w:p w:rsidR="00B30FD3" w:rsidRDefault="00B30FD3" w:rsidP="00F55C21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B30FD3" w:rsidRDefault="00B30FD3" w:rsidP="00F55C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Показатели результативности и эффективности программы профилактики рисков причинения вреда.</w:t>
      </w:r>
    </w:p>
    <w:p w:rsidR="00B30FD3" w:rsidRDefault="00B30FD3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835"/>
      </w:tblGrid>
      <w:tr w:rsidR="00B30F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B30F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B30F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B30F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D3" w:rsidRDefault="00B30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30FD3" w:rsidRDefault="00B30FD3" w:rsidP="00F55C21">
      <w:pPr>
        <w:ind w:firstLine="709"/>
        <w:rPr>
          <w:rFonts w:ascii="Arial" w:hAnsi="Arial" w:cs="Arial"/>
        </w:rPr>
      </w:pPr>
    </w:p>
    <w:p w:rsidR="00B30FD3" w:rsidRDefault="00B30FD3" w:rsidP="00F55C21">
      <w:pPr>
        <w:jc w:val="center"/>
        <w:rPr>
          <w:b/>
          <w:bCs/>
          <w:sz w:val="18"/>
          <w:szCs w:val="18"/>
        </w:rPr>
      </w:pPr>
    </w:p>
    <w:p w:rsidR="00B30FD3" w:rsidRDefault="00B30FD3">
      <w:bookmarkStart w:id="1" w:name="_GoBack"/>
      <w:bookmarkEnd w:id="1"/>
    </w:p>
    <w:sectPr w:rsidR="00B30FD3" w:rsidSect="002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E67"/>
    <w:rsid w:val="00154FBA"/>
    <w:rsid w:val="001D44BE"/>
    <w:rsid w:val="001F2C42"/>
    <w:rsid w:val="00207D69"/>
    <w:rsid w:val="00227510"/>
    <w:rsid w:val="00315C21"/>
    <w:rsid w:val="003A3E67"/>
    <w:rsid w:val="003B16BB"/>
    <w:rsid w:val="004B7121"/>
    <w:rsid w:val="00506C6D"/>
    <w:rsid w:val="005551D7"/>
    <w:rsid w:val="007F645A"/>
    <w:rsid w:val="008A7A96"/>
    <w:rsid w:val="00A83EA1"/>
    <w:rsid w:val="00B30FD3"/>
    <w:rsid w:val="00C45618"/>
    <w:rsid w:val="00E7266D"/>
    <w:rsid w:val="00F425C8"/>
    <w:rsid w:val="00F55C21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5C2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55C21"/>
    <w:rPr>
      <w:rFonts w:ascii="Arial" w:hAnsi="Arial" w:cs="Arial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F55C2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55C2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F55C21"/>
    <w:rPr>
      <w:rFonts w:ascii="Arial" w:hAnsi="Arial" w:cs="Arial"/>
      <w:sz w:val="24"/>
      <w:szCs w:val="24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F55C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8">
    <w:name w:val="Основной текст (2) + 8"/>
    <w:aliases w:val="5 pt"/>
    <w:uiPriority w:val="99"/>
    <w:rsid w:val="00F55C2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F55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1184</Words>
  <Characters>6750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2021-12-10T09:50:00Z</cp:lastPrinted>
  <dcterms:created xsi:type="dcterms:W3CDTF">2021-12-10T09:52:00Z</dcterms:created>
  <dcterms:modified xsi:type="dcterms:W3CDTF">2021-12-10T09:52:00Z</dcterms:modified>
</cp:coreProperties>
</file>